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D9" w:rsidRPr="005B521A" w:rsidRDefault="00BF24C7" w:rsidP="004E72D9">
      <w:pPr>
        <w:pStyle w:val="Text"/>
        <w:widowControl w:val="0"/>
        <w:spacing w:line="480" w:lineRule="auto"/>
        <w:jc w:val="both"/>
      </w:pPr>
      <w:bookmarkStart w:id="0" w:name="_Toc495748330"/>
      <w:bookmarkStart w:id="1" w:name="_Toc495810630"/>
      <w:bookmarkStart w:id="2" w:name="_Toc6031787"/>
      <w:bookmarkStart w:id="3" w:name="_Toc6031844"/>
      <w:r w:rsidRPr="00BF24C7">
        <w:rPr>
          <w:i/>
          <w:noProof/>
          <w:sz w:val="40"/>
        </w:rPr>
        <w:pict>
          <v:shapetype id="_x0000_t202" coordsize="21600,21600" o:spt="202" path="m,l,21600r21600,l21600,xe">
            <v:stroke joinstyle="miter"/>
            <v:path gradientshapeok="t" o:connecttype="rect"/>
          </v:shapetype>
          <v:shape id="_x0000_s1029" type="#_x0000_t202" style="position:absolute;left:0;text-align:left;margin-left:-34.9pt;margin-top:-28.8pt;width:100.8pt;height:770.4pt;z-index:251657728" o:allowincell="f" stroked="f">
            <v:textbox style="layout-flow:vertical;mso-layout-flow-alt:bottom-to-top;mso-next-textbox:#_x0000_s1029">
              <w:txbxContent>
                <w:p w:rsidR="008E7432" w:rsidRDefault="008E7432" w:rsidP="004E72D9">
                  <w:pPr>
                    <w:jc w:val="center"/>
                    <w:rPr>
                      <w:rFonts w:ascii="Garamond" w:hAnsi="Garamond"/>
                      <w:color w:val="C0C0C0"/>
                      <w:sz w:val="116"/>
                      <w:lang w:val="en-US"/>
                    </w:rPr>
                  </w:pPr>
                  <w:r>
                    <w:rPr>
                      <w:rFonts w:ascii="Garamond" w:hAnsi="Garamond"/>
                      <w:color w:val="C0C0C0"/>
                      <w:sz w:val="116"/>
                      <w:lang w:val="en-US"/>
                    </w:rPr>
                    <w:t>SUPPORT  DOCUMENT</w:t>
                  </w:r>
                </w:p>
              </w:txbxContent>
            </v:textbox>
          </v:shape>
        </w:pict>
      </w:r>
      <w:r w:rsidR="004E72D9" w:rsidRPr="005B521A">
        <w:rPr>
          <w:i/>
        </w:rPr>
        <w:br/>
      </w:r>
      <w:r w:rsidR="004E72D9" w:rsidRPr="005B521A">
        <w:rPr>
          <w:i/>
        </w:rPr>
        <w:br/>
      </w:r>
    </w:p>
    <w:p w:rsidR="004E72D9" w:rsidRPr="005B521A" w:rsidRDefault="004E72D9" w:rsidP="004E72D9">
      <w:pPr>
        <w:pStyle w:val="Text"/>
        <w:jc w:val="both"/>
      </w:pPr>
    </w:p>
    <w:p w:rsidR="004E72D9" w:rsidRPr="005B521A" w:rsidRDefault="004E72D9" w:rsidP="004E72D9">
      <w:pPr>
        <w:pStyle w:val="Text"/>
        <w:jc w:val="both"/>
      </w:pPr>
    </w:p>
    <w:p w:rsidR="004E72D9" w:rsidRPr="005B521A" w:rsidRDefault="004E72D9" w:rsidP="004E72D9">
      <w:pPr>
        <w:pStyle w:val="Text"/>
        <w:spacing w:before="0"/>
        <w:jc w:val="both"/>
      </w:pPr>
    </w:p>
    <w:p w:rsidR="004E72D9" w:rsidRPr="005B521A" w:rsidRDefault="004E72D9" w:rsidP="004E72D9">
      <w:pPr>
        <w:pStyle w:val="Text"/>
        <w:jc w:val="both"/>
      </w:pPr>
    </w:p>
    <w:p w:rsidR="004E72D9" w:rsidRPr="005B521A" w:rsidRDefault="000B285E" w:rsidP="004E72D9">
      <w:pPr>
        <w:pStyle w:val="Heading9"/>
        <w:ind w:left="2977" w:firstLine="0"/>
        <w:rPr>
          <w:sz w:val="40"/>
        </w:rPr>
      </w:pPr>
      <w:r w:rsidRPr="005B521A">
        <w:rPr>
          <w:sz w:val="40"/>
        </w:rPr>
        <w:t>Over-skilling and job satisfaction in the Australian labour force</w:t>
      </w:r>
      <w:r w:rsidR="004472DA">
        <w:rPr>
          <w:sz w:val="40"/>
        </w:rPr>
        <w:t>: support document</w:t>
      </w:r>
    </w:p>
    <w:p w:rsidR="004E72D9" w:rsidRPr="005B521A" w:rsidRDefault="004E72D9" w:rsidP="004E72D9">
      <w:pPr>
        <w:pStyle w:val="Text"/>
        <w:jc w:val="both"/>
      </w:pPr>
    </w:p>
    <w:p w:rsidR="004472DA" w:rsidRDefault="000B285E" w:rsidP="000B285E">
      <w:pPr>
        <w:pStyle w:val="Text"/>
        <w:ind w:left="2977"/>
        <w:rPr>
          <w:smallCaps/>
        </w:rPr>
      </w:pPr>
      <w:r w:rsidRPr="005B521A">
        <w:rPr>
          <w:smallCaps/>
        </w:rPr>
        <w:t>Kostas Mavromaras</w:t>
      </w:r>
    </w:p>
    <w:p w:rsidR="004472DA" w:rsidRDefault="004472DA" w:rsidP="004472DA">
      <w:pPr>
        <w:pStyle w:val="Text"/>
        <w:spacing w:before="0"/>
        <w:ind w:left="2977"/>
        <w:rPr>
          <w:smallCaps/>
        </w:rPr>
      </w:pPr>
      <w:r w:rsidRPr="00BC6217">
        <w:rPr>
          <w:smallCaps/>
          <w:sz w:val="24"/>
          <w:szCs w:val="24"/>
        </w:rPr>
        <w:t>National Institute of Labour Studies, Flinders University</w:t>
      </w:r>
    </w:p>
    <w:p w:rsidR="004472DA" w:rsidRDefault="00C34C16" w:rsidP="000B285E">
      <w:pPr>
        <w:pStyle w:val="Text"/>
        <w:ind w:left="2977"/>
        <w:rPr>
          <w:smallCaps/>
        </w:rPr>
      </w:pPr>
      <w:r>
        <w:rPr>
          <w:smallCaps/>
        </w:rPr>
        <w:t>Seamus McGuiness</w:t>
      </w:r>
    </w:p>
    <w:p w:rsidR="004472DA" w:rsidRDefault="004472DA" w:rsidP="004472DA">
      <w:pPr>
        <w:pStyle w:val="Text"/>
        <w:spacing w:before="0"/>
        <w:ind w:left="2977"/>
        <w:rPr>
          <w:smallCaps/>
          <w:sz w:val="24"/>
          <w:szCs w:val="24"/>
        </w:rPr>
      </w:pPr>
      <w:r w:rsidRPr="00BC6217">
        <w:rPr>
          <w:smallCaps/>
          <w:sz w:val="24"/>
          <w:szCs w:val="24"/>
        </w:rPr>
        <w:t>Economic and Social Research Institute, Dublin</w:t>
      </w:r>
    </w:p>
    <w:p w:rsidR="004E72D9" w:rsidRPr="005B521A" w:rsidRDefault="000B285E" w:rsidP="004472DA">
      <w:pPr>
        <w:pStyle w:val="Text"/>
        <w:ind w:left="2977"/>
        <w:rPr>
          <w:smallCaps/>
        </w:rPr>
      </w:pPr>
      <w:r w:rsidRPr="005B521A">
        <w:rPr>
          <w:smallCaps/>
        </w:rPr>
        <w:t>Sue Richardson, Peter Sloane, Zhang Wei</w:t>
      </w:r>
    </w:p>
    <w:p w:rsidR="004E72D9" w:rsidRPr="005B521A" w:rsidRDefault="004472DA" w:rsidP="004472DA">
      <w:pPr>
        <w:pStyle w:val="Text"/>
        <w:spacing w:before="0"/>
        <w:ind w:firstLine="2977"/>
        <w:jc w:val="both"/>
        <w:rPr>
          <w:smallCaps/>
        </w:rPr>
      </w:pPr>
      <w:r w:rsidRPr="00BC6217">
        <w:rPr>
          <w:smallCaps/>
          <w:sz w:val="24"/>
          <w:szCs w:val="24"/>
        </w:rPr>
        <w:t>National Institute of Labour Studies, Flinders University</w:t>
      </w:r>
    </w:p>
    <w:p w:rsidR="004E72D9" w:rsidRPr="005B521A" w:rsidRDefault="004E72D9" w:rsidP="004E72D9">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pPr>
    </w:p>
    <w:p w:rsidR="004E72D9" w:rsidRPr="005B521A" w:rsidRDefault="004E72D9" w:rsidP="004E72D9">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color w:val="FFFFFF"/>
          <w:spacing w:val="-12"/>
          <w:sz w:val="22"/>
        </w:rPr>
      </w:pPr>
      <w:r w:rsidRPr="005B521A">
        <w:rPr>
          <w:sz w:val="22"/>
        </w:rPr>
        <w:t xml:space="preserve">This document was produced by the author(s) based on their research for the report </w:t>
      </w:r>
      <w:r w:rsidR="004472DA" w:rsidRPr="004472DA">
        <w:rPr>
          <w:i/>
          <w:sz w:val="22"/>
        </w:rPr>
        <w:t>Over-skilling and job satisfaction in the Australian labour force</w:t>
      </w:r>
      <w:r w:rsidRPr="005B521A">
        <w:rPr>
          <w:sz w:val="22"/>
        </w:rPr>
        <w:t xml:space="preserve">, and is an added resource for further information. The report is available on NCVER’s </w:t>
      </w:r>
      <w:r w:rsidRPr="005B521A">
        <w:rPr>
          <w:color w:val="FFFFFF"/>
          <w:sz w:val="24"/>
        </w:rPr>
        <w:t xml:space="preserve">website: </w:t>
      </w:r>
      <w:r w:rsidRPr="005B521A">
        <w:rPr>
          <w:color w:val="FFFFFF"/>
          <w:sz w:val="22"/>
        </w:rPr>
        <w:t>&lt;</w:t>
      </w:r>
      <w:hyperlink r:id="rId7" w:history="1">
        <w:r w:rsidRPr="005B521A">
          <w:rPr>
            <w:rStyle w:val="Hyperlink"/>
            <w:color w:val="FFFFFF"/>
            <w:sz w:val="22"/>
            <w:u w:val="none"/>
          </w:rPr>
          <w:t>http://</w:t>
        </w:r>
      </w:hyperlink>
      <w:r w:rsidRPr="005B521A">
        <w:rPr>
          <w:color w:val="FFFFFF"/>
          <w:sz w:val="22"/>
        </w:rPr>
        <w:t>www.ncver.edu.au&gt;</w:t>
      </w:r>
    </w:p>
    <w:p w:rsidR="004E72D9" w:rsidRPr="005B521A" w:rsidRDefault="004E72D9" w:rsidP="004E72D9">
      <w:pPr>
        <w:pStyle w:val="BodyText"/>
        <w:pBdr>
          <w:top w:val="single" w:sz="4" w:space="1" w:color="auto"/>
          <w:left w:val="single" w:sz="4" w:space="4" w:color="auto"/>
          <w:bottom w:val="single" w:sz="4" w:space="1" w:color="auto"/>
          <w:right w:val="single" w:sz="4" w:space="4" w:color="auto"/>
        </w:pBdr>
        <w:shd w:val="clear" w:color="auto" w:fill="000000"/>
        <w:spacing w:before="0"/>
        <w:ind w:left="3119" w:right="-143"/>
        <w:rPr>
          <w:sz w:val="22"/>
          <w:shd w:val="clear" w:color="auto" w:fill="000000"/>
        </w:rPr>
      </w:pPr>
    </w:p>
    <w:p w:rsidR="004E72D9" w:rsidRPr="005B521A" w:rsidRDefault="004E72D9" w:rsidP="004E72D9">
      <w:pPr>
        <w:pStyle w:val="BodyText"/>
        <w:ind w:left="2977" w:right="0"/>
        <w:rPr>
          <w:sz w:val="22"/>
        </w:rPr>
      </w:pPr>
    </w:p>
    <w:p w:rsidR="004E72D9" w:rsidRPr="005B521A" w:rsidRDefault="004E72D9" w:rsidP="004E72D9">
      <w:pPr>
        <w:pStyle w:val="BodyText"/>
        <w:tabs>
          <w:tab w:val="left" w:pos="8504"/>
        </w:tabs>
        <w:spacing w:line="260" w:lineRule="exact"/>
        <w:ind w:left="2977" w:right="0"/>
      </w:pPr>
      <w:r w:rsidRPr="005B521A">
        <w:t>The views and opinions expressed in this document are those of the author(s) and do not necessarily reflect the views of the Australian Government, state and territory governments or NCVER. Any errors and omissions are the responsibility of the author(s).</w:t>
      </w:r>
    </w:p>
    <w:p w:rsidR="004E72D9" w:rsidRPr="004472DA" w:rsidRDefault="004E72D9" w:rsidP="004E72D9">
      <w:pPr>
        <w:tabs>
          <w:tab w:val="left" w:pos="153"/>
          <w:tab w:val="left" w:pos="283"/>
          <w:tab w:val="left" w:pos="8504"/>
        </w:tabs>
        <w:spacing w:line="260" w:lineRule="atLeast"/>
        <w:ind w:left="2977"/>
        <w:rPr>
          <w:rFonts w:ascii="Garamond" w:hAnsi="Garamond"/>
          <w:b/>
          <w:sz w:val="16"/>
        </w:rPr>
      </w:pPr>
      <w:r w:rsidRPr="004472DA">
        <w:rPr>
          <w:rFonts w:ascii="Garamond" w:hAnsi="Garamond"/>
          <w:b/>
          <w:sz w:val="16"/>
        </w:rPr>
        <w:t xml:space="preserve">©  </w:t>
      </w:r>
      <w:r w:rsidR="00E254D6" w:rsidRPr="004472DA">
        <w:rPr>
          <w:rFonts w:ascii="Garamond" w:hAnsi="Garamond"/>
          <w:b/>
          <w:sz w:val="16"/>
        </w:rPr>
        <w:t>2011</w:t>
      </w:r>
      <w:r w:rsidR="004472DA" w:rsidRPr="004472DA">
        <w:rPr>
          <w:rFonts w:ascii="Garamond" w:hAnsi="Garamond"/>
          <w:b/>
          <w:sz w:val="16"/>
        </w:rPr>
        <w:t xml:space="preserve"> Commonwealth of Australia</w:t>
      </w:r>
    </w:p>
    <w:p w:rsidR="004E72D9" w:rsidRPr="005B521A" w:rsidRDefault="004E72D9" w:rsidP="004472DA">
      <w:pPr>
        <w:pStyle w:val="BodyText"/>
        <w:tabs>
          <w:tab w:val="left" w:pos="8504"/>
        </w:tabs>
        <w:spacing w:before="120" w:line="260" w:lineRule="exact"/>
        <w:ind w:left="2977" w:right="0"/>
      </w:pPr>
      <w:r w:rsidRPr="005B521A">
        <w:t xml:space="preserve">This work has been produced by the National Centre for Vocational Education Research (NCVER) on behalf of the Australian Government and state and territory governments with funding provided through the Australian Department of Education, Science and Training. Apart from any use permitted under the </w:t>
      </w:r>
      <w:r w:rsidRPr="005B521A">
        <w:rPr>
          <w:i/>
        </w:rPr>
        <w:t>CopyrightAct 1968</w:t>
      </w:r>
      <w:r w:rsidRPr="005B521A">
        <w:t>, no part of this publication may be reproduced by any process without written permission. Requests should be made to NCVER.</w:t>
      </w:r>
    </w:p>
    <w:p w:rsidR="004E72D9" w:rsidRPr="005B521A" w:rsidRDefault="004E72D9" w:rsidP="004E72D9">
      <w:pPr>
        <w:pStyle w:val="BodyText"/>
        <w:tabs>
          <w:tab w:val="left" w:pos="8504"/>
        </w:tabs>
        <w:spacing w:line="260" w:lineRule="exact"/>
        <w:ind w:left="2977" w:right="0"/>
      </w:pPr>
    </w:p>
    <w:p w:rsidR="004E72D9" w:rsidRPr="005B521A" w:rsidRDefault="004E72D9" w:rsidP="004E72D9">
      <w:pPr>
        <w:tabs>
          <w:tab w:val="left" w:pos="153"/>
          <w:tab w:val="left" w:pos="283"/>
        </w:tabs>
        <w:rPr>
          <w:rFonts w:ascii="Garamond" w:hAnsi="Garamond"/>
          <w:sz w:val="16"/>
        </w:rPr>
      </w:pPr>
    </w:p>
    <w:p w:rsidR="004E72D9" w:rsidRPr="005B521A" w:rsidRDefault="004E72D9" w:rsidP="004E72D9">
      <w:pPr>
        <w:pStyle w:val="Text"/>
        <w:ind w:right="1558"/>
        <w:jc w:val="both"/>
        <w:rPr>
          <w:smallCaps/>
        </w:rPr>
        <w:sectPr w:rsidR="004E72D9" w:rsidRPr="005B521A">
          <w:footerReference w:type="even" r:id="rId8"/>
          <w:pgSz w:w="11907" w:h="16840" w:code="9"/>
          <w:pgMar w:top="1440" w:right="1985" w:bottom="567" w:left="1418" w:header="720" w:footer="720" w:gutter="0"/>
          <w:cols w:space="720" w:equalWidth="0">
            <w:col w:w="8121"/>
          </w:cols>
        </w:sectPr>
      </w:pPr>
    </w:p>
    <w:p w:rsidR="004472DA" w:rsidRPr="004472DA" w:rsidRDefault="004472DA" w:rsidP="004472DA">
      <w:pPr>
        <w:pStyle w:val="contents"/>
      </w:pPr>
      <w:r>
        <w:lastRenderedPageBreak/>
        <w:br/>
      </w:r>
      <w:r>
        <w:br/>
        <w:t>Acknowledgments</w:t>
      </w:r>
    </w:p>
    <w:p w:rsidR="004472DA" w:rsidRPr="004472DA" w:rsidRDefault="004472DA" w:rsidP="004472DA">
      <w:pPr>
        <w:pStyle w:val="Text"/>
        <w:spacing w:before="440"/>
      </w:pPr>
      <w:r w:rsidRPr="004472DA">
        <w:t>This paper uses unit record data from the Household, Income and Labour Dynamics in Australia (HILDA) Survey. The HILDA project was initiated and is funded by the Australian Government</w:t>
      </w:r>
      <w:r>
        <w:t xml:space="preserve"> </w:t>
      </w:r>
      <w:r w:rsidRPr="004472DA">
        <w:t>Department of Families, Housing, Community Services and Indigenous Affairs (FaHCSIA) and is managed by the Melbourne Institute of Applied Economic and Social Research (Melbourne Institute).</w:t>
      </w:r>
    </w:p>
    <w:p w:rsidR="004472DA" w:rsidRDefault="004472DA" w:rsidP="004472DA">
      <w:pPr>
        <w:pStyle w:val="Text"/>
        <w:rPr>
          <w:kern w:val="28"/>
          <w:sz w:val="60"/>
        </w:rPr>
      </w:pPr>
      <w:r w:rsidRPr="004472DA">
        <w:t>The findings and views reported in this paper, however, are those of the authors and should not be attributed to FaHCSIA, the Melbourne Institute, the Australian Government, state and</w:t>
      </w:r>
    </w:p>
    <w:p w:rsidR="004472DA" w:rsidRDefault="004472DA">
      <w:pPr>
        <w:spacing w:before="0"/>
        <w:rPr>
          <w:rFonts w:ascii="Garamond" w:hAnsi="Garamond"/>
          <w:kern w:val="28"/>
          <w:sz w:val="60"/>
        </w:rPr>
      </w:pPr>
      <w:r>
        <w:br w:type="page"/>
      </w:r>
    </w:p>
    <w:p w:rsidR="00037B44" w:rsidRPr="005B521A" w:rsidRDefault="00037B44" w:rsidP="004472DA">
      <w:pPr>
        <w:pStyle w:val="contents"/>
      </w:pPr>
      <w:r w:rsidRPr="005B521A">
        <w:lastRenderedPageBreak/>
        <w:br/>
      </w:r>
      <w:r w:rsidRPr="005B521A">
        <w:br/>
      </w:r>
      <w:bookmarkStart w:id="4" w:name="_Toc47346280"/>
      <w:bookmarkStart w:id="5" w:name="_Toc47951941"/>
      <w:bookmarkStart w:id="6" w:name="_Toc107393567"/>
      <w:r w:rsidRPr="005B521A">
        <w:t>Contents</w:t>
      </w:r>
      <w:bookmarkEnd w:id="0"/>
      <w:bookmarkEnd w:id="1"/>
      <w:bookmarkEnd w:id="2"/>
      <w:bookmarkEnd w:id="3"/>
      <w:bookmarkEnd w:id="4"/>
      <w:bookmarkEnd w:id="5"/>
      <w:bookmarkEnd w:id="6"/>
    </w:p>
    <w:p w:rsidR="006041EB" w:rsidRPr="005B521A" w:rsidRDefault="006041EB">
      <w:pPr>
        <w:pStyle w:val="TOC1"/>
      </w:pPr>
    </w:p>
    <w:p w:rsidR="004472DA" w:rsidRDefault="00BF24C7">
      <w:pPr>
        <w:pStyle w:val="TOC1"/>
        <w:rPr>
          <w:rFonts w:asciiTheme="minorHAnsi" w:eastAsiaTheme="minorEastAsia" w:hAnsiTheme="minorHAnsi" w:cstheme="minorBidi"/>
          <w:noProof/>
          <w:szCs w:val="22"/>
        </w:rPr>
      </w:pPr>
      <w:r w:rsidRPr="005B521A">
        <w:fldChar w:fldCharType="begin"/>
      </w:r>
      <w:r w:rsidR="00037B44" w:rsidRPr="005B521A">
        <w:instrText xml:space="preserve"> TOC \o "1-2" </w:instrText>
      </w:r>
      <w:r w:rsidRPr="005B521A">
        <w:fldChar w:fldCharType="separate"/>
      </w:r>
      <w:r w:rsidR="004472DA">
        <w:rPr>
          <w:noProof/>
        </w:rPr>
        <w:t>Tables and figures</w:t>
      </w:r>
      <w:r w:rsidR="004472DA">
        <w:rPr>
          <w:noProof/>
        </w:rPr>
        <w:tab/>
      </w:r>
      <w:r>
        <w:rPr>
          <w:noProof/>
        </w:rPr>
        <w:fldChar w:fldCharType="begin"/>
      </w:r>
      <w:r w:rsidR="004472DA">
        <w:rPr>
          <w:noProof/>
        </w:rPr>
        <w:instrText xml:space="preserve"> PAGEREF _Toc292442449 \h </w:instrText>
      </w:r>
      <w:r>
        <w:rPr>
          <w:noProof/>
        </w:rPr>
      </w:r>
      <w:r>
        <w:rPr>
          <w:noProof/>
        </w:rPr>
        <w:fldChar w:fldCharType="separate"/>
      </w:r>
      <w:r w:rsidR="00056EA1">
        <w:rPr>
          <w:noProof/>
        </w:rPr>
        <w:t>4</w:t>
      </w:r>
      <w:r>
        <w:rPr>
          <w:noProof/>
        </w:rPr>
        <w:fldChar w:fldCharType="end"/>
      </w:r>
    </w:p>
    <w:p w:rsidR="004472DA" w:rsidRDefault="004472DA">
      <w:pPr>
        <w:pStyle w:val="TOC1"/>
        <w:rPr>
          <w:rFonts w:asciiTheme="minorHAnsi" w:eastAsiaTheme="minorEastAsia" w:hAnsiTheme="minorHAnsi" w:cstheme="minorBidi"/>
          <w:noProof/>
          <w:szCs w:val="22"/>
        </w:rPr>
      </w:pPr>
      <w:r>
        <w:rPr>
          <w:noProof/>
        </w:rPr>
        <w:t>Estimation results</w:t>
      </w:r>
      <w:r>
        <w:rPr>
          <w:noProof/>
        </w:rPr>
        <w:tab/>
      </w:r>
      <w:r w:rsidR="00BF24C7">
        <w:rPr>
          <w:noProof/>
        </w:rPr>
        <w:fldChar w:fldCharType="begin"/>
      </w:r>
      <w:r>
        <w:rPr>
          <w:noProof/>
        </w:rPr>
        <w:instrText xml:space="preserve"> PAGEREF _Toc292442450 \h </w:instrText>
      </w:r>
      <w:r w:rsidR="00BF24C7">
        <w:rPr>
          <w:noProof/>
        </w:rPr>
      </w:r>
      <w:r w:rsidR="00BF24C7">
        <w:rPr>
          <w:noProof/>
        </w:rPr>
        <w:fldChar w:fldCharType="separate"/>
      </w:r>
      <w:r w:rsidR="00056EA1">
        <w:rPr>
          <w:noProof/>
        </w:rPr>
        <w:t>6</w:t>
      </w:r>
      <w:r w:rsidR="00BF24C7">
        <w:rPr>
          <w:noProof/>
        </w:rPr>
        <w:fldChar w:fldCharType="end"/>
      </w:r>
    </w:p>
    <w:p w:rsidR="004472DA" w:rsidRDefault="004472DA">
      <w:pPr>
        <w:pStyle w:val="TOC2"/>
        <w:rPr>
          <w:rFonts w:asciiTheme="minorHAnsi" w:eastAsiaTheme="minorEastAsia" w:hAnsiTheme="minorHAnsi" w:cstheme="minorBidi"/>
          <w:noProof/>
          <w:sz w:val="22"/>
          <w:szCs w:val="22"/>
        </w:rPr>
      </w:pPr>
      <w:r>
        <w:rPr>
          <w:noProof/>
        </w:rPr>
        <w:t>Wage effects of job mismatch (university degrees table 6a)</w:t>
      </w:r>
      <w:r>
        <w:rPr>
          <w:noProof/>
        </w:rPr>
        <w:tab/>
      </w:r>
      <w:r w:rsidR="00BF24C7">
        <w:rPr>
          <w:noProof/>
        </w:rPr>
        <w:fldChar w:fldCharType="begin"/>
      </w:r>
      <w:r>
        <w:rPr>
          <w:noProof/>
        </w:rPr>
        <w:instrText xml:space="preserve"> PAGEREF _Toc292442451 \h </w:instrText>
      </w:r>
      <w:r w:rsidR="00BF24C7">
        <w:rPr>
          <w:noProof/>
        </w:rPr>
      </w:r>
      <w:r w:rsidR="00BF24C7">
        <w:rPr>
          <w:noProof/>
        </w:rPr>
        <w:fldChar w:fldCharType="separate"/>
      </w:r>
      <w:r w:rsidR="00056EA1">
        <w:rPr>
          <w:noProof/>
        </w:rPr>
        <w:t>6</w:t>
      </w:r>
      <w:r w:rsidR="00BF24C7">
        <w:rPr>
          <w:noProof/>
        </w:rPr>
        <w:fldChar w:fldCharType="end"/>
      </w:r>
    </w:p>
    <w:p w:rsidR="004472DA" w:rsidRDefault="004472DA">
      <w:pPr>
        <w:pStyle w:val="TOC2"/>
        <w:rPr>
          <w:rFonts w:asciiTheme="minorHAnsi" w:eastAsiaTheme="minorEastAsia" w:hAnsiTheme="minorHAnsi" w:cstheme="minorBidi"/>
          <w:noProof/>
          <w:sz w:val="22"/>
          <w:szCs w:val="22"/>
        </w:rPr>
      </w:pPr>
      <w:r>
        <w:rPr>
          <w:noProof/>
        </w:rPr>
        <w:t>Wage effects of job mismatch (diplomas table 6b)</w:t>
      </w:r>
      <w:r>
        <w:rPr>
          <w:noProof/>
        </w:rPr>
        <w:tab/>
      </w:r>
      <w:r w:rsidR="00BF24C7">
        <w:rPr>
          <w:noProof/>
        </w:rPr>
        <w:fldChar w:fldCharType="begin"/>
      </w:r>
      <w:r>
        <w:rPr>
          <w:noProof/>
        </w:rPr>
        <w:instrText xml:space="preserve"> PAGEREF _Toc292442452 \h </w:instrText>
      </w:r>
      <w:r w:rsidR="00BF24C7">
        <w:rPr>
          <w:noProof/>
        </w:rPr>
      </w:r>
      <w:r w:rsidR="00BF24C7">
        <w:rPr>
          <w:noProof/>
        </w:rPr>
        <w:fldChar w:fldCharType="separate"/>
      </w:r>
      <w:r w:rsidR="00056EA1">
        <w:rPr>
          <w:noProof/>
        </w:rPr>
        <w:t>12</w:t>
      </w:r>
      <w:r w:rsidR="00BF24C7">
        <w:rPr>
          <w:noProof/>
        </w:rPr>
        <w:fldChar w:fldCharType="end"/>
      </w:r>
    </w:p>
    <w:p w:rsidR="004472DA" w:rsidRDefault="004472DA">
      <w:pPr>
        <w:pStyle w:val="TOC2"/>
        <w:rPr>
          <w:rFonts w:asciiTheme="minorHAnsi" w:eastAsiaTheme="minorEastAsia" w:hAnsiTheme="minorHAnsi" w:cstheme="minorBidi"/>
          <w:noProof/>
          <w:sz w:val="22"/>
          <w:szCs w:val="22"/>
        </w:rPr>
      </w:pPr>
      <w:r>
        <w:rPr>
          <w:noProof/>
        </w:rPr>
        <w:t>Wage effects of job mismatch (certificates III/IV, table 6c)</w:t>
      </w:r>
      <w:r>
        <w:rPr>
          <w:noProof/>
        </w:rPr>
        <w:tab/>
      </w:r>
      <w:r w:rsidR="00BF24C7">
        <w:rPr>
          <w:noProof/>
        </w:rPr>
        <w:fldChar w:fldCharType="begin"/>
      </w:r>
      <w:r>
        <w:rPr>
          <w:noProof/>
        </w:rPr>
        <w:instrText xml:space="preserve"> PAGEREF _Toc292442453 \h </w:instrText>
      </w:r>
      <w:r w:rsidR="00BF24C7">
        <w:rPr>
          <w:noProof/>
        </w:rPr>
      </w:r>
      <w:r w:rsidR="00BF24C7">
        <w:rPr>
          <w:noProof/>
        </w:rPr>
        <w:fldChar w:fldCharType="separate"/>
      </w:r>
      <w:r w:rsidR="00056EA1">
        <w:rPr>
          <w:noProof/>
        </w:rPr>
        <w:t>18</w:t>
      </w:r>
      <w:r w:rsidR="00BF24C7">
        <w:rPr>
          <w:noProof/>
        </w:rPr>
        <w:fldChar w:fldCharType="end"/>
      </w:r>
    </w:p>
    <w:p w:rsidR="004472DA" w:rsidRDefault="004472DA">
      <w:pPr>
        <w:pStyle w:val="TOC2"/>
        <w:rPr>
          <w:rFonts w:asciiTheme="minorHAnsi" w:eastAsiaTheme="minorEastAsia" w:hAnsiTheme="minorHAnsi" w:cstheme="minorBidi"/>
          <w:noProof/>
          <w:sz w:val="22"/>
          <w:szCs w:val="22"/>
        </w:rPr>
      </w:pPr>
      <w:r>
        <w:rPr>
          <w:noProof/>
        </w:rPr>
        <w:t>Wage effects of job mismatch (only completed school, table 6d)</w:t>
      </w:r>
      <w:r>
        <w:rPr>
          <w:noProof/>
        </w:rPr>
        <w:tab/>
      </w:r>
      <w:r w:rsidR="00BF24C7">
        <w:rPr>
          <w:noProof/>
        </w:rPr>
        <w:fldChar w:fldCharType="begin"/>
      </w:r>
      <w:r>
        <w:rPr>
          <w:noProof/>
        </w:rPr>
        <w:instrText xml:space="preserve"> PAGEREF _Toc292442454 \h </w:instrText>
      </w:r>
      <w:r w:rsidR="00BF24C7">
        <w:rPr>
          <w:noProof/>
        </w:rPr>
      </w:r>
      <w:r w:rsidR="00BF24C7">
        <w:rPr>
          <w:noProof/>
        </w:rPr>
        <w:fldChar w:fldCharType="separate"/>
      </w:r>
      <w:r w:rsidR="00056EA1">
        <w:rPr>
          <w:noProof/>
        </w:rPr>
        <w:t>24</w:t>
      </w:r>
      <w:r w:rsidR="00BF24C7">
        <w:rPr>
          <w:noProof/>
        </w:rPr>
        <w:fldChar w:fldCharType="end"/>
      </w:r>
    </w:p>
    <w:p w:rsidR="004472DA" w:rsidRDefault="004472DA">
      <w:pPr>
        <w:pStyle w:val="TOC2"/>
        <w:rPr>
          <w:rFonts w:asciiTheme="minorHAnsi" w:eastAsiaTheme="minorEastAsia" w:hAnsiTheme="minorHAnsi" w:cstheme="minorBidi"/>
          <w:noProof/>
          <w:sz w:val="22"/>
          <w:szCs w:val="22"/>
        </w:rPr>
      </w:pPr>
      <w:r>
        <w:rPr>
          <w:noProof/>
        </w:rPr>
        <w:t>Wage effects of job mismatch (did not complete school, table 6e)</w:t>
      </w:r>
      <w:r>
        <w:rPr>
          <w:noProof/>
        </w:rPr>
        <w:tab/>
      </w:r>
      <w:r w:rsidR="00BF24C7">
        <w:rPr>
          <w:noProof/>
        </w:rPr>
        <w:fldChar w:fldCharType="begin"/>
      </w:r>
      <w:r>
        <w:rPr>
          <w:noProof/>
        </w:rPr>
        <w:instrText xml:space="preserve"> PAGEREF _Toc292442455 \h </w:instrText>
      </w:r>
      <w:r w:rsidR="00BF24C7">
        <w:rPr>
          <w:noProof/>
        </w:rPr>
      </w:r>
      <w:r w:rsidR="00BF24C7">
        <w:rPr>
          <w:noProof/>
        </w:rPr>
        <w:fldChar w:fldCharType="separate"/>
      </w:r>
      <w:r w:rsidR="00056EA1">
        <w:rPr>
          <w:noProof/>
        </w:rPr>
        <w:t>30</w:t>
      </w:r>
      <w:r w:rsidR="00BF24C7">
        <w:rPr>
          <w:noProof/>
        </w:rPr>
        <w:fldChar w:fldCharType="end"/>
      </w:r>
    </w:p>
    <w:p w:rsidR="004472DA" w:rsidRDefault="004472DA">
      <w:pPr>
        <w:pStyle w:val="TOC2"/>
        <w:rPr>
          <w:rFonts w:asciiTheme="minorHAnsi" w:eastAsiaTheme="minorEastAsia" w:hAnsiTheme="minorHAnsi" w:cstheme="minorBidi"/>
          <w:noProof/>
          <w:sz w:val="22"/>
          <w:szCs w:val="22"/>
        </w:rPr>
      </w:pPr>
      <w:r>
        <w:rPr>
          <w:noProof/>
        </w:rPr>
        <w:t>Job satisfaction and its facets (university degrees table 7a)</w:t>
      </w:r>
      <w:r>
        <w:rPr>
          <w:noProof/>
        </w:rPr>
        <w:tab/>
      </w:r>
      <w:r w:rsidR="00BF24C7">
        <w:rPr>
          <w:noProof/>
        </w:rPr>
        <w:fldChar w:fldCharType="begin"/>
      </w:r>
      <w:r>
        <w:rPr>
          <w:noProof/>
        </w:rPr>
        <w:instrText xml:space="preserve"> PAGEREF _Toc292442456 \h </w:instrText>
      </w:r>
      <w:r w:rsidR="00BF24C7">
        <w:rPr>
          <w:noProof/>
        </w:rPr>
      </w:r>
      <w:r w:rsidR="00BF24C7">
        <w:rPr>
          <w:noProof/>
        </w:rPr>
        <w:fldChar w:fldCharType="separate"/>
      </w:r>
      <w:r w:rsidR="00056EA1">
        <w:rPr>
          <w:noProof/>
        </w:rPr>
        <w:t>36</w:t>
      </w:r>
      <w:r w:rsidR="00BF24C7">
        <w:rPr>
          <w:noProof/>
        </w:rPr>
        <w:fldChar w:fldCharType="end"/>
      </w:r>
    </w:p>
    <w:p w:rsidR="004472DA" w:rsidRDefault="004472DA">
      <w:pPr>
        <w:pStyle w:val="TOC2"/>
        <w:rPr>
          <w:rFonts w:asciiTheme="minorHAnsi" w:eastAsiaTheme="minorEastAsia" w:hAnsiTheme="minorHAnsi" w:cstheme="minorBidi"/>
          <w:noProof/>
          <w:sz w:val="22"/>
          <w:szCs w:val="22"/>
        </w:rPr>
      </w:pPr>
      <w:r>
        <w:rPr>
          <w:noProof/>
        </w:rPr>
        <w:t>Job satisfaction and its facets (diplomas, table 7b)</w:t>
      </w:r>
      <w:r>
        <w:rPr>
          <w:noProof/>
        </w:rPr>
        <w:tab/>
      </w:r>
      <w:r w:rsidR="00BF24C7">
        <w:rPr>
          <w:noProof/>
        </w:rPr>
        <w:fldChar w:fldCharType="begin"/>
      </w:r>
      <w:r>
        <w:rPr>
          <w:noProof/>
        </w:rPr>
        <w:instrText xml:space="preserve"> PAGEREF _Toc292442457 \h </w:instrText>
      </w:r>
      <w:r w:rsidR="00BF24C7">
        <w:rPr>
          <w:noProof/>
        </w:rPr>
      </w:r>
      <w:r w:rsidR="00BF24C7">
        <w:rPr>
          <w:noProof/>
        </w:rPr>
        <w:fldChar w:fldCharType="separate"/>
      </w:r>
      <w:r w:rsidR="00056EA1">
        <w:rPr>
          <w:noProof/>
        </w:rPr>
        <w:t>56</w:t>
      </w:r>
      <w:r w:rsidR="00BF24C7">
        <w:rPr>
          <w:noProof/>
        </w:rPr>
        <w:fldChar w:fldCharType="end"/>
      </w:r>
    </w:p>
    <w:p w:rsidR="004472DA" w:rsidRDefault="004472DA">
      <w:pPr>
        <w:pStyle w:val="TOC2"/>
        <w:rPr>
          <w:rFonts w:asciiTheme="minorHAnsi" w:eastAsiaTheme="minorEastAsia" w:hAnsiTheme="minorHAnsi" w:cstheme="minorBidi"/>
          <w:noProof/>
          <w:sz w:val="22"/>
          <w:szCs w:val="22"/>
        </w:rPr>
      </w:pPr>
      <w:r>
        <w:rPr>
          <w:noProof/>
        </w:rPr>
        <w:t>Job satisfaction and its facets (certificates III/IV, table 7c)</w:t>
      </w:r>
      <w:r>
        <w:rPr>
          <w:noProof/>
        </w:rPr>
        <w:tab/>
      </w:r>
      <w:r w:rsidR="00BF24C7">
        <w:rPr>
          <w:noProof/>
        </w:rPr>
        <w:fldChar w:fldCharType="begin"/>
      </w:r>
      <w:r>
        <w:rPr>
          <w:noProof/>
        </w:rPr>
        <w:instrText xml:space="preserve"> PAGEREF _Toc292442458 \h </w:instrText>
      </w:r>
      <w:r w:rsidR="00BF24C7">
        <w:rPr>
          <w:noProof/>
        </w:rPr>
      </w:r>
      <w:r w:rsidR="00BF24C7">
        <w:rPr>
          <w:noProof/>
        </w:rPr>
        <w:fldChar w:fldCharType="separate"/>
      </w:r>
      <w:r w:rsidR="00056EA1">
        <w:rPr>
          <w:noProof/>
        </w:rPr>
        <w:t>77</w:t>
      </w:r>
      <w:r w:rsidR="00BF24C7">
        <w:rPr>
          <w:noProof/>
        </w:rPr>
        <w:fldChar w:fldCharType="end"/>
      </w:r>
    </w:p>
    <w:p w:rsidR="004472DA" w:rsidRDefault="004472DA">
      <w:pPr>
        <w:pStyle w:val="TOC2"/>
        <w:rPr>
          <w:rFonts w:asciiTheme="minorHAnsi" w:eastAsiaTheme="minorEastAsia" w:hAnsiTheme="minorHAnsi" w:cstheme="minorBidi"/>
          <w:noProof/>
          <w:sz w:val="22"/>
          <w:szCs w:val="22"/>
        </w:rPr>
      </w:pPr>
      <w:r>
        <w:rPr>
          <w:noProof/>
        </w:rPr>
        <w:t>Job satisfaction and its facets (only completed school, table 7d)</w:t>
      </w:r>
      <w:r>
        <w:rPr>
          <w:noProof/>
        </w:rPr>
        <w:tab/>
      </w:r>
      <w:r w:rsidR="00BF24C7">
        <w:rPr>
          <w:noProof/>
        </w:rPr>
        <w:fldChar w:fldCharType="begin"/>
      </w:r>
      <w:r>
        <w:rPr>
          <w:noProof/>
        </w:rPr>
        <w:instrText xml:space="preserve"> PAGEREF _Toc292442459 \h </w:instrText>
      </w:r>
      <w:r w:rsidR="00BF24C7">
        <w:rPr>
          <w:noProof/>
        </w:rPr>
      </w:r>
      <w:r w:rsidR="00BF24C7">
        <w:rPr>
          <w:noProof/>
        </w:rPr>
        <w:fldChar w:fldCharType="separate"/>
      </w:r>
      <w:r w:rsidR="00056EA1">
        <w:rPr>
          <w:noProof/>
        </w:rPr>
        <w:t>97</w:t>
      </w:r>
      <w:r w:rsidR="00BF24C7">
        <w:rPr>
          <w:noProof/>
        </w:rPr>
        <w:fldChar w:fldCharType="end"/>
      </w:r>
    </w:p>
    <w:p w:rsidR="004472DA" w:rsidRDefault="004472DA">
      <w:pPr>
        <w:pStyle w:val="TOC2"/>
        <w:rPr>
          <w:rFonts w:asciiTheme="minorHAnsi" w:eastAsiaTheme="minorEastAsia" w:hAnsiTheme="minorHAnsi" w:cstheme="minorBidi"/>
          <w:noProof/>
          <w:sz w:val="22"/>
          <w:szCs w:val="22"/>
        </w:rPr>
      </w:pPr>
      <w:r>
        <w:rPr>
          <w:noProof/>
        </w:rPr>
        <w:t>Job satisfaction and its facets (did not complete school, table 7e)</w:t>
      </w:r>
      <w:r>
        <w:rPr>
          <w:noProof/>
        </w:rPr>
        <w:tab/>
      </w:r>
      <w:r w:rsidR="00BF24C7">
        <w:rPr>
          <w:noProof/>
        </w:rPr>
        <w:fldChar w:fldCharType="begin"/>
      </w:r>
      <w:r>
        <w:rPr>
          <w:noProof/>
        </w:rPr>
        <w:instrText xml:space="preserve"> PAGEREF _Toc292442460 \h </w:instrText>
      </w:r>
      <w:r w:rsidR="00BF24C7">
        <w:rPr>
          <w:noProof/>
        </w:rPr>
      </w:r>
      <w:r w:rsidR="00BF24C7">
        <w:rPr>
          <w:noProof/>
        </w:rPr>
        <w:fldChar w:fldCharType="separate"/>
      </w:r>
      <w:r w:rsidR="00056EA1">
        <w:rPr>
          <w:noProof/>
        </w:rPr>
        <w:t>117</w:t>
      </w:r>
      <w:r w:rsidR="00BF24C7">
        <w:rPr>
          <w:noProof/>
        </w:rPr>
        <w:fldChar w:fldCharType="end"/>
      </w:r>
    </w:p>
    <w:p w:rsidR="00037B44" w:rsidRPr="005B521A" w:rsidRDefault="00BF24C7">
      <w:pPr>
        <w:pStyle w:val="TOC1"/>
      </w:pPr>
      <w:r w:rsidRPr="005B521A">
        <w:fldChar w:fldCharType="end"/>
      </w:r>
    </w:p>
    <w:p w:rsidR="00037B44" w:rsidRPr="005B521A" w:rsidRDefault="00037B44">
      <w:pPr>
        <w:pStyle w:val="Heading1"/>
      </w:pPr>
      <w:r w:rsidRPr="005B521A">
        <w:br w:type="page"/>
      </w:r>
      <w:bookmarkStart w:id="7" w:name="_Toc457122463"/>
      <w:r w:rsidRPr="005B521A">
        <w:lastRenderedPageBreak/>
        <w:br/>
      </w:r>
      <w:r w:rsidRPr="005B521A">
        <w:br/>
      </w:r>
      <w:bookmarkStart w:id="8" w:name="_Toc292442449"/>
      <w:r w:rsidRPr="005B521A">
        <w:t>Tables and figures</w:t>
      </w:r>
      <w:bookmarkEnd w:id="8"/>
    </w:p>
    <w:p w:rsidR="004472DA" w:rsidRDefault="00BF24C7" w:rsidP="004472DA">
      <w:pPr>
        <w:pStyle w:val="TableofFigures"/>
        <w:spacing w:before="440"/>
        <w:rPr>
          <w:rFonts w:asciiTheme="minorHAnsi" w:eastAsiaTheme="minorEastAsia" w:hAnsiTheme="minorHAnsi" w:cstheme="minorBidi"/>
          <w:noProof/>
          <w:szCs w:val="22"/>
        </w:rPr>
      </w:pPr>
      <w:r w:rsidRPr="005B521A">
        <w:fldChar w:fldCharType="begin"/>
      </w:r>
      <w:r w:rsidR="00037B44" w:rsidRPr="005B521A">
        <w:instrText xml:space="preserve"> TOC \f F \t "tabletitle" \c </w:instrText>
      </w:r>
      <w:r w:rsidRPr="005B521A">
        <w:fldChar w:fldCharType="separate"/>
      </w:r>
      <w:r w:rsidR="004472DA">
        <w:rPr>
          <w:noProof/>
        </w:rPr>
        <w:t>Table 6a Males – OLS</w:t>
      </w:r>
      <w:r w:rsidR="004472DA">
        <w:rPr>
          <w:noProof/>
        </w:rPr>
        <w:tab/>
      </w:r>
      <w:r>
        <w:rPr>
          <w:noProof/>
        </w:rPr>
        <w:fldChar w:fldCharType="begin"/>
      </w:r>
      <w:r w:rsidR="004472DA">
        <w:rPr>
          <w:noProof/>
        </w:rPr>
        <w:instrText xml:space="preserve"> PAGEREF _Toc292442461 \h </w:instrText>
      </w:r>
      <w:r>
        <w:rPr>
          <w:noProof/>
        </w:rPr>
      </w:r>
      <w:r>
        <w:rPr>
          <w:noProof/>
        </w:rPr>
        <w:fldChar w:fldCharType="separate"/>
      </w:r>
      <w:r w:rsidR="00056EA1">
        <w:rPr>
          <w:noProof/>
        </w:rPr>
        <w:t>6</w:t>
      </w:r>
      <w:r>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6a Males – random effects with Mundlak corrections</w:t>
      </w:r>
      <w:r>
        <w:rPr>
          <w:noProof/>
        </w:rPr>
        <w:tab/>
      </w:r>
      <w:r w:rsidR="00BF24C7">
        <w:rPr>
          <w:noProof/>
        </w:rPr>
        <w:fldChar w:fldCharType="begin"/>
      </w:r>
      <w:r>
        <w:rPr>
          <w:noProof/>
        </w:rPr>
        <w:instrText xml:space="preserve"> PAGEREF _Toc292442462 \h </w:instrText>
      </w:r>
      <w:r w:rsidR="00BF24C7">
        <w:rPr>
          <w:noProof/>
        </w:rPr>
      </w:r>
      <w:r w:rsidR="00BF24C7">
        <w:rPr>
          <w:noProof/>
        </w:rPr>
        <w:fldChar w:fldCharType="separate"/>
      </w:r>
      <w:r w:rsidR="00056EA1">
        <w:rPr>
          <w:noProof/>
        </w:rPr>
        <w:t>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6a Males – fixed effects</w:t>
      </w:r>
      <w:r>
        <w:rPr>
          <w:noProof/>
        </w:rPr>
        <w:tab/>
      </w:r>
      <w:r w:rsidR="00BF24C7">
        <w:rPr>
          <w:noProof/>
        </w:rPr>
        <w:fldChar w:fldCharType="begin"/>
      </w:r>
      <w:r>
        <w:rPr>
          <w:noProof/>
        </w:rPr>
        <w:instrText xml:space="preserve"> PAGEREF _Toc292442463 \h </w:instrText>
      </w:r>
      <w:r w:rsidR="00BF24C7">
        <w:rPr>
          <w:noProof/>
        </w:rPr>
      </w:r>
      <w:r w:rsidR="00BF24C7">
        <w:rPr>
          <w:noProof/>
        </w:rPr>
        <w:fldChar w:fldCharType="separate"/>
      </w:r>
      <w:r w:rsidR="00056EA1">
        <w:rPr>
          <w:noProof/>
        </w:rPr>
        <w:t>8</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6a Females – OLS</w:t>
      </w:r>
      <w:r>
        <w:rPr>
          <w:noProof/>
        </w:rPr>
        <w:tab/>
      </w:r>
      <w:r w:rsidR="00BF24C7">
        <w:rPr>
          <w:noProof/>
        </w:rPr>
        <w:fldChar w:fldCharType="begin"/>
      </w:r>
      <w:r>
        <w:rPr>
          <w:noProof/>
        </w:rPr>
        <w:instrText xml:space="preserve"> PAGEREF _Toc292442464 \h </w:instrText>
      </w:r>
      <w:r w:rsidR="00BF24C7">
        <w:rPr>
          <w:noProof/>
        </w:rPr>
      </w:r>
      <w:r w:rsidR="00BF24C7">
        <w:rPr>
          <w:noProof/>
        </w:rPr>
        <w:fldChar w:fldCharType="separate"/>
      </w:r>
      <w:r w:rsidR="00056EA1">
        <w:rPr>
          <w:noProof/>
        </w:rPr>
        <w:t>9</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6a Females – random effects with Mundlak corrections</w:t>
      </w:r>
      <w:r>
        <w:rPr>
          <w:noProof/>
        </w:rPr>
        <w:tab/>
      </w:r>
      <w:r w:rsidR="00BF24C7">
        <w:rPr>
          <w:noProof/>
        </w:rPr>
        <w:fldChar w:fldCharType="begin"/>
      </w:r>
      <w:r>
        <w:rPr>
          <w:noProof/>
        </w:rPr>
        <w:instrText xml:space="preserve"> PAGEREF _Toc292442465 \h </w:instrText>
      </w:r>
      <w:r w:rsidR="00BF24C7">
        <w:rPr>
          <w:noProof/>
        </w:rPr>
      </w:r>
      <w:r w:rsidR="00BF24C7">
        <w:rPr>
          <w:noProof/>
        </w:rPr>
        <w:fldChar w:fldCharType="separate"/>
      </w:r>
      <w:r w:rsidR="00056EA1">
        <w:rPr>
          <w:noProof/>
        </w:rPr>
        <w:t>9</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6a Females – fixed effects</w:t>
      </w:r>
      <w:r>
        <w:rPr>
          <w:noProof/>
        </w:rPr>
        <w:tab/>
      </w:r>
      <w:r w:rsidR="00BF24C7">
        <w:rPr>
          <w:noProof/>
        </w:rPr>
        <w:fldChar w:fldCharType="begin"/>
      </w:r>
      <w:r>
        <w:rPr>
          <w:noProof/>
        </w:rPr>
        <w:instrText xml:space="preserve"> PAGEREF _Toc292442466 \h </w:instrText>
      </w:r>
      <w:r w:rsidR="00BF24C7">
        <w:rPr>
          <w:noProof/>
        </w:rPr>
      </w:r>
      <w:r w:rsidR="00BF24C7">
        <w:rPr>
          <w:noProof/>
        </w:rPr>
        <w:fldChar w:fldCharType="separate"/>
      </w:r>
      <w:r w:rsidR="00056EA1">
        <w:rPr>
          <w:noProof/>
        </w:rPr>
        <w:t>11</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6b Males – OLS</w:t>
      </w:r>
      <w:r>
        <w:rPr>
          <w:noProof/>
        </w:rPr>
        <w:tab/>
      </w:r>
      <w:r w:rsidR="00BF24C7">
        <w:rPr>
          <w:noProof/>
        </w:rPr>
        <w:fldChar w:fldCharType="begin"/>
      </w:r>
      <w:r>
        <w:rPr>
          <w:noProof/>
        </w:rPr>
        <w:instrText xml:space="preserve"> PAGEREF _Toc292442467 \h </w:instrText>
      </w:r>
      <w:r w:rsidR="00BF24C7">
        <w:rPr>
          <w:noProof/>
        </w:rPr>
      </w:r>
      <w:r w:rsidR="00BF24C7">
        <w:rPr>
          <w:noProof/>
        </w:rPr>
        <w:fldChar w:fldCharType="separate"/>
      </w:r>
      <w:r w:rsidR="00056EA1">
        <w:rPr>
          <w:noProof/>
        </w:rPr>
        <w:t>12</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6b – Males – Random effects with Mundlak corrections</w:t>
      </w:r>
      <w:r>
        <w:rPr>
          <w:noProof/>
        </w:rPr>
        <w:tab/>
      </w:r>
      <w:r w:rsidR="00BF24C7">
        <w:rPr>
          <w:noProof/>
        </w:rPr>
        <w:fldChar w:fldCharType="begin"/>
      </w:r>
      <w:r>
        <w:rPr>
          <w:noProof/>
        </w:rPr>
        <w:instrText xml:space="preserve"> PAGEREF _Toc292442468 \h </w:instrText>
      </w:r>
      <w:r w:rsidR="00BF24C7">
        <w:rPr>
          <w:noProof/>
        </w:rPr>
      </w:r>
      <w:r w:rsidR="00BF24C7">
        <w:rPr>
          <w:noProof/>
        </w:rPr>
        <w:fldChar w:fldCharType="separate"/>
      </w:r>
      <w:r w:rsidR="00056EA1">
        <w:rPr>
          <w:noProof/>
        </w:rPr>
        <w:t>13</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6b Males – fixed effects</w:t>
      </w:r>
      <w:r>
        <w:rPr>
          <w:noProof/>
        </w:rPr>
        <w:tab/>
      </w:r>
      <w:r w:rsidR="00BF24C7">
        <w:rPr>
          <w:noProof/>
        </w:rPr>
        <w:fldChar w:fldCharType="begin"/>
      </w:r>
      <w:r>
        <w:rPr>
          <w:noProof/>
        </w:rPr>
        <w:instrText xml:space="preserve"> PAGEREF _Toc292442469 \h </w:instrText>
      </w:r>
      <w:r w:rsidR="00BF24C7">
        <w:rPr>
          <w:noProof/>
        </w:rPr>
      </w:r>
      <w:r w:rsidR="00BF24C7">
        <w:rPr>
          <w:noProof/>
        </w:rPr>
        <w:fldChar w:fldCharType="separate"/>
      </w:r>
      <w:r w:rsidR="00056EA1">
        <w:rPr>
          <w:noProof/>
        </w:rPr>
        <w:t>14</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6b Females – OLS</w:t>
      </w:r>
      <w:r>
        <w:rPr>
          <w:noProof/>
        </w:rPr>
        <w:tab/>
      </w:r>
      <w:r w:rsidR="00BF24C7">
        <w:rPr>
          <w:noProof/>
        </w:rPr>
        <w:fldChar w:fldCharType="begin"/>
      </w:r>
      <w:r>
        <w:rPr>
          <w:noProof/>
        </w:rPr>
        <w:instrText xml:space="preserve"> PAGEREF _Toc292442470 \h </w:instrText>
      </w:r>
      <w:r w:rsidR="00BF24C7">
        <w:rPr>
          <w:noProof/>
        </w:rPr>
      </w:r>
      <w:r w:rsidR="00BF24C7">
        <w:rPr>
          <w:noProof/>
        </w:rPr>
        <w:fldChar w:fldCharType="separate"/>
      </w:r>
      <w:r w:rsidR="00056EA1">
        <w:rPr>
          <w:noProof/>
        </w:rPr>
        <w:t>15</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6b Females – random effects with Mundlak corrections</w:t>
      </w:r>
      <w:r>
        <w:rPr>
          <w:noProof/>
        </w:rPr>
        <w:tab/>
      </w:r>
      <w:r w:rsidR="00BF24C7">
        <w:rPr>
          <w:noProof/>
        </w:rPr>
        <w:fldChar w:fldCharType="begin"/>
      </w:r>
      <w:r>
        <w:rPr>
          <w:noProof/>
        </w:rPr>
        <w:instrText xml:space="preserve"> PAGEREF _Toc292442471 \h </w:instrText>
      </w:r>
      <w:r w:rsidR="00BF24C7">
        <w:rPr>
          <w:noProof/>
        </w:rPr>
      </w:r>
      <w:r w:rsidR="00BF24C7">
        <w:rPr>
          <w:noProof/>
        </w:rPr>
        <w:fldChar w:fldCharType="separate"/>
      </w:r>
      <w:r w:rsidR="00056EA1">
        <w:rPr>
          <w:noProof/>
        </w:rPr>
        <w:t>15</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6b Females – fixed effects</w:t>
      </w:r>
      <w:r>
        <w:rPr>
          <w:noProof/>
        </w:rPr>
        <w:tab/>
      </w:r>
      <w:r w:rsidR="00BF24C7">
        <w:rPr>
          <w:noProof/>
        </w:rPr>
        <w:fldChar w:fldCharType="begin"/>
      </w:r>
      <w:r>
        <w:rPr>
          <w:noProof/>
        </w:rPr>
        <w:instrText xml:space="preserve"> PAGEREF _Toc292442472 \h </w:instrText>
      </w:r>
      <w:r w:rsidR="00BF24C7">
        <w:rPr>
          <w:noProof/>
        </w:rPr>
      </w:r>
      <w:r w:rsidR="00BF24C7">
        <w:rPr>
          <w:noProof/>
        </w:rPr>
        <w:fldChar w:fldCharType="separate"/>
      </w:r>
      <w:r w:rsidR="00056EA1">
        <w:rPr>
          <w:noProof/>
        </w:rPr>
        <w:t>17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6c Males – OLS</w:t>
      </w:r>
      <w:r>
        <w:rPr>
          <w:noProof/>
        </w:rPr>
        <w:tab/>
      </w:r>
      <w:r w:rsidR="00BF24C7">
        <w:rPr>
          <w:noProof/>
        </w:rPr>
        <w:fldChar w:fldCharType="begin"/>
      </w:r>
      <w:r>
        <w:rPr>
          <w:noProof/>
        </w:rPr>
        <w:instrText xml:space="preserve"> PAGEREF _Toc292442473 \h </w:instrText>
      </w:r>
      <w:r w:rsidR="00BF24C7">
        <w:rPr>
          <w:noProof/>
        </w:rPr>
      </w:r>
      <w:r w:rsidR="00BF24C7">
        <w:rPr>
          <w:noProof/>
        </w:rPr>
        <w:fldChar w:fldCharType="separate"/>
      </w:r>
      <w:r w:rsidR="00056EA1">
        <w:rPr>
          <w:noProof/>
        </w:rPr>
        <w:t>18</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6c Males – random effects with Mundlak corrections</w:t>
      </w:r>
      <w:r>
        <w:rPr>
          <w:noProof/>
        </w:rPr>
        <w:tab/>
      </w:r>
      <w:r w:rsidR="00BF24C7">
        <w:rPr>
          <w:noProof/>
        </w:rPr>
        <w:fldChar w:fldCharType="begin"/>
      </w:r>
      <w:r>
        <w:rPr>
          <w:noProof/>
        </w:rPr>
        <w:instrText xml:space="preserve"> PAGEREF _Toc292442474 \h </w:instrText>
      </w:r>
      <w:r w:rsidR="00BF24C7">
        <w:rPr>
          <w:noProof/>
        </w:rPr>
      </w:r>
      <w:r w:rsidR="00BF24C7">
        <w:rPr>
          <w:noProof/>
        </w:rPr>
        <w:fldChar w:fldCharType="separate"/>
      </w:r>
      <w:r w:rsidR="00056EA1">
        <w:rPr>
          <w:noProof/>
        </w:rPr>
        <w:t>18</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6c Males – fixed effects</w:t>
      </w:r>
      <w:r>
        <w:rPr>
          <w:noProof/>
        </w:rPr>
        <w:tab/>
      </w:r>
      <w:r w:rsidR="00BF24C7">
        <w:rPr>
          <w:noProof/>
        </w:rPr>
        <w:fldChar w:fldCharType="begin"/>
      </w:r>
      <w:r>
        <w:rPr>
          <w:noProof/>
        </w:rPr>
        <w:instrText xml:space="preserve"> PAGEREF _Toc292442475 \h </w:instrText>
      </w:r>
      <w:r w:rsidR="00BF24C7">
        <w:rPr>
          <w:noProof/>
        </w:rPr>
      </w:r>
      <w:r w:rsidR="00BF24C7">
        <w:rPr>
          <w:noProof/>
        </w:rPr>
        <w:fldChar w:fldCharType="separate"/>
      </w:r>
      <w:r w:rsidR="00056EA1">
        <w:rPr>
          <w:noProof/>
        </w:rPr>
        <w:t>20</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6c Females – OLS</w:t>
      </w:r>
      <w:r>
        <w:rPr>
          <w:noProof/>
        </w:rPr>
        <w:tab/>
      </w:r>
      <w:r w:rsidR="00BF24C7">
        <w:rPr>
          <w:noProof/>
        </w:rPr>
        <w:fldChar w:fldCharType="begin"/>
      </w:r>
      <w:r>
        <w:rPr>
          <w:noProof/>
        </w:rPr>
        <w:instrText xml:space="preserve"> PAGEREF _Toc292442476 \h </w:instrText>
      </w:r>
      <w:r w:rsidR="00BF24C7">
        <w:rPr>
          <w:noProof/>
        </w:rPr>
      </w:r>
      <w:r w:rsidR="00BF24C7">
        <w:rPr>
          <w:noProof/>
        </w:rPr>
        <w:fldChar w:fldCharType="separate"/>
      </w:r>
      <w:r w:rsidR="00056EA1">
        <w:rPr>
          <w:noProof/>
        </w:rPr>
        <w:t>21</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6c Females – random effects with Mundlak corrections</w:t>
      </w:r>
      <w:r>
        <w:rPr>
          <w:noProof/>
        </w:rPr>
        <w:tab/>
      </w:r>
      <w:r w:rsidR="00BF24C7">
        <w:rPr>
          <w:noProof/>
        </w:rPr>
        <w:fldChar w:fldCharType="begin"/>
      </w:r>
      <w:r>
        <w:rPr>
          <w:noProof/>
        </w:rPr>
        <w:instrText xml:space="preserve"> PAGEREF _Toc292442477 \h </w:instrText>
      </w:r>
      <w:r w:rsidR="00BF24C7">
        <w:rPr>
          <w:noProof/>
        </w:rPr>
      </w:r>
      <w:r w:rsidR="00BF24C7">
        <w:rPr>
          <w:noProof/>
        </w:rPr>
        <w:fldChar w:fldCharType="separate"/>
      </w:r>
      <w:r w:rsidR="00056EA1">
        <w:rPr>
          <w:noProof/>
        </w:rPr>
        <w:t>21</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6c Females – fixed effects</w:t>
      </w:r>
      <w:r>
        <w:rPr>
          <w:noProof/>
        </w:rPr>
        <w:tab/>
      </w:r>
      <w:r w:rsidR="00BF24C7">
        <w:rPr>
          <w:noProof/>
        </w:rPr>
        <w:fldChar w:fldCharType="begin"/>
      </w:r>
      <w:r>
        <w:rPr>
          <w:noProof/>
        </w:rPr>
        <w:instrText xml:space="preserve"> PAGEREF _Toc292442478 \h </w:instrText>
      </w:r>
      <w:r w:rsidR="00BF24C7">
        <w:rPr>
          <w:noProof/>
        </w:rPr>
      </w:r>
      <w:r w:rsidR="00BF24C7">
        <w:rPr>
          <w:noProof/>
        </w:rPr>
        <w:fldChar w:fldCharType="separate"/>
      </w:r>
      <w:r w:rsidR="00056EA1">
        <w:rPr>
          <w:noProof/>
        </w:rPr>
        <w:t>23</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6d Males – OLS</w:t>
      </w:r>
      <w:r>
        <w:rPr>
          <w:noProof/>
        </w:rPr>
        <w:tab/>
      </w:r>
      <w:r w:rsidR="00BF24C7">
        <w:rPr>
          <w:noProof/>
        </w:rPr>
        <w:fldChar w:fldCharType="begin"/>
      </w:r>
      <w:r>
        <w:rPr>
          <w:noProof/>
        </w:rPr>
        <w:instrText xml:space="preserve"> PAGEREF _Toc292442479 \h </w:instrText>
      </w:r>
      <w:r w:rsidR="00BF24C7">
        <w:rPr>
          <w:noProof/>
        </w:rPr>
      </w:r>
      <w:r w:rsidR="00BF24C7">
        <w:rPr>
          <w:noProof/>
        </w:rPr>
        <w:fldChar w:fldCharType="separate"/>
      </w:r>
      <w:r w:rsidR="00056EA1">
        <w:rPr>
          <w:noProof/>
        </w:rPr>
        <w:t>24</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6d Males – random effects with Mundlak corrections</w:t>
      </w:r>
      <w:r>
        <w:rPr>
          <w:noProof/>
        </w:rPr>
        <w:tab/>
      </w:r>
      <w:r w:rsidR="00BF24C7">
        <w:rPr>
          <w:noProof/>
        </w:rPr>
        <w:fldChar w:fldCharType="begin"/>
      </w:r>
      <w:r>
        <w:rPr>
          <w:noProof/>
        </w:rPr>
        <w:instrText xml:space="preserve"> PAGEREF _Toc292442480 \h </w:instrText>
      </w:r>
      <w:r w:rsidR="00BF24C7">
        <w:rPr>
          <w:noProof/>
        </w:rPr>
      </w:r>
      <w:r w:rsidR="00BF24C7">
        <w:rPr>
          <w:noProof/>
        </w:rPr>
        <w:fldChar w:fldCharType="separate"/>
      </w:r>
      <w:r w:rsidR="00056EA1">
        <w:rPr>
          <w:noProof/>
        </w:rPr>
        <w:t>24</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6d Males – fixed effects</w:t>
      </w:r>
      <w:r>
        <w:rPr>
          <w:noProof/>
        </w:rPr>
        <w:tab/>
      </w:r>
      <w:r w:rsidR="00BF24C7">
        <w:rPr>
          <w:noProof/>
        </w:rPr>
        <w:fldChar w:fldCharType="begin"/>
      </w:r>
      <w:r>
        <w:rPr>
          <w:noProof/>
        </w:rPr>
        <w:instrText xml:space="preserve"> PAGEREF _Toc292442481 \h </w:instrText>
      </w:r>
      <w:r w:rsidR="00BF24C7">
        <w:rPr>
          <w:noProof/>
        </w:rPr>
      </w:r>
      <w:r w:rsidR="00BF24C7">
        <w:rPr>
          <w:noProof/>
        </w:rPr>
        <w:fldChar w:fldCharType="separate"/>
      </w:r>
      <w:r w:rsidR="00056EA1">
        <w:rPr>
          <w:noProof/>
        </w:rPr>
        <w:t>26</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6d Females – OLS</w:t>
      </w:r>
      <w:r>
        <w:rPr>
          <w:noProof/>
        </w:rPr>
        <w:tab/>
      </w:r>
      <w:r w:rsidR="00BF24C7">
        <w:rPr>
          <w:noProof/>
        </w:rPr>
        <w:fldChar w:fldCharType="begin"/>
      </w:r>
      <w:r>
        <w:rPr>
          <w:noProof/>
        </w:rPr>
        <w:instrText xml:space="preserve"> PAGEREF _Toc292442482 \h </w:instrText>
      </w:r>
      <w:r w:rsidR="00BF24C7">
        <w:rPr>
          <w:noProof/>
        </w:rPr>
      </w:r>
      <w:r w:rsidR="00BF24C7">
        <w:rPr>
          <w:noProof/>
        </w:rPr>
        <w:fldChar w:fldCharType="separate"/>
      </w:r>
      <w:r w:rsidR="00056EA1">
        <w:rPr>
          <w:noProof/>
        </w:rPr>
        <w:t>27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6d Females – random effects with Mundlak corrections</w:t>
      </w:r>
      <w:r>
        <w:rPr>
          <w:noProof/>
        </w:rPr>
        <w:tab/>
      </w:r>
      <w:r w:rsidR="00BF24C7">
        <w:rPr>
          <w:noProof/>
        </w:rPr>
        <w:fldChar w:fldCharType="begin"/>
      </w:r>
      <w:r>
        <w:rPr>
          <w:noProof/>
        </w:rPr>
        <w:instrText xml:space="preserve"> PAGEREF _Toc292442483 \h </w:instrText>
      </w:r>
      <w:r w:rsidR="00BF24C7">
        <w:rPr>
          <w:noProof/>
        </w:rPr>
      </w:r>
      <w:r w:rsidR="00BF24C7">
        <w:rPr>
          <w:noProof/>
        </w:rPr>
        <w:fldChar w:fldCharType="separate"/>
      </w:r>
      <w:r w:rsidR="00056EA1">
        <w:rPr>
          <w:noProof/>
        </w:rPr>
        <w:t>27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6d Females – fixed effects</w:t>
      </w:r>
      <w:r>
        <w:rPr>
          <w:noProof/>
        </w:rPr>
        <w:tab/>
      </w:r>
      <w:r w:rsidR="00BF24C7">
        <w:rPr>
          <w:noProof/>
        </w:rPr>
        <w:fldChar w:fldCharType="begin"/>
      </w:r>
      <w:r>
        <w:rPr>
          <w:noProof/>
        </w:rPr>
        <w:instrText xml:space="preserve"> PAGEREF _Toc292442484 \h </w:instrText>
      </w:r>
      <w:r w:rsidR="00BF24C7">
        <w:rPr>
          <w:noProof/>
        </w:rPr>
      </w:r>
      <w:r w:rsidR="00BF24C7">
        <w:rPr>
          <w:noProof/>
        </w:rPr>
        <w:fldChar w:fldCharType="separate"/>
      </w:r>
      <w:r w:rsidR="00056EA1">
        <w:rPr>
          <w:noProof/>
        </w:rPr>
        <w:t>29</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6e Males – OLS</w:t>
      </w:r>
      <w:r>
        <w:rPr>
          <w:noProof/>
        </w:rPr>
        <w:tab/>
      </w:r>
      <w:r w:rsidR="00BF24C7">
        <w:rPr>
          <w:noProof/>
        </w:rPr>
        <w:fldChar w:fldCharType="begin"/>
      </w:r>
      <w:r>
        <w:rPr>
          <w:noProof/>
        </w:rPr>
        <w:instrText xml:space="preserve"> PAGEREF _Toc292442485 \h </w:instrText>
      </w:r>
      <w:r w:rsidR="00BF24C7">
        <w:rPr>
          <w:noProof/>
        </w:rPr>
      </w:r>
      <w:r w:rsidR="00BF24C7">
        <w:rPr>
          <w:noProof/>
        </w:rPr>
        <w:fldChar w:fldCharType="separate"/>
      </w:r>
      <w:r w:rsidR="00056EA1">
        <w:rPr>
          <w:noProof/>
        </w:rPr>
        <w:t>30</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6e Males – random effects with Mundlak corrections</w:t>
      </w:r>
      <w:r>
        <w:rPr>
          <w:noProof/>
        </w:rPr>
        <w:tab/>
      </w:r>
      <w:r w:rsidR="00BF24C7">
        <w:rPr>
          <w:noProof/>
        </w:rPr>
        <w:fldChar w:fldCharType="begin"/>
      </w:r>
      <w:r>
        <w:rPr>
          <w:noProof/>
        </w:rPr>
        <w:instrText xml:space="preserve"> PAGEREF _Toc292442486 \h </w:instrText>
      </w:r>
      <w:r w:rsidR="00BF24C7">
        <w:rPr>
          <w:noProof/>
        </w:rPr>
      </w:r>
      <w:r w:rsidR="00BF24C7">
        <w:rPr>
          <w:noProof/>
        </w:rPr>
        <w:fldChar w:fldCharType="separate"/>
      </w:r>
      <w:r w:rsidR="00056EA1">
        <w:rPr>
          <w:noProof/>
        </w:rPr>
        <w:t>30</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6e Males – fixed effects</w:t>
      </w:r>
      <w:r>
        <w:rPr>
          <w:noProof/>
        </w:rPr>
        <w:tab/>
      </w:r>
      <w:r w:rsidR="00BF24C7">
        <w:rPr>
          <w:noProof/>
        </w:rPr>
        <w:fldChar w:fldCharType="begin"/>
      </w:r>
      <w:r>
        <w:rPr>
          <w:noProof/>
        </w:rPr>
        <w:instrText xml:space="preserve"> PAGEREF _Toc292442487 \h </w:instrText>
      </w:r>
      <w:r w:rsidR="00BF24C7">
        <w:rPr>
          <w:noProof/>
        </w:rPr>
      </w:r>
      <w:r w:rsidR="00BF24C7">
        <w:rPr>
          <w:noProof/>
        </w:rPr>
        <w:fldChar w:fldCharType="separate"/>
      </w:r>
      <w:r w:rsidR="00056EA1">
        <w:rPr>
          <w:noProof/>
        </w:rPr>
        <w:t>32</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6e Females – OLS</w:t>
      </w:r>
      <w:r>
        <w:rPr>
          <w:noProof/>
        </w:rPr>
        <w:tab/>
      </w:r>
      <w:r w:rsidR="00BF24C7">
        <w:rPr>
          <w:noProof/>
        </w:rPr>
        <w:fldChar w:fldCharType="begin"/>
      </w:r>
      <w:r>
        <w:rPr>
          <w:noProof/>
        </w:rPr>
        <w:instrText xml:space="preserve"> PAGEREF _Toc292442488 \h </w:instrText>
      </w:r>
      <w:r w:rsidR="00BF24C7">
        <w:rPr>
          <w:noProof/>
        </w:rPr>
      </w:r>
      <w:r w:rsidR="00BF24C7">
        <w:rPr>
          <w:noProof/>
        </w:rPr>
        <w:fldChar w:fldCharType="separate"/>
      </w:r>
      <w:r w:rsidR="00056EA1">
        <w:rPr>
          <w:noProof/>
        </w:rPr>
        <w:t>33</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6e Females – random effects with Mundlak corrections</w:t>
      </w:r>
      <w:r>
        <w:rPr>
          <w:noProof/>
        </w:rPr>
        <w:tab/>
      </w:r>
      <w:r w:rsidR="00BF24C7">
        <w:rPr>
          <w:noProof/>
        </w:rPr>
        <w:fldChar w:fldCharType="begin"/>
      </w:r>
      <w:r>
        <w:rPr>
          <w:noProof/>
        </w:rPr>
        <w:instrText xml:space="preserve"> PAGEREF _Toc292442489 \h </w:instrText>
      </w:r>
      <w:r w:rsidR="00BF24C7">
        <w:rPr>
          <w:noProof/>
        </w:rPr>
      </w:r>
      <w:r w:rsidR="00BF24C7">
        <w:rPr>
          <w:noProof/>
        </w:rPr>
        <w:fldChar w:fldCharType="separate"/>
      </w:r>
      <w:r w:rsidR="00056EA1">
        <w:rPr>
          <w:noProof/>
        </w:rPr>
        <w:t>33</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6e Females – fixed effects</w:t>
      </w:r>
      <w:r>
        <w:rPr>
          <w:noProof/>
        </w:rPr>
        <w:tab/>
      </w:r>
      <w:r w:rsidR="00BF24C7">
        <w:rPr>
          <w:noProof/>
        </w:rPr>
        <w:fldChar w:fldCharType="begin"/>
      </w:r>
      <w:r>
        <w:rPr>
          <w:noProof/>
        </w:rPr>
        <w:instrText xml:space="preserve"> PAGEREF _Toc292442490 \h </w:instrText>
      </w:r>
      <w:r w:rsidR="00BF24C7">
        <w:rPr>
          <w:noProof/>
        </w:rPr>
      </w:r>
      <w:r w:rsidR="00BF24C7">
        <w:rPr>
          <w:noProof/>
        </w:rPr>
        <w:fldChar w:fldCharType="separate"/>
      </w:r>
      <w:r w:rsidR="00056EA1">
        <w:rPr>
          <w:noProof/>
        </w:rPr>
        <w:t>35</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7a Males – overall job satisfaction</w:t>
      </w:r>
      <w:r>
        <w:rPr>
          <w:noProof/>
        </w:rPr>
        <w:tab/>
      </w:r>
      <w:r w:rsidR="00BF24C7">
        <w:rPr>
          <w:noProof/>
        </w:rPr>
        <w:fldChar w:fldCharType="begin"/>
      </w:r>
      <w:r>
        <w:rPr>
          <w:noProof/>
        </w:rPr>
        <w:instrText xml:space="preserve"> PAGEREF _Toc292442491 \h </w:instrText>
      </w:r>
      <w:r w:rsidR="00BF24C7">
        <w:rPr>
          <w:noProof/>
        </w:rPr>
      </w:r>
      <w:r w:rsidR="00BF24C7">
        <w:rPr>
          <w:noProof/>
        </w:rPr>
        <w:fldChar w:fldCharType="separate"/>
      </w:r>
      <w:r w:rsidR="00056EA1">
        <w:rPr>
          <w:noProof/>
        </w:rPr>
        <w:t>36</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7a Males – pay satisfaction</w:t>
      </w:r>
      <w:r>
        <w:rPr>
          <w:noProof/>
        </w:rPr>
        <w:tab/>
      </w:r>
      <w:r w:rsidR="00BF24C7">
        <w:rPr>
          <w:noProof/>
        </w:rPr>
        <w:fldChar w:fldCharType="begin"/>
      </w:r>
      <w:r>
        <w:rPr>
          <w:noProof/>
        </w:rPr>
        <w:instrText xml:space="preserve"> PAGEREF _Toc292442492 \h </w:instrText>
      </w:r>
      <w:r w:rsidR="00BF24C7">
        <w:rPr>
          <w:noProof/>
        </w:rPr>
      </w:r>
      <w:r w:rsidR="00BF24C7">
        <w:rPr>
          <w:noProof/>
        </w:rPr>
        <w:fldChar w:fldCharType="separate"/>
      </w:r>
      <w:r w:rsidR="00056EA1">
        <w:rPr>
          <w:noProof/>
        </w:rPr>
        <w:t>37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7a Males – Job Security Satisfaction</w:t>
      </w:r>
      <w:r>
        <w:rPr>
          <w:noProof/>
        </w:rPr>
        <w:tab/>
      </w:r>
      <w:r w:rsidR="00BF24C7">
        <w:rPr>
          <w:noProof/>
        </w:rPr>
        <w:fldChar w:fldCharType="begin"/>
      </w:r>
      <w:r>
        <w:rPr>
          <w:noProof/>
        </w:rPr>
        <w:instrText xml:space="preserve"> PAGEREF _Toc292442493 \h </w:instrText>
      </w:r>
      <w:r w:rsidR="00BF24C7">
        <w:rPr>
          <w:noProof/>
        </w:rPr>
      </w:r>
      <w:r w:rsidR="00BF24C7">
        <w:rPr>
          <w:noProof/>
        </w:rPr>
        <w:fldChar w:fldCharType="separate"/>
      </w:r>
      <w:r w:rsidR="00056EA1">
        <w:rPr>
          <w:noProof/>
        </w:rPr>
        <w:t>39</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7a Males – Work Satisfaction</w:t>
      </w:r>
      <w:r>
        <w:rPr>
          <w:noProof/>
        </w:rPr>
        <w:tab/>
      </w:r>
      <w:r w:rsidR="00BF24C7">
        <w:rPr>
          <w:noProof/>
        </w:rPr>
        <w:fldChar w:fldCharType="begin"/>
      </w:r>
      <w:r>
        <w:rPr>
          <w:noProof/>
        </w:rPr>
        <w:instrText xml:space="preserve"> PAGEREF _Toc292442494 \h </w:instrText>
      </w:r>
      <w:r w:rsidR="00BF24C7">
        <w:rPr>
          <w:noProof/>
        </w:rPr>
      </w:r>
      <w:r w:rsidR="00BF24C7">
        <w:rPr>
          <w:noProof/>
        </w:rPr>
        <w:fldChar w:fldCharType="separate"/>
      </w:r>
      <w:r w:rsidR="00056EA1">
        <w:rPr>
          <w:noProof/>
        </w:rPr>
        <w:t>41</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7a Males – Hours Satisfaction</w:t>
      </w:r>
      <w:r>
        <w:rPr>
          <w:noProof/>
        </w:rPr>
        <w:tab/>
      </w:r>
      <w:r w:rsidR="00BF24C7">
        <w:rPr>
          <w:noProof/>
        </w:rPr>
        <w:fldChar w:fldCharType="begin"/>
      </w:r>
      <w:r>
        <w:rPr>
          <w:noProof/>
        </w:rPr>
        <w:instrText xml:space="preserve"> PAGEREF _Toc292442495 \h </w:instrText>
      </w:r>
      <w:r w:rsidR="00BF24C7">
        <w:rPr>
          <w:noProof/>
        </w:rPr>
      </w:r>
      <w:r w:rsidR="00BF24C7">
        <w:rPr>
          <w:noProof/>
        </w:rPr>
        <w:fldChar w:fldCharType="separate"/>
      </w:r>
      <w:r w:rsidR="00056EA1">
        <w:rPr>
          <w:noProof/>
        </w:rPr>
        <w:t>42</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7a Males – Flexibility Satisfaction</w:t>
      </w:r>
      <w:r>
        <w:rPr>
          <w:noProof/>
        </w:rPr>
        <w:tab/>
      </w:r>
      <w:r w:rsidR="00BF24C7">
        <w:rPr>
          <w:noProof/>
        </w:rPr>
        <w:fldChar w:fldCharType="begin"/>
      </w:r>
      <w:r>
        <w:rPr>
          <w:noProof/>
        </w:rPr>
        <w:instrText xml:space="preserve"> PAGEREF _Toc292442496 \h </w:instrText>
      </w:r>
      <w:r w:rsidR="00BF24C7">
        <w:rPr>
          <w:noProof/>
        </w:rPr>
      </w:r>
      <w:r w:rsidR="00BF24C7">
        <w:rPr>
          <w:noProof/>
        </w:rPr>
        <w:fldChar w:fldCharType="separate"/>
      </w:r>
      <w:r w:rsidR="00056EA1">
        <w:rPr>
          <w:noProof/>
        </w:rPr>
        <w:t>44</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7a Females – Overall Job Satisfaction</w:t>
      </w:r>
      <w:r>
        <w:rPr>
          <w:noProof/>
        </w:rPr>
        <w:tab/>
      </w:r>
      <w:r w:rsidR="00BF24C7">
        <w:rPr>
          <w:noProof/>
        </w:rPr>
        <w:fldChar w:fldCharType="begin"/>
      </w:r>
      <w:r>
        <w:rPr>
          <w:noProof/>
        </w:rPr>
        <w:instrText xml:space="preserve"> PAGEREF _Toc292442497 \h </w:instrText>
      </w:r>
      <w:r w:rsidR="00BF24C7">
        <w:rPr>
          <w:noProof/>
        </w:rPr>
      </w:r>
      <w:r w:rsidR="00BF24C7">
        <w:rPr>
          <w:noProof/>
        </w:rPr>
        <w:fldChar w:fldCharType="separate"/>
      </w:r>
      <w:r w:rsidR="00056EA1">
        <w:rPr>
          <w:noProof/>
        </w:rPr>
        <w:t>46</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7a Females – Pay Satisfaction</w:t>
      </w:r>
      <w:r>
        <w:rPr>
          <w:noProof/>
        </w:rPr>
        <w:tab/>
      </w:r>
      <w:r w:rsidR="00BF24C7">
        <w:rPr>
          <w:noProof/>
        </w:rPr>
        <w:fldChar w:fldCharType="begin"/>
      </w:r>
      <w:r>
        <w:rPr>
          <w:noProof/>
        </w:rPr>
        <w:instrText xml:space="preserve"> PAGEREF _Toc292442498 \h </w:instrText>
      </w:r>
      <w:r w:rsidR="00BF24C7">
        <w:rPr>
          <w:noProof/>
        </w:rPr>
      </w:r>
      <w:r w:rsidR="00BF24C7">
        <w:rPr>
          <w:noProof/>
        </w:rPr>
        <w:fldChar w:fldCharType="separate"/>
      </w:r>
      <w:r w:rsidR="00056EA1">
        <w:rPr>
          <w:noProof/>
        </w:rPr>
        <w:t>47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7a Females – Job Security Satisfaction</w:t>
      </w:r>
      <w:r>
        <w:rPr>
          <w:noProof/>
        </w:rPr>
        <w:tab/>
      </w:r>
      <w:r w:rsidR="00BF24C7">
        <w:rPr>
          <w:noProof/>
        </w:rPr>
        <w:fldChar w:fldCharType="begin"/>
      </w:r>
      <w:r>
        <w:rPr>
          <w:noProof/>
        </w:rPr>
        <w:instrText xml:space="preserve"> PAGEREF _Toc292442499 \h </w:instrText>
      </w:r>
      <w:r w:rsidR="00BF24C7">
        <w:rPr>
          <w:noProof/>
        </w:rPr>
      </w:r>
      <w:r w:rsidR="00BF24C7">
        <w:rPr>
          <w:noProof/>
        </w:rPr>
        <w:fldChar w:fldCharType="separate"/>
      </w:r>
      <w:r w:rsidR="00056EA1">
        <w:rPr>
          <w:noProof/>
        </w:rPr>
        <w:t>49</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7a Females – Work Satisfaction</w:t>
      </w:r>
      <w:r>
        <w:rPr>
          <w:noProof/>
        </w:rPr>
        <w:tab/>
      </w:r>
      <w:r w:rsidR="00BF24C7">
        <w:rPr>
          <w:noProof/>
        </w:rPr>
        <w:fldChar w:fldCharType="begin"/>
      </w:r>
      <w:r>
        <w:rPr>
          <w:noProof/>
        </w:rPr>
        <w:instrText xml:space="preserve"> PAGEREF _Toc292442500 \h </w:instrText>
      </w:r>
      <w:r w:rsidR="00BF24C7">
        <w:rPr>
          <w:noProof/>
        </w:rPr>
      </w:r>
      <w:r w:rsidR="00BF24C7">
        <w:rPr>
          <w:noProof/>
        </w:rPr>
        <w:fldChar w:fldCharType="separate"/>
      </w:r>
      <w:r w:rsidR="00056EA1">
        <w:rPr>
          <w:noProof/>
        </w:rPr>
        <w:t>51</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7a Females – Hours Satisfaction</w:t>
      </w:r>
      <w:r>
        <w:rPr>
          <w:noProof/>
        </w:rPr>
        <w:tab/>
      </w:r>
      <w:r w:rsidR="00BF24C7">
        <w:rPr>
          <w:noProof/>
        </w:rPr>
        <w:fldChar w:fldCharType="begin"/>
      </w:r>
      <w:r>
        <w:rPr>
          <w:noProof/>
        </w:rPr>
        <w:instrText xml:space="preserve"> PAGEREF _Toc292442501 \h </w:instrText>
      </w:r>
      <w:r w:rsidR="00BF24C7">
        <w:rPr>
          <w:noProof/>
        </w:rPr>
      </w:r>
      <w:r w:rsidR="00BF24C7">
        <w:rPr>
          <w:noProof/>
        </w:rPr>
        <w:fldChar w:fldCharType="separate"/>
      </w:r>
      <w:r w:rsidR="00056EA1">
        <w:rPr>
          <w:noProof/>
        </w:rPr>
        <w:t>52</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7a Females – Flexibility Satisfaction</w:t>
      </w:r>
      <w:r>
        <w:rPr>
          <w:noProof/>
        </w:rPr>
        <w:tab/>
      </w:r>
      <w:r w:rsidR="00BF24C7">
        <w:rPr>
          <w:noProof/>
        </w:rPr>
        <w:fldChar w:fldCharType="begin"/>
      </w:r>
      <w:r>
        <w:rPr>
          <w:noProof/>
        </w:rPr>
        <w:instrText xml:space="preserve"> PAGEREF _Toc292442502 \h </w:instrText>
      </w:r>
      <w:r w:rsidR="00BF24C7">
        <w:rPr>
          <w:noProof/>
        </w:rPr>
      </w:r>
      <w:r w:rsidR="00BF24C7">
        <w:rPr>
          <w:noProof/>
        </w:rPr>
        <w:fldChar w:fldCharType="separate"/>
      </w:r>
      <w:r w:rsidR="00056EA1">
        <w:rPr>
          <w:noProof/>
        </w:rPr>
        <w:t>54</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7b Males – Overall Job Satisfaction</w:t>
      </w:r>
      <w:r>
        <w:rPr>
          <w:noProof/>
        </w:rPr>
        <w:tab/>
      </w:r>
      <w:r w:rsidR="00BF24C7">
        <w:rPr>
          <w:noProof/>
        </w:rPr>
        <w:fldChar w:fldCharType="begin"/>
      </w:r>
      <w:r>
        <w:rPr>
          <w:noProof/>
        </w:rPr>
        <w:instrText xml:space="preserve"> PAGEREF _Toc292442503 \h </w:instrText>
      </w:r>
      <w:r w:rsidR="00BF24C7">
        <w:rPr>
          <w:noProof/>
        </w:rPr>
      </w:r>
      <w:r w:rsidR="00BF24C7">
        <w:rPr>
          <w:noProof/>
        </w:rPr>
        <w:fldChar w:fldCharType="separate"/>
      </w:r>
      <w:r w:rsidR="00056EA1">
        <w:rPr>
          <w:noProof/>
        </w:rPr>
        <w:t>56</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7b Males – Pay Satisfaction</w:t>
      </w:r>
      <w:r>
        <w:rPr>
          <w:noProof/>
        </w:rPr>
        <w:tab/>
      </w:r>
      <w:r w:rsidR="00BF24C7">
        <w:rPr>
          <w:noProof/>
        </w:rPr>
        <w:fldChar w:fldCharType="begin"/>
      </w:r>
      <w:r>
        <w:rPr>
          <w:noProof/>
        </w:rPr>
        <w:instrText xml:space="preserve"> PAGEREF _Toc292442504 \h </w:instrText>
      </w:r>
      <w:r w:rsidR="00BF24C7">
        <w:rPr>
          <w:noProof/>
        </w:rPr>
      </w:r>
      <w:r w:rsidR="00BF24C7">
        <w:rPr>
          <w:noProof/>
        </w:rPr>
        <w:fldChar w:fldCharType="separate"/>
      </w:r>
      <w:r w:rsidR="00056EA1">
        <w:rPr>
          <w:noProof/>
        </w:rPr>
        <w:t>57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7b Males – Job Security Satisfaction</w:t>
      </w:r>
      <w:r>
        <w:rPr>
          <w:noProof/>
        </w:rPr>
        <w:tab/>
      </w:r>
      <w:r w:rsidR="00BF24C7">
        <w:rPr>
          <w:noProof/>
        </w:rPr>
        <w:fldChar w:fldCharType="begin"/>
      </w:r>
      <w:r>
        <w:rPr>
          <w:noProof/>
        </w:rPr>
        <w:instrText xml:space="preserve"> PAGEREF _Toc292442505 \h </w:instrText>
      </w:r>
      <w:r w:rsidR="00BF24C7">
        <w:rPr>
          <w:noProof/>
        </w:rPr>
      </w:r>
      <w:r w:rsidR="00BF24C7">
        <w:rPr>
          <w:noProof/>
        </w:rPr>
        <w:fldChar w:fldCharType="separate"/>
      </w:r>
      <w:r w:rsidR="00056EA1">
        <w:rPr>
          <w:noProof/>
        </w:rPr>
        <w:t>59</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lastRenderedPageBreak/>
        <w:t>Table 7b Males – Work Satisfaction</w:t>
      </w:r>
      <w:r>
        <w:rPr>
          <w:noProof/>
        </w:rPr>
        <w:tab/>
      </w:r>
      <w:r w:rsidR="00BF24C7">
        <w:rPr>
          <w:noProof/>
        </w:rPr>
        <w:fldChar w:fldCharType="begin"/>
      </w:r>
      <w:r>
        <w:rPr>
          <w:noProof/>
        </w:rPr>
        <w:instrText xml:space="preserve"> PAGEREF _Toc292442506 \h </w:instrText>
      </w:r>
      <w:r w:rsidR="00BF24C7">
        <w:rPr>
          <w:noProof/>
        </w:rPr>
      </w:r>
      <w:r w:rsidR="00BF24C7">
        <w:rPr>
          <w:noProof/>
        </w:rPr>
        <w:fldChar w:fldCharType="separate"/>
      </w:r>
      <w:r w:rsidR="00056EA1">
        <w:rPr>
          <w:noProof/>
        </w:rPr>
        <w:t>61</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7b Males – Hours Satisfaction</w:t>
      </w:r>
      <w:r>
        <w:rPr>
          <w:noProof/>
        </w:rPr>
        <w:tab/>
      </w:r>
      <w:r w:rsidR="00BF24C7">
        <w:rPr>
          <w:noProof/>
        </w:rPr>
        <w:fldChar w:fldCharType="begin"/>
      </w:r>
      <w:r>
        <w:rPr>
          <w:noProof/>
        </w:rPr>
        <w:instrText xml:space="preserve"> PAGEREF _Toc292442507 \h </w:instrText>
      </w:r>
      <w:r w:rsidR="00BF24C7">
        <w:rPr>
          <w:noProof/>
        </w:rPr>
      </w:r>
      <w:r w:rsidR="00BF24C7">
        <w:rPr>
          <w:noProof/>
        </w:rPr>
        <w:fldChar w:fldCharType="separate"/>
      </w:r>
      <w:r w:rsidR="00056EA1">
        <w:rPr>
          <w:noProof/>
        </w:rPr>
        <w:t>62</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7b Males – Flexibility Satisfaction</w:t>
      </w:r>
      <w:r>
        <w:rPr>
          <w:noProof/>
        </w:rPr>
        <w:tab/>
      </w:r>
      <w:r w:rsidR="00BF24C7">
        <w:rPr>
          <w:noProof/>
        </w:rPr>
        <w:fldChar w:fldCharType="begin"/>
      </w:r>
      <w:r>
        <w:rPr>
          <w:noProof/>
        </w:rPr>
        <w:instrText xml:space="preserve"> PAGEREF _Toc292442508 \h </w:instrText>
      </w:r>
      <w:r w:rsidR="00BF24C7">
        <w:rPr>
          <w:noProof/>
        </w:rPr>
      </w:r>
      <w:r w:rsidR="00BF24C7">
        <w:rPr>
          <w:noProof/>
        </w:rPr>
        <w:fldChar w:fldCharType="separate"/>
      </w:r>
      <w:r w:rsidR="00056EA1">
        <w:rPr>
          <w:noProof/>
        </w:rPr>
        <w:t>64</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7b Females – Overall Job Satisfaction</w:t>
      </w:r>
      <w:r>
        <w:rPr>
          <w:noProof/>
        </w:rPr>
        <w:tab/>
      </w:r>
      <w:r w:rsidR="00BF24C7">
        <w:rPr>
          <w:noProof/>
        </w:rPr>
        <w:fldChar w:fldCharType="begin"/>
      </w:r>
      <w:r>
        <w:rPr>
          <w:noProof/>
        </w:rPr>
        <w:instrText xml:space="preserve"> PAGEREF _Toc292442509 \h </w:instrText>
      </w:r>
      <w:r w:rsidR="00BF24C7">
        <w:rPr>
          <w:noProof/>
        </w:rPr>
      </w:r>
      <w:r w:rsidR="00BF24C7">
        <w:rPr>
          <w:noProof/>
        </w:rPr>
        <w:fldChar w:fldCharType="separate"/>
      </w:r>
      <w:r w:rsidR="00056EA1">
        <w:rPr>
          <w:noProof/>
        </w:rPr>
        <w:t>66</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7b Females – Pay Satisfaction</w:t>
      </w:r>
      <w:r>
        <w:rPr>
          <w:noProof/>
        </w:rPr>
        <w:tab/>
      </w:r>
      <w:r w:rsidR="00BF24C7">
        <w:rPr>
          <w:noProof/>
        </w:rPr>
        <w:fldChar w:fldCharType="begin"/>
      </w:r>
      <w:r>
        <w:rPr>
          <w:noProof/>
        </w:rPr>
        <w:instrText xml:space="preserve"> PAGEREF _Toc292442510 \h </w:instrText>
      </w:r>
      <w:r w:rsidR="00BF24C7">
        <w:rPr>
          <w:noProof/>
        </w:rPr>
      </w:r>
      <w:r w:rsidR="00BF24C7">
        <w:rPr>
          <w:noProof/>
        </w:rPr>
        <w:fldChar w:fldCharType="separate"/>
      </w:r>
      <w:r w:rsidR="00056EA1">
        <w:rPr>
          <w:noProof/>
        </w:rPr>
        <w:t>67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7b Females – Job Security Satisfaction</w:t>
      </w:r>
      <w:r>
        <w:rPr>
          <w:noProof/>
        </w:rPr>
        <w:tab/>
      </w:r>
      <w:r w:rsidR="00BF24C7">
        <w:rPr>
          <w:noProof/>
        </w:rPr>
        <w:fldChar w:fldCharType="begin"/>
      </w:r>
      <w:r>
        <w:rPr>
          <w:noProof/>
        </w:rPr>
        <w:instrText xml:space="preserve"> PAGEREF _Toc292442511 \h </w:instrText>
      </w:r>
      <w:r w:rsidR="00BF24C7">
        <w:rPr>
          <w:noProof/>
        </w:rPr>
      </w:r>
      <w:r w:rsidR="00BF24C7">
        <w:rPr>
          <w:noProof/>
        </w:rPr>
        <w:fldChar w:fldCharType="separate"/>
      </w:r>
      <w:r w:rsidR="00056EA1">
        <w:rPr>
          <w:noProof/>
        </w:rPr>
        <w:t>69</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7b Females – Work Satisfaction</w:t>
      </w:r>
      <w:r>
        <w:rPr>
          <w:noProof/>
        </w:rPr>
        <w:tab/>
      </w:r>
      <w:r w:rsidR="00BF24C7">
        <w:rPr>
          <w:noProof/>
        </w:rPr>
        <w:fldChar w:fldCharType="begin"/>
      </w:r>
      <w:r>
        <w:rPr>
          <w:noProof/>
        </w:rPr>
        <w:instrText xml:space="preserve"> PAGEREF _Toc292442512 \h </w:instrText>
      </w:r>
      <w:r w:rsidR="00BF24C7">
        <w:rPr>
          <w:noProof/>
        </w:rPr>
      </w:r>
      <w:r w:rsidR="00BF24C7">
        <w:rPr>
          <w:noProof/>
        </w:rPr>
        <w:fldChar w:fldCharType="separate"/>
      </w:r>
      <w:r w:rsidR="00056EA1">
        <w:rPr>
          <w:noProof/>
        </w:rPr>
        <w:t>71</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7b Females – Hours Satisfaction</w:t>
      </w:r>
      <w:r>
        <w:rPr>
          <w:noProof/>
        </w:rPr>
        <w:tab/>
      </w:r>
      <w:r w:rsidR="00BF24C7">
        <w:rPr>
          <w:noProof/>
        </w:rPr>
        <w:fldChar w:fldCharType="begin"/>
      </w:r>
      <w:r>
        <w:rPr>
          <w:noProof/>
        </w:rPr>
        <w:instrText xml:space="preserve"> PAGEREF _Toc292442513 \h </w:instrText>
      </w:r>
      <w:r w:rsidR="00BF24C7">
        <w:rPr>
          <w:noProof/>
        </w:rPr>
      </w:r>
      <w:r w:rsidR="00BF24C7">
        <w:rPr>
          <w:noProof/>
        </w:rPr>
        <w:fldChar w:fldCharType="separate"/>
      </w:r>
      <w:r w:rsidR="00056EA1">
        <w:rPr>
          <w:noProof/>
        </w:rPr>
        <w:t>73</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7b Females – Flexibility Satisfaction</w:t>
      </w:r>
      <w:r>
        <w:rPr>
          <w:noProof/>
        </w:rPr>
        <w:tab/>
      </w:r>
      <w:r w:rsidR="00BF24C7">
        <w:rPr>
          <w:noProof/>
        </w:rPr>
        <w:fldChar w:fldCharType="begin"/>
      </w:r>
      <w:r>
        <w:rPr>
          <w:noProof/>
        </w:rPr>
        <w:instrText xml:space="preserve"> PAGEREF _Toc292442514 \h </w:instrText>
      </w:r>
      <w:r w:rsidR="00BF24C7">
        <w:rPr>
          <w:noProof/>
        </w:rPr>
      </w:r>
      <w:r w:rsidR="00BF24C7">
        <w:rPr>
          <w:noProof/>
        </w:rPr>
        <w:fldChar w:fldCharType="separate"/>
      </w:r>
      <w:r w:rsidR="00056EA1">
        <w:rPr>
          <w:noProof/>
        </w:rPr>
        <w:t>75</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7c Males – Overall Job Satisfaction</w:t>
      </w:r>
      <w:r>
        <w:rPr>
          <w:noProof/>
        </w:rPr>
        <w:tab/>
      </w:r>
      <w:r w:rsidR="00BF24C7">
        <w:rPr>
          <w:noProof/>
        </w:rPr>
        <w:fldChar w:fldCharType="begin"/>
      </w:r>
      <w:r>
        <w:rPr>
          <w:noProof/>
        </w:rPr>
        <w:instrText xml:space="preserve"> PAGEREF _Toc292442515 \h </w:instrText>
      </w:r>
      <w:r w:rsidR="00BF24C7">
        <w:rPr>
          <w:noProof/>
        </w:rPr>
      </w:r>
      <w:r w:rsidR="00BF24C7">
        <w:rPr>
          <w:noProof/>
        </w:rPr>
        <w:fldChar w:fldCharType="separate"/>
      </w:r>
      <w:r w:rsidR="00056EA1">
        <w:rPr>
          <w:noProof/>
        </w:rPr>
        <w:t>77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7c Males – Pay Satisfaction</w:t>
      </w:r>
      <w:r>
        <w:rPr>
          <w:noProof/>
        </w:rPr>
        <w:tab/>
      </w:r>
      <w:r w:rsidR="00BF24C7">
        <w:rPr>
          <w:noProof/>
        </w:rPr>
        <w:fldChar w:fldCharType="begin"/>
      </w:r>
      <w:r>
        <w:rPr>
          <w:noProof/>
        </w:rPr>
        <w:instrText xml:space="preserve"> PAGEREF _Toc292442516 \h </w:instrText>
      </w:r>
      <w:r w:rsidR="00BF24C7">
        <w:rPr>
          <w:noProof/>
        </w:rPr>
      </w:r>
      <w:r w:rsidR="00BF24C7">
        <w:rPr>
          <w:noProof/>
        </w:rPr>
        <w:fldChar w:fldCharType="separate"/>
      </w:r>
      <w:r w:rsidR="00056EA1">
        <w:rPr>
          <w:noProof/>
        </w:rPr>
        <w:t>78</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7c Males – Job Security Satisfaction</w:t>
      </w:r>
      <w:r>
        <w:rPr>
          <w:noProof/>
        </w:rPr>
        <w:tab/>
      </w:r>
      <w:r w:rsidR="00BF24C7">
        <w:rPr>
          <w:noProof/>
        </w:rPr>
        <w:fldChar w:fldCharType="begin"/>
      </w:r>
      <w:r>
        <w:rPr>
          <w:noProof/>
        </w:rPr>
        <w:instrText xml:space="preserve"> PAGEREF _Toc292442517 \h </w:instrText>
      </w:r>
      <w:r w:rsidR="00BF24C7">
        <w:rPr>
          <w:noProof/>
        </w:rPr>
      </w:r>
      <w:r w:rsidR="00BF24C7">
        <w:rPr>
          <w:noProof/>
        </w:rPr>
        <w:fldChar w:fldCharType="separate"/>
      </w:r>
      <w:r w:rsidR="00056EA1">
        <w:rPr>
          <w:noProof/>
        </w:rPr>
        <w:t>80</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7c Males – Work Satisfaction</w:t>
      </w:r>
      <w:r>
        <w:rPr>
          <w:noProof/>
        </w:rPr>
        <w:tab/>
      </w:r>
      <w:r w:rsidR="00BF24C7">
        <w:rPr>
          <w:noProof/>
        </w:rPr>
        <w:fldChar w:fldCharType="begin"/>
      </w:r>
      <w:r>
        <w:rPr>
          <w:noProof/>
        </w:rPr>
        <w:instrText xml:space="preserve"> PAGEREF _Toc292442518 \h </w:instrText>
      </w:r>
      <w:r w:rsidR="00BF24C7">
        <w:rPr>
          <w:noProof/>
        </w:rPr>
      </w:r>
      <w:r w:rsidR="00BF24C7">
        <w:rPr>
          <w:noProof/>
        </w:rPr>
        <w:fldChar w:fldCharType="separate"/>
      </w:r>
      <w:r w:rsidR="00056EA1">
        <w:rPr>
          <w:noProof/>
        </w:rPr>
        <w:t>82</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7c Males – Hours Satisfaction</w:t>
      </w:r>
      <w:r>
        <w:rPr>
          <w:noProof/>
        </w:rPr>
        <w:tab/>
      </w:r>
      <w:r w:rsidR="00BF24C7">
        <w:rPr>
          <w:noProof/>
        </w:rPr>
        <w:fldChar w:fldCharType="begin"/>
      </w:r>
      <w:r>
        <w:rPr>
          <w:noProof/>
        </w:rPr>
        <w:instrText xml:space="preserve"> PAGEREF _Toc292442519 \h </w:instrText>
      </w:r>
      <w:r w:rsidR="00BF24C7">
        <w:rPr>
          <w:noProof/>
        </w:rPr>
      </w:r>
      <w:r w:rsidR="00BF24C7">
        <w:rPr>
          <w:noProof/>
        </w:rPr>
        <w:fldChar w:fldCharType="separate"/>
      </w:r>
      <w:r w:rsidR="00056EA1">
        <w:rPr>
          <w:noProof/>
        </w:rPr>
        <w:t>83</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7c Males – Flexibility Satisfaction</w:t>
      </w:r>
      <w:r>
        <w:rPr>
          <w:noProof/>
        </w:rPr>
        <w:tab/>
      </w:r>
      <w:r w:rsidR="00BF24C7">
        <w:rPr>
          <w:noProof/>
        </w:rPr>
        <w:fldChar w:fldCharType="begin"/>
      </w:r>
      <w:r>
        <w:rPr>
          <w:noProof/>
        </w:rPr>
        <w:instrText xml:space="preserve"> PAGEREF _Toc292442520 \h </w:instrText>
      </w:r>
      <w:r w:rsidR="00BF24C7">
        <w:rPr>
          <w:noProof/>
        </w:rPr>
      </w:r>
      <w:r w:rsidR="00BF24C7">
        <w:rPr>
          <w:noProof/>
        </w:rPr>
        <w:fldChar w:fldCharType="separate"/>
      </w:r>
      <w:r w:rsidR="00056EA1">
        <w:rPr>
          <w:noProof/>
        </w:rPr>
        <w:t>85</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7c Females – Overall Job Satisfaction</w:t>
      </w:r>
      <w:r>
        <w:rPr>
          <w:noProof/>
        </w:rPr>
        <w:tab/>
      </w:r>
      <w:r w:rsidR="00BF24C7">
        <w:rPr>
          <w:noProof/>
        </w:rPr>
        <w:fldChar w:fldCharType="begin"/>
      </w:r>
      <w:r>
        <w:rPr>
          <w:noProof/>
        </w:rPr>
        <w:instrText xml:space="preserve"> PAGEREF _Toc292442521 \h </w:instrText>
      </w:r>
      <w:r w:rsidR="00BF24C7">
        <w:rPr>
          <w:noProof/>
        </w:rPr>
      </w:r>
      <w:r w:rsidR="00BF24C7">
        <w:rPr>
          <w:noProof/>
        </w:rPr>
        <w:fldChar w:fldCharType="separate"/>
      </w:r>
      <w:r w:rsidR="00056EA1">
        <w:rPr>
          <w:noProof/>
        </w:rPr>
        <w:t>87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7c Females – Pay Satisfaction</w:t>
      </w:r>
      <w:r>
        <w:rPr>
          <w:noProof/>
        </w:rPr>
        <w:tab/>
      </w:r>
      <w:r w:rsidR="00BF24C7">
        <w:rPr>
          <w:noProof/>
        </w:rPr>
        <w:fldChar w:fldCharType="begin"/>
      </w:r>
      <w:r>
        <w:rPr>
          <w:noProof/>
        </w:rPr>
        <w:instrText xml:space="preserve"> PAGEREF _Toc292442522 \h </w:instrText>
      </w:r>
      <w:r w:rsidR="00BF24C7">
        <w:rPr>
          <w:noProof/>
        </w:rPr>
      </w:r>
      <w:r w:rsidR="00BF24C7">
        <w:rPr>
          <w:noProof/>
        </w:rPr>
        <w:fldChar w:fldCharType="separate"/>
      </w:r>
      <w:r w:rsidR="00056EA1">
        <w:rPr>
          <w:noProof/>
        </w:rPr>
        <w:t>88</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7c Females – Job Security Satisfaction</w:t>
      </w:r>
      <w:r>
        <w:rPr>
          <w:noProof/>
        </w:rPr>
        <w:tab/>
      </w:r>
      <w:r w:rsidR="00BF24C7">
        <w:rPr>
          <w:noProof/>
        </w:rPr>
        <w:fldChar w:fldCharType="begin"/>
      </w:r>
      <w:r>
        <w:rPr>
          <w:noProof/>
        </w:rPr>
        <w:instrText xml:space="preserve"> PAGEREF _Toc292442523 \h </w:instrText>
      </w:r>
      <w:r w:rsidR="00BF24C7">
        <w:rPr>
          <w:noProof/>
        </w:rPr>
      </w:r>
      <w:r w:rsidR="00BF24C7">
        <w:rPr>
          <w:noProof/>
        </w:rPr>
        <w:fldChar w:fldCharType="separate"/>
      </w:r>
      <w:r w:rsidR="00056EA1">
        <w:rPr>
          <w:noProof/>
        </w:rPr>
        <w:t>90</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7c Females – Work Satisfaction</w:t>
      </w:r>
      <w:r>
        <w:rPr>
          <w:noProof/>
        </w:rPr>
        <w:tab/>
      </w:r>
      <w:r w:rsidR="00BF24C7">
        <w:rPr>
          <w:noProof/>
        </w:rPr>
        <w:fldChar w:fldCharType="begin"/>
      </w:r>
      <w:r>
        <w:rPr>
          <w:noProof/>
        </w:rPr>
        <w:instrText xml:space="preserve"> PAGEREF _Toc292442524 \h </w:instrText>
      </w:r>
      <w:r w:rsidR="00BF24C7">
        <w:rPr>
          <w:noProof/>
        </w:rPr>
      </w:r>
      <w:r w:rsidR="00BF24C7">
        <w:rPr>
          <w:noProof/>
        </w:rPr>
        <w:fldChar w:fldCharType="separate"/>
      </w:r>
      <w:r w:rsidR="00056EA1">
        <w:rPr>
          <w:noProof/>
        </w:rPr>
        <w:t>92</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7c Females – Hours Satisfaction</w:t>
      </w:r>
      <w:r>
        <w:rPr>
          <w:noProof/>
        </w:rPr>
        <w:tab/>
      </w:r>
      <w:r w:rsidR="00BF24C7">
        <w:rPr>
          <w:noProof/>
        </w:rPr>
        <w:fldChar w:fldCharType="begin"/>
      </w:r>
      <w:r>
        <w:rPr>
          <w:noProof/>
        </w:rPr>
        <w:instrText xml:space="preserve"> PAGEREF _Toc292442525 \h </w:instrText>
      </w:r>
      <w:r w:rsidR="00BF24C7">
        <w:rPr>
          <w:noProof/>
        </w:rPr>
      </w:r>
      <w:r w:rsidR="00BF24C7">
        <w:rPr>
          <w:noProof/>
        </w:rPr>
        <w:fldChar w:fldCharType="separate"/>
      </w:r>
      <w:r w:rsidR="00056EA1">
        <w:rPr>
          <w:noProof/>
        </w:rPr>
        <w:t>93</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7c Females – Flexibility Satisfaction</w:t>
      </w:r>
      <w:r>
        <w:rPr>
          <w:noProof/>
        </w:rPr>
        <w:tab/>
      </w:r>
      <w:r w:rsidR="00BF24C7">
        <w:rPr>
          <w:noProof/>
        </w:rPr>
        <w:fldChar w:fldCharType="begin"/>
      </w:r>
      <w:r>
        <w:rPr>
          <w:noProof/>
        </w:rPr>
        <w:instrText xml:space="preserve"> PAGEREF _Toc292442526 \h </w:instrText>
      </w:r>
      <w:r w:rsidR="00BF24C7">
        <w:rPr>
          <w:noProof/>
        </w:rPr>
      </w:r>
      <w:r w:rsidR="00BF24C7">
        <w:rPr>
          <w:noProof/>
        </w:rPr>
        <w:fldChar w:fldCharType="separate"/>
      </w:r>
      <w:r w:rsidR="00056EA1">
        <w:rPr>
          <w:noProof/>
        </w:rPr>
        <w:t>95</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7d Males – Overall Job Satisfaction</w:t>
      </w:r>
      <w:r>
        <w:rPr>
          <w:noProof/>
        </w:rPr>
        <w:tab/>
      </w:r>
      <w:r w:rsidR="00BF24C7">
        <w:rPr>
          <w:noProof/>
        </w:rPr>
        <w:fldChar w:fldCharType="begin"/>
      </w:r>
      <w:r>
        <w:rPr>
          <w:noProof/>
        </w:rPr>
        <w:instrText xml:space="preserve"> PAGEREF _Toc292442527 \h </w:instrText>
      </w:r>
      <w:r w:rsidR="00BF24C7">
        <w:rPr>
          <w:noProof/>
        </w:rPr>
      </w:r>
      <w:r w:rsidR="00BF24C7">
        <w:rPr>
          <w:noProof/>
        </w:rPr>
        <w:fldChar w:fldCharType="separate"/>
      </w:r>
      <w:r w:rsidR="00056EA1">
        <w:rPr>
          <w:noProof/>
        </w:rPr>
        <w:t>97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7d Males – Pay Satisfaction</w:t>
      </w:r>
      <w:r>
        <w:rPr>
          <w:noProof/>
        </w:rPr>
        <w:tab/>
      </w:r>
      <w:r w:rsidR="00BF24C7">
        <w:rPr>
          <w:noProof/>
        </w:rPr>
        <w:fldChar w:fldCharType="begin"/>
      </w:r>
      <w:r>
        <w:rPr>
          <w:noProof/>
        </w:rPr>
        <w:instrText xml:space="preserve"> PAGEREF _Toc292442528 \h </w:instrText>
      </w:r>
      <w:r w:rsidR="00BF24C7">
        <w:rPr>
          <w:noProof/>
        </w:rPr>
      </w:r>
      <w:r w:rsidR="00BF24C7">
        <w:rPr>
          <w:noProof/>
        </w:rPr>
        <w:fldChar w:fldCharType="separate"/>
      </w:r>
      <w:r w:rsidR="00056EA1">
        <w:rPr>
          <w:noProof/>
        </w:rPr>
        <w:t>98</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7d Males – Job Security Satisfaction</w:t>
      </w:r>
      <w:r>
        <w:rPr>
          <w:noProof/>
        </w:rPr>
        <w:tab/>
      </w:r>
      <w:r w:rsidR="00BF24C7">
        <w:rPr>
          <w:noProof/>
        </w:rPr>
        <w:fldChar w:fldCharType="begin"/>
      </w:r>
      <w:r>
        <w:rPr>
          <w:noProof/>
        </w:rPr>
        <w:instrText xml:space="preserve"> PAGEREF _Toc292442529 \h </w:instrText>
      </w:r>
      <w:r w:rsidR="00BF24C7">
        <w:rPr>
          <w:noProof/>
        </w:rPr>
      </w:r>
      <w:r w:rsidR="00BF24C7">
        <w:rPr>
          <w:noProof/>
        </w:rPr>
        <w:fldChar w:fldCharType="separate"/>
      </w:r>
      <w:r w:rsidR="00056EA1">
        <w:rPr>
          <w:noProof/>
        </w:rPr>
        <w:t>100</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7d Males – Work Satisfaction</w:t>
      </w:r>
      <w:r>
        <w:rPr>
          <w:noProof/>
        </w:rPr>
        <w:tab/>
      </w:r>
      <w:r w:rsidR="00BF24C7">
        <w:rPr>
          <w:noProof/>
        </w:rPr>
        <w:fldChar w:fldCharType="begin"/>
      </w:r>
      <w:r>
        <w:rPr>
          <w:noProof/>
        </w:rPr>
        <w:instrText xml:space="preserve"> PAGEREF _Toc292442530 \h </w:instrText>
      </w:r>
      <w:r w:rsidR="00BF24C7">
        <w:rPr>
          <w:noProof/>
        </w:rPr>
      </w:r>
      <w:r w:rsidR="00BF24C7">
        <w:rPr>
          <w:noProof/>
        </w:rPr>
        <w:fldChar w:fldCharType="separate"/>
      </w:r>
      <w:r w:rsidR="00056EA1">
        <w:rPr>
          <w:noProof/>
        </w:rPr>
        <w:t>102</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7d Males – Hours Satisfaction</w:t>
      </w:r>
      <w:r>
        <w:rPr>
          <w:noProof/>
        </w:rPr>
        <w:tab/>
      </w:r>
      <w:r w:rsidR="00BF24C7">
        <w:rPr>
          <w:noProof/>
        </w:rPr>
        <w:fldChar w:fldCharType="begin"/>
      </w:r>
      <w:r>
        <w:rPr>
          <w:noProof/>
        </w:rPr>
        <w:instrText xml:space="preserve"> PAGEREF _Toc292442531 \h </w:instrText>
      </w:r>
      <w:r w:rsidR="00BF24C7">
        <w:rPr>
          <w:noProof/>
        </w:rPr>
      </w:r>
      <w:r w:rsidR="00BF24C7">
        <w:rPr>
          <w:noProof/>
        </w:rPr>
        <w:fldChar w:fldCharType="separate"/>
      </w:r>
      <w:r w:rsidR="00056EA1">
        <w:rPr>
          <w:noProof/>
        </w:rPr>
        <w:t>103</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7d Males – Flexibility Satisfaction</w:t>
      </w:r>
      <w:r>
        <w:rPr>
          <w:noProof/>
        </w:rPr>
        <w:tab/>
      </w:r>
      <w:r w:rsidR="00BF24C7">
        <w:rPr>
          <w:noProof/>
        </w:rPr>
        <w:fldChar w:fldCharType="begin"/>
      </w:r>
      <w:r>
        <w:rPr>
          <w:noProof/>
        </w:rPr>
        <w:instrText xml:space="preserve"> PAGEREF _Toc292442532 \h </w:instrText>
      </w:r>
      <w:r w:rsidR="00BF24C7">
        <w:rPr>
          <w:noProof/>
        </w:rPr>
      </w:r>
      <w:r w:rsidR="00BF24C7">
        <w:rPr>
          <w:noProof/>
        </w:rPr>
        <w:fldChar w:fldCharType="separate"/>
      </w:r>
      <w:r w:rsidR="00056EA1">
        <w:rPr>
          <w:noProof/>
        </w:rPr>
        <w:t>105</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7d Females – Overall Job Satisfaction</w:t>
      </w:r>
      <w:r>
        <w:rPr>
          <w:noProof/>
        </w:rPr>
        <w:tab/>
      </w:r>
      <w:r w:rsidR="00BF24C7">
        <w:rPr>
          <w:noProof/>
        </w:rPr>
        <w:fldChar w:fldCharType="begin"/>
      </w:r>
      <w:r>
        <w:rPr>
          <w:noProof/>
        </w:rPr>
        <w:instrText xml:space="preserve"> PAGEREF _Toc292442533 \h </w:instrText>
      </w:r>
      <w:r w:rsidR="00BF24C7">
        <w:rPr>
          <w:noProof/>
        </w:rPr>
      </w:r>
      <w:r w:rsidR="00BF24C7">
        <w:rPr>
          <w:noProof/>
        </w:rPr>
        <w:fldChar w:fldCharType="separate"/>
      </w:r>
      <w:r w:rsidR="00056EA1">
        <w:rPr>
          <w:noProof/>
        </w:rPr>
        <w:t>107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7d Females – Pay Satisfaction</w:t>
      </w:r>
      <w:r>
        <w:rPr>
          <w:noProof/>
        </w:rPr>
        <w:tab/>
      </w:r>
      <w:r w:rsidR="00BF24C7">
        <w:rPr>
          <w:noProof/>
        </w:rPr>
        <w:fldChar w:fldCharType="begin"/>
      </w:r>
      <w:r>
        <w:rPr>
          <w:noProof/>
        </w:rPr>
        <w:instrText xml:space="preserve"> PAGEREF _Toc292442534 \h </w:instrText>
      </w:r>
      <w:r w:rsidR="00BF24C7">
        <w:rPr>
          <w:noProof/>
        </w:rPr>
      </w:r>
      <w:r w:rsidR="00BF24C7">
        <w:rPr>
          <w:noProof/>
        </w:rPr>
        <w:fldChar w:fldCharType="separate"/>
      </w:r>
      <w:r w:rsidR="00056EA1">
        <w:rPr>
          <w:noProof/>
        </w:rPr>
        <w:t>108</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7d Females – Job Security Satisfaction</w:t>
      </w:r>
      <w:r>
        <w:rPr>
          <w:noProof/>
        </w:rPr>
        <w:tab/>
      </w:r>
      <w:r w:rsidR="00BF24C7">
        <w:rPr>
          <w:noProof/>
        </w:rPr>
        <w:fldChar w:fldCharType="begin"/>
      </w:r>
      <w:r>
        <w:rPr>
          <w:noProof/>
        </w:rPr>
        <w:instrText xml:space="preserve"> PAGEREF _Toc292442535 \h </w:instrText>
      </w:r>
      <w:r w:rsidR="00BF24C7">
        <w:rPr>
          <w:noProof/>
        </w:rPr>
      </w:r>
      <w:r w:rsidR="00BF24C7">
        <w:rPr>
          <w:noProof/>
        </w:rPr>
        <w:fldChar w:fldCharType="separate"/>
      </w:r>
      <w:r w:rsidR="00056EA1">
        <w:rPr>
          <w:noProof/>
        </w:rPr>
        <w:t>110</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7d Females – Work Satisfaction</w:t>
      </w:r>
      <w:r>
        <w:rPr>
          <w:noProof/>
        </w:rPr>
        <w:tab/>
      </w:r>
      <w:r w:rsidR="00BF24C7">
        <w:rPr>
          <w:noProof/>
        </w:rPr>
        <w:fldChar w:fldCharType="begin"/>
      </w:r>
      <w:r>
        <w:rPr>
          <w:noProof/>
        </w:rPr>
        <w:instrText xml:space="preserve"> PAGEREF _Toc292442536 \h </w:instrText>
      </w:r>
      <w:r w:rsidR="00BF24C7">
        <w:rPr>
          <w:noProof/>
        </w:rPr>
      </w:r>
      <w:r w:rsidR="00BF24C7">
        <w:rPr>
          <w:noProof/>
        </w:rPr>
        <w:fldChar w:fldCharType="separate"/>
      </w:r>
      <w:r w:rsidR="00056EA1">
        <w:rPr>
          <w:noProof/>
        </w:rPr>
        <w:t>112</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7d Females – Hours Satisfaction</w:t>
      </w:r>
      <w:r>
        <w:rPr>
          <w:noProof/>
        </w:rPr>
        <w:tab/>
      </w:r>
      <w:r w:rsidR="00BF24C7">
        <w:rPr>
          <w:noProof/>
        </w:rPr>
        <w:fldChar w:fldCharType="begin"/>
      </w:r>
      <w:r>
        <w:rPr>
          <w:noProof/>
        </w:rPr>
        <w:instrText xml:space="preserve"> PAGEREF _Toc292442537 \h </w:instrText>
      </w:r>
      <w:r w:rsidR="00BF24C7">
        <w:rPr>
          <w:noProof/>
        </w:rPr>
      </w:r>
      <w:r w:rsidR="00BF24C7">
        <w:rPr>
          <w:noProof/>
        </w:rPr>
        <w:fldChar w:fldCharType="separate"/>
      </w:r>
      <w:r w:rsidR="00056EA1">
        <w:rPr>
          <w:noProof/>
        </w:rPr>
        <w:t>114</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7d Females – Flexibility Satisfaction</w:t>
      </w:r>
      <w:r>
        <w:rPr>
          <w:noProof/>
        </w:rPr>
        <w:tab/>
      </w:r>
      <w:r w:rsidR="00BF24C7">
        <w:rPr>
          <w:noProof/>
        </w:rPr>
        <w:fldChar w:fldCharType="begin"/>
      </w:r>
      <w:r>
        <w:rPr>
          <w:noProof/>
        </w:rPr>
        <w:instrText xml:space="preserve"> PAGEREF _Toc292442538 \h </w:instrText>
      </w:r>
      <w:r w:rsidR="00BF24C7">
        <w:rPr>
          <w:noProof/>
        </w:rPr>
      </w:r>
      <w:r w:rsidR="00BF24C7">
        <w:rPr>
          <w:noProof/>
        </w:rPr>
        <w:fldChar w:fldCharType="separate"/>
      </w:r>
      <w:r w:rsidR="00056EA1">
        <w:rPr>
          <w:noProof/>
        </w:rPr>
        <w:t>115</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7e Males – Overall Job Satisfaction</w:t>
      </w:r>
      <w:r>
        <w:rPr>
          <w:noProof/>
        </w:rPr>
        <w:tab/>
      </w:r>
      <w:r w:rsidR="00BF24C7">
        <w:rPr>
          <w:noProof/>
        </w:rPr>
        <w:fldChar w:fldCharType="begin"/>
      </w:r>
      <w:r>
        <w:rPr>
          <w:noProof/>
        </w:rPr>
        <w:instrText xml:space="preserve"> PAGEREF _Toc292442539 \h </w:instrText>
      </w:r>
      <w:r w:rsidR="00BF24C7">
        <w:rPr>
          <w:noProof/>
        </w:rPr>
      </w:r>
      <w:r w:rsidR="00BF24C7">
        <w:rPr>
          <w:noProof/>
        </w:rPr>
        <w:fldChar w:fldCharType="separate"/>
      </w:r>
      <w:r w:rsidR="00056EA1">
        <w:rPr>
          <w:noProof/>
        </w:rPr>
        <w:t>117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7e Males – Pay Satisfaction</w:t>
      </w:r>
      <w:r>
        <w:rPr>
          <w:noProof/>
        </w:rPr>
        <w:tab/>
      </w:r>
      <w:r w:rsidR="00BF24C7">
        <w:rPr>
          <w:noProof/>
        </w:rPr>
        <w:fldChar w:fldCharType="begin"/>
      </w:r>
      <w:r>
        <w:rPr>
          <w:noProof/>
        </w:rPr>
        <w:instrText xml:space="preserve"> PAGEREF _Toc292442540 \h </w:instrText>
      </w:r>
      <w:r w:rsidR="00BF24C7">
        <w:rPr>
          <w:noProof/>
        </w:rPr>
      </w:r>
      <w:r w:rsidR="00BF24C7">
        <w:rPr>
          <w:noProof/>
        </w:rPr>
        <w:fldChar w:fldCharType="separate"/>
      </w:r>
      <w:r w:rsidR="00056EA1">
        <w:rPr>
          <w:noProof/>
        </w:rPr>
        <w:t>119</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7e Males – Job Security Satisfaction</w:t>
      </w:r>
      <w:r>
        <w:rPr>
          <w:noProof/>
        </w:rPr>
        <w:tab/>
      </w:r>
      <w:r w:rsidR="00BF24C7">
        <w:rPr>
          <w:noProof/>
        </w:rPr>
        <w:fldChar w:fldCharType="begin"/>
      </w:r>
      <w:r>
        <w:rPr>
          <w:noProof/>
        </w:rPr>
        <w:instrText xml:space="preserve"> PAGEREF _Toc292442541 \h </w:instrText>
      </w:r>
      <w:r w:rsidR="00BF24C7">
        <w:rPr>
          <w:noProof/>
        </w:rPr>
      </w:r>
      <w:r w:rsidR="00BF24C7">
        <w:rPr>
          <w:noProof/>
        </w:rPr>
        <w:fldChar w:fldCharType="separate"/>
      </w:r>
      <w:r w:rsidR="00056EA1">
        <w:rPr>
          <w:noProof/>
        </w:rPr>
        <w:t>120</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7e Males – Work Satisfaction</w:t>
      </w:r>
      <w:r>
        <w:rPr>
          <w:noProof/>
        </w:rPr>
        <w:tab/>
      </w:r>
      <w:r w:rsidR="00BF24C7">
        <w:rPr>
          <w:noProof/>
        </w:rPr>
        <w:fldChar w:fldCharType="begin"/>
      </w:r>
      <w:r>
        <w:rPr>
          <w:noProof/>
        </w:rPr>
        <w:instrText xml:space="preserve"> PAGEREF _Toc292442542 \h </w:instrText>
      </w:r>
      <w:r w:rsidR="00BF24C7">
        <w:rPr>
          <w:noProof/>
        </w:rPr>
      </w:r>
      <w:r w:rsidR="00BF24C7">
        <w:rPr>
          <w:noProof/>
        </w:rPr>
        <w:fldChar w:fldCharType="separate"/>
      </w:r>
      <w:r w:rsidR="00056EA1">
        <w:rPr>
          <w:noProof/>
        </w:rPr>
        <w:t>122</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7e Males – Hours Satisfaction</w:t>
      </w:r>
      <w:r>
        <w:rPr>
          <w:noProof/>
        </w:rPr>
        <w:tab/>
      </w:r>
      <w:r w:rsidR="00BF24C7">
        <w:rPr>
          <w:noProof/>
        </w:rPr>
        <w:fldChar w:fldCharType="begin"/>
      </w:r>
      <w:r>
        <w:rPr>
          <w:noProof/>
        </w:rPr>
        <w:instrText xml:space="preserve"> PAGEREF _Toc292442543 \h </w:instrText>
      </w:r>
      <w:r w:rsidR="00BF24C7">
        <w:rPr>
          <w:noProof/>
        </w:rPr>
      </w:r>
      <w:r w:rsidR="00BF24C7">
        <w:rPr>
          <w:noProof/>
        </w:rPr>
        <w:fldChar w:fldCharType="separate"/>
      </w:r>
      <w:r w:rsidR="00056EA1">
        <w:rPr>
          <w:noProof/>
        </w:rPr>
        <w:t>123</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7e Males – Flexibility Satisfaction</w:t>
      </w:r>
      <w:r>
        <w:rPr>
          <w:noProof/>
        </w:rPr>
        <w:tab/>
      </w:r>
      <w:r w:rsidR="00BF24C7">
        <w:rPr>
          <w:noProof/>
        </w:rPr>
        <w:fldChar w:fldCharType="begin"/>
      </w:r>
      <w:r>
        <w:rPr>
          <w:noProof/>
        </w:rPr>
        <w:instrText xml:space="preserve"> PAGEREF _Toc292442544 \h </w:instrText>
      </w:r>
      <w:r w:rsidR="00BF24C7">
        <w:rPr>
          <w:noProof/>
        </w:rPr>
      </w:r>
      <w:r w:rsidR="00BF24C7">
        <w:rPr>
          <w:noProof/>
        </w:rPr>
        <w:fldChar w:fldCharType="separate"/>
      </w:r>
      <w:r w:rsidR="00056EA1">
        <w:rPr>
          <w:noProof/>
        </w:rPr>
        <w:t>125</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7e Females – Overall Job Satisfaction</w:t>
      </w:r>
      <w:r>
        <w:rPr>
          <w:noProof/>
        </w:rPr>
        <w:tab/>
      </w:r>
      <w:r w:rsidR="00BF24C7">
        <w:rPr>
          <w:noProof/>
        </w:rPr>
        <w:fldChar w:fldCharType="begin"/>
      </w:r>
      <w:r>
        <w:rPr>
          <w:noProof/>
        </w:rPr>
        <w:instrText xml:space="preserve"> PAGEREF _Toc292442545 \h </w:instrText>
      </w:r>
      <w:r w:rsidR="00BF24C7">
        <w:rPr>
          <w:noProof/>
        </w:rPr>
      </w:r>
      <w:r w:rsidR="00BF24C7">
        <w:rPr>
          <w:noProof/>
        </w:rPr>
        <w:fldChar w:fldCharType="separate"/>
      </w:r>
      <w:r w:rsidR="00056EA1">
        <w:rPr>
          <w:noProof/>
        </w:rPr>
        <w:t>127</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7e Females – Pay Satisfaction</w:t>
      </w:r>
      <w:r>
        <w:rPr>
          <w:noProof/>
        </w:rPr>
        <w:tab/>
      </w:r>
      <w:r w:rsidR="00BF24C7">
        <w:rPr>
          <w:noProof/>
        </w:rPr>
        <w:fldChar w:fldCharType="begin"/>
      </w:r>
      <w:r>
        <w:rPr>
          <w:noProof/>
        </w:rPr>
        <w:instrText xml:space="preserve"> PAGEREF _Toc292442546 \h </w:instrText>
      </w:r>
      <w:r w:rsidR="00BF24C7">
        <w:rPr>
          <w:noProof/>
        </w:rPr>
      </w:r>
      <w:r w:rsidR="00BF24C7">
        <w:rPr>
          <w:noProof/>
        </w:rPr>
        <w:fldChar w:fldCharType="separate"/>
      </w:r>
      <w:r w:rsidR="00056EA1">
        <w:rPr>
          <w:noProof/>
        </w:rPr>
        <w:t>129</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7e Females – Job Security Satisfaction</w:t>
      </w:r>
      <w:r>
        <w:rPr>
          <w:noProof/>
        </w:rPr>
        <w:tab/>
      </w:r>
      <w:r w:rsidR="00BF24C7">
        <w:rPr>
          <w:noProof/>
        </w:rPr>
        <w:fldChar w:fldCharType="begin"/>
      </w:r>
      <w:r>
        <w:rPr>
          <w:noProof/>
        </w:rPr>
        <w:instrText xml:space="preserve"> PAGEREF _Toc292442547 \h </w:instrText>
      </w:r>
      <w:r w:rsidR="00BF24C7">
        <w:rPr>
          <w:noProof/>
        </w:rPr>
      </w:r>
      <w:r w:rsidR="00BF24C7">
        <w:rPr>
          <w:noProof/>
        </w:rPr>
        <w:fldChar w:fldCharType="separate"/>
      </w:r>
      <w:r w:rsidR="00056EA1">
        <w:rPr>
          <w:noProof/>
        </w:rPr>
        <w:t>130</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7e Females – Work Satisfaction</w:t>
      </w:r>
      <w:r>
        <w:rPr>
          <w:noProof/>
        </w:rPr>
        <w:tab/>
      </w:r>
      <w:r w:rsidR="00BF24C7">
        <w:rPr>
          <w:noProof/>
        </w:rPr>
        <w:fldChar w:fldCharType="begin"/>
      </w:r>
      <w:r>
        <w:rPr>
          <w:noProof/>
        </w:rPr>
        <w:instrText xml:space="preserve"> PAGEREF _Toc292442548 \h </w:instrText>
      </w:r>
      <w:r w:rsidR="00BF24C7">
        <w:rPr>
          <w:noProof/>
        </w:rPr>
      </w:r>
      <w:r w:rsidR="00BF24C7">
        <w:rPr>
          <w:noProof/>
        </w:rPr>
        <w:fldChar w:fldCharType="separate"/>
      </w:r>
      <w:r w:rsidR="00056EA1">
        <w:rPr>
          <w:noProof/>
        </w:rPr>
        <w:t>132</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7e Females – Hours Satisfaction</w:t>
      </w:r>
      <w:r>
        <w:rPr>
          <w:noProof/>
        </w:rPr>
        <w:tab/>
      </w:r>
      <w:r w:rsidR="00BF24C7">
        <w:rPr>
          <w:noProof/>
        </w:rPr>
        <w:fldChar w:fldCharType="begin"/>
      </w:r>
      <w:r>
        <w:rPr>
          <w:noProof/>
        </w:rPr>
        <w:instrText xml:space="preserve"> PAGEREF _Toc292442549 \h </w:instrText>
      </w:r>
      <w:r w:rsidR="00BF24C7">
        <w:rPr>
          <w:noProof/>
        </w:rPr>
      </w:r>
      <w:r w:rsidR="00BF24C7">
        <w:rPr>
          <w:noProof/>
        </w:rPr>
        <w:fldChar w:fldCharType="separate"/>
      </w:r>
      <w:r w:rsidR="00056EA1">
        <w:rPr>
          <w:noProof/>
        </w:rPr>
        <w:t>134</w:t>
      </w:r>
      <w:r w:rsidR="00BF24C7">
        <w:rPr>
          <w:noProof/>
        </w:rPr>
        <w:fldChar w:fldCharType="end"/>
      </w:r>
    </w:p>
    <w:p w:rsidR="004472DA" w:rsidRDefault="004472DA">
      <w:pPr>
        <w:pStyle w:val="TableofFigures"/>
        <w:rPr>
          <w:rFonts w:asciiTheme="minorHAnsi" w:eastAsiaTheme="minorEastAsia" w:hAnsiTheme="minorHAnsi" w:cstheme="minorBidi"/>
          <w:noProof/>
          <w:szCs w:val="22"/>
        </w:rPr>
      </w:pPr>
      <w:r>
        <w:rPr>
          <w:noProof/>
        </w:rPr>
        <w:t>Table 7e Females – Flexibility Satisfaction</w:t>
      </w:r>
      <w:r>
        <w:rPr>
          <w:noProof/>
        </w:rPr>
        <w:tab/>
      </w:r>
      <w:r w:rsidR="00BF24C7">
        <w:rPr>
          <w:noProof/>
        </w:rPr>
        <w:fldChar w:fldCharType="begin"/>
      </w:r>
      <w:r>
        <w:rPr>
          <w:noProof/>
        </w:rPr>
        <w:instrText xml:space="preserve"> PAGEREF _Toc292442550 \h </w:instrText>
      </w:r>
      <w:r w:rsidR="00BF24C7">
        <w:rPr>
          <w:noProof/>
        </w:rPr>
      </w:r>
      <w:r w:rsidR="00BF24C7">
        <w:rPr>
          <w:noProof/>
        </w:rPr>
        <w:fldChar w:fldCharType="separate"/>
      </w:r>
      <w:r w:rsidR="00056EA1">
        <w:rPr>
          <w:noProof/>
        </w:rPr>
        <w:t>135</w:t>
      </w:r>
      <w:r w:rsidR="00BF24C7">
        <w:rPr>
          <w:noProof/>
        </w:rPr>
        <w:fldChar w:fldCharType="end"/>
      </w:r>
    </w:p>
    <w:p w:rsidR="00037B44" w:rsidRPr="005B521A" w:rsidRDefault="00BF24C7" w:rsidP="004472DA">
      <w:pPr>
        <w:pStyle w:val="Text"/>
        <w:sectPr w:rsidR="00037B44" w:rsidRPr="005B521A">
          <w:footerReference w:type="even" r:id="rId9"/>
          <w:footerReference w:type="default" r:id="rId10"/>
          <w:pgSz w:w="11907" w:h="16840" w:code="9"/>
          <w:pgMar w:top="1440" w:right="1985" w:bottom="567" w:left="1418" w:header="720" w:footer="720" w:gutter="0"/>
          <w:cols w:space="720" w:equalWidth="0">
            <w:col w:w="8121"/>
          </w:cols>
        </w:sectPr>
      </w:pPr>
      <w:r w:rsidRPr="005B521A">
        <w:fldChar w:fldCharType="end"/>
      </w:r>
      <w:r w:rsidRPr="004A6C67">
        <w:rPr>
          <w:sz w:val="20"/>
        </w:rPr>
        <w:fldChar w:fldCharType="begin"/>
      </w:r>
      <w:r w:rsidR="00037B44" w:rsidRPr="005B521A">
        <w:instrText xml:space="preserve"> TOC \t "Figuretitle" \c </w:instrText>
      </w:r>
      <w:r w:rsidRPr="004A6C67">
        <w:rPr>
          <w:sz w:val="20"/>
        </w:rPr>
        <w:fldChar w:fldCharType="end"/>
      </w:r>
    </w:p>
    <w:bookmarkEnd w:id="7"/>
    <w:p w:rsidR="00037B44" w:rsidRPr="005B521A" w:rsidRDefault="00037B44">
      <w:pPr>
        <w:pStyle w:val="Heading1"/>
      </w:pPr>
      <w:r w:rsidRPr="005B521A">
        <w:lastRenderedPageBreak/>
        <w:br/>
      </w:r>
      <w:bookmarkStart w:id="9" w:name="_Toc292442450"/>
      <w:r w:rsidR="00B015F4">
        <w:t>Estimation results</w:t>
      </w:r>
      <w:bookmarkEnd w:id="9"/>
    </w:p>
    <w:p w:rsidR="000B285E" w:rsidRPr="005B521A" w:rsidRDefault="000B285E" w:rsidP="000B285E">
      <w:pPr>
        <w:rPr>
          <w:rFonts w:ascii="Garamond" w:hAnsi="Garamond"/>
          <w:sz w:val="22"/>
          <w:szCs w:val="22"/>
        </w:rPr>
      </w:pPr>
      <w:r w:rsidRPr="005B521A">
        <w:rPr>
          <w:rFonts w:ascii="Garamond" w:hAnsi="Garamond"/>
          <w:sz w:val="22"/>
          <w:szCs w:val="22"/>
        </w:rPr>
        <w:t xml:space="preserve">This </w:t>
      </w:r>
      <w:r w:rsidR="00E254D6" w:rsidRPr="005B521A">
        <w:rPr>
          <w:rFonts w:ascii="Garamond" w:hAnsi="Garamond"/>
          <w:sz w:val="22"/>
          <w:szCs w:val="22"/>
        </w:rPr>
        <w:t xml:space="preserve">document </w:t>
      </w:r>
      <w:r w:rsidRPr="005B521A">
        <w:rPr>
          <w:rFonts w:ascii="Garamond" w:hAnsi="Garamond"/>
          <w:sz w:val="22"/>
          <w:szCs w:val="22"/>
        </w:rPr>
        <w:t xml:space="preserve">details the estimation results </w:t>
      </w:r>
      <w:r w:rsidR="00E73AFB" w:rsidRPr="005B521A">
        <w:rPr>
          <w:rFonts w:ascii="Garamond" w:hAnsi="Garamond"/>
          <w:sz w:val="22"/>
          <w:szCs w:val="22"/>
        </w:rPr>
        <w:t>summarised in t</w:t>
      </w:r>
      <w:r w:rsidRPr="005B521A">
        <w:rPr>
          <w:rFonts w:ascii="Garamond" w:hAnsi="Garamond"/>
          <w:sz w:val="22"/>
          <w:szCs w:val="22"/>
        </w:rPr>
        <w:t>ables 6 – 7</w:t>
      </w:r>
      <w:r w:rsidR="00E73AFB" w:rsidRPr="005B521A">
        <w:rPr>
          <w:rFonts w:ascii="Garamond" w:hAnsi="Garamond"/>
          <w:sz w:val="22"/>
          <w:szCs w:val="22"/>
        </w:rPr>
        <w:t xml:space="preserve"> in the main report</w:t>
      </w:r>
      <w:r w:rsidRPr="005B521A">
        <w:rPr>
          <w:rFonts w:ascii="Garamond" w:hAnsi="Garamond"/>
          <w:sz w:val="22"/>
          <w:szCs w:val="22"/>
        </w:rPr>
        <w:t xml:space="preserve">. The extracts from the present results that appear in the main text are highlighted in this document. Each </w:t>
      </w:r>
      <w:r w:rsidR="00E73AFB" w:rsidRPr="005B521A">
        <w:rPr>
          <w:rFonts w:ascii="Garamond" w:hAnsi="Garamond"/>
          <w:sz w:val="22"/>
          <w:szCs w:val="22"/>
        </w:rPr>
        <w:t xml:space="preserve">table in the document </w:t>
      </w:r>
      <w:r w:rsidRPr="005B521A">
        <w:rPr>
          <w:rFonts w:ascii="Garamond" w:hAnsi="Garamond"/>
          <w:sz w:val="22"/>
          <w:szCs w:val="22"/>
        </w:rPr>
        <w:t xml:space="preserve">has a heading to indicate which main </w:t>
      </w:r>
      <w:r w:rsidR="00B015F4">
        <w:rPr>
          <w:rFonts w:ascii="Garamond" w:hAnsi="Garamond"/>
          <w:sz w:val="22"/>
          <w:szCs w:val="22"/>
        </w:rPr>
        <w:t>report</w:t>
      </w:r>
      <w:r w:rsidRPr="005B521A">
        <w:rPr>
          <w:rFonts w:ascii="Garamond" w:hAnsi="Garamond"/>
          <w:sz w:val="22"/>
          <w:szCs w:val="22"/>
        </w:rPr>
        <w:t xml:space="preserve"> </w:t>
      </w:r>
      <w:r w:rsidR="00B015F4">
        <w:rPr>
          <w:rFonts w:ascii="Garamond" w:hAnsi="Garamond"/>
          <w:sz w:val="22"/>
          <w:szCs w:val="22"/>
        </w:rPr>
        <w:t>t</w:t>
      </w:r>
      <w:r w:rsidRPr="005B521A">
        <w:rPr>
          <w:rFonts w:ascii="Garamond" w:hAnsi="Garamond"/>
          <w:sz w:val="22"/>
          <w:szCs w:val="22"/>
        </w:rPr>
        <w:t>able and column/row it refers to. For ease of recognition the raw STATA output is presented here.</w:t>
      </w:r>
    </w:p>
    <w:p w:rsidR="000B285E" w:rsidRPr="005B521A" w:rsidRDefault="000B285E" w:rsidP="00E254D6">
      <w:pPr>
        <w:pStyle w:val="Heading2"/>
      </w:pPr>
      <w:bookmarkStart w:id="10" w:name="_Toc292442451"/>
      <w:r w:rsidRPr="005B521A">
        <w:t xml:space="preserve">Wage </w:t>
      </w:r>
      <w:r w:rsidR="00063898" w:rsidRPr="005B521A">
        <w:t>e</w:t>
      </w:r>
      <w:r w:rsidRPr="005B521A">
        <w:t xml:space="preserve">ffects of </w:t>
      </w:r>
      <w:r w:rsidR="00063898" w:rsidRPr="005B521A">
        <w:t>job m</w:t>
      </w:r>
      <w:r w:rsidRPr="005B521A">
        <w:t>ismatch</w:t>
      </w:r>
      <w:r w:rsidR="00E254D6" w:rsidRPr="005B521A">
        <w:t xml:space="preserve"> (</w:t>
      </w:r>
      <w:r w:rsidR="002273C0" w:rsidRPr="005B521A">
        <w:t>u</w:t>
      </w:r>
      <w:r w:rsidR="00E254D6" w:rsidRPr="005B521A">
        <w:t xml:space="preserve">niversity </w:t>
      </w:r>
      <w:r w:rsidR="002273C0" w:rsidRPr="005B521A">
        <w:t>d</w:t>
      </w:r>
      <w:r w:rsidR="00E254D6" w:rsidRPr="005B521A">
        <w:t>egrees t</w:t>
      </w:r>
      <w:r w:rsidRPr="005B521A">
        <w:t>able 6a)</w:t>
      </w:r>
      <w:bookmarkEnd w:id="10"/>
    </w:p>
    <w:p w:rsidR="000B285E" w:rsidRPr="008B1FA9" w:rsidRDefault="000B285E" w:rsidP="00063898">
      <w:pPr>
        <w:pStyle w:val="tabletitle"/>
      </w:pPr>
      <w:bookmarkStart w:id="11" w:name="_Toc292442461"/>
      <w:r w:rsidRPr="008B1FA9">
        <w:t xml:space="preserve">Table 6a </w:t>
      </w:r>
      <w:r w:rsidR="00063898" w:rsidRPr="008B1FA9">
        <w:t>Males – OLS</w:t>
      </w:r>
      <w:bookmarkEnd w:id="11"/>
    </w:p>
    <w:p w:rsidR="00E73AFB" w:rsidRPr="005B521A" w:rsidRDefault="00E73AFB" w:rsidP="002273C0">
      <w:pPr>
        <w:spacing w:before="0"/>
        <w:rPr>
          <w:rFonts w:ascii="Courier New" w:hAnsi="Courier New" w:cs="Courier New"/>
          <w:sz w:val="16"/>
          <w:szCs w:val="16"/>
        </w:rPr>
      </w:pPr>
      <w:r w:rsidRPr="005B521A">
        <w:rPr>
          <w:rFonts w:ascii="Courier New" w:hAnsi="Courier New" w:cs="Courier New"/>
          <w:sz w:val="16"/>
          <w:szCs w:val="16"/>
        </w:rPr>
        <w:t>. regress  lwage $xspec $inspec if restr==1&amp;nredu==4</w:t>
      </w:r>
    </w:p>
    <w:p w:rsidR="00E73AFB" w:rsidRPr="005B521A" w:rsidRDefault="00E73AFB" w:rsidP="002273C0">
      <w:pPr>
        <w:spacing w:before="0"/>
        <w:rPr>
          <w:rFonts w:ascii="Courier New" w:hAnsi="Courier New" w:cs="Courier New"/>
          <w:sz w:val="16"/>
          <w:szCs w:val="16"/>
        </w:rPr>
      </w:pPr>
      <w:r w:rsidRPr="005B521A">
        <w:rPr>
          <w:rFonts w:ascii="Courier New" w:hAnsi="Courier New" w:cs="Courier New"/>
          <w:sz w:val="16"/>
          <w:szCs w:val="16"/>
        </w:rPr>
        <w:t xml:space="preserve">      Source |       SS       df       MS              Number of obs =    4652</w:t>
      </w:r>
    </w:p>
    <w:p w:rsidR="00E73AFB" w:rsidRPr="005B521A" w:rsidRDefault="00E73AFB" w:rsidP="002273C0">
      <w:pPr>
        <w:spacing w:before="0"/>
        <w:rPr>
          <w:rFonts w:ascii="Courier New" w:hAnsi="Courier New" w:cs="Courier New"/>
          <w:sz w:val="16"/>
          <w:szCs w:val="16"/>
        </w:rPr>
      </w:pPr>
      <w:r w:rsidRPr="005B521A">
        <w:rPr>
          <w:rFonts w:ascii="Courier New" w:hAnsi="Courier New" w:cs="Courier New"/>
          <w:sz w:val="16"/>
          <w:szCs w:val="16"/>
        </w:rPr>
        <w:t>-------------+------------------------------           F( 39,  4612) =   73.68</w:t>
      </w:r>
    </w:p>
    <w:p w:rsidR="00E73AFB" w:rsidRPr="005B521A" w:rsidRDefault="00E73AFB" w:rsidP="002273C0">
      <w:pPr>
        <w:spacing w:before="0"/>
        <w:rPr>
          <w:rFonts w:ascii="Courier New" w:hAnsi="Courier New" w:cs="Courier New"/>
          <w:sz w:val="16"/>
          <w:szCs w:val="16"/>
        </w:rPr>
      </w:pPr>
      <w:r w:rsidRPr="005B521A">
        <w:rPr>
          <w:rFonts w:ascii="Courier New" w:hAnsi="Courier New" w:cs="Courier New"/>
          <w:sz w:val="16"/>
          <w:szCs w:val="16"/>
        </w:rPr>
        <w:t xml:space="preserve">       Model |  437.248569    39  11.2115018           Prob &gt; F      =  0.0000</w:t>
      </w:r>
    </w:p>
    <w:p w:rsidR="00E73AFB" w:rsidRPr="005B521A" w:rsidRDefault="00E73AFB" w:rsidP="002273C0">
      <w:pPr>
        <w:spacing w:before="0"/>
        <w:rPr>
          <w:rFonts w:ascii="Courier New" w:hAnsi="Courier New" w:cs="Courier New"/>
          <w:sz w:val="16"/>
          <w:szCs w:val="16"/>
        </w:rPr>
      </w:pPr>
      <w:r w:rsidRPr="005B521A">
        <w:rPr>
          <w:rFonts w:ascii="Courier New" w:hAnsi="Courier New" w:cs="Courier New"/>
          <w:sz w:val="16"/>
          <w:szCs w:val="16"/>
        </w:rPr>
        <w:t xml:space="preserve">    Residual |  701.809909  4612  .152170405           R-squared     =  0.3839</w:t>
      </w:r>
    </w:p>
    <w:p w:rsidR="00E73AFB" w:rsidRPr="005B521A" w:rsidRDefault="00E73AFB" w:rsidP="002273C0">
      <w:pPr>
        <w:spacing w:before="0"/>
        <w:rPr>
          <w:rFonts w:ascii="Courier New" w:hAnsi="Courier New" w:cs="Courier New"/>
          <w:sz w:val="16"/>
          <w:szCs w:val="16"/>
        </w:rPr>
      </w:pPr>
      <w:r w:rsidRPr="005B521A">
        <w:rPr>
          <w:rFonts w:ascii="Courier New" w:hAnsi="Courier New" w:cs="Courier New"/>
          <w:sz w:val="16"/>
          <w:szCs w:val="16"/>
        </w:rPr>
        <w:t>-------------+------------------------------           Adj R-squared =  0.3787</w:t>
      </w:r>
    </w:p>
    <w:p w:rsidR="00E73AFB" w:rsidRPr="005B521A" w:rsidRDefault="00E73AFB" w:rsidP="002273C0">
      <w:pPr>
        <w:spacing w:before="0"/>
        <w:rPr>
          <w:rFonts w:ascii="Courier New" w:hAnsi="Courier New" w:cs="Courier New"/>
          <w:sz w:val="16"/>
          <w:szCs w:val="16"/>
        </w:rPr>
      </w:pPr>
      <w:r w:rsidRPr="005B521A">
        <w:rPr>
          <w:rFonts w:ascii="Courier New" w:hAnsi="Courier New" w:cs="Courier New"/>
          <w:sz w:val="16"/>
          <w:szCs w:val="16"/>
        </w:rPr>
        <w:t xml:space="preserve">       Total |  1139.05848  4651  .244906145           Root MSE      =  .39009</w:t>
      </w:r>
    </w:p>
    <w:p w:rsidR="00E73AFB" w:rsidRPr="005B521A" w:rsidRDefault="00E73AFB" w:rsidP="002273C0">
      <w:pPr>
        <w:spacing w:before="0"/>
        <w:rPr>
          <w:rFonts w:ascii="Arial" w:hAnsi="Arial" w:cs="Arial"/>
          <w:sz w:val="16"/>
          <w:szCs w:val="16"/>
        </w:rPr>
      </w:pP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age |   .0669706   .0051384    13.03   0.000     .0568969    .0770443</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agesq |  -.0006927   .0000624   -11.11   0.000     -.000815   -.0005704</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married |   .0483456   .0161501     2.99   0.003     .0166836    .0800076</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urban |   .0488599   .0245307     1.99   0.046     .0007681    .0969517</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dadprof |   .0207412   .0130811     1.59   0.113     -.004904    .0463864</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esb |  -.0076878   .0177218    -0.43   0.664    -.0424309    .0270553</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nesb |  -.1098945   .0178546    -6.15   0.000     -.144898   -.0748909</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jbmhruc |   .0151442      .0007    21.63   0.000     .0137718    .0165166</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jbocct |   .0025657    .000839     3.06   0.002     .0009209    .0042105</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jbempt |   .0009723   .0009048     1.07   0.283    -.0008016    .0027462</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firm5 |  -.3448172   .0303602   -11.36   0.000    -.4043377   -.2852966</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firm9 |  -.2215859   .0260832    -8.50   0.000    -.2727214   -.1704503</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firm19 |  -.1253287   .0203533    -6.16   0.000    -.1652309   -.0854265</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firm49 |  -.0839813    .015752    -5.33   0.000    -.1148627   -.0530999</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ch514 |   .0318503   .0143637     2.22   0.027     .0036907      .06001</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chb5 |   .0716004   .0162758     4.40   0.000      .039692    .1035088</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capune |  -.0045393    .001095    -4.15   0.000    -.0066861   -.0023926</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union |  -.0450205   .0144452    -3.12   0.002      -.07334   -.0167009</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-.091793   .0213961    -4.29   0.000    -.1337395   -.0498464</w:t>
      </w:r>
    </w:p>
    <w:p w:rsidR="00E254D6" w:rsidRPr="005B521A" w:rsidRDefault="00E254D6" w:rsidP="002273C0">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-.2127457   .0177629   -11.98   0.000    -.2475695    -.177922</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-.3238833   .0279331   -11.59   0.000    -.3786456    -.269121</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agr |  -.0817619   .0526009    -1.55   0.120     -.184885    .0213611</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min |   .2924012   .0430424     6.79   0.000     .2080174    .3767849</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ele |   .0138159   .0496887     0.28   0.781    -.0835977    .1112294</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con |   .1305447   .0380519     3.43   0.001     .0559448    .2051446</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whl |  -.0242749   .0390803    -0.62   0.535    -.1008909    .0523411</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ret |  -.0436188   .0373737    -1.17   0.243    -.1168892    .0296515</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accom |  -.1496071   .0770491    -1.94   0.052    -.3006602    .0014461</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tran |   .0169562   .0424321     0.40   0.689    -.0662311    .1001435</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it |   .0988746   .0353547     2.80   0.005     .0295625    .1681866</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fin |    .254642   .0285924     8.91   0.000     .1985873    .3106967</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rhr |   .0833586   .0517259     1.61   0.107    -.0180489    .1847662</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prof |    .075345   .0244483     3.08   0.002     .0274147    .1232753</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admin |   .1166192   .0572546     2.04   0.042     .0043729    .2288656</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public |  -.0051358   .0248996    -0.21   0.837    -.0539509    .0436792</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educ |  -.2527941   .0248896   -10.16   0.000    -.3015897   -.2039985</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hlth |   .0169496   .0307739     0.55   0.582    -.0433819    .0772811</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arts |  -.1395588   .0480065    -2.91   0.004    -.2336746   -.0454431</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other |  -.3969332   .0468107    -8.48   0.000    -.4887046   -.3051618</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 xml:space="preserve">       _cons |   4.998579   .1090459    45.84   0.000     4.784797    5.212361</w:t>
      </w:r>
    </w:p>
    <w:p w:rsidR="00E254D6" w:rsidRPr="005B521A" w:rsidRDefault="00E254D6" w:rsidP="002273C0">
      <w:pPr>
        <w:spacing w:before="0"/>
        <w:rPr>
          <w:rFonts w:ascii="Courier New" w:hAnsi="Courier New" w:cs="Courier New"/>
          <w:sz w:val="16"/>
          <w:szCs w:val="16"/>
        </w:rPr>
      </w:pPr>
      <w:r w:rsidRPr="005B521A">
        <w:rPr>
          <w:rFonts w:ascii="Courier New" w:hAnsi="Courier New" w:cs="Courier New"/>
          <w:sz w:val="16"/>
          <w:szCs w:val="16"/>
        </w:rPr>
        <w:t>------------------------------------------------------------------------------</w:t>
      </w:r>
    </w:p>
    <w:p w:rsidR="000B285E" w:rsidRPr="008B1FA9" w:rsidRDefault="000B285E" w:rsidP="00063898">
      <w:pPr>
        <w:pStyle w:val="tabletitle"/>
      </w:pPr>
      <w:bookmarkStart w:id="12" w:name="_Toc292442462"/>
      <w:r w:rsidRPr="008B1FA9">
        <w:lastRenderedPageBreak/>
        <w:t xml:space="preserve">Table 6a </w:t>
      </w:r>
      <w:r w:rsidR="002273C0" w:rsidRPr="008B1FA9">
        <w:t>Males – r</w:t>
      </w:r>
      <w:r w:rsidRPr="008B1FA9">
        <w:t xml:space="preserve">andom </w:t>
      </w:r>
      <w:r w:rsidR="002273C0" w:rsidRPr="008B1FA9">
        <w:t>effects with Mundlak corrections</w:t>
      </w:r>
      <w:bookmarkEnd w:id="12"/>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xtreg lwage $xspec $inspec $xspecm $inspecm if restr==1&amp;nredu==4, i(waveid) re  r</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note: dadprofm dropped because of collinearity</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note: esbm dropped because of collinearity</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note: nesbm dropped because of collinearity</w:t>
      </w:r>
    </w:p>
    <w:p w:rsidR="002273C0" w:rsidRPr="005B521A" w:rsidRDefault="002273C0" w:rsidP="002273C0">
      <w:pPr>
        <w:spacing w:before="0"/>
        <w:rPr>
          <w:rFonts w:ascii="Courier New" w:hAnsi="Courier New" w:cs="Courier New"/>
          <w:sz w:val="16"/>
          <w:szCs w:val="16"/>
        </w:rPr>
      </w:pP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Random-effects GLS regression                   Number of obs      =      4652</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Group variable: waveid                          Number of groups   =      1080</w:t>
      </w:r>
    </w:p>
    <w:p w:rsidR="002273C0" w:rsidRPr="005B521A" w:rsidRDefault="002273C0" w:rsidP="002273C0">
      <w:pPr>
        <w:spacing w:before="0"/>
        <w:rPr>
          <w:rFonts w:ascii="Courier New" w:hAnsi="Courier New" w:cs="Courier New"/>
          <w:sz w:val="16"/>
          <w:szCs w:val="16"/>
        </w:rPr>
      </w:pP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R-sq:  within  = 0.3420                         Obs per group: min =         1</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between = 0.4866                                        avg =       4.3</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overall = 0.4691                                        max =         8</w:t>
      </w:r>
    </w:p>
    <w:p w:rsidR="002273C0" w:rsidRPr="005B521A" w:rsidRDefault="002273C0" w:rsidP="002273C0">
      <w:pPr>
        <w:spacing w:before="0"/>
        <w:rPr>
          <w:rFonts w:ascii="Courier New" w:hAnsi="Courier New" w:cs="Courier New"/>
          <w:sz w:val="16"/>
          <w:szCs w:val="16"/>
        </w:rPr>
      </w:pP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Random effects u_i ~ Gaussian                   Wald chi2(75)      =   3169.78</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corr(u_i, X)       = 0 (assumed)                Prob &gt; chi2        =    0.0000</w:t>
      </w:r>
    </w:p>
    <w:p w:rsidR="002273C0" w:rsidRPr="005B521A" w:rsidRDefault="002273C0" w:rsidP="002273C0">
      <w:pPr>
        <w:spacing w:before="0"/>
        <w:rPr>
          <w:rFonts w:ascii="Courier New" w:hAnsi="Courier New" w:cs="Courier New"/>
          <w:sz w:val="16"/>
          <w:szCs w:val="16"/>
        </w:rPr>
      </w:pP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lwage |      Coef.   Std. Err.      z    P&gt;|z|     [95% Conf. Interval]</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age |   .1434038   .0092831    15.45   0.000     .1252093    .1615984</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agesq |  -.0009606    .000115    -8.35   0.000     -.001186   -.0007352</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married |  -.0038006   .0178774    -0.21   0.832    -.0388397    .0312384</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urban |  -.0466896   .0371953    -1.26   0.209    -.1195909    .0262118</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dadprof |   .0120193   .0227103     0.53   0.597     -.032492    .0565306</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esb |  -.0063331   .0335006    -0.19   0.850    -.0719931    .0593269</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nesb |  -.1012523   .0384017    -2.64   0.008    -.1765183   -.0259863</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jbmhruc |   .0056022   .0009216     6.08   0.000     .0037958    .0074086</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jbocct |  -.0005168   .0008249    -0.63   0.531    -.0021336       .0011</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jbempt |    .003679   .0017344     2.12   0.034     .0002797    .0070782</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firm5 |    -.05007   .0291411    -1.72   0.086    -.1071856    .0070455</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firm9 |  -.0447035   .0254724    -1.75   0.079    -.0946285    .0052216</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firm19 |  -.0167206   .0164773    -1.01   0.310    -.0490155    .0155744</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firm49 |  -.0036497   .0129003    -0.28   0.777    -.0289338    .0216343</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ch514 |  -.0063324   .0130992    -0.48   0.629    -.0320064    .0193416</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chb5 |   .0018099   .0137724     0.13   0.895    -.0251834    .0288032</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capune |  -.0019174   .0008169    -2.35   0.019    -.0035185   -.0003163</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union |   .0162141   .0159933     1.01   0.311    -.0151321    .0475603</w:t>
      </w:r>
    </w:p>
    <w:p w:rsidR="002273C0" w:rsidRPr="005B521A" w:rsidRDefault="002273C0" w:rsidP="002273C0">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-.0029737   .0155753    -0.19   0.849    -.0335008    .0275534</w:t>
      </w:r>
    </w:p>
    <w:p w:rsidR="002273C0" w:rsidRPr="005B521A" w:rsidRDefault="002273C0" w:rsidP="002273C0">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-.0168394   .0178456    -0.94   0.345    -.0518162    .0181374</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-.0728909   .0253263    -2.88   0.004    -.1225297   -.0232522</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agr |  -.0363613   .0669995    -0.54   0.587    -.1676779    .0949552</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min |   .1418886   .0465531     3.05   0.002     .0506463    .2331309</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ele |  -.1715662   .0711512    -2.41   0.016      -.31102   -.0321124</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con |   .0707496   .0419422     1.69   0.092    -.0114557    .1529548</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whl |  -.0372711   .0318483    -1.17   0.242    -.0996927    .0251505</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ret |   .0004417   .0438653     0.01   0.992    -.0855327     .086416</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accom |   .0192888   .0781727     0.25   0.805    -.1339269    .1725045</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tran |  -.0220228   .0522224    -0.42   0.673    -.1243768    .0803312</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it |  -.0464859   .0510962    -0.91   0.363    -.1466326    .0536608</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fin |  -.0482377   .0401295    -1.20   0.229      -.12689    .0304146</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rhr |  -.0845133   .0670068    -1.26   0.207    -.2158443    .0468177</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prof |   -.041055   .0398139    -1.03   0.302    -.1190889    .0369789</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admin |  -.0056335   .0599205    -0.09   0.925    -.1230755    .1118086</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public |   -.044387   .0373626    -1.19   0.235    -.1176163    .0288423</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educ |  -.1579927   .0570941    -2.77   0.006    -.2698951   -.0460904</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hlth |  -.0372173    .058362    -0.64   0.524    -.1516047    .0771701</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arts |  -.1311693   .0692158    -1.90   0.058    -.2668297    .0044911</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other |  -.0763116   .0580688    -1.31   0.189    -.1901243    .0375011</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agem |  -.0828528   .0139846    -5.92   0.000    -.1102622   -.0554435</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agesqm |   .0002992   .0001738     1.72   0.085    -.0000414    .0006398</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marriedm |   .1027696   .0377285     2.72   0.006     .0288231    .1767161</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urbanm |   .1314949   .0611666     2.15   0.032     .0116105    .2513793</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jbmhrucm |    .011495    .002596     4.43   0.000      .006407    .0165831</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jbocctm |   .0049776   .0022407     2.22   0.026     .0005859    .0093692</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jbemptm |   -.004284   .0025355    -1.69   0.091    -.0092535    .0006855</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firm5m |  -.4144681   .0747944    -5.54   0.000    -.5610625   -.2678738</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firm9m |  -.2631802   .0740051    -3.56   0.000    -.4082275   -.1181328</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firm19m |  -.1361997   .0640146    -2.13   0.033    -.2616661   -.0107333</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firm49m |  -.0869577   .0385789    -2.25   0.024    -.1625708   -.0113445</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ch514m |   .0329848   .0371902     0.89   0.375    -.0399067    .1058763</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chb5m |   .0718456   .0400141     1.80   0.073    -.0065805    .1502717</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capunem |  -.0037306   .0025833    -1.44   0.149    -.0087937    .0013325</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unionm |  -.0330381   .0377032    -0.88   0.381    -.1069351    .0408589</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osonlym |  -.1034404   .0571268    -1.81   0.070    -.2154069    .0085262</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lastRenderedPageBreak/>
        <w:t xml:space="preserve">    oedonlym |  -.2516878    .047866    -5.26   0.000    -.3455033   -.1578722</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overbothm |  -.2829355   .0694905    -4.07   0.000    -.4191344   -.1467365</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agrm |   .0261446   .1309565     0.20   0.842    -.2305254    .2828147</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minm |   .2336661   .1134105     2.06   0.039     .0113856    .4559466</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elem |   .2965482    .125892     2.36   0.018     .0498045     .543292</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conm |   .0455385   .1011319     0.45   0.653    -.1526764    .2437534</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whlm |   .2371877    .107027     2.22   0.027     .0274186    .4469568</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retm |  -.0248764   .0970733    -0.26   0.798    -.2151365    .1653837</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accomm |  -.1828363   .1688708    -1.08   0.279     -.513817    .1481445</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tranm |   .1127845       .121     0.93   0.351    -.1243712    .3499401</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itm |   .1769981   .1009892     1.75   0.080     -.020937    .3749333</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finm |    .374008   .0844977     4.43   0.000     .2083955    .5396205</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rhrm |   .3191811      .1984     1.61   0.108    -.0696758     .708038</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profm |   .1504749   .0801602     1.88   0.060    -.0066362    .3075859</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adminm |   .1123565   .1421597     0.79   0.429    -.1662715    .3909845</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publicm |   .0791559   .0771807     1.03   0.305    -.0721155    .2304272</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educm |  -.0505119   .0891674    -0.57   0.571    -.2252768     .124253</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hlthm |   .0951393   .1000868     0.95   0.342    -.1010273     .291306</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artsm |  -.0057531   .1225736    -0.05   0.963     -.245993    .2344867</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otherm |  -.3048348   .1833792    -1.66   0.096    -.6642515    .0545819</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_cons |   4.995938   .2213395    22.57   0.000     4.562121    5.429755</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sigma_u |  .31563588</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sigma_e |  .22198029</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 xml:space="preserve">         rho |  .66907432   (fraction of variance due to u_i)</w:t>
      </w:r>
    </w:p>
    <w:p w:rsidR="002273C0" w:rsidRPr="005B521A" w:rsidRDefault="002273C0" w:rsidP="002273C0">
      <w:pPr>
        <w:spacing w:before="0"/>
        <w:rPr>
          <w:rFonts w:ascii="Courier New" w:hAnsi="Courier New" w:cs="Courier New"/>
          <w:sz w:val="16"/>
          <w:szCs w:val="16"/>
        </w:rPr>
      </w:pPr>
      <w:r w:rsidRPr="005B521A">
        <w:rPr>
          <w:rFonts w:ascii="Courier New" w:hAnsi="Courier New" w:cs="Courier New"/>
          <w:sz w:val="16"/>
          <w:szCs w:val="16"/>
        </w:rPr>
        <w:t>------------------------------------------------------------------------------</w:t>
      </w:r>
    </w:p>
    <w:p w:rsidR="000B285E" w:rsidRPr="008B1FA9" w:rsidRDefault="000B285E" w:rsidP="002273C0">
      <w:pPr>
        <w:pStyle w:val="tabletitle"/>
      </w:pPr>
      <w:bookmarkStart w:id="13" w:name="_Toc292442463"/>
      <w:r w:rsidRPr="008B1FA9">
        <w:t xml:space="preserve">Table 6a Males – </w:t>
      </w:r>
      <w:r w:rsidR="002273C0" w:rsidRPr="008B1FA9">
        <w:t>f</w:t>
      </w:r>
      <w:r w:rsidRPr="008B1FA9">
        <w:t xml:space="preserve">ixed </w:t>
      </w:r>
      <w:r w:rsidR="002273C0" w:rsidRPr="008B1FA9">
        <w:t>e</w:t>
      </w:r>
      <w:r w:rsidRPr="008B1FA9">
        <w:t>ffects</w:t>
      </w:r>
      <w:bookmarkEnd w:id="13"/>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xtreg lwage $xspec $inspec if restr==1&amp;nredu==4, i(waveid) fe  r</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Fixed-effects (within) regression               Number of obs      =      4652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Group variable: waveid                          Number of groups   =      1080</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R-sq:  within  = 0.3421                         Obs per group: min =         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between = 0.0893                                        avg =       4.3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overall = 0.0841                                        max =         8</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F(36,3536)         =     49.99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corr(u_i, Xb)  = -0.7756                        Prob &gt; F           =    0.0000</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age |   .1445212   .0100568    14.37   0.000     .1248035     .164239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agesq |  -.0009723   .0001247    -7.80   0.000    -.0012168   -.0007278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married |  -.0045925   .0188416    -0.24   0.807     -.041534    .0323491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urban |  -.0505036   .0403877    -1.25   0.211    -.1296891    .0286819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dadprof |  (dropped)</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esb |  (dropped)</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nesb |  (dropped)</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jbmhruc |   .0054564   .0010053     5.43   0.000     .0034853    .0074274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jbocct |  -.0005621   .0008751    -0.64   0.521    -.0022778    .0011536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jbempt |   .0037289    .001871     1.99   0.046     .0000606    .0073972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firm5 |   -.052228   .0316399    -1.65   0.099    -.1142624    .0098064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firm9 |  -.0447099   .0265941    -1.68   0.093    -.0968512    .0074313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firm19 |  -.0167591   .0173128    -0.97   0.333    -.0507031     .017185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firm49 |  -.0039311   .0133133    -0.30   0.768    -.0300337    .0221715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ch514 |  -.0082881   .0138043    -0.60   0.548    -.0353533    .0187772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chb5 |   .0009041   .0150002     0.06   0.952    -.0285057     .030314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capune |  -.0017434   .0008938    -1.95   0.051    -.0034958    8.97e-06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union |    .015413   .0166535     0.93   0.355    -.0172383    .0480644</w:t>
      </w:r>
    </w:p>
    <w:p w:rsidR="00912C7E" w:rsidRPr="005B521A" w:rsidRDefault="00912C7E" w:rsidP="00912C7E">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-.0038476   .0166538    -0.23   0.817    -.0364997    .0288045</w:t>
      </w:r>
    </w:p>
    <w:p w:rsidR="00912C7E" w:rsidRPr="005B521A" w:rsidRDefault="00912C7E" w:rsidP="00912C7E">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-.0185228   .0192308    -0.96   0.336    -.0562274    .0191819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-.0732162   .0269797    -2.71   0.007    -.1261135   -.0203189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agr |  -.0401562   .0644938    -0.62   0.534     -.166605    .0862926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min |   .1403764   .0490866     2.86   0.004     .0441355    .2366173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ele |  -.1720925   .0744212    -2.31   0.021    -.3180053   -.0261798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con |   .0662303   .0423468     1.56   0.118    -.0167963    .1492569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whl |   -.034975   .0316745    -1.10   0.270    -.0970771    .0271271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ret |    .005997   .0447409     0.13   0.893    -.0817237    .0937176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accom |   .0254445   .1049683     0.24   0.808    -.1803601     .231249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tran |  -.0177974   .0585426    -0.30   0.761    -.1325781    .0969833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it |   -.046681   .0527508    -0.88   0.376     -.150106    .0567441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lastRenderedPageBreak/>
        <w:t xml:space="preserve">         fin |  -.0436062   .0417034    -1.05   0.296    -.1253713    .0381589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rhr |  -.0809087   .0749398    -1.08   0.280    -.2278384     .066021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prof |  -.0398651   .0415445    -0.96   0.337    -.1213188    .0415886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admin |  -.0097338    .062655    -0.16   0.877    -.1325773    .1131097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public |  -.0457451   .0392901    -1.16   0.244    -.1227786    .0312884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educ |  -.1541531   .0621039    -2.48   0.013    -.2759162     -.03239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hlth |  -.0391964    .061514    -0.64   0.524    -.1598028      .08141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arts |  -.1394678    .075858    -1.84   0.066    -.2881977    .0092621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other |  -.0839441   .0592754    -1.42   0.157    -.2001616    .0322734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_cons |   2.894619   .2155681    13.43   0.000     2.471969     3.31727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sigma_u |  .74861447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sigma_e |   .2219489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rho |  .91920201   (fraction of variance due to u_i)</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0B285E" w:rsidRPr="008B1FA9" w:rsidRDefault="000B285E" w:rsidP="008B1FA9">
      <w:pPr>
        <w:pStyle w:val="tabletitle"/>
      </w:pPr>
      <w:bookmarkStart w:id="14" w:name="_Toc292442464"/>
      <w:r w:rsidRPr="008B1FA9">
        <w:t xml:space="preserve">Table 6a </w:t>
      </w:r>
      <w:r w:rsidR="00912C7E" w:rsidRPr="008B1FA9">
        <w:t>Females – OLS</w:t>
      </w:r>
      <w:bookmarkEnd w:id="14"/>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regress  lwage $xspec $inspec if restr==1&amp;nredu==4</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Source |       SS       df       MS              Number of obs =    4126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F( 39,  4086) =   48.48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Model |  198.591745    39  5.09209603           Prob &gt; F      =  0.0000</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Residual |  429.207545  4086  .105043452           R-squared     =  0.3163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Adj R-squared =  0.3098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Total |   627.79929  4125  .152193767           Root MSE      =   .3241</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age |   .0492514   .0045761    10.76   0.000     .0402796    .0582231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agesq |  -.0005656   .0000579    -9.76   0.000    -.0006791    -.000452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married |   .0492741   .0110662     4.45   0.000     .0275782    .0709699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urban |   -.005015    .018936    -0.26   0.791    -.0421398    .0321097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dadprof |   .0073368   .0116572     0.63   0.529    -.0155176    .0301912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esb |   .0433783   .0172012     2.52   0.012     .0096547    .0771019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nesb |  -.0300964   .0162918    -1.85   0.065    -.0620373    .0018444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jbmhruc |   .0138132   .0006658    20.75   0.000     .0125078    .0151186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jbocct |   .0016818   .0007941     2.12   0.034     .0001249    .0032386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jbempt |   .0058283   .0009449     6.17   0.000     .0039757    .0076809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firm5 |  -.1786053   .0294313    -6.07   0.000    -.2363067   -.1209039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firm9 |  -.1005658   .0217301    -4.63   0.000    -.1431686   -.0579631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firm19 |   -.076577     .01887    -4.06   0.000    -.1135725   -.0395815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firm49 |  -.0793145   .0134753    -5.89   0.000    -.1057334   -.0528957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ch514 |  -.0763731   .0143164    -5.33   0.000    -.1044411    -.048305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chb5 |   .0644893   .0230691     2.80   0.005     .0192613    .1097173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capune |  -.0025628   .0007455    -3.44   0.001    -.0040244   -.0011011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union |   .0066259   .0122012     0.54   0.587    -.0172952    .0305469</w:t>
      </w:r>
    </w:p>
    <w:p w:rsidR="00912C7E" w:rsidRPr="005B521A" w:rsidRDefault="00912C7E" w:rsidP="00912C7E">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-.0380138   .0204766    -1.86   0.063    -.0781591    .0021315</w:t>
      </w:r>
    </w:p>
    <w:p w:rsidR="00912C7E" w:rsidRPr="005B521A" w:rsidRDefault="00912C7E" w:rsidP="00912C7E">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-.2127692   .0172815   -12.31   0.000    -.2466504   -.1788881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-.3262757   .0254392   -12.83   0.000    -.3761505    -.276401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agr |  -.4536287   .0743871    -6.10   0.000     -.599468   -.3077895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min |     .05929   .0863482     0.69   0.492    -.1099995    .2285796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ele |   .1698831   .0889041     1.91   0.056    -.0044173    .3441835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con |  -.1500602   .0865475    -1.73   0.083    -.3197403      .01962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whl |   .0148725    .051139     0.29   0.771    -.0853878    .1151329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ret |   .0158386   .0457022     0.35   0.729    -.0737627    .1054398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accom |  -.0806506   .0714051    -1.13   0.259    -.2206435    .0593422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tran |  -.0777576   .0641739    -1.21   0.226    -.2035734    .0480582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it |  -.0581028   .0389742    -1.49   0.136    -.1345133    .0183078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fin |   .0899422     .03829     2.35   0.019      .014873    .1650114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rhr |   .0675137   .0823539     0.82   0.412    -.0939447    .2289721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prof |  -.0457906   .0335956    -1.36   0.173    -.1116564    .0200751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admin |  -.0542508   .0498583    -1.09   0.277    -.1520001    .0434986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public |   .0588807   .0336432     1.75   0.080    -.0070783    .1248397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educ |  -.1869722    .031761    -5.89   0.000     -.249241   -.1247034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hlth |  -.0827707   .0319139    -2.59   0.010    -.1453394   -.0202021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arts |  -.1316117   .0560301    -2.35   0.019    -.2414611   -.0217622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other |  -.1773715   .0539513    -3.29   0.001    -.2831455   -.0715976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_cons |   5.422215   .0930467    58.27   0.000     5.239793    5.604637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0B285E" w:rsidRPr="008B1FA9" w:rsidRDefault="00912C7E" w:rsidP="00912C7E">
      <w:pPr>
        <w:pStyle w:val="tabletitle"/>
      </w:pPr>
      <w:bookmarkStart w:id="15" w:name="_Toc292442465"/>
      <w:r w:rsidRPr="008B1FA9">
        <w:t>T</w:t>
      </w:r>
      <w:r w:rsidR="000B285E" w:rsidRPr="008B1FA9">
        <w:t xml:space="preserve">able 6a Females – </w:t>
      </w:r>
      <w:r w:rsidRPr="008B1FA9">
        <w:t>random e</w:t>
      </w:r>
      <w:r w:rsidR="000B285E" w:rsidRPr="008B1FA9">
        <w:t xml:space="preserve">ffects with Mundlak </w:t>
      </w:r>
      <w:r w:rsidRPr="008B1FA9">
        <w:t>c</w:t>
      </w:r>
      <w:r w:rsidR="000B285E" w:rsidRPr="008B1FA9">
        <w:t>orrections</w:t>
      </w:r>
      <w:bookmarkEnd w:id="15"/>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xtreg lwage $xspec $inspec $xspecm $inspecm if restr==1&amp;nredu==4, i(waveid) re  r</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lastRenderedPageBreak/>
        <w:t>note: dadprofm dropped because of collinearity</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note: esbm dropped because of collinearity</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note: nesbm dropped because of collinearity</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Random-effects GLS regression                   Number of obs      =      4126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Group variable: waveid                          Number of groups   =      1190</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R-sq:  within  = 0.3728                         Obs per group: min =         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between = 0.3770                                        avg =       3.5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overall = 0.3967                                        max =         8</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Random effects u_i ~ Gaussian                   Wald chi2(75)      =   2439.29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corr(u_i, X)       = 0 (assumed)                Prob &gt; chi2        =    0.0000</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lwage |      Coef.   Std. Err.      z    P&gt;|z|     [95% Conf. Interval]</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age |   .1140096   .0076948    14.82   0.000     .0989281     .129091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agesq |  -.0006913   .0000976    -7.08   0.000    -.0008826      -.0005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married |   .0316478   .0167146     1.89   0.058    -.0011123    .0644079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urban |   .0313651   .0268036     1.17   0.242     -.021169    .0838991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dadprof |    .001714   .0217504     0.08   0.937    -.0409161     .044344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esb |   .0484781   .0378249     1.28   0.200    -.0256573    .1226135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nesb |   .0154368   .0281136     0.55   0.583    -.0396649    .0705385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jbmhruc |   .0096242   .0009443    10.19   0.000     .0077733     .011475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jbocct |   .0009222   .0008735     1.06   0.291    -.0007898    .0026342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jbempt |   .0018582   .0016245     1.14   0.253    -.0013257    .0050421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firm5 |  -.0845864   .0395216    -2.14   0.032    -.1620474   -.0071255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firm9 |  -.0321808   .0202413    -1.59   0.112     -.071853    .0074915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firm19 |  -.0392946   .0204638    -1.92   0.055    -.0794029    .0008138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firm49 |  -.0260842   .0124673    -2.09   0.036    -.0505196   -.0016487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ch514 |  -.0321948    .020992    -1.53   0.125    -.0733384    .0089488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chb5 |  -.0627262   .0217986    -2.88   0.004    -.1054506   -.0200018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capune |  -.0002531   .0005386    -0.47   0.638    -.0013087    .0008025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union |   .0269279   .0152224     1.77   0.077    -.0029074    .0567633</w:t>
      </w:r>
    </w:p>
    <w:p w:rsidR="00912C7E" w:rsidRPr="005B521A" w:rsidRDefault="00912C7E" w:rsidP="00912C7E">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-.0538698   .0141821    -3.80   0.000    -.0816662   -.0260734</w:t>
      </w:r>
    </w:p>
    <w:p w:rsidR="00912C7E" w:rsidRPr="005B521A" w:rsidRDefault="00912C7E" w:rsidP="00912C7E">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-.0539228   .0190631    -2.83   0.005    -.0912858   -.0165598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-.0905168   .0213371    -4.24   0.000    -.1323369   -.0486968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agr |  -.0683145   .0650443    -1.05   0.294    -.1957991      .05917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min |   .0942758   .0629396     1.50   0.134    -.0290836    .2176352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ele |   .1413821   .0763444     1.85   0.064    -.0082503    .2910144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con |  -.0123308   .0568972    -0.22   0.828    -.1238473    .0991857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whl |  -.0692509   .0458414    -1.51   0.131    -.1590984    .0205965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ret |  -.0905933   .0635328    -1.43   0.154    -.2151154    .0339287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accom |   -.049219   .0660757    -0.74   0.456     -.178725     .080287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tran |   .0634533   .0824584     0.77   0.442    -.0981622    .2250689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it |   .0061276   .0495064     0.12   0.901    -.0909031    .1031582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fin |  -.0057262   .0499465    -0.11   0.909    -.1036195    .0921671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rhr |  -.2110847   .0839461    -2.51   0.012     -.375616   -.0465535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prof |  -.0303413   .0429133    -0.71   0.480    -.1144499    .0537672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admin |  -.0434634   .0539106    -0.81   0.420    -.1491262    .0621994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public |   .0051881   .0460004     0.11   0.910     -.084971    .0953471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educ |  -.0652227   .0519767    -1.25   0.210    -.1670951    .0366497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hlth |   .0487279   .0491398     0.99   0.321    -.0475843    .1450401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arts |  -.0228577   .0606577    -0.38   0.706    -.1417447    .0960293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other |  -.0451176   .0565716    -0.80   0.425    -.1559959    .0657607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agem |  -.0638668   .0114267    -5.59   0.000    -.0862628   -.0414708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agesqm |   .0000819   .0001464     0.56   0.576     -.000205    .0003687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marriedm |   .0014847   .0280577     0.05   0.958    -.0535074    .0564769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urbanm |  -.0281298   .0465357    -0.60   0.546     -.119338    .0630785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jbmhrucm |   .0058131   .0022094     2.63   0.009     .0014828    .0101434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jbocctm |   .0012542   .0019039     0.66   0.510    -.0024775    .0049858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jbemptm |   .0034576   .0028244     1.22   0.221     -.002078    .0089933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firm5m |  -.1545241   .0788254    -1.96   0.050     -.309019   -.0000292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firm9m |  -.0653102   .0538544    -1.21   0.225    -.1708629    .0402425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firm19m |  -.0465778   .0494767    -0.94   0.346    -.1435504    .0503949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firm49m |  -.0291459    .033464    -0.87   0.384    -.0947342    .0364424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ch514m |   -.043681   .0362871    -1.20   0.229    -.1148024    .0274405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chb5m |   .1485198   .0561559     2.64   0.008     .0384563    .2585833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capunem |  -.0036815   .0012489    -2.95   0.003    -.0061292   -.0012338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unionm |  -.0043445   .0307798    -0.14   0.888    -.0646717    .0559827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osonlym |   .0611744   .0474531     1.29   0.197    -.0318321    .1541808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oedonlym |  -.2395884   .0456727    -5.25   0.000    -.3291052   -.1500716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overbothm |  -.2830853   .0525316    -5.39   0.000    -.3860453   -.1801253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agrm |  -.5870253   .2287892    -2.57   0.010    -1.035444   -.1386068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lastRenderedPageBreak/>
        <w:t xml:space="preserve">        minm |  -.1264012   .1733315    -0.73   0.466    -.4661247    .2133223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elem |   .0909605   .1966792     0.46   0.644    -.2945236    .4764446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conm |  -.1704746   .1231271    -1.38   0.166    -.4117994    .0708501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whlm |   .1241601   .1148696     1.08   0.280    -.1009801    .3493003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retm |   .1667025   .1078689     1.55   0.122    -.0447167    .3781218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accomm |  -.1696407   .1326805    -1.28   0.201    -.4296897    .0904083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tranm |  -.0333959    .156343    -0.21   0.831    -.3398225    .2730307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itm |  -.1182241   .0952334    -1.24   0.214    -.3048781    .0684299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finm |   .1279454    .097068     1.32   0.187    -.0623045    .3181952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rhrm |   .4228202   .1823444     2.32   0.020     .0654317    .7802087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profm |   .0034178   .0855397     0.04   0.968     -.164237    .1710726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adminm |   .0429551   .1150394     0.37   0.709    -.1825179    .2684282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publicm |    .108693   .0874059     1.24   0.214    -.0626195    .2800054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educm |  -.1140978   .0862609    -1.32   0.186     -.283166    .0549704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hlthm |  -.1433331   .0851194    -1.68   0.092     -.310164    .0234978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artsm |    .039805   .1449915     0.27   0.784    -.2443732    .3239833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otherm |  -.3290942   .2450578    -1.34   0.179    -.8093987    .1512103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_cons |   5.352909   .1839849    29.09   0.000     4.992305    5.713512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sigma_u |  .27278658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sigma_e |  .19786996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rho |  .65524143   (fraction of variance due to u_i)</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0B285E" w:rsidRPr="008B1FA9" w:rsidRDefault="00912C7E" w:rsidP="00912C7E">
      <w:pPr>
        <w:pStyle w:val="tabletitle"/>
      </w:pPr>
      <w:bookmarkStart w:id="16" w:name="_Toc292442466"/>
      <w:r w:rsidRPr="008B1FA9">
        <w:t>Table 6a Females – fixed effects</w:t>
      </w:r>
      <w:bookmarkEnd w:id="16"/>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xtreg lwage $xspec $inspec if restr==1&amp;nredu==4, i(waveid) fe  r</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Fixed-effects (within) regression               Number of obs      =      4126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Group variable: waveid                          Number of groups   =      1190</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R-sq:  within  = 0.3729                         Obs per group: min =         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between = 0.0590                                        avg =       3.5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overall = 0.0907                                        max =         8</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F(36,2900)         =     39.94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corr(u_i, Xb)  = -0.8559                        Prob &gt; F           =    0.0000</w:t>
      </w:r>
    </w:p>
    <w:p w:rsidR="00912C7E" w:rsidRPr="005B521A" w:rsidRDefault="00912C7E" w:rsidP="00912C7E">
      <w:pPr>
        <w:spacing w:before="0"/>
        <w:rPr>
          <w:rFonts w:ascii="Courier New" w:hAnsi="Courier New" w:cs="Courier New"/>
          <w:sz w:val="16"/>
          <w:szCs w:val="16"/>
        </w:rPr>
      </w:pP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age |   .1158879   .0087077    13.31   0.000      .098814    .1329618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agesq |  -.0007114   .0001108    -6.42   0.000    -.0009287    -.000494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married |   .0317357   .0184086     1.72   0.085    -.0043597     .067831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urban |   .0328085   .0301989     1.09   0.277    -.0264049    .0920219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dadprof |  (dropped)</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esb |  (dropped)</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nesb |  (dropped)</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jbmhruc |    .009588   .0010345     9.27   0.000     .0075595    .0116164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jbocct |   .0008334   .0009876     0.84   0.399     -.001103    .0027699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jbempt |   .0017271   .0018625     0.93   0.354    -.0019249    .0053791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firm5 |  -.0844871   .0439541    -1.92   0.055    -.1706715    .0016974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firm9 |  -.0307123   .0224382    -1.37   0.171    -.0747087    .0132841</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firm19 |  -.0385593   .0221427    -1.74   0.082    -.0819762    .0048577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firm49 |  -.0264549   .0141704    -1.87   0.062      -.05424    .0013302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ch514 |  -.0312863   .0237231    -1.32   0.187    -.0778021    .0152295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chb5 |  -.0630249   .0228951    -2.75   0.006    -.1079172   -.0181325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capune |  -.0001902   .0006085    -0.31   0.755    -.0013833    .0010029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union |   .0257174   .0165909     1.55   0.121    -.0068137    .0582486</w:t>
      </w:r>
    </w:p>
    <w:p w:rsidR="00912C7E" w:rsidRPr="005B521A" w:rsidRDefault="00912C7E" w:rsidP="00912C7E">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-.0524509   .0150992    -3.47   0.001    -.0820571   -.0228447</w:t>
      </w:r>
    </w:p>
    <w:p w:rsidR="00912C7E" w:rsidRPr="005B521A" w:rsidRDefault="00912C7E" w:rsidP="00912C7E">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-.0516954   .0197341    -2.62   0.009    -.0903897   -.0130012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-.085706   .0221692    -3.87   0.000     -.129175    -.042237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agr |  -.0508444   .0723503    -0.70   0.482    -.1927077    .0910189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min |   .0977648   .0628411     1.56   0.120     -.025453    .2209825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ele |   .1455455   .0835569     1.74   0.082    -.0182914    .3093825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con |   -.002249    .057518    -0.04   0.969    -.1150293    .1105314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whl |  -.0681867   .0521579    -1.31   0.191     -.170457    .0340837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ret |  -.0910513   .0741637    -1.23   0.220    -.2364701    .0543675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accom |  -.0403563   .0677722    -0.60   0.552    -.1732428    .0925302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tran |   .0755752   .0854959     0.88   0.377    -.0920636     .243214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it |    .013837   .0567463     0.24   0.807    -.0974303    .1251042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fin |   .0083954   .0542953     0.15   0.877    -.0980658    .1148566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rhr |  -.2074673    .093612    -2.22   0.027      -.39102   -.0239145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prof |  -.0214334   .0482413    -0.44   0.657    -.1160241    .0731573</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lastRenderedPageBreak/>
        <w:t xml:space="preserve">       admin |  -.0399644   .0619598    -0.65   0.519    -.1614542    .0815254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public |   .0102944   .0521041     0.20   0.843    -.0918704    .1124592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educ |  -.0577664   .0597528    -0.97   0.334    -.1749286    .0593958</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hlth |   .0534754   .0562538     0.95   0.342    -.0568261    .1637769</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arts |  -.0258179   .0699425    -0.37   0.712      -.16296    .1113242</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other |  -.0378961   .0602258    -0.63   0.529    -.1559858    .0801936</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_cons |     3.1778   .1872656    16.97   0.000     2.810613    3.544987</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sigma_u |  .69430445</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sigma_e |  .19783584</w:t>
      </w:r>
    </w:p>
    <w:p w:rsidR="00912C7E" w:rsidRPr="005B521A" w:rsidRDefault="00912C7E" w:rsidP="00912C7E">
      <w:pPr>
        <w:spacing w:before="0"/>
        <w:rPr>
          <w:rFonts w:ascii="Courier New" w:hAnsi="Courier New" w:cs="Courier New"/>
          <w:sz w:val="16"/>
          <w:szCs w:val="16"/>
        </w:rPr>
      </w:pPr>
      <w:r w:rsidRPr="005B521A">
        <w:rPr>
          <w:rFonts w:ascii="Courier New" w:hAnsi="Courier New" w:cs="Courier New"/>
          <w:sz w:val="16"/>
          <w:szCs w:val="16"/>
        </w:rPr>
        <w:t xml:space="preserve">         rho |  .92490562   (fraction of variance due to u_i)</w:t>
      </w:r>
    </w:p>
    <w:p w:rsidR="000B285E" w:rsidRPr="005B521A" w:rsidRDefault="00912C7E" w:rsidP="00912C7E">
      <w:pPr>
        <w:spacing w:before="0"/>
        <w:rPr>
          <w:rFonts w:ascii="Garamond" w:hAnsi="Garamond" w:cs="Courier New"/>
          <w:sz w:val="16"/>
          <w:szCs w:val="16"/>
        </w:rPr>
      </w:pPr>
      <w:r w:rsidRPr="005B521A">
        <w:rPr>
          <w:rFonts w:ascii="Courier New" w:hAnsi="Courier New" w:cs="Courier New"/>
          <w:sz w:val="16"/>
          <w:szCs w:val="16"/>
        </w:rPr>
        <w:t>------------------------------------------------------------------------------</w:t>
      </w:r>
    </w:p>
    <w:p w:rsidR="000B285E" w:rsidRPr="005B521A" w:rsidRDefault="00912C7E" w:rsidP="00912C7E">
      <w:pPr>
        <w:pStyle w:val="Heading2"/>
      </w:pPr>
      <w:bookmarkStart w:id="17" w:name="_Toc292442452"/>
      <w:r w:rsidRPr="005B521A">
        <w:t>Wage e</w:t>
      </w:r>
      <w:r w:rsidR="000B285E" w:rsidRPr="005B521A">
        <w:t xml:space="preserve">ffects of </w:t>
      </w:r>
      <w:r w:rsidRPr="005B521A">
        <w:t>job m</w:t>
      </w:r>
      <w:r w:rsidR="000B285E" w:rsidRPr="005B521A">
        <w:t>ismatch (</w:t>
      </w:r>
      <w:r w:rsidRPr="005B521A">
        <w:t>diplomas t</w:t>
      </w:r>
      <w:r w:rsidR="000B285E" w:rsidRPr="005B521A">
        <w:t>able 6b)</w:t>
      </w:r>
      <w:bookmarkEnd w:id="17"/>
    </w:p>
    <w:p w:rsidR="000B285E" w:rsidRPr="008B1FA9" w:rsidRDefault="000B285E" w:rsidP="00912C7E">
      <w:pPr>
        <w:pStyle w:val="tabletitle"/>
      </w:pPr>
      <w:bookmarkStart w:id="18" w:name="_Toc292442467"/>
      <w:r w:rsidRPr="008B1FA9">
        <w:t>Table 6b Males – OLS</w:t>
      </w:r>
      <w:bookmarkEnd w:id="18"/>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regress  lwage $xspec $inspec if restr==1&amp;nredu==3</w:t>
      </w:r>
    </w:p>
    <w:p w:rsidR="008B3B06" w:rsidRPr="005B521A" w:rsidRDefault="008B3B06" w:rsidP="008B3B06">
      <w:pPr>
        <w:spacing w:before="0"/>
        <w:rPr>
          <w:rFonts w:ascii="Courier New" w:hAnsi="Courier New" w:cs="Courier New"/>
          <w:sz w:val="16"/>
          <w:szCs w:val="16"/>
        </w:rPr>
      </w:pP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Source |       SS       df       MS              Number of obs =    1614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F( 39,  1574) =   27.24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Model |  161.458252    39  4.13995518           Prob &gt; F      =  0.0000</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Residual |  239.182025  1574  .151958085           R-squared     =  0.4030</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Adj R-squared =  0.3882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Total |  400.640277  1613  .248382069           Root MSE      =  .38982</w:t>
      </w:r>
    </w:p>
    <w:p w:rsidR="008B3B06" w:rsidRPr="005B521A" w:rsidRDefault="008B3B06" w:rsidP="008B3B06">
      <w:pPr>
        <w:spacing w:before="0"/>
        <w:rPr>
          <w:rFonts w:ascii="Courier New" w:hAnsi="Courier New" w:cs="Courier New"/>
          <w:sz w:val="16"/>
          <w:szCs w:val="16"/>
        </w:rPr>
      </w:pP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age |   .0484302   .0085275     5.68   0.000     .0317037    .0651567</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agesq |  -.0005432    .000101    -5.38   0.000    -.0007413   -.0003451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married |   .1177525   .0272648     4.32   0.000     .0642735    .1712316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urban |    .058916   .0371199     1.59   0.113    -.0138936    .1317256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dadprof |   .0807781   .0289336     2.79   0.005     .0240256    .1375305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esb |   .0731742   .0338245     2.16   0.031     .0068283      .13952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nesb |  -.0935178   .0331454    -2.82   0.005    -.1585315   -.0285041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jbmhruc |   .0167365   .0012181    13.74   0.000     .0143473    .0191257</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jbocct |   .0049889   .0013741     3.63   0.000     .0022936    .0076841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jbempt |    .003744   .0014597     2.56   0.010     .0008808    .0066071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firm5 |  -.1833171   .0465652    -3.94   0.000    -.2746535   -.0919807</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firm9 |  -.0868994   .0379601    -2.29   0.022     -.161357   -.0124418</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firm19 |  -.1374959     .02999    -4.58   0.000    -.1963206   -.0786713</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firm49 |  -.0465238    .027411    -1.70   0.090    -.1002897    .0072422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ch514 |   .0167946   .0247967     0.68   0.498    -.0318434    .0654327</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chb5 |   .0270239   .0315827     0.86   0.392    -.0349247    .0889724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capune |  -.0010203   .0013544    -0.75   0.451    -.0036769    .0016363</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union |  -.0004907    .024616    -0.02   0.984    -.0487743     .047793</w:t>
      </w:r>
    </w:p>
    <w:p w:rsidR="008B3B06" w:rsidRPr="005B521A" w:rsidRDefault="008B3B06" w:rsidP="008B3B06">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-.1683256   .0469645    -3.58   0.000    -.2604451   -.0762061</w:t>
      </w:r>
    </w:p>
    <w:p w:rsidR="008B3B06" w:rsidRPr="005B521A" w:rsidRDefault="008B3B06" w:rsidP="008B3B06">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-.112568   .0240445    -4.68   0.000    -.1597306   -.0654054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-.2424551   .0342702    -7.07   0.000    -.3096751   -.1752352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agr |  -.4141134   .0716077    -5.78   0.000    -.5545699   -.2736569</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min |   .2478575   .0857525     2.89   0.004     .0796565    .4160586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ele |   .0572979   .0657672     0.87   0.384    -.0717026    .1862984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con |   .0875957   .0480794     1.82   0.069    -.0067107    .1819021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whl |   .0266229   .0562628     0.47   0.636    -.0837349    .1369807</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ret |  -.0649065   .0633591    -1.02   0.306    -.1891835    .0593705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accom |   .0013882   .0753599     0.02   0.985    -.1464281    .1492046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tran |   .1213412     .04669     2.60   0.009       .02976    .2129224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it |   .0488075   .0516199     0.95   0.345    -.0524436    .1500586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fin |   .2853954   .0446704     6.39   0.000     .1977756    .3730151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rhr |  -.2829378   .0859583    -3.29   0.001    -.4515427   -.1143328</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prof |   .1066967   .0451287     2.36   0.018      .018178    .1952155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admin |  -.1688783   .0916669    -1.84   0.066    -.3486805    .0109238</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public |   .0451141   .0371175     1.22   0.224    -.0276909    .1179191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educ |  -.1091805   .0499967    -2.18   0.029    -.2072476   -.0111134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hlth |  -.1093212   .0492222    -2.22   0.026    -.2058692   -.0127731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arts |  -.1813936    .076564    -2.37   0.018    -.3315718   -.0312154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other |   -.533706   .0653512    -8.17   0.000    -.6618906   -.4055214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_cons |   5.099288   .1852548    27.53   0.000     4.735916     5.46266</w:t>
      </w:r>
    </w:p>
    <w:p w:rsidR="000B285E" w:rsidRPr="005B521A" w:rsidRDefault="008B3B06" w:rsidP="008B3B06">
      <w:pPr>
        <w:spacing w:before="0"/>
        <w:rPr>
          <w:rFonts w:ascii="Garamond" w:hAnsi="Garamond" w:cs="Courier New"/>
          <w:sz w:val="16"/>
          <w:szCs w:val="16"/>
        </w:rPr>
      </w:pPr>
      <w:r w:rsidRPr="005B521A">
        <w:rPr>
          <w:rFonts w:ascii="Courier New" w:hAnsi="Courier New" w:cs="Courier New"/>
          <w:sz w:val="16"/>
          <w:szCs w:val="16"/>
        </w:rPr>
        <w:t>------------------------------------------------------------------------------</w:t>
      </w:r>
    </w:p>
    <w:p w:rsidR="000B285E" w:rsidRPr="005B521A" w:rsidRDefault="000B285E" w:rsidP="008B1FA9">
      <w:pPr>
        <w:pStyle w:val="tabletitle"/>
      </w:pPr>
      <w:bookmarkStart w:id="19" w:name="_Toc292442468"/>
      <w:r w:rsidRPr="005B521A">
        <w:lastRenderedPageBreak/>
        <w:t xml:space="preserve">Table 6b – Males – Random </w:t>
      </w:r>
      <w:r w:rsidR="008B3B06" w:rsidRPr="005B521A">
        <w:t>e</w:t>
      </w:r>
      <w:r w:rsidRPr="005B521A">
        <w:t xml:space="preserve">ffects with Mundlak </w:t>
      </w:r>
      <w:r w:rsidR="008B3B06" w:rsidRPr="005B521A">
        <w:t>corrections</w:t>
      </w:r>
      <w:bookmarkEnd w:id="19"/>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xtreg lwage $xspec $inspec $xspecm $inspecm if restr==1&amp;nredu==3, i(waveid) re  r</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note: dadprofm dropped because of collinearity</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note: esbm dropped because of collinearity</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note: nesbm dropped because of collinearity</w:t>
      </w:r>
    </w:p>
    <w:p w:rsidR="008B3B06" w:rsidRPr="005B521A" w:rsidRDefault="008B3B06" w:rsidP="008B3B06">
      <w:pPr>
        <w:spacing w:before="0"/>
        <w:rPr>
          <w:rFonts w:ascii="Courier New" w:hAnsi="Courier New" w:cs="Courier New"/>
          <w:sz w:val="16"/>
          <w:szCs w:val="16"/>
        </w:rPr>
      </w:pP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Random-effects GLS regression                   Number of obs      =      1614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Group variable: waveid                          Number of groups   =       404</w:t>
      </w:r>
    </w:p>
    <w:p w:rsidR="008B3B06" w:rsidRPr="005B521A" w:rsidRDefault="008B3B06" w:rsidP="008B3B06">
      <w:pPr>
        <w:spacing w:before="0"/>
        <w:rPr>
          <w:rFonts w:ascii="Courier New" w:hAnsi="Courier New" w:cs="Courier New"/>
          <w:sz w:val="16"/>
          <w:szCs w:val="16"/>
        </w:rPr>
      </w:pP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R-sq:  within  = 0.2578                         Obs per group: min =         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between = 0.5362                                        avg =       4.0</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overall = 0.4994                                        max =         8</w:t>
      </w:r>
    </w:p>
    <w:p w:rsidR="008B3B06" w:rsidRPr="005B521A" w:rsidRDefault="008B3B06" w:rsidP="008B3B06">
      <w:pPr>
        <w:spacing w:before="0"/>
        <w:rPr>
          <w:rFonts w:ascii="Courier New" w:hAnsi="Courier New" w:cs="Courier New"/>
          <w:sz w:val="16"/>
          <w:szCs w:val="16"/>
        </w:rPr>
      </w:pP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Random effects u_i ~ Gaussian                   Wald chi2(75)      =   1150.61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corr(u_i, X)       = 0 (assumed)                Prob &gt; chi2        =    0.0000</w:t>
      </w:r>
    </w:p>
    <w:p w:rsidR="008B3B06" w:rsidRPr="005B521A" w:rsidRDefault="008B3B06" w:rsidP="008B3B06">
      <w:pPr>
        <w:spacing w:before="0"/>
        <w:rPr>
          <w:rFonts w:ascii="Courier New" w:hAnsi="Courier New" w:cs="Courier New"/>
          <w:sz w:val="16"/>
          <w:szCs w:val="16"/>
        </w:rPr>
      </w:pP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lwage |      Coef.   Std. Err.      z    P&gt;|z|     [95% Conf. Interval]</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age |   .1156652   .0205057     5.64   0.000     .0754747    .1558557</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agesq |  -.0006947   .0002584    -2.69   0.007    -.0012012   -.0001882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married |  -.0140917    .031643    -0.45   0.656    -.0761109    .0479275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urban |   .1626123   .1622875     1.00   0.316    -.1554653      .48069</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dadprof |   .0311035   .0420878     0.74   0.460    -.0513871    .1135941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esb |    .070968   .0532788     1.33   0.183    -.0334564    .1753925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nesb |  -.0762492   .0443719    -1.72   0.086    -.1632164    .0107181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jbmhruc |   .0055596   .0013775     4.04   0.000     .0028597    .0082594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jbocct |   .0004431   .0014625     0.30   0.762    -.0024234    .0033095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jbempt |  -.0005829   .0032572    -0.18   0.858    -.0069669    .0058011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firm5 |   .0078504   .0525875     0.15   0.881    -.0952192    .1109199</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firm9 |  -.0668058    .037519    -1.78   0.075    -.1403417    .0067301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firm19 |  -.0763959   .0333236    -2.29   0.022    -.1417089   -.0110829</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firm49 |  -.0088501   .0223436    -0.40   0.692    -.0526428    .0349426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ch514 |  -.0074811   .0269418    -0.28   0.781    -.0602861    .0453238</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chb5 |  -.0005696   .0259834    -0.02   0.983    -.0514961    .0503569</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capune |   .0013491   .0014095     0.96   0.338    -.0014134    .0041116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union |   .0637764   .0329111     1.94   0.053    -.0007282     .128281</w:t>
      </w:r>
    </w:p>
    <w:p w:rsidR="008B3B06" w:rsidRPr="005B521A" w:rsidRDefault="008B3B06" w:rsidP="008B3B06">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-.0467607   .0284372    -1.64   0.100    -.1024966    .0089751</w:t>
      </w:r>
    </w:p>
    <w:p w:rsidR="008B3B06" w:rsidRPr="005B521A" w:rsidRDefault="008B3B06" w:rsidP="008B3B06">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-.0015943   .0284159    -0.06   0.955    -.0572885    .0540999</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-.0225037   .0307082    -0.73   0.464    -.0826907    .0376833</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agr |   .0376356    .068178     0.55   0.581    -.0959908    .1712619</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min |   .0251331   .1538058     0.16   0.870    -.2763208     .326587</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ele |   .0338988   .0754038     0.45   0.653    -.1138899    .1816875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con |   .0529596   .0408787     1.30   0.195    -.0271612    .1330803</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whl |   .0229744   .0617213     0.37   0.710    -.0979971     .143946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ret |  -.0232775   .0614184    -0.38   0.705    -.1436554    .0971005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accom |   .0859677   .1081985     0.79   0.427    -.1260975     .298033</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tran |   .1452742   .0622814     2.33   0.020     .0232048    .2673436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it |   -.046599   .0830482    -0.56   0.575    -.2093706    .1161725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fin |   .3142735   .0925486     3.40   0.001     .1328815    .4956655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rhr |  -.2038469    .111788    -1.82   0.068    -.4229474    .0152536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prof |  -.0045688   .0870559    -0.05   0.958    -.1751953    .1660576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admin |   .2536824   .1047172     2.42   0.015     .0484404    .4589244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public |   .0501825   .0518258     0.97   0.333    -.0513942    .1517593</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educ |   .1816443   .1164051     1.56   0.119    -.0465056    .4097942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hlth |   .1060538   .1688452     0.63   0.530    -.2248767    .4369842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arts |  -.0365855   .0719574    -0.51   0.611    -.1776194    .1044485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other |   -.013422   .0857804    -0.16   0.876    -.1815485    .1547045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agem |  -.0828905   .0238217    -3.48   0.001    -.1295801   -.0362009</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agesqm |   .0003124   .0002972     1.05   0.293    -.0002701    .0008948</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marriedm |   .1474106   .0585437     2.52   0.012     .0326669    .2621542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urbanm |  -.1402834   .1675725    -0.84   0.403    -.4687195    .1881526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jbmhrucm |    .015509   .0032107     4.83   0.000     .0092162    .0218018</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jbocctm |   .0079968    .003783     2.11   0.035     .0005822    .0154113</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jbemptm |   .0018457   .0049587     0.37   0.710    -.0078731    .0115645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firm5m |  -.1895711   .0952147    -1.99   0.046    -.3761884   -.0029537</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firm9m |  -.0076494   .0926139    -0.08   0.934    -.1891693    .1738706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firm19m |  -.1063224   .0684118    -1.55   0.120     -.240407    .0277622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firm49m |  -.1135562   .0585754    -1.94   0.053    -.2283619    .0012495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ch514m |   .0223853   .0548517     0.41   0.683     -.085122    .1298926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chb5m |   .0506598   .0637054     0.80   0.426    -.0742005    .1755201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capunem |  -.0046411   .0024824    -1.87   0.062    -.0095065    .0002243</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unionm |  -.0672696   .0576512    -1.17   0.243    -.1802638    .0457247</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osonlym |  -.2307791   .1030379    -2.24   0.025    -.4327297   -.0288285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lastRenderedPageBreak/>
        <w:t xml:space="preserve">    oedonlym |  -.1716544   .0572823    -3.00   0.003    -.2839257   -.0593832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overbothm |  -.2766042   .0678124    -4.08   0.000    -.4095141   -.1436943</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agrm |  -.4830534   .1333919    -3.62   0.000    -.7444967   -.2216101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minm |   .2499096   .2133402     1.17   0.241    -.1682294    .6680486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elem |   .0392025   .2448164     0.16   0.873    -.4406288    .5190338</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conm |   .0708257   .0882713     0.80   0.422    -.1021829    .2438344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whlm |   .0164576   .1310272     0.13   0.900    -.2403511    .2732662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retm |  -.0659799   .1439034    -0.46   0.647    -.3480254    .2160656</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accomm |  -.0724856   .1636236    -0.44   0.658    -.3931819    .2482107</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tranm |   .0252092   .0956982     0.26   0.792    -.1623559    .2127743</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itm |   .1336462   .1074862     1.24   0.214    -.0770228    .3443152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finm |  -.0105869   .1194774    -0.09   0.929    -.2447583    .2235845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rhrm |  -.0856663   .4379456    -0.20   0.845     -.944024    .7726914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profm |   .1608198   .1110041     1.45   0.147    -.0567442    .3783839</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adminm |  -.5865591   .1995537    -2.94   0.003    -.9776772    -.195441</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publicm |   .0563003   .0844838     0.67   0.505    -.1092848    .2218855</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educm |  -.2948415   .1268187    -2.32   0.020    -.5434016   -.0462814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hlthm |  -.1542059    .191673    -0.80   0.421    -.5298781    .2214662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artsm |  -.0962366   .1225019    -0.79   0.432    -.3363359    .1438627</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otherm |  -.6723716   .1776815    -3.78   0.000    -1.020621   -.3241224</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_cons |   5.298651   .2706941    19.57   0.000       4.7681    5.829202</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sigma_u |  .27738407</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sigma_e |  .24217449</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 xml:space="preserve">         rho |  .56745847   (fraction of variance due to u_i)</w:t>
      </w:r>
    </w:p>
    <w:p w:rsidR="008B3B06" w:rsidRPr="005B521A" w:rsidRDefault="008B3B06" w:rsidP="008B3B06">
      <w:pPr>
        <w:spacing w:before="0"/>
        <w:rPr>
          <w:rFonts w:ascii="Courier New" w:hAnsi="Courier New" w:cs="Courier New"/>
          <w:sz w:val="16"/>
          <w:szCs w:val="16"/>
        </w:rPr>
      </w:pPr>
      <w:r w:rsidRPr="005B521A">
        <w:rPr>
          <w:rFonts w:ascii="Courier New" w:hAnsi="Courier New" w:cs="Courier New"/>
          <w:sz w:val="16"/>
          <w:szCs w:val="16"/>
        </w:rPr>
        <w:t>------------------------------------------------------------------------------</w:t>
      </w:r>
    </w:p>
    <w:p w:rsidR="000B285E" w:rsidRPr="008B1FA9" w:rsidRDefault="00224F38" w:rsidP="00912C7E">
      <w:pPr>
        <w:pStyle w:val="tabletitle"/>
      </w:pPr>
      <w:bookmarkStart w:id="20" w:name="_Toc292442469"/>
      <w:r w:rsidRPr="008B1FA9">
        <w:t>Ta</w:t>
      </w:r>
      <w:r w:rsidR="000B285E" w:rsidRPr="008B1FA9">
        <w:t>bl</w:t>
      </w:r>
      <w:r w:rsidRPr="008B1FA9">
        <w:t>e 6b Males – f</w:t>
      </w:r>
      <w:r w:rsidR="000B285E" w:rsidRPr="008B1FA9">
        <w:t xml:space="preserve">ixed </w:t>
      </w:r>
      <w:r w:rsidRPr="008B1FA9">
        <w:t>e</w:t>
      </w:r>
      <w:r w:rsidR="000B285E" w:rsidRPr="008B1FA9">
        <w:t>ffects</w:t>
      </w:r>
      <w:bookmarkEnd w:id="20"/>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xtreg lwage $xspec $inspec if restr==1&amp;nredu==3, i(waveid) fe  r</w:t>
      </w:r>
    </w:p>
    <w:p w:rsidR="00224F38" w:rsidRPr="005B521A" w:rsidRDefault="00224F38" w:rsidP="00224F38">
      <w:pPr>
        <w:spacing w:before="0"/>
        <w:rPr>
          <w:rFonts w:ascii="Courier New" w:hAnsi="Courier New" w:cs="Courier New"/>
          <w:sz w:val="16"/>
          <w:szCs w:val="16"/>
        </w:rPr>
      </w:pP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Fixed-effects (within) regression               Number of obs      =      1614</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Group variable: waveid                          Number of groups   =       404</w:t>
      </w:r>
    </w:p>
    <w:p w:rsidR="00224F38" w:rsidRPr="005B521A" w:rsidRDefault="00224F38" w:rsidP="00224F38">
      <w:pPr>
        <w:spacing w:before="0"/>
        <w:rPr>
          <w:rFonts w:ascii="Courier New" w:hAnsi="Courier New" w:cs="Courier New"/>
          <w:sz w:val="16"/>
          <w:szCs w:val="16"/>
        </w:rPr>
      </w:pP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R-sq:  within  = 0.2588                         Obs per group: min =         1</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between = 0.0923                                        avg =       4.0</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overall = 0.0707                                        max =         8</w:t>
      </w:r>
    </w:p>
    <w:p w:rsidR="00224F38" w:rsidRPr="005B521A" w:rsidRDefault="00224F38" w:rsidP="00224F38">
      <w:pPr>
        <w:spacing w:before="0"/>
        <w:rPr>
          <w:rFonts w:ascii="Courier New" w:hAnsi="Courier New" w:cs="Courier New"/>
          <w:sz w:val="16"/>
          <w:szCs w:val="16"/>
        </w:rPr>
      </w:pP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F(36,1174)         =     11.91</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corr(u_i, Xb)  = -0.7577                        Prob &gt; F           =    0.0000</w:t>
      </w:r>
    </w:p>
    <w:p w:rsidR="00224F38" w:rsidRPr="005B521A" w:rsidRDefault="00224F38" w:rsidP="00224F38">
      <w:pPr>
        <w:spacing w:before="0"/>
        <w:rPr>
          <w:rFonts w:ascii="Courier New" w:hAnsi="Courier New" w:cs="Courier New"/>
          <w:sz w:val="16"/>
          <w:szCs w:val="16"/>
        </w:rPr>
      </w:pP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age |   .1166144   .0227001     5.14   0.000      .072077    .1611518</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agesq |  -.0006965   .0002874    -2.42   0.016    -.0012603   -.0001327</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married |   -.027068   .0331433    -0.82   0.414    -.0920948    .0379588</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urban |   .2010386    .179609     1.12   0.263    -.1513517     .553429</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dadprof |  (dropped)</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esb |  (dropped)</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nesb |  (dropped)</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jbmhruc |   .0057011   .0013418     4.25   0.000     .0030684    .0083338</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jbocct |   .0006828   .0015992     0.43   0.670    -.0024548    .0038203</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jbempt |  -.0009767   .0035886    -0.27   0.786    -.0080176    .0060641</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firm5 |    .003315   .0589048     0.06   0.955    -.1122555    .1188854</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firm9 |  -.0725139   .0391905    -1.85   0.065    -.1494052    .0043773</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firm19 |  -.0727761   .0354766    -2.05   0.040    -.1423807   -.0031716</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firm49 |  -.0116753   .0229696    -0.51   0.611    -.0567414    .0333908</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ch514 |  -.0111462    .027095    -0.41   0.681    -.0643062    .0420138</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chb5 |  -.0081148   .0283246    -0.29   0.775    -.0636872    .0474577</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capune |   .0012724   .0013543     0.94   0.348    -.0013847    .0039294</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union |   .0595407   .0356416     1.67   0.095    -.0103877     .129469</w:t>
      </w:r>
    </w:p>
    <w:p w:rsidR="00224F38" w:rsidRPr="005B521A" w:rsidRDefault="00224F38" w:rsidP="00224F38">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-.0459929   .0277448    -1.66   0.098    -.1004278     .008442</w:t>
      </w:r>
    </w:p>
    <w:p w:rsidR="00224F38" w:rsidRPr="005B521A" w:rsidRDefault="00224F38" w:rsidP="00224F38">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.0050902   .0303887     0.17   0.867     -.054532    .0647123</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-.0183098   .0311324    -0.59   0.557    -.0793912    .0427716</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agr |   .0244261   .0695581     0.35   0.726     -.112046    .1608982</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min |    .022978   .1517616     0.15   0.880    -.2747762    .3207323</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ele |  -.0187521   .0704639    -0.27   0.790    -.1570014    .1194972</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con |   .0369668   .0417227     0.89   0.376    -.0448925    .1188262</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whl |   .0001731   .0615977     0.00   0.998    -.1206807    .1210269</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ret |  -.0538881   .0547938    -0.98   0.326    -.1613927    .0536165</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accom |    .042219    .117066     0.36   0.718    -.1874629    .2719009</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tran |   .1270122   .0631835     2.01   0.045      .003047    .2509774</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it |   -.086123   .0891844    -0.97   0.334    -.2611016    .0888556</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lastRenderedPageBreak/>
        <w:t xml:space="preserve">         fin |    .317944   .1045458     3.04   0.002     .1128266    .5230615</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rhr |  -.2254931   .1155222    -1.95   0.051    -.4521461    .0011599</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prof |   -.026806   .0907788    -0.30   0.768    -.2049128    .1513009</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admin |   .2498199   .1048971     2.38   0.017     .0440133    .4556265</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public |   .0287865   .0515705     0.56   0.577    -.0723941    .1299671</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educ |   .1540132   .1150276     1.34   0.181    -.0716694    .3796958</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hlth |   .1067083   .1411536     0.76   0.450    -.1702332    .3836499</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arts |  -.0631157   .0748856    -0.84   0.399    -.2100402    .0838088</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other |  -.0050555   .0914393    -0.06   0.956    -.1844582    .1743472</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_cons |   2.974115   .5062965     5.87   0.000     1.980768    3.967462</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sigma_u |  .70744379</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sigma_e |  .24207132</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 xml:space="preserve">         rho |  .89518669   (fraction of variance due to u_i)</w:t>
      </w:r>
    </w:p>
    <w:p w:rsidR="00224F38" w:rsidRPr="005B521A" w:rsidRDefault="00224F38" w:rsidP="00224F38">
      <w:pPr>
        <w:spacing w:before="0"/>
        <w:rPr>
          <w:rFonts w:ascii="Courier New" w:hAnsi="Courier New" w:cs="Courier New"/>
          <w:sz w:val="16"/>
          <w:szCs w:val="16"/>
        </w:rPr>
      </w:pPr>
      <w:r w:rsidRPr="005B521A">
        <w:rPr>
          <w:rFonts w:ascii="Courier New" w:hAnsi="Courier New" w:cs="Courier New"/>
          <w:sz w:val="16"/>
          <w:szCs w:val="16"/>
        </w:rPr>
        <w:t>------------------------------------------------------------------------------</w:t>
      </w:r>
    </w:p>
    <w:p w:rsidR="000B285E" w:rsidRPr="008B1FA9" w:rsidRDefault="00224F38" w:rsidP="00224F38">
      <w:pPr>
        <w:pStyle w:val="tabletitle"/>
      </w:pPr>
      <w:bookmarkStart w:id="21" w:name="_Toc292442470"/>
      <w:r w:rsidRPr="008B1FA9">
        <w:t xml:space="preserve">Table 6b </w:t>
      </w:r>
      <w:r w:rsidR="000B285E" w:rsidRPr="008B1FA9">
        <w:t>Females – OLS</w:t>
      </w:r>
      <w:bookmarkEnd w:id="21"/>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regress  lwage $xspec $inspec if restr==1&amp;nredu==3</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Source |       SS       df       MS              Number of obs =    1261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F( 39,  1221) =   23.56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Model |  86.0476027    39  2.20634879           Prob &gt; F      =  0.0000</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Residual |  114.358742  1221  .093659903           R-squared     =  0.4294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Adj R-squared =  0.4111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Total |  200.406344  1260  .159052654           Root MSE      =  .30604</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 |   .0479961   .0072176     6.65   0.000     .0338358    .0621564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agesq |  -.0005851   .0000924    -6.33   0.000    -.0007665   -.0004038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married |   .0190487   .0188272     1.01   0.312    -.0178885     .055986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urban |   -.029326   .0308453    -0.95   0.342    -.0898417    .0311897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dadprof |  -.0211833   .0230357    -0.92   0.358    -.0663773    .0240107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esb |   .0936461   .0286089     3.27   0.001     .0375179    .1497742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nesb |  -.0129882   .0348065    -0.37   0.709    -.0812753    .0552989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jbmhruc |   .0139216   .0013039    10.68   0.000     .0113636    .0164796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jbocct |   .0087146   .0015209     5.73   0.000     .0057308    .0116985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jbempt |    .003877   .0017846     2.17   0.030     .0003759    .0073782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firm5 |   -.293826   .0424178    -6.93   0.000    -.3770459   -.2106061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firm9 |  -.0867873   .0304526    -2.85   0.004    -.1465325    -.027042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firm19 |  -.0846019   .0270369    -3.13   0.002    -.1376457    -.031558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firm49 |  -.1074176    .023816    -4.51   0.000    -.1541423   -.0606928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ch514 |  -.1012592   .0243924    -4.15   0.000    -.1491148   -.0534035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chb5 |   .1406957   .0395474     3.56   0.000     .0631074    .2182841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capune |  -.0018207   .0014843    -1.23   0.220    -.0047329    .0010914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union |   .0444371   .0228101     1.95   0.052    -.0003143    .0891885</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-.1104877   .0420749    -2.63   0.009    -.1930348   -.0279406</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-.2069224   .0221544    -9.34   0.000    -.2503872   -.1634576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-.1875703   .0327752    -5.72   0.000    -.2518723   -.1232684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agr |  -.4247056   .1125176    -3.77   0.000    -.6454548   -.2039564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min |   .2315766   .1841851     1.26   0.209    -.1297778     .592931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ele |   -.017718   .1327416    -0.13   0.894    -.2781448    .2427089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con |   .0418518   .0629959     0.66   0.507    -.0817405    .1654441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whl |  -.0672225    .073336    -0.92   0.360     -.211101     .076656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ret |  -.1324642   .0586317    -2.26   0.024    -.2474943   -.0174341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accom |   -.135209   .0658517    -2.05   0.040    -.2644041    -.006014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tran |  -.0050124   .0865177    -0.06   0.954    -.1747523    .1647275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it |  -.0128208   .0673325    -0.19   0.849    -.1449212    .1192795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fin |  -.0453954   .0536714    -0.85   0.398    -.1506939     .059903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rhr |   .0326992   .0687853     0.48   0.635    -.1022514    .1676497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prof |   .0821874   .0532763     1.54   0.123    -.0223358    .1867106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admin |   .0091823   .0603224     0.15   0.879    -.1091647    .1275293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public |   .0528315   .0527817     1.00   0.317    -.0507213    .1563843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educ |  -.2037838   .0504246    -4.04   0.000    -.3027124   -.1048553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hlth |  -.1126374   .0485235    -2.32   0.020    -.2078361   -.0174387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arts |  -.0429091   .0776018    -0.55   0.580    -.1951567    .1093386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other |  -.1936071   .0701333    -2.76   0.006    -.3312023   -.0560119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_cons |    5.38285   .1534523    35.08   0.000      5.08179    5.683909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0B285E" w:rsidRPr="008B1FA9" w:rsidRDefault="002A22D7" w:rsidP="00495F1D">
      <w:pPr>
        <w:pStyle w:val="tabletitle"/>
      </w:pPr>
      <w:bookmarkStart w:id="22" w:name="_Toc292442471"/>
      <w:r w:rsidRPr="008B1FA9">
        <w:t xml:space="preserve">Table 6b </w:t>
      </w:r>
      <w:r w:rsidR="000B285E" w:rsidRPr="008B1FA9">
        <w:t xml:space="preserve">Females – </w:t>
      </w:r>
      <w:r w:rsidRPr="008B1FA9">
        <w:t>random e</w:t>
      </w:r>
      <w:r w:rsidR="000B285E" w:rsidRPr="008B1FA9">
        <w:t xml:space="preserve">ffects with Mundlak </w:t>
      </w:r>
      <w:r w:rsidRPr="008B1FA9">
        <w:t>c</w:t>
      </w:r>
      <w:r w:rsidR="000B285E" w:rsidRPr="008B1FA9">
        <w:t>orrectio</w:t>
      </w:r>
      <w:r w:rsidRPr="008B1FA9">
        <w:t>ns</w:t>
      </w:r>
      <w:bookmarkEnd w:id="22"/>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xtreg lwage $xspec $inspec $xspecm $inspecm if restr==1&amp;nredu==3, i(waveid) re  r</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lastRenderedPageBreak/>
        <w:t>note: dadprofm dropped because of collinearity</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note: esbm dropped because of collinearity</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note: nesbm dropped because of collinearity</w:t>
      </w:r>
    </w:p>
    <w:p w:rsidR="00F03A9A" w:rsidRPr="005B521A" w:rsidRDefault="00F03A9A" w:rsidP="00F03A9A">
      <w:pPr>
        <w:spacing w:before="0"/>
        <w:ind w:left="60"/>
        <w:rPr>
          <w:rFonts w:ascii="Courier New" w:hAnsi="Courier New" w:cs="Courier New"/>
          <w:sz w:val="16"/>
          <w:szCs w:val="16"/>
        </w:rPr>
      </w:pP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Random-effects GLS regression                   Number of obs      =      1261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Group variable: waveid                          Number of groups   =       393</w:t>
      </w:r>
    </w:p>
    <w:p w:rsidR="00F03A9A" w:rsidRPr="005B521A" w:rsidRDefault="00F03A9A" w:rsidP="00F03A9A">
      <w:pPr>
        <w:spacing w:before="0"/>
        <w:ind w:left="60"/>
        <w:rPr>
          <w:rFonts w:ascii="Courier New" w:hAnsi="Courier New" w:cs="Courier New"/>
          <w:sz w:val="16"/>
          <w:szCs w:val="16"/>
        </w:rPr>
      </w:pP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R-sq:  within  = 0.4384                         Obs per group: min =         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between = 0.5087                                        avg =       3.2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overall = 0.5482                                        max =         8</w:t>
      </w:r>
    </w:p>
    <w:p w:rsidR="00F03A9A" w:rsidRPr="005B521A" w:rsidRDefault="00F03A9A" w:rsidP="00F03A9A">
      <w:pPr>
        <w:spacing w:before="0"/>
        <w:ind w:left="60"/>
        <w:rPr>
          <w:rFonts w:ascii="Courier New" w:hAnsi="Courier New" w:cs="Courier New"/>
          <w:sz w:val="16"/>
          <w:szCs w:val="16"/>
        </w:rPr>
      </w:pP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Random effects u_i ~ Gaussian                   Wald chi2(74)      =   1111.16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corr(u_i, X)       = 0 (assumed)                Prob &gt; chi2        =    0.0000</w:t>
      </w:r>
    </w:p>
    <w:p w:rsidR="00F03A9A" w:rsidRPr="005B521A" w:rsidRDefault="00F03A9A" w:rsidP="00F03A9A">
      <w:pPr>
        <w:spacing w:before="0"/>
        <w:ind w:left="60"/>
        <w:rPr>
          <w:rFonts w:ascii="Courier New" w:hAnsi="Courier New" w:cs="Courier New"/>
          <w:sz w:val="16"/>
          <w:szCs w:val="16"/>
        </w:rPr>
      </w:pP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               Robust</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lwage |      Coef.   Std. Err.      z    P&gt;|z|     [95% Conf. Interval]</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age |   .1150774   .0124678     9.23   0.000      .090641    .1395139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agesq |  -.0007013   .0001547    -4.53   0.000    -.0010045   -.0003981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married |   .0183528   .0258846     0.71   0.478    -.0323801    .0690856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urban |    .031077   .0469406     0.66   0.508    -.0609248    .1230788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dadprof |   .0068403   .0416203     0.16   0.869    -.0747341    .0884147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esb |   .0785554   .0516633     1.52   0.128    -.0227029    .1798136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nesb |  -.0049368   .0530319    -0.09   0.926    -.1088774    .0990038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jbmhruc |   .0058859   .0015851     3.71   0.000     .0027791    .0089926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jbocct |   .0006243   .0015493     0.40   0.687    -.0024123    .0036609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jbempt |   .0017905   .0020445     0.88   0.381    -.0022166    .0057975</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firm5 |  -.1258451   .0445441    -2.83   0.005    -.2131499   -.0385402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firm9 |  -.0468835   .0399639    -1.17   0.241    -.1252112    .0314442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firm19 |  -.0282039   .0246246    -1.15   0.252    -.0764671    .0200593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firm49 |  -.0239275   .0215682    -1.11   0.267    -.0662003    .0183453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ch514 |  -.0597444   .0310547    -1.92   0.054    -.1206104    .0011217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chb5 |   .0405092    .037797     1.07   0.284    -.0335717      .11459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capune |     .00065   .0006827     0.95   0.341    -.0006882    .0019881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union |   .0295393   .0228707     1.29   0.197    -.0152865    .0743651</w:t>
      </w:r>
    </w:p>
    <w:p w:rsidR="00F03A9A" w:rsidRPr="005B521A" w:rsidRDefault="00F03A9A" w:rsidP="00F03A9A">
      <w:pPr>
        <w:spacing w:before="0"/>
        <w:ind w:left="6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-.0329799   .0334345    -0.99   0.324    -.0985103    .0325505</w:t>
      </w:r>
    </w:p>
    <w:p w:rsidR="00F03A9A" w:rsidRPr="005B521A" w:rsidRDefault="00F03A9A" w:rsidP="00F03A9A">
      <w:pPr>
        <w:spacing w:before="0"/>
        <w:ind w:left="6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-.0525515   .0201668    -2.61   0.009    -.0920778   -.0130252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highlight w:val="yellow"/>
        </w:rPr>
        <w:t xml:space="preserve">    overboth |  -.0458483   .0294938    -1.55   0.120    -.1036551    .0119586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agr |   .1401272   .1323968     1.06   0.290    -.1193657    .3996202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min |   -.089717   .3009976    -0.30   0.766    -.6796615    .5002275</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ele |  -.2641066   .0792391    -3.33   0.001    -.4194125   -.1088008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con |  -.1026883    .070119    -1.46   0.143     -.240119    .0347424</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whl |  -.0235926   .0536696    -0.44   0.660    -.1287831    .0815978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ret |   -.085764   .0582912    -1.47   0.141    -.2000127    .0284847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accom |  -.1192325   .0772418    -1.54   0.123    -.2706238    .0321587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tran |   .0483161   .0818271     0.59   0.555     -.112062    .2086942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it |   .0731865   .0831028     0.88   0.378    -.0896919    .2360649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fin |   .0365453   .0620983     0.59   0.556    -.0851651    .1582557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rhr |  -.0045483   .0925013    -0.05   0.961    -.1858475    .1767509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prof |  -.0739101   .0636365    -1.16   0.245    -.1986354    .0508152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admin |  -.0855856   .0593344    -1.44   0.149     -.201879    .0307078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public |   .0475828   .0563919     0.84   0.399    -.0629434    .1581089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educ |  -.0106726   .0634627    -0.17   0.866    -.1350572     .113712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hlth |  -.0390027   .0556709    -0.70   0.484    -.1481156    .0701102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arts |   .1455664    .128452     1.13   0.257     -.106195    .3973278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other |  -.1173216   .0744413    -1.58   0.115    -.2632238    .0285807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agem |  -.0706751   .0156141    -4.53   0.000    -.1012783    -.040072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agesqm |   .0001347   .0001948     0.69   0.489    -.0002472    .0005166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marriedm |  -.0258587   .0429776    -0.60   0.547    -.1100933    .0583758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urbanm |  -.0253176   .0667361    -0.38   0.704     -.156118    .1054828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jbmhrucm |   .0118244     .00406     2.91   0.004      .003867    .0197818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jbocctm |   .0121555   .0034776     3.50   0.000     .0053395    .0189715</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jbemptm |  -.0053659    .004346    -1.23   0.217    -.0138839     .003152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firm5m |    -.12145   .1014074    -1.20   0.231    -.3202049    .0773048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firm9m |  -.0332109   .0654756    -0.51   0.612    -.1615406    .0951188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firm19m |  -.0400334   .0617795    -0.65   0.517    -.1611191    .0810522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firm49m |  -.1287145   .0550268    -2.34   0.019     -.236565    -.020864</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ch514m |  -.0387496   .0542894    -0.71   0.475    -.1451549    .0676557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chb5m |   .0819289   .0791967     1.03   0.301    -.0732937    .2371516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capunem |  -.0053557   .0027514    -1.95   0.052    -.0107483    .0000368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unionm |   .0616894   .0521238     1.18   0.237    -.0404714    .1638501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osonlym |   -.152876   .1176664    -1.30   0.194    -.3834978    .0777458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oedonlym |  -.2226994   .0545528    -4.08   0.000     -.329621   -.1157778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overbothm |  -.1588935   .0759888    -2.09   0.037    -.3078287   -.0099583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agrm |  -1.022129   .4011288    -2.55   0.011    -1.808327   -.2359306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lastRenderedPageBreak/>
        <w:t xml:space="preserve">        minm |   .2775141   .1375847     2.02   0.044      .007853    .5471752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elem |  -.0347757   .3469589    -0.10   0.920    -.7148027    .6452513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conm |   .3241694    .149195     2.17   0.030     .0317526    .6165862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whlm |  -.1764623   .1523895    -1.16   0.247    -.4751403    .1222156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retm |  -.0672609   .1193212    -0.56   0.573    -.3011262    .1666044</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accomm |  -.0428662   .1329467    -0.32   0.747    -.3034369    .2177046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tranm |   -.112947   .2136599    -0.53   0.597    -.5317128    .3058187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itm |  -.1683929   .1742449    -0.97   0.334    -.5099067    .1731209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finm |  -.1580787    .115288    -1.37   0.170     -.384039    .0678816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rhrm |   -.028522   .1904165    -0.15   0.881    -.4017313    .3446874</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profm |   .1136215   .1342118     0.85   0.397    -.1494289    .3766719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adminm |   .0612697   .1456961     0.42   0.674    -.2242895    .3468289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publicm |  -.0359868   .1177481    -0.31   0.760    -.2667689    .1947954</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educm |  -.2200346    .110891    -1.98   0.047    -.4373769   -.0026923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hlthm |  -.1411181   .1097424    -1.29   0.198    -.3562093    .0739731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artsm |  -.2860093   .2148735    -1.33   0.183    -.7071536    .1351351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otherm |  -.1073431   .1858663    -0.58   0.564    -.4716343    .2569481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_cons |   5.388431   .2855856    18.87   0.000     4.828694    5.948168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sigma_u |  .24342775</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sigma_e |  .16724353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rho |  .67933957   (fraction of variance due to u_i)</w:t>
      </w:r>
    </w:p>
    <w:p w:rsidR="000B285E" w:rsidRPr="005B521A" w:rsidRDefault="00F03A9A" w:rsidP="00F03A9A">
      <w:pPr>
        <w:spacing w:before="0"/>
        <w:rPr>
          <w:rFonts w:ascii="Garamond" w:hAnsi="Garamond" w:cs="Courier New"/>
          <w:sz w:val="16"/>
          <w:szCs w:val="16"/>
        </w:rPr>
      </w:pPr>
      <w:r w:rsidRPr="005B521A">
        <w:rPr>
          <w:rFonts w:ascii="Courier New" w:hAnsi="Courier New" w:cs="Courier New"/>
          <w:sz w:val="16"/>
          <w:szCs w:val="16"/>
        </w:rPr>
        <w:t>------------------------------------------------------------------------------</w:t>
      </w:r>
    </w:p>
    <w:p w:rsidR="000B285E" w:rsidRPr="008B1FA9" w:rsidRDefault="002A22D7" w:rsidP="00495F1D">
      <w:pPr>
        <w:pStyle w:val="tabletitle"/>
      </w:pPr>
      <w:bookmarkStart w:id="23" w:name="_Toc292442472"/>
      <w:r w:rsidRPr="008B1FA9">
        <w:t>Table 6b Females – fixed effects</w:t>
      </w:r>
      <w:bookmarkEnd w:id="23"/>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xtreg lwage $xspec $inspec if restr==1&amp;nredu==3, i(waveid) fe  r</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Fixed-effects (within) regression               Number of obs      =      1261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Group variable: waveid                          Number of groups   =       393</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R-sq:  within  = 0.4387                         Obs per group: min =         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between = 0.0581                                        avg =       3.2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overall = 0.0955                                        max =         8</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F(35,833)          =     16.85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corr(u_i, Xb)  = -0.8385                        Prob &gt; F           =    0.0000</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 |   .1136959   .0146361     7.77   0.000     .0849679     .142424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agesq |  -.0006842   .0001791    -3.82   0.000    -.0010356   -.0003327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married |   .0178815   .0287691     0.62   0.534     -.038587      .07435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urban |   .0278173   .0599161     0.46   0.643     -.089787    .1454216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dadprof |  (dropped)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esb |  (dropped)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nesb |  (dropped)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jbmhruc |   .0059809    .001716     3.49   0.001     .0026127    .0093491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jbocct |   .0007369   .0016968     0.43   0.664    -.0025937    .0040675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jbempt |   .0015143   .0022037     0.69   0.492    -.0028111    .0058397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firm5 |  -.1208995   .0497221    -2.43   0.015    -.2184948   -.0233041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firm9 |  -.0473573   .0419531    -1.13   0.259    -.1297036    .0349889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firm19 |  -.0321939   .0272506    -1.18   0.238    -.0856819     .021294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firm49 |  -.0273714   .0232267    -1.18   0.239    -.0729611    .0182183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ch514 |  -.0581644   .0341642    -1.70   0.089    -.1252223    .0088936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chb5 |   .0408665   .0398565     1.03   0.306    -.0373646    .1190975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capune |   .0007737   .0009031     0.86   0.392     -.000999    .0025463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union |   .0319793   .0262797     1.22   0.224     -.019603    .0835615</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-.0308438   .0365495    -0.84   0.399    -.1025837    .0408961</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-.0533435   .0216519    -2.46   0.014    -.0958422   -.0108447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-.043948   .0331611    -1.33   0.185    -.1090372    .0211412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agr |   .1449073   .1225258     1.18   0.237    -.0955883    .3854029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min |  (dropped)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ele |   -.264243   .0791529    -3.34   0.001    -.4196057   -.1088804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con |  -.0898523   .0845837    -1.06   0.288    -.2558745    .0761698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whl |  -.0082874   .0668337    -0.12   0.901    -.1394697    .1228949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ret |  -.0736656     .06816    -1.08   0.280    -.2074511      .06012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accom |  -.1170286    .084453    -1.39   0.166    -.2827942    .0487371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tran |   .0578013   .1001723     0.58   0.564    -.1388184    .2544211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it |   .0757201   .0941541     0.80   0.422     -.109087    .2605272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fin |   .0503976   .0707761     0.71   0.477    -.0885228     .189318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rhr |   .0069313    .103203     0.07   0.946    -.1956371    .2094997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prof |  -.0704328   .0717698    -0.98   0.327    -.2113037     .070438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lastRenderedPageBreak/>
        <w:t xml:space="preserve">       admin |  -.0802582   .0701284    -1.14   0.253    -.2179074    .0573909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public |   .0533272   .0655044     0.81   0.416    -.0752459    .1819004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educ |   .0075388   .0758588     0.10   0.921    -.1413581    .1564358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hlth |  -.0262476   .0657875    -0.40   0.690    -.1553763     .102881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arts |   .1639949   .1328021     1.23   0.217    -.0966711    .4246609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other |  -.1244277   .0803062    -1.55   0.122     -.282054    .0331986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_cons |   3.192394   .3308287     9.65   0.000     2.543038     3.84175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sigma_u |  .71442349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sigma_e |  .16714311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rho |   .9481054   (fraction of variance due to u_i)</w:t>
      </w:r>
    </w:p>
    <w:p w:rsidR="000B285E" w:rsidRPr="005B521A" w:rsidRDefault="00F03A9A" w:rsidP="00F03A9A">
      <w:pPr>
        <w:spacing w:before="0"/>
        <w:rPr>
          <w:rFonts w:ascii="Garamond" w:hAnsi="Garamond" w:cs="Courier New"/>
          <w:sz w:val="16"/>
          <w:szCs w:val="16"/>
        </w:rPr>
      </w:pPr>
      <w:r w:rsidRPr="005B521A">
        <w:rPr>
          <w:rFonts w:ascii="Courier New" w:hAnsi="Courier New" w:cs="Courier New"/>
          <w:sz w:val="16"/>
          <w:szCs w:val="16"/>
        </w:rPr>
        <w:t>------------------------------------------------------------------------------</w:t>
      </w:r>
    </w:p>
    <w:p w:rsidR="000B285E" w:rsidRPr="005B521A" w:rsidRDefault="00F03A9A" w:rsidP="00495F1D">
      <w:pPr>
        <w:pStyle w:val="Heading2"/>
      </w:pPr>
      <w:bookmarkStart w:id="24" w:name="_Toc292442453"/>
      <w:r w:rsidRPr="005B521A">
        <w:t>Wage e</w:t>
      </w:r>
      <w:r w:rsidR="000B285E" w:rsidRPr="005B521A">
        <w:t xml:space="preserve">ffects of </w:t>
      </w:r>
      <w:r w:rsidRPr="005B521A">
        <w:t>j</w:t>
      </w:r>
      <w:r w:rsidR="000B285E" w:rsidRPr="005B521A">
        <w:t xml:space="preserve">ob </w:t>
      </w:r>
      <w:r w:rsidRPr="005B521A">
        <w:t>m</w:t>
      </w:r>
      <w:r w:rsidR="000B285E" w:rsidRPr="005B521A">
        <w:t>ismatch (</w:t>
      </w:r>
      <w:r w:rsidRPr="005B521A">
        <w:t>c</w:t>
      </w:r>
      <w:r w:rsidR="000B285E" w:rsidRPr="005B521A">
        <w:t>ertificates III/IV</w:t>
      </w:r>
      <w:r w:rsidRPr="005B521A">
        <w:t>,</w:t>
      </w:r>
      <w:r w:rsidR="000B285E" w:rsidRPr="005B521A">
        <w:t xml:space="preserve"> </w:t>
      </w:r>
      <w:r w:rsidRPr="005B521A">
        <w:t>t</w:t>
      </w:r>
      <w:r w:rsidR="000B285E" w:rsidRPr="005B521A">
        <w:t>able 6c)</w:t>
      </w:r>
      <w:bookmarkEnd w:id="24"/>
    </w:p>
    <w:p w:rsidR="000B285E" w:rsidRPr="008B1FA9" w:rsidRDefault="002A22D7" w:rsidP="00495F1D">
      <w:pPr>
        <w:pStyle w:val="tabletitle"/>
      </w:pPr>
      <w:bookmarkStart w:id="25" w:name="_Toc292442473"/>
      <w:r w:rsidRPr="008B1FA9">
        <w:t>Table 6c Males – OLS</w:t>
      </w:r>
      <w:bookmarkEnd w:id="25"/>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regress  lwage $xspec $inspec if restr==1&amp;nredu==2</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Source |       SS       df       MS              Number of obs =    5250</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F( 39,  5210) =   89.38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Model |  356.047249    39  9.12941665           Prob &gt; F      =  0.0000</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Residual |  532.154369  5210  .102140954           R-squared     =  0.4009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Adj R-squared =  0.3964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Total |  888.201619  5249  .169213492           Root MSE      =  .31959</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 |   .0313685   .0031779     9.87   0.000     .0251384    .0375985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agesq |  -.0003283   .0000394    -8.33   0.000    -.0004056   -.0002511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married |   .0823681   .0116595     7.06   0.000     .0595106    .1052257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urban |   .0255732    .013737     1.86   0.063    -.0013571    .0525034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dadprof |    .054049   .0158051     3.42   0.001     .0230644    .0850336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esb |  -.0164851   .0150789    -1.09   0.274     -.046046    .0130758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nesb |   -.055703   .0183108    -3.04   0.002    -.0915998   -.0198062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jbmhruc |   .0130601   .0005219    25.02   0.000      .012037    .0140833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jbocct |     .00159   .0005473     2.91   0.004      .000517    .0026629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jbempt |   .0019802   .0006647     2.98   0.003     .0006771    .0032834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firm5 |  -.2267108   .0178509   -12.70   0.000     -.261706   -.1917155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firm9 |  -.1535841   .0146289   -10.50   0.000    -.1822629   -.1249053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firm19 |  -.1203889   .0136751    -8.80   0.000    -.1471978     -.09358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firm49 |  -.0248555    .012671    -1.96   0.050    -.0496961    -.000015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ch514 |  -.0098909   .0111557    -0.89   0.375    -.0317608    .0119791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chb5 |    .030667   .0129404     2.37   0.018     .0052984    .0560357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capune |  -.0031066   .0006231    -4.99   0.000    -.0043282    -.001885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union |   .0537767   .0104858     5.13   0.000     .0332202    .0743333</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-.0432266   .0148606    -2.91   0.004    -.0723596   -.0140936</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-.1611816   .0133019   -12.12   0.000    -.1872589   -.1351043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-.1725216   .0193862    -8.90   0.000    -.2105267   -.1345166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agr |  -.1703987   .0304337    -5.60   0.000    -.2300615   -.1107358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min |   .3534994   .0212896    16.60   0.000     .3117628    .3952359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ele |   .0741118   .0287984     2.57   0.010     .0176548    .1305688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con |   .1076474   .0159628     6.74   0.000     .0763536    .1389413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whl |  -.0219972   .0227558    -0.97   0.334    -.0666082    .0226137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ret |  -.1333713   .0207113    -6.44   0.000    -.1739742   -.0927685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accom |   -.182573   .0261686    -6.98   0.000    -.2338744   -.1312716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tran |   .0689158   .0209187     3.29   0.001     .0279063    .1099252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it |   .0079969   .0297169     0.27   0.788    -.0502606    .0662545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fin |   .1171891   .0420463     2.79   0.005     .0347607    .1996175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rhr |   .0055113    .045454     0.12   0.903    -.0835975    .0946201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prof |   .1358079   .0292894     4.64   0.000     .0783883    .1932275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admin |  -.0400299   .0387949    -1.03   0.302    -.1160842    .0360243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public |  -.0172285   .0169301    -1.02   0.309    -.0504187    .0159616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educ |  -.1088283   .0412641    -2.64   0.008    -.1897234   -.0279333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hlth |  -.2295421   .0261331    -8.78   0.000    -.2807739   -.1783103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arts |  -.1968974   .0362037    -5.44   0.000    -.2678718    -.125923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other |  -.1116211   .0201318    -5.54   0.000    -.1510879   -.0721544</w:t>
      </w:r>
    </w:p>
    <w:p w:rsidR="00F03A9A" w:rsidRPr="005B521A" w:rsidRDefault="00F03A9A" w:rsidP="00F03A9A">
      <w:pPr>
        <w:pBdr>
          <w:bottom w:val="single" w:sz="6" w:space="1" w:color="auto"/>
        </w:pBdr>
        <w:spacing w:before="0"/>
        <w:rPr>
          <w:rFonts w:ascii="Courier New" w:hAnsi="Courier New" w:cs="Courier New"/>
          <w:sz w:val="16"/>
          <w:szCs w:val="16"/>
        </w:rPr>
      </w:pPr>
      <w:r w:rsidRPr="005B521A">
        <w:rPr>
          <w:rFonts w:ascii="Courier New" w:hAnsi="Courier New" w:cs="Courier New"/>
          <w:sz w:val="16"/>
          <w:szCs w:val="16"/>
        </w:rPr>
        <w:t xml:space="preserve">       _cons |   5.541602   .0667135    83.07   0.000     5.410815    5.672388</w:t>
      </w:r>
    </w:p>
    <w:p w:rsidR="000B285E" w:rsidRPr="008B1FA9" w:rsidRDefault="002A22D7" w:rsidP="00F03A9A">
      <w:pPr>
        <w:pStyle w:val="tabletitle"/>
      </w:pPr>
      <w:bookmarkStart w:id="26" w:name="_Toc292442474"/>
      <w:r w:rsidRPr="008B1FA9">
        <w:t xml:space="preserve">Table 6c </w:t>
      </w:r>
      <w:r w:rsidR="000B285E" w:rsidRPr="008B1FA9">
        <w:t xml:space="preserve">Males – </w:t>
      </w:r>
      <w:r w:rsidRPr="008B1FA9">
        <w:t>random effects with Mundlak corrections</w:t>
      </w:r>
      <w:bookmarkEnd w:id="26"/>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xtreg lwage $xspec $inspec $xspecm $inspecm if restr==1&amp;nredu==2, i(waveid) re  r</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lastRenderedPageBreak/>
        <w:t>note: dadprofm dropped because of collinearity</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note: esbm dropped because of collinearity</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note: nesbm dropped because of collinearity</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Random-effects GLS regression                   Number of obs      =      5250</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Group variable: waveid                          Number of groups   =      1339</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R-sq:  within  = 0.3803                         Obs per group: min =         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between = 0.4731                                        avg =       3.9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overall = 0.4840                                        max =         8</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Random effects u_i ~ Gaussian                   Wald chi2(75)      =   2979.65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corr(u_i, X)       = 0 (assumed)                Prob &gt; chi2        =    0.0000</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lwage |      Coef.   Std. Err.      z    P&gt;|z|     [95% Conf. Interval]</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 |   .1160812   .0068867    16.86   0.000     .1025834     .129579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agesq |  -.0007173   .0000831    -8.63   0.000    -.0008803   -.0005543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married |   .0264763   .0140854     1.88   0.060    -.0011307    .0540833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urban |  -.0613197   .0364842    -1.68   0.093    -.1328275     .010188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dadprof |   .0393016   .0294512     1.33   0.182    -.0184218     .097025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esb |   .0120901   .0267101     0.45   0.651    -.0402609     .064441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nesb |   -.040564   .0332616    -1.22   0.223    -.1057555    .0246274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jbmhruc |    .008997   .0007935    11.34   0.000     .0074418    .0105522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jbocct |  -.0005343   .0006129    -0.87   0.383    -.0017355     .000667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jbempt |  -.0008965   .0012013    -0.75   0.455     -.003251    .0014579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firm5 |  -.0993707   .0190223    -5.22   0.000    -.1366538   -.0620877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firm9 |  -.0524806   .0149972    -3.50   0.000    -.0818746   -.0230867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firm19 |  -.0554415    .013166    -4.21   0.000    -.0812464   -.0296365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firm49 |  -.0246154   .0114842    -2.14   0.032     -.047124   -.0021067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ch514 |   .0016994   .0123326     0.14   0.890     -.022472    .0258707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chb5 |   .0342034    .012114     2.82   0.005     .0104604    .0579464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capune |  -.0021778   .0006252    -3.48   0.000    -.0034032   -.0009525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union |   .0397286   .0146392     2.71   0.007     .0110363    .0684209</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-.0256416   .0122873    -2.09   0.037    -.0497243    -.001559</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-.0415219   .0118704    -3.50   0.000    -.0647874   -.0182564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-.0634327    .018539    -3.42   0.001    -.0997685    -.027097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agr |  -.0714619   .0422152    -1.69   0.090    -.1542023    .0112784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min |   .1216368   .0308005     3.95   0.000     .0612689    .1820047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ele |   .0719407   .0383311     1.88   0.061    -.0031869    .1470683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con |   .0333839   .0203894     1.64   0.102    -.0065786    .0733465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whl |  -.0367066   .0224753    -1.63   0.102    -.0807574    .0073443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ret |   .0040422   .0244299     0.17   0.869    -.0438396    .0519239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accom |  -.0404975   .0394985    -1.03   0.305     -.117913    .0369181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tran |     .02354   .0248246     0.95   0.343    -.0251153    .0721953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it |   .0023811   .0457619     0.05   0.959    -.0873105    .0920727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fin |  -.0627757   .0614657    -1.02   0.307    -.1832461    .0576948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rhr |  -.0448772   .0517209    -0.87   0.386    -.1462484     .056494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prof |    .023557   .0309103     0.76   0.446     -.037026      .08414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admin |  -.0423155   .0404709    -1.05   0.296     -.121637     .037006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public |  -.0523812   .0278411    -1.88   0.060    -.1069487    .0021863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educ |   .0103907   .0642568     0.16   0.872    -.1155502    .1363316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hlth |  -.0926115   .0535683    -1.73   0.084    -.1976034    .0123804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arts |  -.1537896   .0430895    -3.57   0.000    -.2382435   -.0693358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other |  -.0223891   .0210109    -1.07   0.287    -.0635698    .0187915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agem |  -.0869707   .0086731   -10.03   0.000    -.1039696   -.0699718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agesqm |   .0003747   .0001076     3.48   0.000     .0001638    .0005856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marriedm |   .0613706    .030166     2.03   0.042     .0022463    .1204949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urbanm |   .0974651   .0465822     2.09   0.036     .0061656    .1887646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jbmhrucm |   .0057949   .0015973     3.63   0.000     .0026642    .0089256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jbocctm |   .0039678   .0013729     2.89   0.004     .0012769    .0066586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jbemptm |   .0020148   .0018556     1.09   0.278    -.0016222    .0056518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firm5m |  -.1900255    .048892    -3.89   0.000     -.285852   -.0941989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firm9m |  -.1132306   .0383419    -2.95   0.003    -.1883794   -.0380818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firm19m |  -.0788598   .0357819    -2.20   0.028    -.1489911   -.0087285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firm49m |  -.0194803   .0347835    -0.56   0.575    -.0876546    .0486941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ch514m |  -.0182369   .0274028    -0.67   0.506    -.0719454    .0354717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chb5m |   .0016698   .0356779     0.05   0.963    -.0682575    .0715972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capunem |  -.0003203   .0016019    -0.20   0.842      -.00346    .0028194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unionm |    .038412   .0276106     1.39   0.164    -.0157038    .0925277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osonlym |  -.0442101   .0405961    -1.09   0.276    -.1237771    .0353568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oedonlym |  -.1490928   .0348735    -4.28   0.000    -.2174436    -.080742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overbothm |   -.165221   .0484683    -3.41   0.001    -.2602172   -.0702249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agrm |  -.0769344   .0749088    -1.03   0.304    -.2237531    .0698842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lastRenderedPageBreak/>
        <w:t xml:space="preserve">        minm |   .2597637   .0576867     4.50   0.000     .1466999    .3728275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elem |   .0226739   .0721838     0.31   0.753    -.1188037    .1641515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conm |   .1022227   .0423417     2.41   0.016     .0192346    .1852108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whlm |   .0534771   .0557023     0.96   0.337    -.0556974    .1626516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retm |  -.1249349   .0491747    -2.54   0.011    -.2213156   -.0285542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accomm |  -.1829799   .0604235    -3.03   0.002    -.3014077   -.0645521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tranm |   .0745751    .053281     1.40   0.162    -.0298538    .1790039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itm |   .0338061   .0783476     0.43   0.666    -.1197524    .1873647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finm |   .2980623   .1066883     2.79   0.005     .0889571    .5071674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rhrm |   .1774963   .1519648     1.17   0.243    -.1203494    .4753419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profm |    .152867   .0775379     1.97   0.049     .0008955    .3048385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adminm |   .0322611   .0765664     0.42   0.674    -.1178063    .1823285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publicm |   .0245894    .042607     0.58   0.564    -.0589188    .1080976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educm |  -.1269773   .1103556    -1.15   0.250    -.3432702    .0893157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hlthm |  -.1644499   .0891991    -1.84   0.065     -.339277    .0103772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artsm |  -.0064146   .1016267    -0.06   0.950    -.2055992      .19277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otherm |  -.1125091   .0518643    -2.17   0.030    -.2141612    -.010857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_cons |   5.538333   .1328037    41.70   0.000     5.278042    5.798623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sigma_u |  .26140889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sigma_e |  .19184853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rho |  .64993633   (fraction of variance due to u_i)</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0B285E" w:rsidRPr="008B1FA9" w:rsidRDefault="002A22D7" w:rsidP="00495F1D">
      <w:pPr>
        <w:pStyle w:val="tabletitle"/>
      </w:pPr>
      <w:bookmarkStart w:id="27" w:name="_Toc292442475"/>
      <w:r w:rsidRPr="008B1FA9">
        <w:t>Table 6c Males – fixed effects</w:t>
      </w:r>
      <w:bookmarkEnd w:id="27"/>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xtreg lwage $xspec $inspec if restr==1&amp;nredu==2, i(waveid) fe  r</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Fixed-effects (within) regression               Number of obs      =      5250</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Group variable: waveid                          Number of groups   =      1339</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R-sq:  within  = 0.3805                         Obs per group: min =         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between = 0.0804                                        avg =       3.9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overall = 0.1026                                        max =         8</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F(36,3875)         =     44.63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corr(u_i, Xb)  = -0.8269                        Prob &gt; F           =    0.0000</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 |   .1148255   .0077223    14.87   0.000     .0996853    .1299657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agesq |   -.000699   .0000922    -7.58   0.000    -.0008798   -.0005183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married |   .0234745   .0154839     1.52   0.130    -.0068828    .0538317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urban |  -.0630303   .0422969    -1.49   0.136    -.1459566    .0198959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dadprof |  (dropped)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esb |  (dropped)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nesb |  (dropped)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jbmhruc |   .0088847    .000874    10.17   0.000     .0071712    .0105981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jbocct |  -.0004529   .0006578    -0.69   0.491    -.0017425    .0008367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jbempt |  -.0009525   .0012591    -0.76   0.449     -.003421     .001516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firm5 |   -.100079   .0200015    -5.00   0.000    -.1392935   -.0608644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firm9 |  -.0487897   .0158901    -3.07   0.002    -.0799434    -.017636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firm19 |  -.0531864   .0142981    -3.72   0.000     -.081219   -.0251538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firm49 |  -.0252813    .012376    -2.04   0.041    -.0495453   -.0010173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ch514 |   .0026981   .0137231     0.20   0.844    -.0242071    .0296034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chb5 |   .0346065   .0135056     2.56   0.010     .0081279    .0610852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capune |  -.0023865   .0006689    -3.57   0.000    -.0036979    -.001075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union |   .0405401   .0162538     2.49   0.013     .0086734    .0724068</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-.0245792   .0132521    -1.85   0.064    -.0505608    .0014025</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-.0375802   .0127637    -2.94   0.003    -.0626044    -.012556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-.0612286   .0205406    -2.98   0.003       -.1015   -.0209572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agr |  -.0676758   .0467323    -1.45   0.148     -.159298    .0239464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min |   .1169321   .0345033     3.39   0.001     .0492859    .1845784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ele |   .0658549   .0419895     1.57   0.117    -.0164688    .1481785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con |   .0329718   .0222805     1.48   0.139    -.0107108    .0766545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whl |  -.0364813   .0246922    -1.48   0.140    -.0848922    .0119296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ret |   .0093035   .0261645     0.36   0.722    -.0419941     .060601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accom |  -.0322406   .0456557    -0.71   0.480    -.1217522    .0572709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tran |   .0228882   .0271564     0.84   0.399     -.030354    .0761305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it |   .0068249   .0475071     0.14   0.886    -.0863164    .0999663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fin |   -.059048   .0684271    -0.86   0.388    -.1932046    .0751086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rhr |  -.0609252   .0464049    -1.31   0.189    -.1519056    .0300552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prof |   .0336746   .0345766     0.97   0.330    -.0341155    .1014647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lastRenderedPageBreak/>
        <w:t xml:space="preserve">       admin |  -.0387855   .0436395    -0.89   0.374    -.1243441    .0467731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public |  -.0472568   .0301877    -1.57   0.118    -.1064421    .0119285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educ |   .0274632    .067722     0.41   0.685     -.105311    .1602374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hlth |  -.0811801   .0588816    -1.38   0.168     -.196622    .0342619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arts |  -.1456145   .0468359    -3.11   0.002    -.2374398   -.0537892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other |  -.0225402   .0227978    -0.99   0.323    -.0672371    .0221567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_cons |    3.15744   .1716135    18.40   0.000     2.820979    3.493902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sigma_u |  .71288509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sigma_e |  .19182377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rho |  .93248393   (fraction of variance due to u_i)</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0B285E" w:rsidRPr="008B1FA9" w:rsidRDefault="002A22D7" w:rsidP="00495F1D">
      <w:pPr>
        <w:pStyle w:val="tabletitle"/>
      </w:pPr>
      <w:bookmarkStart w:id="28" w:name="_Toc292442476"/>
      <w:r w:rsidRPr="008B1FA9">
        <w:t>Table 6c Females – OLS</w:t>
      </w:r>
      <w:bookmarkEnd w:id="28"/>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regress  lwage $xspec $inspec if restr==1&amp;nredu==2</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Source |       SS       df       MS              Number of obs =    1542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F( 39,  1502) =   12.47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Model |  54.8084926    39  1.40534596           Prob &gt; F      =  0.0000</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Residual |  169.219303  1502  .112662652           R-squared     =  0.2447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Adj R-squared =  0.2250</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Total |  224.027796  1541  .145378193           Root MSE      =  .33565</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 |   .0373959   .0061422     6.09   0.000     .0253476    .0494441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agesq |  -.0004434   .0000818    -5.42   0.000    -.0006039   -.0002829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married |   .0269497   .0185904     1.45   0.147    -.0095162    .0634156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urban |   .0872034   .0254264     3.43   0.001     .0373284    .1370783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dadprof |   .0035799   .0301589     0.12   0.906    -.0555782    .0627379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esb |  -.0036414   .0330899    -0.11   0.912    -.0685487    .0612659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nesb |  -.0783768   .0320986    -2.44   0.015    -.1413397    -.015414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jbmhruc |   .0139065   .0013245    10.50   0.000     .0113085    .0165046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jbocct |    .003588   .0013038     2.75   0.006     .0010305    .0061455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jbempt |   .0019603   .0021867     0.90   0.370     -.002329    .0062496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firm5 |  -.1573449   .0348792    -4.51   0.000    -.2257621   -.0889278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firm9 |  -.1233311   .0302984    -4.07   0.000    -.1827628   -.0638994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firm19 |  -.0814382   .0265751    -3.06   0.002    -.1335665   -.0293099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firm49 |  -.0691116   .0248548    -2.78   0.005    -.1178654   -.0203578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ch514 |  -.0779174   .0254089    -3.07   0.002    -.1277581   -.0280768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chb5 |   .0418253   .0453471     0.92   0.357     -.047125    .1307757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capune |  -.0018419   .0009403    -1.96   0.050    -.0036864    2.58e-06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union |  -.0002988   .0223081    -0.01   0.989    -.0440572    .0434596</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-.0640255   .0330172    -1.94   0.053    -.1287902    .0007393</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-.1156277   .0220179    -5.25   0.000    -.1588168   -.0724385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-.086878   .0310459    -2.80   0.005     -.147776     -.02598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agr |  -.1764579    .103548    -1.70   0.089    -.3795719    .0266561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min |   .2326333   .1086112     2.14   0.032     .0195877     .445679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ele |   .0184602   .1170646     0.16   0.875    -.2111673    .2480876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con |    .089803   .0807314     1.11   0.266    -.0685552    .2481612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whl |  -.0265409   .0528883    -0.50   0.616    -.1302837    .0772019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ret |  -.1486808   .0418903    -3.55   0.000    -.2308506   -.0665111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accom |  -.0611475    .046942    -1.30   0.193    -.1532262    .0309313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tran |  -.0419075   .0717417    -0.58   0.559     -.182632    .0988171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it |   .0783276   .0613771     1.28   0.202    -.0420664    .1987216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fin |   .1038314   .0473077     2.19   0.028     .0110351    .1966276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rhr |     .05553   .0683585     0.81   0.417    -.0785582    .1896183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prof |  -.0376862   .0492567    -0.77   0.444    -.1343054     .058933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admin |  -.0472575   .0569405    -0.83   0.407    -.1589489     .064434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public |   .0967554   .0466812     2.07   0.038     .0051881    .1883226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educ |  -.1556431   .0463012    -3.36   0.001    -.2464651   -.0648211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hlth |  -.1134594   .0357219    -3.18   0.002    -.1835295   -.0433893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arts |  -.1371071   .0959809    -1.43   0.153     -.325378    .0511637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other |  -.1792217   .0525938    -3.41   0.001    -.2823868   -.0760566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_cons |   5.312568   .1259212    42.19   0.000     5.065568    5.559568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8B1FA9" w:rsidRDefault="00F03A9A" w:rsidP="00F03A9A">
      <w:pPr>
        <w:pStyle w:val="tabletitle"/>
      </w:pPr>
      <w:bookmarkStart w:id="29" w:name="_Toc292442477"/>
      <w:r w:rsidRPr="008B1FA9">
        <w:t>Table 6c Females – random effects with Mundlak corrections</w:t>
      </w:r>
      <w:bookmarkEnd w:id="29"/>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xtreg lwage $xspec $inspec $xspecm $inspecm if restr==1&amp;nredu==2, i(waveid) re  r</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note: dadprofm dropped because of collinearity</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note: esbm dropped because of collinearity</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note: nesbm dropped because of collinearity</w:t>
      </w:r>
    </w:p>
    <w:p w:rsidR="00F03A9A" w:rsidRPr="005B521A" w:rsidRDefault="00F03A9A" w:rsidP="00F03A9A">
      <w:pPr>
        <w:spacing w:before="0"/>
        <w:ind w:left="60"/>
        <w:rPr>
          <w:rFonts w:ascii="Courier New" w:hAnsi="Courier New" w:cs="Courier New"/>
          <w:sz w:val="16"/>
          <w:szCs w:val="16"/>
        </w:rPr>
      </w:pP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Random-effects GLS regression                   Number of obs      =      1542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Group variable: waveid                          Number of groups   =       602</w:t>
      </w:r>
    </w:p>
    <w:p w:rsidR="00F03A9A" w:rsidRPr="005B521A" w:rsidRDefault="00F03A9A" w:rsidP="00F03A9A">
      <w:pPr>
        <w:spacing w:before="0"/>
        <w:ind w:left="60"/>
        <w:rPr>
          <w:rFonts w:ascii="Courier New" w:hAnsi="Courier New" w:cs="Courier New"/>
          <w:sz w:val="16"/>
          <w:szCs w:val="16"/>
        </w:rPr>
      </w:pP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R-sq:  within  = 0.2974                         Obs per group: min =         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between = 0.2822                                        avg =       2.6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overall = 0.3162                                        max =         8</w:t>
      </w:r>
    </w:p>
    <w:p w:rsidR="00F03A9A" w:rsidRPr="005B521A" w:rsidRDefault="00F03A9A" w:rsidP="00F03A9A">
      <w:pPr>
        <w:spacing w:before="0"/>
        <w:ind w:left="60"/>
        <w:rPr>
          <w:rFonts w:ascii="Courier New" w:hAnsi="Courier New" w:cs="Courier New"/>
          <w:sz w:val="16"/>
          <w:szCs w:val="16"/>
        </w:rPr>
      </w:pP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Random effects u_i ~ Gaussian                   Wald chi2(75)      =    809.79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corr(u_i, X)       = 0 (assumed)                Prob &gt; chi2        =    0.0000</w:t>
      </w:r>
    </w:p>
    <w:p w:rsidR="00F03A9A" w:rsidRPr="005B521A" w:rsidRDefault="00F03A9A" w:rsidP="00F03A9A">
      <w:pPr>
        <w:spacing w:before="0"/>
        <w:ind w:left="60"/>
        <w:rPr>
          <w:rFonts w:ascii="Courier New" w:hAnsi="Courier New" w:cs="Courier New"/>
          <w:sz w:val="16"/>
          <w:szCs w:val="16"/>
        </w:rPr>
      </w:pP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               Robust</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lwage |      Coef.   Std. Err.      z    P&gt;|z|     [95% Conf. Interval]</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age |   .1164595   .0142882     8.15   0.000     .0884551    .1444638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agesq |  -.0006981    .000193    -3.62   0.000    -.0010764   -.0003197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married |  -.0135702   .0281996    -0.48   0.630    -.0688404    .0416999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urban |  -.0333597   .0453541    -0.74   0.462     -.122252    .0555326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dadprof |  -.0000992   .0369248    -0.00   0.998    -.0724705     .072272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esb |  -.0125867   .0412149    -0.31   0.760    -.0933663     .068193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nesb |  -.0596956   .0506862    -1.18   0.239    -.1590388    .0396476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jbmhruc |   .0082978   .0021037     3.94   0.000     .0041746     .012421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jbocct |   .0029224   .0022081     1.32   0.186    -.0014054    .0072502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jbempt |  -.0025492   .0040046    -0.64   0.524     -.010398    .0052996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firm5 |  -.0407659   .0534825    -0.76   0.446    -.1455898     .064058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firm9 |  -.0699276   .0354828    -1.97   0.049    -.1394725   -.0003826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firm19 |  -.0535664   .0279964    -1.91   0.056    -.1084383    .0013056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firm49 |   .0018209   .0310454     0.06   0.953     -.059027    .0626688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ch514 |  -.0342144   .0437576    -0.78   0.434    -.1199778     .051549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chb5 |  -.0584606   .0533365    -1.10   0.273    -.1629983     .046077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capune |  -.0019343   .0020251    -0.96   0.339    -.0059034    .0020348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union |  -.0689865   .0334953    -2.06   0.039    -.1346361   -.0033369</w:t>
      </w:r>
    </w:p>
    <w:p w:rsidR="00F03A9A" w:rsidRPr="005B521A" w:rsidRDefault="00F03A9A" w:rsidP="00F03A9A">
      <w:pPr>
        <w:spacing w:before="0"/>
        <w:ind w:left="6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-.0825671   .0373533    -2.21   0.027    -.1557782    -.009356</w:t>
      </w:r>
    </w:p>
    <w:p w:rsidR="00F03A9A" w:rsidRPr="005B521A" w:rsidRDefault="00F03A9A" w:rsidP="00F03A9A">
      <w:pPr>
        <w:spacing w:before="0"/>
        <w:ind w:left="6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-.0630138   .0265168    -2.38   0.017    -.1149857   -.0110419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highlight w:val="yellow"/>
        </w:rPr>
        <w:t xml:space="preserve">    overboth |  -.0959693   .0336279    -2.85   0.004    -.1618788   -.0300597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agr |   .0104719   .1084763     0.10   0.923    -.2021378    .2230816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min |   .1020252     .09021     1.13   0.258     -.074783    .2788335</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ele |  -.0767818   .1950956    -0.39   0.694    -.4591621    .3055986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con |   .0625327   .0907989     0.69   0.491    -.1154299    .2404952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whl |  -.0590363   .0537059    -1.10   0.272     -.164298    .0462254</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ret |  -.0953252   .0678596    -1.40   0.160    -.2283275    .0376771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accom |   .0244848   .0573254     0.43   0.669     -.087871    .1368405</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tran |  -.1009105   .0880398    -1.15   0.252    -.2734653    .0716443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it |  -.0023835   .0894296    -0.03   0.979    -.1776623    .1728953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fin |   .0677072   .0792767     0.85   0.393    -.0876723    .2230867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rhr |  -.0913152   .0890952    -1.02   0.305    -.2659385    .0833081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prof |  -.1125728   .0939906    -1.20   0.231    -.2967909    .0716453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admin |   .0070123   .0657146     0.11   0.915     -.121786    .1358106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public |    .052813   .0744536     0.71   0.478    -.0931133    .1987393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educ |   .0430049   .0762545     0.56   0.573    -.1064512     .192461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hlth |   .0719119   .0667534     1.08   0.281    -.0589224    .2027461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arts |   .0592231   .0929246     0.64   0.524    -.1229059     .241352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other |  -.0862688   .0762537    -1.13   0.258    -.2357232    .0631856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agem |  -.0785397   .0160194    -4.90   0.000    -.1099371   -.0471423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agesqm |   .0002231   .0002127     1.05   0.294    -.0001939    .0006401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marriedm |   .0593404   .0402159     1.48   0.140    -.0194813    .1381622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urbanm |   .0910942   .0592446     1.54   0.124    -.0250231    .2072114</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jbmhrucm |   .0063624   .0038991     1.63   0.103    -.0012797    .0140044</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jbocctm |   .0014877   .0029958     0.50   0.619    -.0043841    .0073595</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jbemptm |   .0040674   .0060345     0.67   0.500    -.0077599    .0158948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firm5m |  -.1461579    .087438    -1.67   0.095    -.3175331    .0252174</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firm9m |  -.0263011   .0551917    -0.48   0.634    -.1344748    .0818726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firm19m |  -.0242664   .0436118    -0.56   0.578     -.109744    .0612112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firm49m |  -.0779834    .046746    -1.67   0.095    -.1696039    .0136371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ch514m |  -.0151014   .0550224    -0.27   0.784    -.1229433    .0927406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chb5m |   .1101909   .0798329     1.38   0.168    -.0462788    .2666606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capunem |   .0010954   .0020061     0.55   0.585    -.0028364    .0050272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unionm |   .1364703   .0481219     2.84   0.005     .0421531    .2307876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osonlym |    .095125    .081817     1.16   0.245    -.0652333    .2554833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oedonlym |  -.0625261   .0451352    -1.39   0.166    -.1509895    .0259373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overbothm |   .0585873    .056763     1.03   0.302    -.0526661    .1698407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agrm |  -.2658412   .1571284    -1.69   0.091    -.5738073    .0421249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minm |   .1382712   .2829391     0.49   0.625    -.4162792    .6928215</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elem |    .130411   .2776483     0.47   0.639    -.4137697    .6745917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conm |  -.0007858   .1213176    -0.01   0.995    -.2385639    .2369923</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lastRenderedPageBreak/>
        <w:t xml:space="preserve">        whlm |   .0784315   .1082038     0.72   0.469    -.1336441    .2905071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retm |  -.0914729   .0967791    -0.95   0.345    -.2811564    .0982106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accomm |  -.0709612   .0795631    -0.89   0.372     -.226902    .0849795</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tranm |   .0976831   .1240186     0.79   0.431    -.1453888    .3407551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itm |   .1313454   .1263555     1.04   0.299    -.1163067    .3789976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finm |   .0183394   .1009637     0.18   0.856    -.1795459    .2162247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rhrm |   .1179083    .125556     0.94   0.348    -.1281769    .3639936</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profm |   .0771948   .1137094     0.68   0.497    -.1456715    .3000612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adminm |   -.012677   .0969565    -0.13   0.896    -.2027082    .1773542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publicm |    .041217   .0966608     0.43   0.670    -.1482347    .2306687</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educm |  -.2303449   .1087997    -2.12   0.034    -.4435884   -.0171014</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hlthm |  -.2301147   .0870677    -2.64   0.008    -.4007642   -.0594651</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artsm |  -.1844909   .1576585    -1.17   0.242     -.493496    .1245142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otherm |  -.0979758   .1057065    -0.93   0.354    -.3051567    .1092052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_cons |   5.276685    .228878    23.05   0.000     4.828092    5.725278</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sigma_u |  .22925972</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sigma_e |  .23982249</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 xml:space="preserve">         rho |  .47749344   (fraction of variance due to u_i)</w:t>
      </w:r>
    </w:p>
    <w:p w:rsidR="00F03A9A" w:rsidRPr="005B521A" w:rsidRDefault="00F03A9A" w:rsidP="00F03A9A">
      <w:pPr>
        <w:spacing w:before="0"/>
        <w:ind w:left="60"/>
        <w:rPr>
          <w:rFonts w:ascii="Courier New" w:hAnsi="Courier New" w:cs="Courier New"/>
          <w:sz w:val="16"/>
          <w:szCs w:val="16"/>
        </w:rPr>
      </w:pPr>
      <w:r w:rsidRPr="005B521A">
        <w:rPr>
          <w:rFonts w:ascii="Courier New" w:hAnsi="Courier New" w:cs="Courier New"/>
          <w:sz w:val="16"/>
          <w:szCs w:val="16"/>
        </w:rPr>
        <w:t>------------------------------------------------------------------------------</w:t>
      </w:r>
    </w:p>
    <w:p w:rsidR="00F03A9A" w:rsidRPr="008B1FA9" w:rsidRDefault="00F03A9A" w:rsidP="00F03A9A">
      <w:pPr>
        <w:pStyle w:val="tabletitle"/>
      </w:pPr>
      <w:bookmarkStart w:id="30" w:name="_Toc292442478"/>
      <w:r w:rsidRPr="008B1FA9">
        <w:t>Table 6c Females – fixed effects</w:t>
      </w:r>
      <w:bookmarkEnd w:id="30"/>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xtreg lwage $xspec $inspec if restr==1&amp;nredu==2, i(waveid) fe  r</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Fixed-effects (within) regression               Number of obs      =      1542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Group variable: waveid                          Number of groups   =       602</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R-sq:  within  = 0.2993                         Obs per group: min =         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between = 0.0477                                        avg =       2.6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overall = 0.0573                                        max =         8</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F(36,904)          =     10.31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corr(u_i, Xb)  = -0.9176                        Prob &gt; F           =    0.0000</w:t>
      </w:r>
    </w:p>
    <w:p w:rsidR="00F03A9A" w:rsidRPr="005B521A" w:rsidRDefault="00F03A9A" w:rsidP="00F03A9A">
      <w:pPr>
        <w:spacing w:before="0"/>
        <w:rPr>
          <w:rFonts w:ascii="Courier New" w:hAnsi="Courier New" w:cs="Courier New"/>
          <w:sz w:val="16"/>
          <w:szCs w:val="16"/>
        </w:rPr>
      </w:pP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 |   .1189825   .0178431     6.67   0.000     .0839639    .1540011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agesq |  -.0007144   .0002421    -2.95   0.003    -.0011895   -.0002393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married |  -.0137508   .0330287    -0.42   0.677    -.0785727    .0510711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urban |   .0007717   .0535967     0.01   0.989    -.1044167      .10596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dadprof |  (dropped)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esb |  (dropped)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nesb |  (dropped)</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jbmhruc |   .0094085   .0021607     4.35   0.000      .005168     .013649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jbocct |   .0032938   .0023943     1.38   0.169    -.0014052    .0079929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jbempt |  -.0037844   .0043145    -0.88   0.381     -.012252    .0046832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firm5 |  -.0403293   .0610185    -0.66   0.509    -.1600837     .079425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firm9 |   -.071838   .0401313    -1.79   0.074    -.1505993    .0069233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firm19 |  -.0573792   .0316758    -1.81   0.070    -.1195458    .0047874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firm49 |   .0022771   .0370198     0.06   0.951    -.0703777    .0749319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ch514 |   -.025494   .0512672    -0.50   0.619    -.1261106    .0751226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chb5 |  -.0620887    .063507    -0.98   0.329     -.186727    .0625497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capune |  -.0017787   .0021465    -0.83   0.408    -.0059915     .002434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union |  -.0762738   .0387649    -1.97   0.049    -.1523535   -.0001942</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-.0931205    .043727    -2.13   0.033    -.1789387   -.0073022</w:t>
      </w:r>
    </w:p>
    <w:p w:rsidR="00F03A9A" w:rsidRPr="005B521A" w:rsidRDefault="00F03A9A" w:rsidP="00F03A9A">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-.0558525   .0323611    -1.73   0.085    -.1193642    .0076591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-.0976528   .0395678    -2.47   0.014    -.1753082   -.0199974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agr |   .0135157   .1301478     0.10   0.917    -.2419113    .2689426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min |   .1072296   .1053832     1.02   0.309    -.0995947    .3140538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ele |  -.1270644   .2628613    -0.48   0.629    -.6429538     .388825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con |   .0544816   .1032322     0.53   0.598    -.1481212    .2570843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whl |  -.0632285    .058133    -1.09   0.277    -.1773199    .0508628</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ret |  -.0752052   .0798351    -0.94   0.346     -.231889    .0814786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accom |   .0313682     .06648     0.47   0.637    -.0991048    .1618413</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tran |  -.0625148   .0893938    -0.70   0.485    -.2379583    .1129286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it |   .0333459   .1115592     0.30   0.765    -.1855993    .2522911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fin |   .0709796    .078637     0.90   0.367    -.0833528     .225312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rhr |  -.0537456   .1044112    -0.51   0.607     -.258662    .1511709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prof |  -.1048141   .1180682    -0.89   0.375    -.3365337    .1269055</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admin |   .0332109   .0753932     0.44   0.660    -.1147551    .1811769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public |   .0901293   .0911159     0.99   0.323     -.088694    .2689526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educ |   .0709267   .0930066     0.76   0.446    -.1116072    .2534607</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lastRenderedPageBreak/>
        <w:t xml:space="preserve">        hlth |   .1320319   .0832277     1.59   0.113      -.03131    .2953739</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arts |   .0783087   .1098443     0.71   0.476    -.1372708    .2938882</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other |   -.050476   .0862176    -0.59   0.558    -.2196861     .118734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_cons |   2.912659   .3536685     8.24   0.000     2.218552    3.606766</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sigma_u |  .84903214</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sigma_e |  .23968981</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 xml:space="preserve">         rho |  .92618437   (fraction of variance due to u_i)</w:t>
      </w:r>
    </w:p>
    <w:p w:rsidR="00F03A9A" w:rsidRPr="005B521A" w:rsidRDefault="00F03A9A" w:rsidP="00F03A9A">
      <w:pPr>
        <w:spacing w:before="0"/>
        <w:rPr>
          <w:rFonts w:ascii="Courier New" w:hAnsi="Courier New" w:cs="Courier New"/>
          <w:sz w:val="16"/>
          <w:szCs w:val="16"/>
        </w:rPr>
      </w:pPr>
      <w:r w:rsidRPr="005B521A">
        <w:rPr>
          <w:rFonts w:ascii="Courier New" w:hAnsi="Courier New" w:cs="Courier New"/>
          <w:sz w:val="16"/>
          <w:szCs w:val="16"/>
        </w:rPr>
        <w:t>------------------------------------------------------------------------------</w:t>
      </w:r>
    </w:p>
    <w:p w:rsidR="000B285E" w:rsidRPr="005B521A" w:rsidRDefault="000B285E" w:rsidP="00495F1D">
      <w:pPr>
        <w:pStyle w:val="Heading2"/>
      </w:pPr>
      <w:bookmarkStart w:id="31" w:name="_Toc292442454"/>
      <w:r w:rsidRPr="005B521A">
        <w:t xml:space="preserve">Wage </w:t>
      </w:r>
      <w:r w:rsidR="00495F1D" w:rsidRPr="005B521A">
        <w:t>e</w:t>
      </w:r>
      <w:r w:rsidRPr="005B521A">
        <w:t xml:space="preserve">ffects of </w:t>
      </w:r>
      <w:r w:rsidR="00495F1D" w:rsidRPr="005B521A">
        <w:t>job m</w:t>
      </w:r>
      <w:r w:rsidRPr="005B521A">
        <w:t>ismatch (</w:t>
      </w:r>
      <w:r w:rsidR="00495F1D" w:rsidRPr="005B521A">
        <w:t>o</w:t>
      </w:r>
      <w:r w:rsidRPr="005B521A">
        <w:t>nly completed school</w:t>
      </w:r>
      <w:r w:rsidR="00495F1D" w:rsidRPr="005B521A">
        <w:t>,</w:t>
      </w:r>
      <w:r w:rsidRPr="005B521A">
        <w:t xml:space="preserve"> </w:t>
      </w:r>
      <w:r w:rsidR="00495F1D" w:rsidRPr="005B521A">
        <w:t>t</w:t>
      </w:r>
      <w:r w:rsidRPr="005B521A">
        <w:t>able 6d)</w:t>
      </w:r>
      <w:bookmarkEnd w:id="31"/>
    </w:p>
    <w:p w:rsidR="000B285E" w:rsidRPr="008B1FA9" w:rsidRDefault="002A22D7" w:rsidP="00495F1D">
      <w:pPr>
        <w:pStyle w:val="tabletitle"/>
      </w:pPr>
      <w:bookmarkStart w:id="32" w:name="_Toc292442479"/>
      <w:r w:rsidRPr="008B1FA9">
        <w:t xml:space="preserve">Table 6d </w:t>
      </w:r>
      <w:r w:rsidR="000B285E" w:rsidRPr="008B1FA9">
        <w:t>Males – OL</w:t>
      </w:r>
      <w:r w:rsidRPr="008B1FA9">
        <w:t>S</w:t>
      </w:r>
      <w:bookmarkEnd w:id="32"/>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regress  lwage $xspec $inspec if restr==1&amp;nredu==1</w:t>
      </w:r>
    </w:p>
    <w:p w:rsidR="00113EFF" w:rsidRPr="005B521A" w:rsidRDefault="00113EFF" w:rsidP="00345139">
      <w:pPr>
        <w:spacing w:before="0"/>
        <w:rPr>
          <w:rFonts w:ascii="Courier New" w:hAnsi="Courier New" w:cs="Courier New"/>
          <w:sz w:val="16"/>
          <w:szCs w:val="16"/>
        </w:rPr>
      </w:pP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Source |       SS       df       MS              Number of obs =    2470</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F( 39,  2430) =   51.52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Model |  274.649161    39  7.04228617           Prob &gt; F      =  0.0000</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Residual |  332.153421  2430  .136688651           R-squared     =  0.4526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Adj R-squared =  0.4438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Total |  606.802582  2469  .245768563           Root MSE      =  .36971</w:t>
      </w:r>
    </w:p>
    <w:p w:rsidR="00113EFF" w:rsidRPr="005B521A" w:rsidRDefault="00113EFF" w:rsidP="00345139">
      <w:pPr>
        <w:spacing w:before="0"/>
        <w:rPr>
          <w:rFonts w:ascii="Courier New" w:hAnsi="Courier New" w:cs="Courier New"/>
          <w:sz w:val="16"/>
          <w:szCs w:val="16"/>
        </w:rPr>
      </w:pP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age |   .0682889   .0048144    14.18   0.000      .058848    .0777297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agesq |   -.000766   .0000631   -12.13   0.000    -.0008899   -.0006422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married |      .0923   .0185701     4.97   0.000     .0558851    .1287148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urban |   .1037597   .0252245     4.11   0.000     .0542959    .1532235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dadprof |  -.0157962   .0203011    -0.78   0.437    -.0556055    .0240131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esb |  -.0639632   .0273635    -2.34   0.019    -.1176213   -.0103051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nesb |  -.0756498   .0293306    -2.58   0.010    -.1331654   -.0181342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jbmhruc |    .013453    .000962    13.98   0.000     .0115665    .0153396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jbocct |   .0022511   .0013485     1.67   0.095    -.0003932    .0048955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jbempt |   .0021648   .0015277     1.42   0.157    -.0008309    .0051604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firm5 |  -.2089265   .0272341    -7.67   0.000     -.262331   -.1555221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firm9 |  -.1476834   .0247144    -5.98   0.000     -.196147   -.0992199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firm19 |  -.1139119   .0237799    -4.79   0.000    -.1605429    -.067281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firm49 |  -.1127076   .0217327    -5.19   0.000    -.1553241   -.0700912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ch514 |  -.0280251   .0234172    -1.20   0.232    -.0739448    .0178945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chb5 |  -.0314048   .0249325    -1.26   0.208    -.0802959    .0174863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capune |  -.0017745   .0009184    -1.93   0.053    -.0035754    .0000264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union |   .0502916   .0193502     2.60   0.009      .012347    .0882362</w:t>
      </w:r>
    </w:p>
    <w:p w:rsidR="00113EFF" w:rsidRPr="005B521A" w:rsidRDefault="00113EFF" w:rsidP="00345139">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-.0199177   .0189844    -1.05   0.294    -.0571451    .0173096</w:t>
      </w:r>
    </w:p>
    <w:p w:rsidR="00113EFF" w:rsidRPr="005B521A" w:rsidRDefault="00113EFF" w:rsidP="00345139">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-.0536391   .0373186    -1.44   0.151    -.1268188    .0195405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-.0702016   .0410724    -1.71   0.088     -.150742    .0103389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agr |  -.0698395    .054555    -1.28   0.201    -.1768187    .0371397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min |   .2992156   .0540416     5.54   0.000     .1932432     .405188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ele |   .1104295   .0634659     1.74   0.082    -.0140233    .2348823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con |   .0694925   .0318506     2.18   0.029     .0070354    .1319496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whl |  -.0145555   .0364244    -0.40   0.689    -.0859815    .0568706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ret |  -.1327725   .0305159    -4.35   0.000    -.1926125   -.0729326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accom |  -.1751748   .0346221    -5.06   0.000    -.2430666   -.1072829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tran |  -.0018992   .0321711    -0.06   0.953    -.0649848    .0611865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it |   .2406007   .0458705     5.25   0.000     .1506514      .33055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fin |   .2733953   .0422813     6.47   0.000     .1904842    .3563065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rhr |   .0582096   .0742826     0.78   0.433    -.0874543    .2038735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prof |   .2072138   .0377038     5.50   0.000     .1332788    .2811487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admin |  -.1248194   .0610439    -2.04   0.041    -.2445229   -.0051159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public |   .0558433     .03106     1.80   0.072    -.0050636    .1167501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educ |  -.1528814   .0696097    -2.20   0.028    -.2893818    -.016381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hlth |  -.2657133   .0640923    -4.15   0.000    -.3913945   -.1400321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arts |  -.1830604   .0507106    -3.61   0.000    -.2825009     -.08362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other |   -.268299   .0420797    -6.38   0.000    -.3508148   -.1857832</w:t>
      </w:r>
    </w:p>
    <w:p w:rsidR="00113EFF" w:rsidRPr="005B521A" w:rsidRDefault="00113EFF" w:rsidP="00345139">
      <w:pPr>
        <w:pBdr>
          <w:bottom w:val="single" w:sz="6" w:space="1" w:color="auto"/>
        </w:pBdr>
        <w:spacing w:before="0"/>
        <w:rPr>
          <w:rFonts w:ascii="Courier New" w:hAnsi="Courier New" w:cs="Courier New"/>
          <w:sz w:val="16"/>
          <w:szCs w:val="16"/>
        </w:rPr>
      </w:pPr>
      <w:r w:rsidRPr="005B521A">
        <w:rPr>
          <w:rFonts w:ascii="Courier New" w:hAnsi="Courier New" w:cs="Courier New"/>
          <w:sz w:val="16"/>
          <w:szCs w:val="16"/>
        </w:rPr>
        <w:t xml:space="preserve">       _cons |   4.734936   .0896105    52.84   0.000     4.559215    4.910657</w:t>
      </w:r>
    </w:p>
    <w:p w:rsidR="000B285E" w:rsidRPr="008B1FA9" w:rsidRDefault="002A22D7" w:rsidP="00345139">
      <w:pPr>
        <w:pStyle w:val="tabletitle"/>
      </w:pPr>
      <w:bookmarkStart w:id="33" w:name="_Toc292442480"/>
      <w:r w:rsidRPr="008B1FA9">
        <w:t>Table 6d Males – r</w:t>
      </w:r>
      <w:r w:rsidR="000B285E" w:rsidRPr="008B1FA9">
        <w:t xml:space="preserve">andom </w:t>
      </w:r>
      <w:r w:rsidRPr="008B1FA9">
        <w:t>effects with Mundlak corrections</w:t>
      </w:r>
      <w:bookmarkEnd w:id="33"/>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xtreg lwage $xspec $inspec $xspecm $inspecm if restr==1&amp;nredu==1, i(waveid) re  r</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lastRenderedPageBreak/>
        <w:t>note: dadprofm dropped because of collinearity</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note: esbm dropped because of collinearity</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note: nesbm dropped because of collinearity</w:t>
      </w:r>
    </w:p>
    <w:p w:rsidR="00113EFF" w:rsidRPr="005B521A" w:rsidRDefault="00113EFF" w:rsidP="00345139">
      <w:pPr>
        <w:spacing w:before="0"/>
        <w:rPr>
          <w:rFonts w:ascii="Courier New" w:hAnsi="Courier New" w:cs="Courier New"/>
          <w:sz w:val="16"/>
          <w:szCs w:val="16"/>
        </w:rPr>
      </w:pP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Random-effects GLS regression                   Number of obs      =      2470</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Group variable: waveid                          Number of groups   =       787</w:t>
      </w:r>
    </w:p>
    <w:p w:rsidR="00113EFF" w:rsidRPr="005B521A" w:rsidRDefault="00113EFF" w:rsidP="00345139">
      <w:pPr>
        <w:spacing w:before="0"/>
        <w:rPr>
          <w:rFonts w:ascii="Courier New" w:hAnsi="Courier New" w:cs="Courier New"/>
          <w:sz w:val="16"/>
          <w:szCs w:val="16"/>
        </w:rPr>
      </w:pP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R-sq:  within  = 0.3629                         Obs per group: min =         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between = 0.5306                                        avg =       3.1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overall = 0.5093                                        max =         8</w:t>
      </w:r>
    </w:p>
    <w:p w:rsidR="00113EFF" w:rsidRPr="005B521A" w:rsidRDefault="00113EFF" w:rsidP="00345139">
      <w:pPr>
        <w:spacing w:before="0"/>
        <w:rPr>
          <w:rFonts w:ascii="Courier New" w:hAnsi="Courier New" w:cs="Courier New"/>
          <w:sz w:val="16"/>
          <w:szCs w:val="16"/>
        </w:rPr>
      </w:pP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Random effects u_i ~ Gaussian                   Wald chi2(75)      =   1970.79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corr(u_i, X)       = 0 (assumed)                Prob &gt; chi2        =    0.0000</w:t>
      </w:r>
    </w:p>
    <w:p w:rsidR="00113EFF" w:rsidRPr="005B521A" w:rsidRDefault="00113EFF" w:rsidP="00345139">
      <w:pPr>
        <w:spacing w:before="0"/>
        <w:rPr>
          <w:rFonts w:ascii="Courier New" w:hAnsi="Courier New" w:cs="Courier New"/>
          <w:sz w:val="16"/>
          <w:szCs w:val="16"/>
        </w:rPr>
      </w:pP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lwage |      Coef.   Std. Err.      z    P&gt;|z|     [95% Conf. Interval]</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age |   .1526018   .0121974    12.51   0.000     .1286953    .1765083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agesq |  -.0012093   .0001653    -7.32   0.000    -.0015332   -.0008853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married |   .0478271    .023038     2.08   0.038     .0026734    .0929808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urban |   -.087867   .0482146    -1.82   0.068    -.1823659    .0066319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dadprof |  -.0070765   .0318983    -0.22   0.824     -.069596    .0554429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esb |  -.0415655   .0517399    -0.80   0.422    -.1429738    .0598428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nesb |  -.0269132   .0494582    -0.54   0.586    -.1238495    .0700231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jbmhruc |   .0118314    .001412     8.38   0.000     .0090639    .0145989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jbocct |   .0005796   .0017689     0.33   0.743    -.0028875    .0040466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jbempt |  -.0024658    .001897    -1.30   0.194    -.0061839    .0012522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firm5 |  -.1082236   .0407369    -2.66   0.008    -.1880665   -.0283808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firm9 |  -.0603494   .0301295    -2.00   0.045    -.1194021   -.0012966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firm19 |   -.090246   .0336258    -2.68   0.007    -.1561514   -.0243407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firm49 |  -.0582999   .0213035    -2.74   0.006    -.1000541   -.0165458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ch514 |  -.0071982   .0356824    -0.20   0.840    -.0771344     .062738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chb5 |  -.0272761   .0172219    -1.58   0.113    -.0610304    .0064782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capune |  -.0025331   .0009466    -2.68   0.007    -.0043883   -.0006779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union |   .0646154   .0248151     2.60   0.009     .0159787     .113252</w:t>
      </w:r>
    </w:p>
    <w:p w:rsidR="00113EFF" w:rsidRPr="005B521A" w:rsidRDefault="00113EFF" w:rsidP="00345139">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-.0031226   .0166691    -0.19   0.851    -.0357933    .0295482</w:t>
      </w:r>
    </w:p>
    <w:p w:rsidR="00113EFF" w:rsidRPr="005B521A" w:rsidRDefault="00113EFF" w:rsidP="00345139">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-.0082588   .0382736    -0.22   0.829    -.0832737    .0667561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-.1071218   .0377907    -2.83   0.005    -.1811902   -.0330535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agr |  -.1677391   .0776563    -2.16   0.031    -.3199427   -.0155355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min |   .1367664   .0703577     1.94   0.052    -.0011322     .274665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ele |  -.0451327   .0856445    -0.53   0.598    -.2129928    .1227274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con |  -.0893818   .0650449    -1.37   0.169    -.2168675    .0381038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whl |  -.0306576   .0394119    -0.78   0.437    -.1079034    .0465883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ret |  -.1192038   .0419614    -2.84   0.005    -.2014466    -.036961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accom |  -.2294949   .0732478    -3.13   0.002     -.373058   -.0859317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tran |  -.1031225   .0462218    -2.23   0.026    -.1937156   -.0125294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it |  -.0197037   .0736611    -0.27   0.789    -.1640768    .1246694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fin |  -.1398552   .0649502    -2.15   0.031    -.2671553   -.0125551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rhr |  -.1881739   .0649633    -2.90   0.004    -.3154995   -.0608482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prof |  -.0280393   .0457926    -0.61   0.540    -.1177911    .0617126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admin |  -.1946054   .0574575    -3.39   0.001      -.30722   -.0819908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public |  -.0767183   .0523795    -1.46   0.143    -.1793803    .0259437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educ |  -.1164255   .0977406    -1.19   0.234    -.3079935    .0751425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hlth |  -.2898551   .1042298    -2.78   0.005    -.4941418   -.0855684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arts |  -.2120059    .085197    -2.49   0.013    -.3789891   -.0450228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other |  -.0588486   .0531242    -1.11   0.268    -.1629702     .045273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agem |  -.0893519   .0134815    -6.63   0.000    -.1157751   -.0629287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agesqm |   .0004702   .0001762     2.67   0.008     .0001249    .0008155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marriedm |   .0739271   .0412603     1.79   0.073    -.0069416    .1547959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urbanm |   .1961649    .063249     3.10   0.002     .0721991    .3201306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jbmhrucm |   .0055277   .0027414     2.02   0.044     .0001547    .0109008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jbocctm |    .003859   .0031037     1.24   0.214    -.0022242    .0099422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jbemptm |    .004896   .0034448     1.42   0.155    -.0018557    .0116477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firm5m |   -.143827   .0723775    -1.99   0.047    -.2856842   -.0019697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firm9m |  -.1282924   .0607661    -2.11   0.035    -.2473917    -.009193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firm19m |  -.0728748   .0564133    -1.29   0.196    -.1834429    .0376933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firm49m |  -.0405331   .0456905    -0.89   0.375     -.130085    .0490187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ch514m |  -.0509394   .0531669    -0.96   0.338    -.1551446    .0532658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chb5m |  -.0106282   .0733488    -0.14   0.885    -.1543892    .1331328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capunem |   .0028021   .0016749     1.67   0.094    -.0004807     .006085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unionm |  -.0253007   .0432192    -0.59   0.558    -.1100089    .0594074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osonlym |  -.0147062   .0412832    -0.36   0.722    -.0956198    .0662074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oedonlym |  -.0907605    .069335    -1.31   0.191    -.2266545    .0451336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overbothm |   .0660662    .083197     0.79   0.427     -.096997    .2291293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agrm |   .2232274   .1222631     1.83   0.068    -.0164039    .4628587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lastRenderedPageBreak/>
        <w:t xml:space="preserve">        minm |   .2468139   .1230551     2.01   0.045     .0056303    .4879974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elem |    .120481   .1562624     0.77   0.441    -.1857877    .4267497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conm |   .1835324    .091063     2.02   0.044     .0050523    .3620126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whlm |   .0662152   .0813996     0.81   0.416    -.0933251    .2257556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retm |   .0446414   .0671237     0.67   0.506    -.0869186    .1762013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accomm |   .1397247     .08921     1.57   0.117    -.0351236     .314573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tranm |   .1800971   .0746765     2.41   0.016     .0337338    .3264604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itm |   .2702615   .1058087     2.55   0.011     .0628803    .4776427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finm |   .5527391   .1077253     5.13   0.000     .3416015    .7638767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rhrm |     .39057   .1223853     3.19   0.001     .1506992    .6304408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profm |   .2858994   .0764115     3.74   0.000     .1361357    .4356631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adminm |   .2308484   .1143616     2.02   0.044     .0067038    .4549929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publicm |   .1657537   .0763501     2.17   0.030     .0161103     .315397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educm |   .0551359    .141845     0.39   0.697    -.2228752     .333147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hlthm |   .0702377    .140935     0.50   0.618    -.2059898    .3464652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artsm |   .0668454   .1181274     0.57   0.571      -.16468    .2983708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otherm |  -.3233537   .1365457    -2.37   0.018    -.5909784   -.0557291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_cons |   4.628565   .1645154    28.13   0.000     4.306121     4.95101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sigma_u |  .27222975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sigma_e |   .2421851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rho |  .55820693   (fraction of variance due to u_i)</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w:t>
      </w:r>
    </w:p>
    <w:p w:rsidR="000B285E" w:rsidRPr="008B1FA9" w:rsidRDefault="000B285E" w:rsidP="00495F1D">
      <w:pPr>
        <w:pStyle w:val="tabletitle"/>
      </w:pPr>
      <w:bookmarkStart w:id="34" w:name="_Toc292442481"/>
      <w:r w:rsidRPr="008B1FA9">
        <w:t>T</w:t>
      </w:r>
      <w:r w:rsidR="002A22D7" w:rsidRPr="008B1FA9">
        <w:t>able 6d Males – fixed effects</w:t>
      </w:r>
      <w:bookmarkEnd w:id="34"/>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xtreg lwage $xspec $inspec if restr==1&amp;nredu==1, i(waveid) fe  r</w:t>
      </w:r>
    </w:p>
    <w:p w:rsidR="00113EFF" w:rsidRPr="005B521A" w:rsidRDefault="00113EFF" w:rsidP="00345139">
      <w:pPr>
        <w:spacing w:before="0"/>
        <w:rPr>
          <w:rFonts w:ascii="Courier New" w:hAnsi="Courier New" w:cs="Courier New"/>
          <w:sz w:val="16"/>
          <w:szCs w:val="16"/>
        </w:rPr>
      </w:pP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Fixed-effects (within) regression               Number of obs      =      2470</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Group variable: waveid                          Number of groups   =       787</w:t>
      </w:r>
    </w:p>
    <w:p w:rsidR="00113EFF" w:rsidRPr="005B521A" w:rsidRDefault="00113EFF" w:rsidP="00345139">
      <w:pPr>
        <w:spacing w:before="0"/>
        <w:rPr>
          <w:rFonts w:ascii="Courier New" w:hAnsi="Courier New" w:cs="Courier New"/>
          <w:sz w:val="16"/>
          <w:szCs w:val="16"/>
        </w:rPr>
      </w:pP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R-sq:  within  = 0.3637                         Obs per group: min =         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between = 0.3308                                        avg =       3.1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overall = 0.2870                                        max =         8</w:t>
      </w:r>
    </w:p>
    <w:p w:rsidR="00113EFF" w:rsidRPr="005B521A" w:rsidRDefault="00113EFF" w:rsidP="00345139">
      <w:pPr>
        <w:spacing w:before="0"/>
        <w:rPr>
          <w:rFonts w:ascii="Courier New" w:hAnsi="Courier New" w:cs="Courier New"/>
          <w:sz w:val="16"/>
          <w:szCs w:val="16"/>
        </w:rPr>
      </w:pP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F(36,1647)         =     20.91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corr(u_i, Xb)  = -0.8286                        Prob &gt; F           =    0.0000</w:t>
      </w:r>
    </w:p>
    <w:p w:rsidR="00113EFF" w:rsidRPr="005B521A" w:rsidRDefault="00113EFF" w:rsidP="00345139">
      <w:pPr>
        <w:spacing w:before="0"/>
        <w:rPr>
          <w:rFonts w:ascii="Courier New" w:hAnsi="Courier New" w:cs="Courier New"/>
          <w:sz w:val="16"/>
          <w:szCs w:val="16"/>
        </w:rPr>
      </w:pP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age |   .1529038   .0142401    10.74   0.000     .1249733    .1808343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agesq |  -.0012236   .0001922    -6.37   0.000    -.0016005   -.0008467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married |   .0435555   .0263943     1.65   0.099    -.0082144    .0953254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urban |  -.1032226   .0584025    -1.77   0.077    -.2177735    .0113284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dadprof |  (dropped)</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esb |  (dropped)</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nesb |  (dropped)</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jbmhruc |   .0121284   .0015341     7.91   0.000     .0091194    .0151374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jbocct |   .0008766   .0020527     0.43   0.669    -.0031496    .0049028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jbempt |  -.0020039   .0021958    -0.91   0.362    -.0063107     .002303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firm5 |  -.1074506   .0467836    -2.30   0.022    -.1992121    -.015689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firm9 |  -.0607484   .0339821    -1.79   0.074     -.127401    .0059043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firm19 |   -.098848   .0390108    -2.53   0.011    -.1753641    -.022332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firm49 |  -.0604541   .0237122    -2.55   0.011    -.1069633   -.0139449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ch514 |    .001181   .0433782     0.03   0.978    -.0839012    .0862631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chb5 |  -.0242648    .018971    -1.28   0.201    -.0614746     .012945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capune |  -.0026008    .001099    -2.37   0.018    -.0047564   -.0004452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union |   .0705429   .0269308     2.62   0.009     .0177207    .1233651</w:t>
      </w:r>
    </w:p>
    <w:p w:rsidR="00113EFF" w:rsidRPr="005B521A" w:rsidRDefault="00113EFF" w:rsidP="00345139">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-.0053625   .0187284    -0.29   0.775    -.0420964    .0313714</w:t>
      </w:r>
    </w:p>
    <w:p w:rsidR="00113EFF" w:rsidRPr="005B521A" w:rsidRDefault="00113EFF" w:rsidP="00345139">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-.0176838   .0425462    -0.42   0.678     -.101134    .0657665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-.1107981   .0434101    -2.55   0.011    -.1959429   -.0256532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agr |  -.1644656   .0886362    -1.86   0.064    -.3383172    .0093859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min |   .1342197   .0804492     1.67   0.095    -.0235738    .2920132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ele |  -.0624822   .1015042    -0.62   0.538     -.261573    .1366087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con |  -.0843624   .0749141    -1.13   0.260    -.2312993    .0625745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whl |  -.0247648   .0394716    -0.63   0.530    -.1021847     .052655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ret |  -.1186493   .0457428    -2.59   0.010    -.2083694   -.0289291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accom |  -.2282752    .103475    -2.21   0.028    -.4312315   -.0253189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tran |  -.0923946   .0521182    -1.77   0.076    -.1946196    .0098303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it |    .012536   .0910776     0.14   0.891    -.1661041    .1911762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fin |  -.1063821   .0713972    -1.49   0.136     -.246421    .0336567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rhr |    -.18292    .073976    -2.47   0.014    -.3280169   -.0378231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prof |   -.023853   .0498413    -0.48   0.632    -.1216121     .073906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lastRenderedPageBreak/>
        <w:t xml:space="preserve">       admin |  -.1725774   .0603858    -2.86   0.004    -.2910185   -.0541363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public |  -.0542627   .0606512    -0.89   0.371    -.1732244    .0646989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educ |  -.0881115    .125616    -0.70   0.483    -.3344953    .1582724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hlth |  -.2219785   .1017151    -2.18   0.029    -.4214831   -.0224739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arts |  -.2144794   .0954109    -2.25   0.025    -.4016188     -.02734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other |  -.0529118   .0583353    -0.91   0.365     -.167331    .0615074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_cons |   2.849748   .2515463    11.33   0.000     2.356363    3.343132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sigma_u |  .67565885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sigma_e |  .24211156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rho |  .88620799   (fraction of variance due to u_i)</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w:t>
      </w:r>
    </w:p>
    <w:p w:rsidR="000B285E" w:rsidRPr="008B1FA9" w:rsidRDefault="002A22D7" w:rsidP="00495F1D">
      <w:pPr>
        <w:pStyle w:val="tabletitle"/>
      </w:pPr>
      <w:bookmarkStart w:id="35" w:name="_Toc292442482"/>
      <w:r w:rsidRPr="008B1FA9">
        <w:t>Table 6d Females – OLS</w:t>
      </w:r>
      <w:bookmarkEnd w:id="35"/>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regress  lwage $xspec $inspec if restr==1&amp;nredu==1</w:t>
      </w:r>
    </w:p>
    <w:p w:rsidR="00113EFF" w:rsidRPr="005B521A" w:rsidRDefault="00113EFF" w:rsidP="00345139">
      <w:pPr>
        <w:spacing w:before="0"/>
        <w:rPr>
          <w:rFonts w:ascii="Courier New" w:hAnsi="Courier New" w:cs="Courier New"/>
          <w:sz w:val="16"/>
          <w:szCs w:val="16"/>
        </w:rPr>
      </w:pP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Source |       SS       df       MS              Number of obs =    1799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F( 39,  1759) =   26.48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Model |  107.452687    39   2.7551971           Prob &gt; F      =  0.0000</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Residual |  183.050508  1759  .104065098           R-squared     =  0.3699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Adj R-squared =  0.3559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Total |  290.503195  1798  .161570186           Root MSE      =  .32259</w:t>
      </w:r>
    </w:p>
    <w:p w:rsidR="00113EFF" w:rsidRPr="005B521A" w:rsidRDefault="00113EFF" w:rsidP="00345139">
      <w:pPr>
        <w:spacing w:before="0"/>
        <w:rPr>
          <w:rFonts w:ascii="Courier New" w:hAnsi="Courier New" w:cs="Courier New"/>
          <w:sz w:val="16"/>
          <w:szCs w:val="16"/>
        </w:rPr>
      </w:pP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age |   .0607942   .0053778    11.30   0.000     .0502467    .0713416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agesq |  -.0007321   .0000732   -10.00   0.000    -.0008758   -.0005885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married |    .012189   .0167899     0.73   0.468    -.0207412    .0451192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urban |    .018918   .0272428     0.69   0.488    -.0345138    .0723497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dadprof |   .0481221   .0226158     2.13   0.033     .0037655    .0924788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esb |  -.0320625   .0274226    -1.17   0.242    -.0858468    .0217218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nesb |  -.0817357   .0257134    -3.18   0.002    -.1321679   -.0313036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jbmhruc |   .0149163   .0011681    12.77   0.000     .0126254    .0172073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jbocct |   .0027451     .00138     1.99   0.047     .0000385    .0054518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jbempt |   .0054278   .0016142     3.36   0.001     .0022619    .0085936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firm5 |  -.1931756   .0308309    -6.27   0.000    -.2536448   -.1327065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firm9 |  -.1587869   .0268663    -5.91   0.000    -.2114802   -.1060936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firm19 |  -.1181434   .0238891    -4.95   0.000    -.1649974   -.0712895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firm49 |  -.0595161   .0213804    -2.78   0.005    -.1014499   -.0175824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ch514 |  -.0857252   .0232731    -3.68   0.000     -.131371   -.0400793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chb5 |   .0375467   .0302093     1.24   0.214    -.0217033    .0967967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capune |  -.0027944   .0009366    -2.98   0.003    -.0046314   -.0009574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union |  -.0102003   .0213146    -0.48   0.632    -.0520049    .0316042</w:t>
      </w:r>
    </w:p>
    <w:p w:rsidR="00113EFF" w:rsidRPr="005B521A" w:rsidRDefault="00113EFF" w:rsidP="00345139">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-.0382095   .0204436    -1.87   0.062    -.0783057    .0018868</w:t>
      </w:r>
    </w:p>
    <w:p w:rsidR="00113EFF" w:rsidRPr="005B521A" w:rsidRDefault="00113EFF" w:rsidP="00345139">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.0187395   .0291825     0.64   0.521    -.0384964    .0759755</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-.0952324   .0395986    -2.40   0.016    -.1728976   -.0175672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agr |  -.0244188   .1023023    -0.24   0.811    -.2250656     .176228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min |   .3987061   .0867617     4.60   0.000     .2285391     .568873</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ele |   .0643183   .0831207     0.77   0.439    -.0987074     .227344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con |   .0679403   .0596232     1.14   0.255    -.0489995    .1848802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whl |   -.027301      .0471    -0.58   0.562     -.119679    .0650769</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ret |   -.015063   .0347701    -0.43   0.665     -.083258    .0531321</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accom |  -.0626667   .0389703    -1.61   0.108    -.1390998    .0137664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tran |   .0636191   .0464506     1.37   0.171    -.0274851    .1547232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it |    .235121    .046564     5.05   0.000     .1437945    .3264476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fin |   .1331085   .0365471     3.64   0.000     .0614283    .2047888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rhr |   .1678658    .054881     3.06   0.002      .060227    .2755046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prof |   .0991735   .0350828     2.83   0.005     .0303652    .1679818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admin |   .1823933   .0452077     4.03   0.000     .0937267    .2710598</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public |   .1812699   .0359595     5.04   0.000     .1107421    .2517977</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educ |   .1395593   .0438835     3.18   0.001     .0534901    .2256286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hlth |   .0611716   .0339436     1.80   0.072    -.0054024    .1277456</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arts |  -.0639382   .0766336    -0.83   0.404    -.2142407    .0863644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other |  -.0454412   .0531524    -0.85   0.393    -.1496897    .0588074</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 xml:space="preserve">       _cons |   4.758678   .1029075    46.24   0.000     4.556844    4.960512</w:t>
      </w:r>
    </w:p>
    <w:p w:rsidR="00113EFF" w:rsidRPr="005B521A" w:rsidRDefault="00113EFF" w:rsidP="00345139">
      <w:pPr>
        <w:spacing w:before="0"/>
        <w:rPr>
          <w:rFonts w:ascii="Courier New" w:hAnsi="Courier New" w:cs="Courier New"/>
          <w:sz w:val="16"/>
          <w:szCs w:val="16"/>
        </w:rPr>
      </w:pPr>
      <w:r w:rsidRPr="005B521A">
        <w:rPr>
          <w:rFonts w:ascii="Courier New" w:hAnsi="Courier New" w:cs="Courier New"/>
          <w:sz w:val="16"/>
          <w:szCs w:val="16"/>
        </w:rPr>
        <w:t>------------------------------------------------------------------------------</w:t>
      </w:r>
    </w:p>
    <w:p w:rsidR="000B285E" w:rsidRPr="008B1FA9" w:rsidRDefault="002A22D7" w:rsidP="00495F1D">
      <w:pPr>
        <w:pStyle w:val="tabletitle"/>
      </w:pPr>
      <w:bookmarkStart w:id="36" w:name="_Toc292442483"/>
      <w:r w:rsidRPr="008B1FA9">
        <w:t xml:space="preserve">Table 6d </w:t>
      </w:r>
      <w:r w:rsidR="000B285E" w:rsidRPr="008B1FA9">
        <w:t>Females</w:t>
      </w:r>
      <w:r w:rsidRPr="008B1FA9">
        <w:t xml:space="preserve"> – random effects with Mundlak c</w:t>
      </w:r>
      <w:r w:rsidR="000B285E" w:rsidRPr="008B1FA9">
        <w:t>orrections</w:t>
      </w:r>
      <w:bookmarkEnd w:id="36"/>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xtreg lwage $xspec $inspec $xspecm $inspecm if restr==1&amp;nredu==1, i(waveid) re  r</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note: dadprofm dropped because of collinearity</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note: esbm dropped because of collinearity</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note: nesbm dropped because of collinearity</w:t>
      </w:r>
    </w:p>
    <w:p w:rsidR="00101192" w:rsidRPr="005B521A" w:rsidRDefault="00101192" w:rsidP="00101192">
      <w:pPr>
        <w:spacing w:before="0"/>
        <w:ind w:left="60"/>
        <w:rPr>
          <w:rFonts w:ascii="Courier New" w:hAnsi="Courier New" w:cs="Courier New"/>
          <w:sz w:val="16"/>
          <w:szCs w:val="16"/>
        </w:rPr>
      </w:pP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Random-effects GLS regression                   Number of obs      =      1799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Group variable: waveid                          Number of groups   =       637</w:t>
      </w:r>
    </w:p>
    <w:p w:rsidR="00101192" w:rsidRPr="005B521A" w:rsidRDefault="00101192" w:rsidP="00101192">
      <w:pPr>
        <w:spacing w:before="0"/>
        <w:ind w:left="60"/>
        <w:rPr>
          <w:rFonts w:ascii="Courier New" w:hAnsi="Courier New" w:cs="Courier New"/>
          <w:sz w:val="16"/>
          <w:szCs w:val="16"/>
        </w:rPr>
      </w:pP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R-sq:  within  = 0.4082                         Obs per group: min =         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between = 0.4452                                        avg =       2.8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overall = 0.4454                                        max =         8</w:t>
      </w:r>
    </w:p>
    <w:p w:rsidR="00101192" w:rsidRPr="005B521A" w:rsidRDefault="00101192" w:rsidP="00101192">
      <w:pPr>
        <w:spacing w:before="0"/>
        <w:ind w:left="60"/>
        <w:rPr>
          <w:rFonts w:ascii="Courier New" w:hAnsi="Courier New" w:cs="Courier New"/>
          <w:sz w:val="16"/>
          <w:szCs w:val="16"/>
        </w:rPr>
      </w:pP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Random effects u_i ~ Gaussian                   Wald chi2(75)      =   1276.22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corr(u_i, X)       = 0 (assumed)                Prob &gt; chi2        =    0.0000</w:t>
      </w:r>
    </w:p>
    <w:p w:rsidR="00101192" w:rsidRPr="005B521A" w:rsidRDefault="00101192" w:rsidP="00101192">
      <w:pPr>
        <w:spacing w:before="0"/>
        <w:ind w:left="60"/>
        <w:rPr>
          <w:rFonts w:ascii="Courier New" w:hAnsi="Courier New" w:cs="Courier New"/>
          <w:sz w:val="16"/>
          <w:szCs w:val="16"/>
        </w:rPr>
      </w:pP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               Robust</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lwage |      Coef.   Std. Err.      z    P&gt;|z|     [95% Conf. Interval]</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age |   .1521616   .0128129    11.88   0.000     .1270488    .1772744</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agesq |  -.0011386   .0001758    -6.47   0.000    -.0014832   -.0007939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married |  -.0209149      .0353    -0.59   0.554    -.0901015    .0482718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urban |  -.0300899    .073807    -0.41   0.684    -.1747489    .1145691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dadprof |   .0586274    .033395     1.76   0.079    -.0068256    .1240805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esb |  -.0182803   .0408775    -0.45   0.655    -.0983988    .0618381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nesb |  -.0893073   .0393258    -2.27   0.023    -.1663845   -.0122302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jbmhruc |    .013787   .0026704     5.16   0.000     .0085531    .0190209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jbocct |  -.0020899   .0012734    -1.64   0.101    -.0045856    .0004058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jbempt |  -.0013921   .0023579    -0.59   0.555    -.0060135    .0032292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firm5 |  -.1030098   .0367043    -2.81   0.005    -.1749489   -.0310708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firm9 |  -.0071507   .0271769    -0.26   0.792    -.0604164    .0461149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firm19 |  -.0360537   .0249614    -1.44   0.149    -.0849773    .0128698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firm49 |   .0065479   .0210056     0.31   0.755    -.0346222     .047718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ch514 |  -.0718161   .0360184    -1.99   0.046     -.142411   -.0012213</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chb5 |  -.0239322   .0295725    -0.81   0.418    -.0818933     .034029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capune |  -.0024236    .000939    -2.58   0.010     -.004264   -.0005832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union |  -.0299854   .0248874    -1.20   0.228    -.0787638    .0187929</w:t>
      </w:r>
    </w:p>
    <w:p w:rsidR="00101192" w:rsidRPr="005B521A" w:rsidRDefault="00101192" w:rsidP="00101192">
      <w:pPr>
        <w:spacing w:before="0"/>
        <w:ind w:left="6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-.0456184   .0221517    -2.06   0.039    -.0890349   -.0022019</w:t>
      </w:r>
    </w:p>
    <w:p w:rsidR="00101192" w:rsidRPr="005B521A" w:rsidRDefault="00101192" w:rsidP="00101192">
      <w:pPr>
        <w:spacing w:before="0"/>
        <w:ind w:left="6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.0300543   .0282326     1.06   0.287    -.0252807    .0853893</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highlight w:val="yellow"/>
        </w:rPr>
        <w:t xml:space="preserve">    overboth |  -.0186024   .0350327    -0.53   0.595    -.0872653    .0500605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agr |   .1610821   .2048081     0.79   0.432    -.2403343    .5624985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min |   .1318401   .1022812     1.29   0.197    -.0686274    .3323076</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ele |  -.0117347   .0857195    -0.14   0.891    -.1797418    .1562725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con |  -.0678196    .062715    -1.08   0.280    -.1907388    .0550996</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whl |  -.0310711   .0399937    -0.78   0.437    -.1094572     .047315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ret |   .0007873   .0399725     0.02   0.984    -.0775574     .079132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accom |   .0139208   .0515902     0.27   0.787    -.0871942    .1150358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tran |   .0048284   .0518779     0.09   0.926    -.0968504    .1065072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it |  -.0196934   .0687108    -0.29   0.774    -.1543641    .1149773</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fin |    .020964   .0532841     0.39   0.694     -.083471    .1253989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rhr |   .0253086   .0632802     0.40   0.689    -.0987182    .1493354</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prof |  -.0380743   .0443664    -0.86   0.391    -.1250308    .0488823</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admin |   .0010754    .048963     0.02   0.982    -.0948903     .097041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public |   .0363227   .0523653     0.69   0.488    -.0663115    .1389568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educ |   .0186481   .0594209     0.31   0.754    -.0978147    .1351109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hlth |  -.0164271   .0584556    -0.28   0.779     -.130998    .0981438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arts |  -.2755668   .2072443    -1.33   0.184    -.6817581    .1306245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other |   .0630142   .0574527     1.10   0.273    -.0495909    .1756194</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agem |  -.0890171   .0155203    -5.74   0.000    -.1194364   -.0585978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agesqm |   .0003384   .0002173     1.56   0.119    -.0000874    .0007643</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marriedm |   .0445984   .0475352     0.94   0.348    -.0485689    .1377658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urbanm |   .0488692   .0832988     0.59   0.557    -.1143934    .2121318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jbmhrucm |   .0008979    .003971     0.23   0.821    -.0068852    .0086809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jbocctm |   .0080628   .0028048     2.87   0.004     .0025655    .0135601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jbemptm |    .005012   .0038208     1.31   0.190    -.0024766    .0125007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firm5m |  -.1430359   .0619922    -2.31   0.021    -.2645383   -.0215335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firm9m |   -.254593   .0534446    -4.76   0.000    -.3593424   -.1498436</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firm19m |  -.0790401    .050857    -1.55   0.120    -.1787179    .0206378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firm49m |  -.1672477   .0490396    -3.41   0.001    -.2633636   -.0711317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ch514m |  -.0568593   .0525071    -1.08   0.279    -.1597714    .0460527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chb5m |   .0678233   .0625901     1.08   0.279     -.054851    .1904975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capunem |   .0015895   .0019299     0.82   0.410    -.0021931    .0053721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unionm |   .0782989   .0462637     1.69   0.091    -.0123762    .1689741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osonlym |   .0367645   .0380032     0.97   0.333    -.0377203    .1112494</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oedonlym |  -.0320927   .0574052    -0.56   0.576    -.1446048    .0804195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overbothm |  -.1731996    .076041    -2.28   0.023    -.3222372   -.0241621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agrm |  -.1826744    .307737    -0.59   0.553    -.7858277     .420479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minm |   .1745992   .2860761     0.61   0.542    -.3860997     .735298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elem |   .1618746   .1490207     1.09   0.277    -.1302006    .4539498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conm |   .1370413   .1186948     1.15   0.248    -.0955963    .3696789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lastRenderedPageBreak/>
        <w:t xml:space="preserve">        whlm |   .0818867   .0962002     0.85   0.395    -.1066622    .2704356</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retm |    .011878     .06035     0.20   0.844    -.1064058    .1301619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accomm |  -.0545878   .0755056    -0.72   0.470     -.202576    .0934003</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tranm |   .0163563   .1272618     0.13   0.898    -.2330722    .2657849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itm |    .240825   .1066531     2.26   0.024     .0317888    .4498611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finm |   .0946677   .0745262     1.27   0.204    -.0514011    .2407364</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rhrm |   .0506623    .135931     0.37   0.709    -.2157576    .3170821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profm |   .1852999   .0669033     2.77   0.006     .0541718    .3164281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adminm |   .2085416   .0869481     2.40   0.016     .0381265    .3789568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publicm |    .150171   .0823745     1.82   0.068    -.0112801    .3116221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educm |   .0946462   .0984347     0.96   0.336    -.0982822    .2875747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hlthm |   .0463104   .0816917     0.57   0.571    -.1138023    .2064231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artsm |   .3092685   .1947325     1.59   0.112    -.0724001    .6909372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otherm |  -.2620793   .1102885    -2.38   0.017    -.4782408   -.0459178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_cons |   4.774085   .1961591    24.34   0.000      4.38962     5.15855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sigma_u |  .23974394</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sigma_e |   .2124651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rho |  .56010478   (fraction of variance due to u_i)</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w:t>
      </w:r>
    </w:p>
    <w:p w:rsidR="000B285E" w:rsidRPr="008B1FA9" w:rsidRDefault="002A22D7" w:rsidP="00495F1D">
      <w:pPr>
        <w:pStyle w:val="tabletitle"/>
      </w:pPr>
      <w:bookmarkStart w:id="37" w:name="_Toc292442484"/>
      <w:r w:rsidRPr="008B1FA9">
        <w:t xml:space="preserve">Table 6d </w:t>
      </w:r>
      <w:r w:rsidR="000B285E" w:rsidRPr="008B1FA9">
        <w:t xml:space="preserve">Females – </w:t>
      </w:r>
      <w:r w:rsidRPr="008B1FA9">
        <w:t>f</w:t>
      </w:r>
      <w:r w:rsidR="000B285E" w:rsidRPr="008B1FA9">
        <w:t xml:space="preserve">ixed </w:t>
      </w:r>
      <w:r w:rsidRPr="008B1FA9">
        <w:t>e</w:t>
      </w:r>
      <w:r w:rsidR="000B285E" w:rsidRPr="008B1FA9">
        <w:t>ffects</w:t>
      </w:r>
      <w:bookmarkEnd w:id="37"/>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xtreg lwage $xspec $inspec if restr==1&amp;nredu==1, i(waveid) fe  r</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Fixed-effects (within) regression               Number of obs      =      1799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Group variable: waveid                          Number of groups   =       637</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R-sq:  within  = 0.4090                         Obs per group: min =         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between = 0.1587                                        avg =       2.8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overall = 0.1507                                        max =         8</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F(36,1126)         =     13.05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corr(u_i, Xb)  = -0.8923                        Prob &gt; F           =    0.0000</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 |   .1507502   .0152915     9.86   0.000     .1207472    .1807533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agesq |  -.0011129   .0002098    -5.31   0.000    -.0015245   -.0007014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married |  -.0182637   .0421207    -0.43   0.665    -.1009077    .0643803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urban |  -.0287029   .0817794    -0.35   0.726    -.1891601    .1317542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dadprof |  (dropped)</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esb |  (dropped)</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nesb |  (dropped)</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jbmhruc |   .0142077   .0027128     5.24   0.000      .008885    .0195303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jbocct |  -.0020197   .0014686    -1.38   0.169    -.0049013    .0008618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jbempt |  -.0012032   .0026337    -0.46   0.648    -.0063707    .0039643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firm5 |  -.1114454   .0379594    -2.94   0.003    -.1859245   -.0369663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firm9 |  -.0128785   .0321245    -0.40   0.689    -.0759092    .0501522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firm19 |  -.0451215   .0289509    -1.56   0.119    -.1019253    .0116823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firm49 |   .0026852   .0241407     0.11   0.911    -.0446806     .050051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ch514 |  -.0737094   .0423084    -1.74   0.082    -.1567215    .0093027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chb5 |  -.0293803   .0334945    -0.88   0.381    -.0950988    .0363383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capune |  -.0025034   .0010186    -2.46   0.014    -.0045019   -.0005049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union |  -.0437026   .0277039    -1.58   0.115    -.0980596    .0106544</w:t>
      </w:r>
    </w:p>
    <w:p w:rsidR="00101192" w:rsidRPr="005B521A" w:rsidRDefault="00101192" w:rsidP="00101192">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-.042539    .025114    -1.69   0.091    -.0918144    .0067364</w:t>
      </w:r>
    </w:p>
    <w:p w:rsidR="00101192" w:rsidRPr="005B521A" w:rsidRDefault="00101192" w:rsidP="00101192">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.0380748   .0327244     1.16   0.245    -.0261329    .1022825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-.0011704   .0411443    -0.03   0.977    -.0818985    .0795576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agr |   .1676259   .1693287     0.99   0.322    -.1646094    .4998612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min |   .1217718   .1233677     0.99   0.324    -.1202845    .3638282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ele |   -.021976   .1017212    -0.22   0.829    -.2215604    .1776083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con |  -.0725673   .0552728    -1.31   0.189    -.1810165    .0358819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whl |  -.0349263   .0448935    -0.78   0.437    -.1230107    .0531581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ret |   .0017125    .045707     0.04   0.970    -.0879679    .0913929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accom |   .0139897   .0599714     0.23   0.816    -.1036786     .131658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tran |  -.0065675   .0605134    -0.11   0.914    -.1252991    .1121642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it |   -.021153   .0765134    -0.28   0.782    -.1712778    .1289718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fin |  -.0087674   .0631699    -0.14   0.890    -.1327114    .1151766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rhr |   .0212749   .0694713     0.31   0.759    -.1150328    .1575826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prof |  -.0431362   .0515636    -0.84   0.403    -.1443079    .0580354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admin |  -.0121048   .0575043    -0.21   0.833    -.1249324    .1007228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public |   .0178753   .0610052     0.29   0.770    -.1018214     .137572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educ |  -.0081797   .0639027    -0.13   0.898    -.1335614    .1172019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lastRenderedPageBreak/>
        <w:t xml:space="preserve">        hlth |  -.0232328   .0682202    -0.34   0.734    -.1570857    .1106202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arts |   -.300718   .2380596    -1.26   0.207    -.7678082    .1663723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other |   .0339019    .064655     0.52   0.600    -.0929559    .1607597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_cons |   2.422457   .3372702     7.18   0.000     1.760708    3.084206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sigma_u |  .75920598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sigma_e |   .2124651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rho |  .92737109   (fraction of variance due to u_i)</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0B285E" w:rsidRPr="005B521A" w:rsidRDefault="000B285E" w:rsidP="00495F1D">
      <w:pPr>
        <w:pStyle w:val="Heading2"/>
      </w:pPr>
      <w:bookmarkStart w:id="38" w:name="_Toc292442455"/>
      <w:r w:rsidRPr="005B521A">
        <w:t xml:space="preserve">Wage </w:t>
      </w:r>
      <w:r w:rsidR="00495F1D" w:rsidRPr="005B521A">
        <w:t>e</w:t>
      </w:r>
      <w:r w:rsidRPr="005B521A">
        <w:t xml:space="preserve">ffects of </w:t>
      </w:r>
      <w:r w:rsidR="00495F1D" w:rsidRPr="005B521A">
        <w:t>j</w:t>
      </w:r>
      <w:r w:rsidRPr="005B521A">
        <w:t xml:space="preserve">ob </w:t>
      </w:r>
      <w:r w:rsidR="00495F1D" w:rsidRPr="005B521A">
        <w:t>m</w:t>
      </w:r>
      <w:r w:rsidRPr="005B521A">
        <w:t>is</w:t>
      </w:r>
      <w:r w:rsidR="00495F1D" w:rsidRPr="005B521A">
        <w:t>match (did not complete school, t</w:t>
      </w:r>
      <w:r w:rsidRPr="005B521A">
        <w:t>able 6e)</w:t>
      </w:r>
      <w:bookmarkEnd w:id="38"/>
    </w:p>
    <w:p w:rsidR="000B285E" w:rsidRPr="005B521A" w:rsidRDefault="00101192" w:rsidP="00495F1D">
      <w:pPr>
        <w:pStyle w:val="tabletitle"/>
      </w:pPr>
      <w:bookmarkStart w:id="39" w:name="_Toc292442485"/>
      <w:r w:rsidRPr="005B521A">
        <w:t>Table 6e Males – OLS</w:t>
      </w:r>
      <w:bookmarkEnd w:id="39"/>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regress  lwage $xspec $inspec if restr==1&amp;nredu==0</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Source |       SS       df       MS              Number of obs =    3820</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F( 39,  3780) =   65.26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Model |  332.954844    39   8.5373037           Prob &gt; F      =  0.0000</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Residual |  494.484797  3780  .130816084           R-squared     =  0.4024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Adj R-squared =  0.3962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Total |  827.439641  3819  .216663954           Root MSE      =  .36169</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 |   .0444442    .003268    13.60   0.000      .038037    .0508515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agesq |  -.0004928   .0000416   -11.83   0.000    -.0005744   -.0004111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married |   .1098909   .0152913     7.19   0.000     .0799108    .1398709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urban |   .0213578   .0166746     1.28   0.200    -.0113343      .05405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dadprof |    .030392   .0260239     1.17   0.243    -.0206303    .0814143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esb |   .0682195   .0204099     3.34   0.001      .028204     .108235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nesb |  -.0267346   .0268536    -1.00   0.320    -.0793835    .0259144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jbmhruc |   .0149187   .0006617    22.55   0.000     .0136214     .016216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jbocct |   .0026731   .0008035     3.33   0.001     .0010978    .0042484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jbempt |   .0007759   .0009462     0.82   0.412    -.0010793     .002631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firm5 |  -.1977263   .0210145    -9.41   0.000    -.2389271   -.1565255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firm9 |  -.1392091   .0198502    -7.01   0.000    -.1781274   -.1002909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firm19 |  -.0992002   .0183821    -5.40   0.000      -.13524   -.0631605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firm49 |  -.0435697   .0173404    -2.51   0.012    -.0775671   -.0095722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ch514 |  -.0222786   .0155789    -1.43   0.153    -.0528226    .0082653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chb5 |   .0470268   .0200734     2.34   0.019      .007671    .0863826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capune |  -.0022683   .0005257    -4.31   0.000     -.003299   -.0012377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union |   .0451059   .0142102     3.17   0.002     .0172455    .0729663</w:t>
      </w:r>
    </w:p>
    <w:p w:rsidR="00101192" w:rsidRPr="005B521A" w:rsidRDefault="00101192" w:rsidP="00101192">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-.0309835   .0141695    -2.19   0.029     -.058764    -.003203</w:t>
      </w:r>
    </w:p>
    <w:p w:rsidR="00101192" w:rsidRPr="005B521A" w:rsidRDefault="00101192" w:rsidP="00101192">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-.0652186   .0330284    -1.97   0.048    -.1299739   -.0004634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.0321056   .0470287     0.68   0.495    -.0600985    .1243097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agr |  -.0793197   .0308716    -2.57   0.010    -.1398462   -.0187932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min |   .5086375   .0347382    14.64   0.000       .44053    .5767449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ele |   .0696562   .0461133     1.51   0.131    -.0207532    .1600656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con |   .1263552   .0211638     5.97   0.000     .0848616    .1678489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whl |  -.0388869   .0254961    -1.53   0.127    -.0888743    .0111005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ret |  -.0943641   .0235506    -4.01   0.000    -.1405372    -.048191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accom |  -.1245153     .03593    -3.47   0.001    -.1949594   -.0540713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tran |   .0495183   .0214886     2.30   0.021     .0073878    .0916487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it |   .1654404   .0419079     3.95   0.000     .0832762    .2476046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fin |   .2950919   .0560478     5.27   0.000     .1852051    .4049788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rhr |  -.1987471   .0829704    -2.40   0.017    -.3614182    -.036076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prof |    .226802   .0498417     4.55   0.000     .1290827    .3245214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admin |   .0565481   .0464134     1.22   0.223    -.0344497    .1475459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public |   .0497108   .0270803     1.84   0.066    -.0033826    .1028041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educ |  -.2289527   .0638249    -3.59   0.000    -.3540873   -.1038181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hlth |  -.2125266   .0365202    -5.82   0.000    -.2841277   -.1409255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arts |    .094992    .053191     1.79   0.074    -.0092938    .1992779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other |   -.085285   .0378125    -2.26   0.024    -.1594198   -.0111502</w:t>
      </w:r>
    </w:p>
    <w:p w:rsidR="00101192" w:rsidRPr="005B521A" w:rsidRDefault="00101192" w:rsidP="00101192">
      <w:pPr>
        <w:pBdr>
          <w:bottom w:val="single" w:sz="6" w:space="1" w:color="auto"/>
        </w:pBdr>
        <w:spacing w:before="0"/>
        <w:rPr>
          <w:rFonts w:ascii="Courier New" w:hAnsi="Courier New" w:cs="Courier New"/>
          <w:sz w:val="16"/>
          <w:szCs w:val="16"/>
        </w:rPr>
      </w:pPr>
      <w:r w:rsidRPr="005B521A">
        <w:rPr>
          <w:rFonts w:ascii="Courier New" w:hAnsi="Courier New" w:cs="Courier New"/>
          <w:sz w:val="16"/>
          <w:szCs w:val="16"/>
        </w:rPr>
        <w:t xml:space="preserve">       _cons |   4.987522   .0684567    72.86   0.000     4.853306    5.121737</w:t>
      </w:r>
    </w:p>
    <w:p w:rsidR="000B285E" w:rsidRPr="005B521A" w:rsidRDefault="00101192" w:rsidP="00101192">
      <w:pPr>
        <w:pStyle w:val="tabletitle"/>
      </w:pPr>
      <w:bookmarkStart w:id="40" w:name="_Toc292442486"/>
      <w:r w:rsidRPr="005B521A">
        <w:t xml:space="preserve">Table 6e </w:t>
      </w:r>
      <w:r w:rsidR="000B285E" w:rsidRPr="005B521A">
        <w:t xml:space="preserve">Males – </w:t>
      </w:r>
      <w:r w:rsidRPr="005B521A">
        <w:t>r</w:t>
      </w:r>
      <w:r w:rsidR="000B285E" w:rsidRPr="005B521A">
        <w:t xml:space="preserve">andom </w:t>
      </w:r>
      <w:r w:rsidRPr="005B521A">
        <w:t>effects with Mundlak corrections</w:t>
      </w:r>
      <w:bookmarkEnd w:id="40"/>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xtreg lwage $xspec $inspec $xspecm $inspecm if restr==1&amp;nredu==0, i(waveid) re  r</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lastRenderedPageBreak/>
        <w:t>note: dadprofm dropped because of collinearity</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note: esbm dropped because of collinearity</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note: nesbm dropped because of collinearity</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Random-effects GLS regression                   Number of obs      =      3820</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Group variable: waveid                          Number of groups   =      1126</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R-sq:  within  = 0.3852                         Obs per group: min =         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between = 0.4595                                        avg =       3.4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overall = 0.4745                                        max =         8</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Random effects u_i ~ Gaussian                   Wald chi2(75)      =   2133.57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corr(u_i, X)       = 0 (assumed)                Prob &gt; chi2        =    0.0000</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lwage |      Coef.   Std. Err.      z    P&gt;|z|     [95% Conf. Interval]</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 |    .148996   .0081299    18.33   0.000     .1330617    .1649304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agesq |  -.0011686   .0000926   -12.62   0.000    -.0013501   -.0009871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married |   .0560715   .0213515     2.63   0.009     .0142232    .0979198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urban |  -.0479729    .037342    -1.28   0.199    -.1211619    .0252161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dadprof |   .0156118   .0452324     0.35   0.730    -.0730421    .1042656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esb |   .0380687   .0466768     0.82   0.415    -.0534162    .1295535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nesb |  -.0053435   .0453323    -0.12   0.906    -.0941932    .0835061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jbmhruc |   .0079237   .0009093     8.71   0.000     .0061415     .009706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jbocct |   .0008989   .0006465     1.39   0.164    -.0003682    .0021661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jbempt |   .0006796   .0008978     0.76   0.449      -.00108    .0024392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firm5 |  -.1037905   .0198242    -5.24   0.000    -.1426453   -.0649358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firm9 |  -.0561745   .0179087    -3.14   0.002    -.0912748   -.0210742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firm19 |  -.0362348   .0162183    -2.23   0.025    -.0680221   -.0044475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firm49 |  -.0007413    .014005    -0.05   0.958    -.0281907     .026708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ch514 |  -.0384511   .0161093    -2.39   0.017    -.0700247   -.0068775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chb5 |   .0147584   .0168452     0.88   0.381    -.0182575    .0477744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capune |   -.001745   .0005218    -3.34   0.001    -.0027677   -.0007224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union |  -.0271475   .0166008    -1.64   0.102    -.0596845    .0053894</w:t>
      </w:r>
    </w:p>
    <w:p w:rsidR="00101192" w:rsidRPr="005B521A" w:rsidRDefault="00101192" w:rsidP="00101192">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.0086274   .0113664     0.76   0.448    -.0136503    .0309051</w:t>
      </w:r>
    </w:p>
    <w:p w:rsidR="00101192" w:rsidRPr="005B521A" w:rsidRDefault="00101192" w:rsidP="00101192">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-.0382363   .0284959    -1.34   0.180    -.0940873    .0176146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-.0079594   .0364067    -0.22   0.827    -.0793151    .0633963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agr |  -.0502088   .0346019    -1.45   0.147    -.1180272    .0176097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min |   .2914565   .0592089     4.92   0.000     .1754092    .4075039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ele |    .204594   .0685856     2.98   0.003     .0701687    .3390193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con |   .0320083   .0252023     1.27   0.204    -.0173873    .0814038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whl |  -.0115933   .0220379    -0.53   0.599    -.0547868    .0316003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ret |  -.0432122    .023322    -1.85   0.064    -.0889225     .002498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accom |  -.2487714   .0727562    -3.42   0.001    -.3913709   -.1061718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tran |   .0463371   .0255072     1.82   0.069    -.0036561    .0963303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it |   .0365536    .048274     0.76   0.449    -.0580617     .131169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fin |   .1732687   .0772334     2.24   0.025      .021894    .3246434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rhr |  -.0461171   .0980619    -0.47   0.638    -.2383149    .1460807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prof |   .1473612   .0505708     2.91   0.004     .0482443    .2464781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admin |   .0525905   .0522829     1.01   0.314    -.0498821    .1550631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public |   .0413224   .0413499     1.00   0.318    -.0397219    .1223667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educ |  -.0613738   .0898398    -0.68   0.495    -.2374565     .114709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hlth |   .0813236   .0606236     1.34   0.180    -.0374965    .2001438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arts |   .1197633   .0926198     1.29   0.196    -.0617682    .3012948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other |  -.0137115   .0335452    -0.41   0.683    -.0794589     .052036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agem |  -.1014747   .0102725    -9.88   0.000    -.1216085   -.0813409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agesqm |   .0006048   .0001206     5.02   0.000     .0003684    .0008411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marriedm |   .0416198   .0394856     1.05   0.292    -.0357706    .1190102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urbanm |   .0834961   .0474086     1.76   0.078    -.0094229    .1764152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jbmhrucm |   .0097372   .0019627     4.96   0.000     .0058905     .013584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jbocctm |   .0030902    .001838     1.68   0.093    -.0005123    .0066926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jbemptm |  -.0011715   .0020302    -0.58   0.564    -.0051506    .0028075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firm5m |  -.1405852   .0515133    -2.73   0.006    -.2415494    -.039621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firm9m |  -.0965452   .0431577    -2.24   0.025    -.1811327   -.0119577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firm19m |  -.0569057   .0422824    -1.35   0.178    -.1397778    .0259663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firm49m |  -.0316595   .0404462    -0.78   0.434    -.1109326    .0476137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ch514m |   .0067319    .035123     0.19   0.848    -.0621078    .0755717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chb5m |   .0819275   .0447928     1.83   0.067    -.0058647    .1697198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capunem |    .000391    .001055     0.37   0.711    -.0016767    .0024588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unionm |   .0854384   .0369318     2.31   0.021     .0130534    .1578235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osonlym |  -.0852618   .0351023    -2.43   0.015     -.154061   -.0164626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oedonlym |  -.1642088    .130657    -1.26   0.209    -.4202917    .0918742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overbothm |   .1215602   .0796342     1.53   0.127    -.0345199    .2776403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agrm |  -.0022325   .0729021    -0.03   0.976    -.1451179    .1406529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lastRenderedPageBreak/>
        <w:t xml:space="preserve">        minm |   .2600387   .0990343     2.63   0.009     .0659351    .4541422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elem |  -.0678707   .0940094    -0.72   0.470    -.2521258    .1163844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conm |   .0757195   .0534191     1.42   0.156      -.02898     .180419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whlm |   .0079167   .0552248     0.14   0.886    -.1003219    .1161553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retm |  -.0572492   .0555795    -1.03   0.303    -.1661829    .0516846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accomm |   .1555434   .1044038     1.49   0.136    -.0490844    .3601712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tranm |  -.0015924   .0517913    -0.03   0.975    -.1031015    .0999167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itm |   .1260979    .102596     1.23   0.219    -.0749865    .3271823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finm |   .1844504    .124127     1.49   0.137     -.058834    .4277349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rhrm |  -.1736428   .3043636    -0.57   0.568    -.7701846    .4228989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profm |   .0612781   .1028318     0.60   0.551    -.1402686    .2628248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adminm |  -.0771032   .1077007    -0.72   0.474    -.2881927    .1339862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publicm |  -.0095703    .067334    -0.14   0.887    -.1415425    .1224019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educm |  -.1641074   .1450171    -1.13   0.258    -.4483357    .1201208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hlthm |  -.3349568   .1207159    -2.77   0.006    -.5715556   -.0983581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artsm |  -.0273172   .1451393    -0.19   0.851     -.311785    .2571506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otherm |  -.1608206   .0752126    -2.14   0.032    -.3082346   -.0134067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_cons |   4.862692   .1411966    34.44   0.000     4.585951    5.139432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sigma_u |  .31195646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sigma_e |  .19441023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rho |  .72026695   (fraction of variance due to u_i)</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0B285E" w:rsidRPr="005B521A" w:rsidRDefault="000B285E" w:rsidP="00495F1D">
      <w:pPr>
        <w:pStyle w:val="tabletitle"/>
      </w:pPr>
      <w:bookmarkStart w:id="41" w:name="_Toc292442487"/>
      <w:r w:rsidRPr="005B521A">
        <w:t>T</w:t>
      </w:r>
      <w:r w:rsidR="00101192" w:rsidRPr="005B521A">
        <w:t>able 6e Males – fixed effects</w:t>
      </w:r>
      <w:bookmarkEnd w:id="41"/>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xtreg lwage $xspec $inspec if restr==1&amp;nredu==0, i(waveid) fe  r</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Fixed-effects (within) regression               Number of obs      =      3820</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Group variable: waveid                          Number of groups   =      1126</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R-sq:  within  = 0.3853                         Obs per group: min =         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between = 0.1874                                        avg =       3.4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overall = 0.1804                                        max =         8</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F(36,2658)         =     30.13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corr(u_i, Xb)  = -0.8412                        Prob &gt; F           =    0.0000</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 |   .1480926   .0093664    15.81   0.000     .1297264    .1664587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agesq |  -.0011594   .0001059   -10.95   0.000    -.0013671   -.0009518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married |   .0589065   .0243956     2.41   0.016     .0110702    .1067427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urban |  -.0451017   .0436041    -1.03   0.301     -.130603    .0403996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dadprof |  (dropped)</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esb |  (dropped)</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nesb |  (dropped)</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jbmhruc |   .0080456   .0010165     7.92   0.000     .0060524    .0100388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jbocct |   .0009342   .0007362     1.27   0.205    -.0005093    .0023777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jbempt |   .0007067   .0010271     0.69   0.491    -.0013073    .0027206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firm5 |  -.1012853   .0222854    -4.54   0.000    -.1449838   -.0575868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firm9 |  -.0531151   .0202123    -2.63   0.009    -.0927486   -.0134816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firm19 |  -.0338186   .0181238    -1.87   0.062    -.0693568    .0017197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firm49 |  -.0006573   .0155092    -0.04   0.966    -.0310687     .029754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ch514 |  -.0358201   .0184393    -1.94   0.052    -.0719769    .0003367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chb5 |   .0129425   .0190763     0.68   0.498    -.0244635    .0503485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capune |  -.0016744   .0005149    -3.25   0.001     -.002684   -.0006647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union |  -.0255954     .01882    -1.36   0.174    -.0624987    .0113079</w:t>
      </w:r>
    </w:p>
    <w:p w:rsidR="00101192" w:rsidRPr="005B521A" w:rsidRDefault="00101192" w:rsidP="00101192">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.0077214   .0123061     0.63   0.530    -.0164091    .0318518</w:t>
      </w:r>
    </w:p>
    <w:p w:rsidR="00101192" w:rsidRPr="005B521A" w:rsidRDefault="00101192" w:rsidP="00101192">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-.0405321   .0310829    -1.30   0.192    -.1014813    .0204171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-.0090131   .0408378    -0.22   0.825    -.0890901    .0710639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agr |  -.0457643   .0384352    -1.19   0.234    -.1211301    .0296016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min |   .2968274   .0683355     4.34   0.000     .1628312    .4308235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ele |   .2075463   .0769244     2.70   0.007     .0567087     .358384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con |   .0289236   .0289924     1.00   0.319    -.0279264    .0857736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whl |  -.0126448    .025326    -0.50   0.618    -.0623054    .0370159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ret |  -.0399937   .0272456    -1.47   0.142    -.0934184    .0134311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accom |  -.2442993     .08392    -2.91   0.004    -.4088545   -.0797442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tran |   .0463133    .027889     1.66   0.097     -.008373    .1009997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it |   .0364126   .0546789     0.67   0.506    -.0708049    .1436302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fin |   .2191861   .0943654     2.32   0.020      .034149    .4042232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rhr |   -.036976   .1051587    -0.35   0.725    -.2431771    .1692251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prof |   .1410976   .0569953     2.48   0.013     .0293379    .2528573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lastRenderedPageBreak/>
        <w:t xml:space="preserve">       admin |   .0676389   .0540195     1.25   0.211    -.0382856    .1735635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public |   .0438813   .0469044     0.94   0.350    -.0480914     .135854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educ |  -.0537134   .1080199    -0.50   0.619    -.2655251    .1580982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hlth |   .0784514   .0499859     1.57   0.117    -.0195638    .1764666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arts |   .1271474    .091158     1.39   0.163    -.0516005    .3058952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other |  -.0106649   .0375259    -0.28   0.776    -.0842478    .0629179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_cons |   2.447716   .2033769    12.04   0.000     2.048923    2.846509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sigma_u |  .81718804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sigma_e |  .19437366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rho |  .94645361   (fraction of variance due to u_i)</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0B285E" w:rsidRPr="005B521A" w:rsidRDefault="00101192" w:rsidP="00495F1D">
      <w:pPr>
        <w:pStyle w:val="tabletitle"/>
      </w:pPr>
      <w:bookmarkStart w:id="42" w:name="_Toc292442488"/>
      <w:r w:rsidRPr="005B521A">
        <w:t xml:space="preserve">Table 6e </w:t>
      </w:r>
      <w:r w:rsidR="000B285E" w:rsidRPr="005B521A">
        <w:t>Females – O</w:t>
      </w:r>
      <w:r w:rsidRPr="005B521A">
        <w:t>LS</w:t>
      </w:r>
      <w:bookmarkEnd w:id="42"/>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regress  lwage $xspec $inspec if restr==1&amp;nredu==0</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Source |       SS       df       MS              Number of obs =    2276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F( 39,  2236) =   24.92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Model |  115.598762    39  2.96407082           Prob &gt; F      =  0.0000</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Residual |  265.922424  2236  .118927739           R-squared     =  0.3030</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Adj R-squared =  0.2908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Total |  381.521186  2275   .16770162           Root MSE      =  .34486</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 |   .0440268    .004886     9.01   0.000     .0344453    .0536083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agesq |  -.0005127   .0000634    -8.09   0.000     -.000637   -.0003884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married |   .0276663   .0162047     1.71   0.088    -.0041115    .0594441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urban |   .1516033   .0216388     7.01   0.000     .1091691    .1940376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dadprof |   .1428493   .0272652     5.24   0.000     .0893816    .1963171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esb |   .0048512   .0294604     0.16   0.869    -.0529215    .0626238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nesb |   .0196975    .028273     0.70   0.486    -.0357466    .0751417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jbmhruc |   .0126926   .0010733    11.83   0.000     .0105879    .0147973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jbocct |   .0017685   .0010085     1.75   0.080    -.0002092    .0037462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jbempt |   .0019907   .0012635     1.58   0.115    -.0004871    .0044685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firm5 |  -.1850064    .027993    -6.61   0.000    -.2399013   -.1301115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firm9 |  -.0734243   .0234873    -3.13   0.002    -.1194836   -.0273651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firm19 |  -.0654748   .0224834    -2.91   0.004    -.1095653   -.0213843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firm49 |  -.0071423   .0212172    -0.34   0.736    -.0487497    .0344652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ch514 |  -.0562479    .019927    -2.82   0.005    -.0953252   -.0171706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chb5 |   .0043356   .0400028     0.11   0.914     -.074111    .0827822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capune |  -.0025705   .0007303    -3.52   0.000    -.0040026   -.0011384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union |    .017902    .018796     0.95   0.341    -.0189575    .0547614</w:t>
      </w:r>
    </w:p>
    <w:p w:rsidR="00101192" w:rsidRPr="005B521A" w:rsidRDefault="00101192" w:rsidP="00101192">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-.0665247   .0180419    -3.69   0.000    -.1019054    -.031144</w:t>
      </w:r>
    </w:p>
    <w:p w:rsidR="00101192" w:rsidRPr="005B521A" w:rsidRDefault="00101192" w:rsidP="00101192">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.0033574   .0460323     0.07   0.942    -.0869131    .0936279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-.0212135   .0720199    -0.29   0.768    -.1624463    .1200194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agr |  -.2846775   .0623014    -4.57   0.000    -.4068522   -.1625028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min |    .242667    .085219     2.85   0.004     .0755505    .4097836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ele |   .0768717   .0991932     0.77   0.438    -.1176486    .2713921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con |   .1783461   .0499633     3.57   0.000     .0803668    .2763255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whl |   .0684636   .0407434     1.68   0.093    -.0114353    .1483625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ret |   -.025489   .0303945    -0.84   0.402    -.0850934    .0341154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accom |  -.1076902   .0383435    -2.81   0.005    -.1828829   -.0324976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tran |   .1470506   .0463877     3.17   0.002      .056083    .2380182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it |   .1975733   .0531489     3.72   0.000     .0933471    .3017996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fin |   .0819712   .0380037     2.16   0.031      .007445    .1564974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rhr |   .0530043   .0515429     1.03   0.304    -.0480726    .1540812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prof |   .1900504   .0385077     4.94   0.000     .1145357    .2655651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admin |  -.0107397   .0463688    -0.23   0.817    -.1016702    .0801908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public |   .2230982   .0346574     6.44   0.000     .1551342    .2910623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educ |   .0034147   .0438179     0.08   0.938    -.0825133    .0893428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hlth |  -.0558096   .0294588    -1.89   0.058    -.1135791    .0019599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arts |   .1012344   .0957019     1.06   0.290    -.0864394    .2889082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other |  -.1428716   .0461917    -3.09   0.002    -.2334547   -.0522886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_cons |    4.93765   .1017066    48.55   0.000     4.738201    5.137099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0B285E" w:rsidRPr="005B521A" w:rsidRDefault="00101192" w:rsidP="00495F1D">
      <w:pPr>
        <w:pStyle w:val="tabletitle"/>
      </w:pPr>
      <w:bookmarkStart w:id="43" w:name="_Toc292442489"/>
      <w:r w:rsidRPr="005B521A">
        <w:t xml:space="preserve">Table 6e </w:t>
      </w:r>
      <w:r w:rsidR="000B285E" w:rsidRPr="005B521A">
        <w:t xml:space="preserve">Females – </w:t>
      </w:r>
      <w:r w:rsidRPr="005B521A">
        <w:t>r</w:t>
      </w:r>
      <w:r w:rsidR="000B285E" w:rsidRPr="005B521A">
        <w:t xml:space="preserve">andom </w:t>
      </w:r>
      <w:r w:rsidRPr="005B521A">
        <w:t>effects with Mundlak corrections</w:t>
      </w:r>
      <w:bookmarkEnd w:id="43"/>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xtreg lwage $xspec $inspec $xspecm $inspecm if restr==1&amp;nredu==0, i(waveid) re  r</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note: dadprofm dropped because of collinearity</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note: esbm dropped because of collinearity</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note: nesbm dropped because of collinearity</w:t>
      </w:r>
    </w:p>
    <w:p w:rsidR="00101192" w:rsidRPr="005B521A" w:rsidRDefault="00101192" w:rsidP="00101192">
      <w:pPr>
        <w:spacing w:before="0"/>
        <w:ind w:left="60"/>
        <w:rPr>
          <w:rFonts w:ascii="Courier New" w:hAnsi="Courier New" w:cs="Courier New"/>
          <w:sz w:val="16"/>
          <w:szCs w:val="16"/>
        </w:rPr>
      </w:pP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Random-effects GLS regression                   Number of obs      =      2276</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Group variable: waveid                          Number of groups   =       773</w:t>
      </w:r>
    </w:p>
    <w:p w:rsidR="00101192" w:rsidRPr="005B521A" w:rsidRDefault="00101192" w:rsidP="00101192">
      <w:pPr>
        <w:spacing w:before="0"/>
        <w:ind w:left="60"/>
        <w:rPr>
          <w:rFonts w:ascii="Courier New" w:hAnsi="Courier New" w:cs="Courier New"/>
          <w:sz w:val="16"/>
          <w:szCs w:val="16"/>
        </w:rPr>
      </w:pP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R-sq:  within  = 0.3497                         Obs per group: min =         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between = 0.3394                                        avg =       2.9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overall = 0.3536                                        max =         8</w:t>
      </w:r>
    </w:p>
    <w:p w:rsidR="00101192" w:rsidRPr="005B521A" w:rsidRDefault="00101192" w:rsidP="00101192">
      <w:pPr>
        <w:spacing w:before="0"/>
        <w:ind w:left="60"/>
        <w:rPr>
          <w:rFonts w:ascii="Courier New" w:hAnsi="Courier New" w:cs="Courier New"/>
          <w:sz w:val="16"/>
          <w:szCs w:val="16"/>
        </w:rPr>
      </w:pP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Random effects u_i ~ Gaussian                   Wald chi2(75)      =   1178.86</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corr(u_i, X)       = 0 (assumed)                Prob &gt; chi2        =    0.0000</w:t>
      </w:r>
    </w:p>
    <w:p w:rsidR="00101192" w:rsidRPr="005B521A" w:rsidRDefault="00101192" w:rsidP="00101192">
      <w:pPr>
        <w:spacing w:before="0"/>
        <w:ind w:left="60"/>
        <w:rPr>
          <w:rFonts w:ascii="Courier New" w:hAnsi="Courier New" w:cs="Courier New"/>
          <w:sz w:val="16"/>
          <w:szCs w:val="16"/>
        </w:rPr>
      </w:pP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               Robust</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lwage |      Coef.   Std. Err.      z    P&gt;|z|     [95% Conf. Interval]</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age |   .1090842   .0136919     7.97   0.000     .0822486    .1359197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agesq |  -.0006706   .0001549    -4.33   0.000    -.0009742    -.000367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married |   -.012545   .0222703    -0.56   0.573    -.0561941     .031104</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urban |   .0027468   .0429261     0.06   0.949    -.0813869    .0868805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dadprof |   .0794235   .0485645     1.64   0.102    -.0157611    .1746081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esb |  -.0114853   .0431676    -0.27   0.790    -.0960921    .0731216</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nesb |  -.0313186    .045551    -0.69   0.492    -.1205969    .0579598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jbmhruc |   .0104695   .0019737     5.30   0.000     .0066011    .0143379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jbocct |   .0002238   .0006678     0.34   0.737     -.001085    .0015326</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jbempt |   .0013171    .001377     0.96   0.339    -.0013817     .004016</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firm5 |  -.0231773   .0276654    -0.84   0.402    -.0774005     .031046</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firm9 |  -.0141515   .0219073    -0.65   0.518     -.057089    .0287859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firm19 |  -.0129973   .0201949    -0.64   0.520    -.0525785     .026584</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firm49 |   .0102064   .0169783     0.60   0.548    -.0230705    .0434832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ch514 |  -.0425064   .0312371    -1.36   0.174      -.10373    .0187172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chb5 |  -.0522899   .0360331    -1.45   0.147    -.1229135    .0183337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capune |  -.0017204   .0006609    -2.60   0.009    -.0030156   -.0004251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union |  -.0036211   .0228063    -0.16   0.874    -.0483206    .0410785</w:t>
      </w:r>
    </w:p>
    <w:p w:rsidR="00101192" w:rsidRPr="005B521A" w:rsidRDefault="00101192" w:rsidP="00101192">
      <w:pPr>
        <w:spacing w:before="0"/>
        <w:ind w:left="6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-.0069891   .0135625    -0.52   0.606    -.0335712     .019593</w:t>
      </w:r>
    </w:p>
    <w:p w:rsidR="00101192" w:rsidRPr="005B521A" w:rsidRDefault="00101192" w:rsidP="00101192">
      <w:pPr>
        <w:spacing w:before="0"/>
        <w:ind w:left="6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.0269349   .0388303     0.69   0.488    -.0491712    .1030409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highlight w:val="yellow"/>
        </w:rPr>
        <w:t xml:space="preserve">    overboth |   .0374402   .0461895     0.81   0.418    -.0530895    .1279699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agr |   .0603945    .113744     0.53   0.595    -.1625396    .2833287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min |   .0358034   .0760053     0.47   0.638    -.1131642     .184771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ele |  -.0034207    .081302    -0.04   0.966    -.1627697    .1559284</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con |   .1044894   .0516866     2.02   0.043     .0031855    .2057932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whl |   .0490388   .0352576     1.39   0.164    -.0200648    .1181424</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ret |  -.0127969   .0336562    -0.38   0.704    -.0787618     .053168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accom |   -.016864   .0456767    -0.37   0.712    -.1063886    .0726606</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tran |   .0154425   .0466461     0.33   0.741    -.0759823    .1068672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it |   .1807122   .0823717     2.19   0.028     .0192666    .3421579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fin |   .0326623   .0542382     0.60   0.547    -.0736427    .1389673</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rhr |   .0386855   .0566009     0.68   0.494    -.0722501    .1496211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prof |   .0204684   .0525819     0.39   0.697    -.0825902     .123527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admin |   -.061244   .0662488    -0.92   0.355    -.1910893    .0686012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public |   .0627078   .0427704     1.47   0.143    -.0211206    .1465363</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educ |   .0544468   .0519872     1.05   0.295    -.0474462    .1563397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hlth |  -.0127966   .0479393    -0.27   0.790    -.1067559    .0811627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arts |  -.0146321   .0921651    -0.16   0.874    -.1952724    .1660082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other |  -.1144291   .0526639    -2.17   0.030    -.2176484   -.0112098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agem |  -.0606886   .0157926    -3.84   0.000    -.0916415   -.0297358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agesqm |   .0000685   .0001857     0.37   0.712    -.0002955    .0004325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marriedm |   .0530371   .0367344     1.44   0.149     -.018961    .1250351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urbanm |   .1646101   .0607039     2.71   0.007     .0456326    .2835877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jbmhrucm |  -.0008741   .0039027    -0.22   0.823    -.0085232    .0067751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jbocctm |   .0021581   .0022534     0.96   0.338    -.0022585    .0065746</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jbemptm |   .0009021   .0030593     0.29   0.768     -.005094    .0068981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firm5m |  -.2220992   .0618193    -3.59   0.000    -.3432628   -.1009357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firm9m |  -.0892165   .0499193    -1.79   0.074    -.1870565    .0086235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firm19m |  -.1259975   .0501323    -2.51   0.012    -.2242549   -.0277401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firm49m |  -.0447186   .0463553    -0.96   0.335    -.1355733    .0461361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ch514m |  -.0101886   .0474246    -0.21   0.830    -.1031391    .0827618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chb5m |    .135273   .0761669     1.78   0.076    -.0140115    .2845574</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capunem |  -.0011956   .0010984    -1.09   0.276    -.0033485    .0009572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unionm |   .0154247   .0426138     0.36   0.717    -.0680967    .0989461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osonlym |  -.0896389   .0388236    -2.31   0.021    -.1657318   -.0135461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oedonlym |  -.1135533   .0793006    -1.43   0.152    -.2689796     .041873</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overbothm |  -.0951577   .1165068    -0.82   0.414    -.3235067    .1331914</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agrm |   -.256164   .1867927    -1.37   0.170     -.622271     .109943</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minm |   .2042092   .2094089     0.98   0.329    -.2062247    .6146431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elem |   .1833429   .1650309     1.11   0.267    -.1401116    .5067975</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conm |   .1431105    .099544     1.44   0.151    -.0519922    .3382132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lastRenderedPageBreak/>
        <w:t xml:space="preserve">        whlm |  -.0082132   .1214722    -0.07   0.946    -.2462944    .2298679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retm |  -.0474938   .0587552    -0.81   0.419    -.1626518    .0676642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accomm |  -.1261291   .0758591    -1.66   0.096    -.2748103    .0225521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tranm |   .1774368   .0989214     1.79   0.073    -.0164455    .3713192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itm |  -.0796676   .1479206    -0.54   0.590    -.3695866    .2102513</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finm |   .0356118   .0768297     0.46   0.643    -.1149716    .1861952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rhrm |  -.0192553   .1166353    -0.17   0.869    -.2478564    .2093457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profm |   .2333117   .0840868     2.77   0.006     .0685045    .3981189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adminm |   .0432384   .0851232     0.51   0.611    -.1236001    .2100768</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publicm |   .1385545   .0786588     1.76   0.078     -.015614    .2927229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educm |  -.1078406   .0885443    -1.22   0.223    -.2813841     .065703</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hlthm |  -.0929999    .071174    -1.31   0.191    -.2324984    .0464987</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artsm |   .0573754   .1521684     0.38   0.706    -.2408691      .35562</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otherm |  -.0793906    .106312    -0.75   0.455    -.2877583    .1289771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_cons |   5.062625   .1980398    25.56   0.000     4.674474    5.450776</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sigma_u |  .29917871</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sigma_e |  .18436419</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 xml:space="preserve">         rho |  .72477175   (fraction of variance due to u_i)</w:t>
      </w:r>
    </w:p>
    <w:p w:rsidR="00101192" w:rsidRPr="005B521A" w:rsidRDefault="00101192" w:rsidP="00101192">
      <w:pPr>
        <w:spacing w:before="0"/>
        <w:ind w:left="60"/>
        <w:rPr>
          <w:rFonts w:ascii="Courier New" w:hAnsi="Courier New" w:cs="Courier New"/>
          <w:sz w:val="16"/>
          <w:szCs w:val="16"/>
        </w:rPr>
      </w:pPr>
      <w:r w:rsidRPr="005B521A">
        <w:rPr>
          <w:rFonts w:ascii="Courier New" w:hAnsi="Courier New" w:cs="Courier New"/>
          <w:sz w:val="16"/>
          <w:szCs w:val="16"/>
        </w:rPr>
        <w:t>------------------------------------------------------------------------------</w:t>
      </w:r>
    </w:p>
    <w:p w:rsidR="000B285E" w:rsidRPr="005B521A" w:rsidRDefault="000B285E" w:rsidP="00495F1D">
      <w:pPr>
        <w:pStyle w:val="tabletitle"/>
      </w:pPr>
      <w:bookmarkStart w:id="44" w:name="_Toc292442490"/>
      <w:r w:rsidRPr="005B521A">
        <w:t>Tab</w:t>
      </w:r>
      <w:r w:rsidR="00101192" w:rsidRPr="005B521A">
        <w:t>le 6e Females – fixed effects</w:t>
      </w:r>
      <w:bookmarkEnd w:id="44"/>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xtreg lwage $xspec $inspec if restr==1&amp;nredu==0, i(waveid) fe  r</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Fixed-effects (within) regression               Number of obs      =      2276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Group variable: waveid                          Number of groups   =       773</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R-sq:  within  = 0.3499                         Obs per group: min =         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between = 0.0801                                        avg =       2.9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overall = 0.0908                                        max =         8</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F(36,1467)         =     16.54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corr(u_i, Xb)  = -0.8425                        Prob &gt; F           =    0.0000</w:t>
      </w:r>
    </w:p>
    <w:p w:rsidR="00101192" w:rsidRPr="005B521A" w:rsidRDefault="00101192" w:rsidP="00101192">
      <w:pPr>
        <w:spacing w:before="0"/>
        <w:rPr>
          <w:rFonts w:ascii="Courier New" w:hAnsi="Courier New" w:cs="Courier New"/>
          <w:sz w:val="16"/>
          <w:szCs w:val="16"/>
        </w:rPr>
      </w:pP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(Std. Err. adjusted for clustering on waveid)</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               Robust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lwage |      Coef.   Std. Err.      t    P&gt;|t|     [95% Conf. Interval]</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 |   .1088675   .0157981     6.89   0.000     .0778781    .1398568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agesq |  -.0006618   .0001772    -3.74   0.000    -.0010093   -.0003143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married |  -.0146905   .0256992    -0.57   0.568    -.0651017    .0357207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urban |   .0120695    .048148     0.25   0.802    -.0823767    .1065157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dadprof |  (dropped)</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esb |  (dropped)</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nesb |  (dropped)</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jbmhruc |   .0104861   .0022328     4.70   0.000     .0061063     .014866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jbocct |   .0001759   .0007616     0.23   0.817     -.001318    .0016698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jbempt |   .0012815   .0015089     0.85   0.396    -.0016784    .0042414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firm5 |  -.0237744   .0298852    -0.80   0.426    -.0823967    .0348479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firm9 |  -.0099556     .02528    -0.39   0.694    -.0595444    .0396332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firm19 |  -.0117761   .0224885    -0.52   0.601    -.0558891    .0323369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firm49 |    .011513   .0182461     0.63   0.528    -.0242781    .0473042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ch514 |  -.0440555   .0376726    -1.17   0.242    -.1179534    .0298424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chb5 |  -.0525458   .0412235    -1.27   0.203     -.133409    .0283175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capune |  -.0017155   .0007037    -2.44   0.015     -.003096   -.0003351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union |  -.0014951   .0275583    -0.05   0.957    -.0555529    .0525627</w:t>
      </w:r>
    </w:p>
    <w:p w:rsidR="00101192" w:rsidRPr="005B521A" w:rsidRDefault="00101192" w:rsidP="00101192">
      <w:pPr>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-.0080694   .0138271    -0.58   0.560    -.0351924    .0190536</w:t>
      </w:r>
    </w:p>
    <w:p w:rsidR="00101192" w:rsidRPr="005B521A" w:rsidRDefault="00101192" w:rsidP="00101192">
      <w:pPr>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.0256136   .0497073     0.52   0.606    -.0718913    .1231185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.0452985   .0601156     0.75   0.451    -.0726233    .1632202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agr |   .0741706   .1343168     0.55   0.581    -.1893029    .3376441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min |   .0285221   .0462492     0.62   0.538    -.0621995    .1192436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ele |  -.0014269   .0907067    -0.02   0.987    -.1793556    .1765018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con |   .1062527   .0572969     1.85   0.064    -.0061398    .2186453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whl |   .0513457   .0373174     1.38   0.169    -.0218554    .1245468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ret |   -.016636    .037056    -0.45   0.654    -.0893243    .0560523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accom |  -.0146125    .049417    -0.30   0.768    -.1115481    .0823231</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tran |    .013775   .0513218     0.27   0.788     -.086897     .114447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it |    .176028   .1027096     1.71   0.087    -.0254453    .3775013</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fin |   .0285243   .0607084     0.47   0.639    -.0905602    .1476089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rhr |   .0388149   .0607035     0.64   0.523      -.08026    .1578897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prof |   .0120165   .0579544     0.21   0.836    -.1016658    .1256988</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admin |  -.0642656   .0787403    -0.82   0.415    -.2187212      .09019</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public |   .0615715   .0470565     1.31   0.191    -.0307338    .1538767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educ |   .0532659   .0578567     0.92   0.357    -.0602247    .1667566</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lastRenderedPageBreak/>
        <w:t xml:space="preserve">        hlth |  -.0126634   .0475631    -0.27   0.790    -.1059623    .0806354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arts |  -.0203818   .1051424    -0.19   0.846    -.2266273    .1858637</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other |  -.1091159   .0564988    -1.93   0.054    -.2199429    .0017112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_cons |   2.740917   .3708053     7.39   0.000     2.013552    3.468282</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sigma_u |  .74428155</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sigma_e |  .18430134</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 xml:space="preserve">         rho |  .94222536   (fraction of variance due to u_i)</w:t>
      </w:r>
    </w:p>
    <w:p w:rsidR="00101192" w:rsidRPr="005B521A" w:rsidRDefault="00101192" w:rsidP="00101192">
      <w:pPr>
        <w:spacing w:before="0"/>
        <w:rPr>
          <w:rFonts w:ascii="Courier New" w:hAnsi="Courier New" w:cs="Courier New"/>
          <w:sz w:val="16"/>
          <w:szCs w:val="16"/>
        </w:rPr>
      </w:pPr>
      <w:r w:rsidRPr="005B521A">
        <w:rPr>
          <w:rFonts w:ascii="Courier New" w:hAnsi="Courier New" w:cs="Courier New"/>
          <w:sz w:val="16"/>
          <w:szCs w:val="16"/>
        </w:rPr>
        <w:t>------------------------------------------------------------------------------</w:t>
      </w:r>
    </w:p>
    <w:p w:rsidR="000B285E" w:rsidRPr="005B521A" w:rsidRDefault="000B285E" w:rsidP="00495F1D">
      <w:pPr>
        <w:pStyle w:val="Heading2"/>
      </w:pPr>
      <w:bookmarkStart w:id="45" w:name="_Toc292442456"/>
      <w:r w:rsidRPr="005B521A">
        <w:t xml:space="preserve">Job </w:t>
      </w:r>
      <w:r w:rsidR="00495F1D" w:rsidRPr="005B521A">
        <w:t>s</w:t>
      </w:r>
      <w:r w:rsidRPr="005B521A">
        <w:t xml:space="preserve">atisfaction and its </w:t>
      </w:r>
      <w:r w:rsidR="00495F1D" w:rsidRPr="005B521A">
        <w:t>f</w:t>
      </w:r>
      <w:r w:rsidRPr="005B521A">
        <w:t>acets (</w:t>
      </w:r>
      <w:r w:rsidR="00495F1D" w:rsidRPr="005B521A">
        <w:t>u</w:t>
      </w:r>
      <w:r w:rsidRPr="005B521A">
        <w:t xml:space="preserve">niversity </w:t>
      </w:r>
      <w:r w:rsidR="00495F1D" w:rsidRPr="005B521A">
        <w:t>d</w:t>
      </w:r>
      <w:r w:rsidRPr="005B521A">
        <w:t xml:space="preserve">egrees </w:t>
      </w:r>
      <w:r w:rsidR="00495F1D" w:rsidRPr="005B521A">
        <w:t>t</w:t>
      </w:r>
      <w:r w:rsidRPr="005B521A">
        <w:t>able 7a)</w:t>
      </w:r>
      <w:bookmarkEnd w:id="45"/>
    </w:p>
    <w:p w:rsidR="000B285E" w:rsidRPr="005B521A" w:rsidRDefault="00101192" w:rsidP="00495F1D">
      <w:pPr>
        <w:pStyle w:val="tabletitle"/>
      </w:pPr>
      <w:bookmarkStart w:id="46" w:name="_Toc292442491"/>
      <w:r w:rsidRPr="005B521A">
        <w:t xml:space="preserve">Table 7a </w:t>
      </w:r>
      <w:r w:rsidR="000B285E" w:rsidRPr="005B521A">
        <w:t>M</w:t>
      </w:r>
      <w:r w:rsidRPr="005B521A">
        <w:t>ales – overall job satisfaction</w:t>
      </w:r>
      <w:bookmarkEnd w:id="46"/>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xtprobit sat7 $xspec $inspec $xspecm $inspecm if restr==1&amp;nredu==4, i(waveid) re</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note: dadprofm dropped due to collinearity</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note: esbm dropped due to collinearity</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note: nesbm dropped due to collinearity</w:t>
      </w:r>
    </w:p>
    <w:p w:rsidR="00B3453A" w:rsidRPr="005B521A" w:rsidRDefault="00B3453A" w:rsidP="00B3453A">
      <w:pPr>
        <w:tabs>
          <w:tab w:val="left" w:pos="516"/>
        </w:tabs>
        <w:spacing w:before="0"/>
        <w:rPr>
          <w:rFonts w:ascii="Courier New" w:hAnsi="Courier New" w:cs="Courier New"/>
          <w:sz w:val="16"/>
          <w:szCs w:val="16"/>
        </w:rPr>
      </w:pP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Fitting comparison model:</w:t>
      </w:r>
    </w:p>
    <w:p w:rsidR="00B3453A" w:rsidRPr="005B521A" w:rsidRDefault="00B3453A" w:rsidP="00B3453A">
      <w:pPr>
        <w:tabs>
          <w:tab w:val="left" w:pos="516"/>
        </w:tabs>
        <w:spacing w:before="0"/>
        <w:rPr>
          <w:rFonts w:ascii="Courier New" w:hAnsi="Courier New" w:cs="Courier New"/>
          <w:sz w:val="16"/>
          <w:szCs w:val="16"/>
        </w:rPr>
      </w:pP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Iteration 0:   log likelihood =   -2297.81</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Iteration 1:   log likelihood = -2116.0054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Iteration 2:   log likelihood = -2114.7084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Iteration 3:   log likelihood = -2114.7077</w:t>
      </w:r>
    </w:p>
    <w:p w:rsidR="00B3453A" w:rsidRPr="005B521A" w:rsidRDefault="00B3453A" w:rsidP="00B3453A">
      <w:pPr>
        <w:tabs>
          <w:tab w:val="left" w:pos="516"/>
        </w:tabs>
        <w:spacing w:before="0"/>
        <w:rPr>
          <w:rFonts w:ascii="Courier New" w:hAnsi="Courier New" w:cs="Courier New"/>
          <w:sz w:val="16"/>
          <w:szCs w:val="16"/>
        </w:rPr>
      </w:pP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Fitting full model:</w:t>
      </w:r>
    </w:p>
    <w:p w:rsidR="00B3453A" w:rsidRPr="005B521A" w:rsidRDefault="00B3453A" w:rsidP="00B3453A">
      <w:pPr>
        <w:tabs>
          <w:tab w:val="left" w:pos="516"/>
        </w:tabs>
        <w:spacing w:before="0"/>
        <w:rPr>
          <w:rFonts w:ascii="Courier New" w:hAnsi="Courier New" w:cs="Courier New"/>
          <w:sz w:val="16"/>
          <w:szCs w:val="16"/>
        </w:rPr>
      </w:pP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rho =  0.0     log likelihood = -2114.7077</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rho =  0.1     log likelihood = -2032.5872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rho =  0.2     log likelihood = -1992.4232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rho =  0.3     log likelihood = -1974.2657</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rho =  0.4     log likelihood = -1970.9121</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rho =  0.5     log likelihood = -1980.0056</w:t>
      </w:r>
    </w:p>
    <w:p w:rsidR="00B3453A" w:rsidRPr="005B521A" w:rsidRDefault="00B3453A" w:rsidP="00B3453A">
      <w:pPr>
        <w:tabs>
          <w:tab w:val="left" w:pos="516"/>
        </w:tabs>
        <w:spacing w:before="0"/>
        <w:rPr>
          <w:rFonts w:ascii="Courier New" w:hAnsi="Courier New" w:cs="Courier New"/>
          <w:sz w:val="16"/>
          <w:szCs w:val="16"/>
        </w:rPr>
      </w:pP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0:   log likelihood = -1970.8429  </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1:   log likelihood =  -1942.626  </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2:   log likelihood = -1940.2705  </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3:   log likelihood = -1940.2528  </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4:   log likelihood = -1940.2528  </w:t>
      </w:r>
    </w:p>
    <w:p w:rsidR="00B3453A" w:rsidRPr="005B521A" w:rsidRDefault="00B3453A" w:rsidP="00B3453A">
      <w:pPr>
        <w:tabs>
          <w:tab w:val="left" w:pos="516"/>
        </w:tabs>
        <w:spacing w:before="0"/>
        <w:rPr>
          <w:rFonts w:ascii="Courier New" w:hAnsi="Courier New" w:cs="Courier New"/>
          <w:sz w:val="16"/>
          <w:szCs w:val="16"/>
        </w:rPr>
      </w:pP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Random-effects probit regression                Number of obs      =      4746</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Group variable: waveid                          Number of groups   =      1094</w:t>
      </w:r>
    </w:p>
    <w:p w:rsidR="00B3453A" w:rsidRPr="005B521A" w:rsidRDefault="00B3453A" w:rsidP="00B3453A">
      <w:pPr>
        <w:tabs>
          <w:tab w:val="left" w:pos="516"/>
        </w:tabs>
        <w:spacing w:before="0"/>
        <w:rPr>
          <w:rFonts w:ascii="Courier New" w:hAnsi="Courier New" w:cs="Courier New"/>
          <w:sz w:val="16"/>
          <w:szCs w:val="16"/>
        </w:rPr>
      </w:pP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Random effects u_i ~ Gaussian                   Obs per group: min =         1</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avg =       4.3</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max =         8</w:t>
      </w:r>
    </w:p>
    <w:p w:rsidR="00B3453A" w:rsidRPr="005B521A" w:rsidRDefault="00B3453A" w:rsidP="00B3453A">
      <w:pPr>
        <w:tabs>
          <w:tab w:val="left" w:pos="516"/>
        </w:tabs>
        <w:spacing w:before="0"/>
        <w:rPr>
          <w:rFonts w:ascii="Courier New" w:hAnsi="Courier New" w:cs="Courier New"/>
          <w:sz w:val="16"/>
          <w:szCs w:val="16"/>
        </w:rPr>
      </w:pP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Wald chi2(75)      =    199.36</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Log likelihood  = -1940.2528                    Prob &gt; chi2        =    0.0000</w:t>
      </w:r>
    </w:p>
    <w:p w:rsidR="00B3453A" w:rsidRPr="005B521A" w:rsidRDefault="00B3453A" w:rsidP="00B3453A">
      <w:pPr>
        <w:tabs>
          <w:tab w:val="left" w:pos="516"/>
        </w:tabs>
        <w:spacing w:before="0"/>
        <w:rPr>
          <w:rFonts w:ascii="Courier New" w:hAnsi="Courier New" w:cs="Courier New"/>
          <w:sz w:val="16"/>
          <w:szCs w:val="16"/>
        </w:rPr>
      </w:pP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sat7 |      Coef.   Std. Err.      z    P&gt;|z|     [95% Conf. Interval]</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age |   .0945359   .0672107     1.41   0.160    -.0371946    .2262664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agesq |   -.000692   .0008035    -0.86   0.389    -.0022669    .0008828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married |  -.2094355   .1428592    -1.47   0.143    -.4894344    .0705634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urban |  -.0637259   .2686572    -0.24   0.813    -.5902843    .4628325</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dadprof |   .0158747   .0959994     0.17   0.869    -.1722808    .2040301</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esb |  -.1705517    .129496    -1.32   0.188    -.4243592    .0832558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nesb |   -.292754   .1263108    -2.32   0.020    -.5403186   -.0451893</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jbmhruc |  -.0031119   .0055525    -0.56   0.575    -.0139946    .0077708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jbocct |  -.0031666   .0059941    -0.53   0.597    -.0149149    .0085816</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jbempt |  -.0231694   .0089407    -2.59   0.010    -.0406929   -.0056459</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firm5 |    .072151   .1900409     0.38   0.704    -.3003223    .4446242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firm9 |   .0692741    .164228     0.42   0.673    -.2526069    .3911551</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firm19 |   .0239486   .1296292     0.18   0.853    -.2301201    .2780172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firm49 |   .0644641   .1080407     0.60   0.551    -.1472917    .2762199</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ch514 |   .0495521   .1126386     0.44   0.660    -.1712156    .2703198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chb5 |   .0520213   .1086754     0.48   0.632    -.1609785    .2650212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capune |  -.0036253   .0056176    -0.65   0.519    -.0146355    .0073849</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union |   -.126778   .1188873    -1.07   0.286    -.3597928    .1062368</w:t>
      </w:r>
    </w:p>
    <w:p w:rsidR="00B3453A" w:rsidRPr="005B521A" w:rsidRDefault="00B3453A" w:rsidP="00B3453A">
      <w:pPr>
        <w:tabs>
          <w:tab w:val="left" w:pos="516"/>
        </w:tabs>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-.3574518   .1071652    -3.34   0.001    -.5674917   -.1474118</w:t>
      </w:r>
    </w:p>
    <w:p w:rsidR="00B3453A" w:rsidRPr="005B521A" w:rsidRDefault="00B3453A" w:rsidP="00B3453A">
      <w:pPr>
        <w:tabs>
          <w:tab w:val="left" w:pos="516"/>
        </w:tabs>
        <w:spacing w:before="0"/>
        <w:rPr>
          <w:rFonts w:ascii="Courier New" w:hAnsi="Courier New" w:cs="Courier New"/>
          <w:sz w:val="16"/>
          <w:szCs w:val="16"/>
          <w:highlight w:val="yellow"/>
        </w:rPr>
      </w:pPr>
      <w:r w:rsidRPr="005B521A">
        <w:rPr>
          <w:rFonts w:ascii="Courier New" w:hAnsi="Courier New" w:cs="Courier New"/>
          <w:sz w:val="16"/>
          <w:szCs w:val="16"/>
          <w:highlight w:val="yellow"/>
        </w:rPr>
        <w:lastRenderedPageBreak/>
        <w:t xml:space="preserve">     oedonly |  -.0986828   .1209685    -0.82   0.415    -.3357767    .1384111</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-.6938102   .1605958    -4.32   0.000    -1.008572   -.3790482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agr |  -.3909406   .3903194    -1.00   0.317    -1.155953    .3740714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min |   .3927199   .3082382     1.27   0.203     -.211416    .9968557</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ele |  -.8201947   .5329419    -1.54   0.124    -1.864742    .2243522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con |   .2743455   .2885848     0.95   0.342    -.2912703    .8399614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whl |  -.0799268   .2221268    -0.36   0.719    -.5152873    .3554337</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ret |   .2085599   .2646462     0.79   0.431     -.310137    .7272569</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accom |  -.1845023   .6758577    -0.27   0.785    -1.509159    1.140154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tran |   .1391883   .3085919     0.45   0.652    -.4656407    .7440172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it |   .0744096   .3138029     0.24   0.813    -.5406328     .689452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fin |   .2376128   .2674482     0.89   0.374    -.2865761    .7618018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rhr |   .3917425   .4572701     0.86   0.392    -.5044903    1.287975</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prof |   .0071043   .1890275     0.04   0.970    -.3633829    .3775914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admin |   .1652186   .3462905     0.48   0.633    -.5134982    .8439355</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public |   .4928365   .2305543     2.14   0.033     .0409584    .9447146</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educ |   .2131055    .336164     0.63   0.526    -.4457639    .8719748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hlth |   .3739628   .3457352     1.08   0.279    -.3036657    1.051591</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arts |   .2126377    .386543     0.55   0.582    -.5449727     .970248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other |   .1886234   .3458274     0.55   0.585    -.4891859    .8664327</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agem |  -.1835422   .0773216    -2.37   0.018    -.3350897   -.0319947</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agesqm |   .0016502   .0009289     1.78   0.076    -.0001705    .0034708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marriedm |   .4385546   .1948916     2.25   0.024     .0565741    .8205352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urbanm |   .0977599   .3282037     0.30   0.766    -.5455075    .7410274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jbmhrucm |  -.0033926   .0082848    -0.41   0.682    -.0196306    .0128453</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jbocctm |   .0112139   .0103356     1.08   0.278    -.0090435    .0314713</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jbemptm |      .0262   .0121473     2.16   0.031     .0023918    .0500082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firm5m |  -.0540742   .3581221    -0.15   0.880    -.7559807    .6478322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firm9m |  -.1309549   .2931646    -0.45   0.655     -.705547    .4436371</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firm19m |  -.0995281   .2494423    -0.40   0.690     -.588426    .3893698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firm49m |   .0897023   .1948803     0.46   0.645    -.2922561    .4716607</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ch514m |  -.0856577   .1741591    -0.49   0.623    -.4270033    .2556878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chb5m |   .0826749   .1978212     0.42   0.676    -.3050475    .4703973</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capunem |  -.0035879   .0114494    -0.31   0.754    -.0260283    .0188524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unionm |   .2154027   .1784574     1.21   0.227    -.1343674    .5651728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osonlym |  -1.051291   .2445046    -4.30   0.000    -1.530511   -.5720704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oedonlym |   .2227021   .2115766     1.05   0.293    -.1919804    .6373846</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overbothm |  -.7802919   .2931718    -2.66   0.008    -1.354898   -.2056857</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agrm |   .9571787   .6458369     1.48   0.138    -.3086383    2.222996</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minm |  -.7861547   .4563063    -1.72   0.085    -1.680499    .1081892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elem |   1.487981   .7257534     2.05   0.040     .0655307    2.910432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conm |  -.1920423    .449781    -0.43   0.669    -1.073597    .6895122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whlm |  -.1656596   .4625011    -0.36   0.720    -1.072145     .740826</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retm |  -.5226207   .4101176    -1.27   0.203    -1.326437    .2811951</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accomm |  -.0102966   .8318995    -0.01   0.990     -1.64079    1.620197</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tranm |  -.1424304    .476693    -0.30   0.765    -1.076732    .7918707</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itm |   .2693392   .4352444     0.62   0.536    -.5837241    1.122402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finm |  -.2797713   .3573355    -0.78   0.434    -.9801361    .4205934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rhrm |   .1416531   .6666615     0.21   0.832    -1.164979    1.448286</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profm |  -.2127907   .2846839    -0.75   0.455    -.7707608    .3451794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adminm |  -.3973864   .5971556    -0.67   0.506     -1.56779    .7730172</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publicm |  -.1495068   .3163264    -0.47   0.636    -.7694952    .4704816</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educm |  -.2083302   .3972581    -0.52   0.600    -.9869418    .5702814</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hlthm |   -.244337    .429786    -0.57   0.570    -1.086702     .598028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artsm |  -.5106769    .561963    -0.91   0.363    -1.612104    .5907503</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otherm |  -.1386807   .5714134    -0.24   0.808     -1.25863    .9812691</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_cons |   3.333284    .833775     4.00   0.000     1.699115    4.967453</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/lnsig2u |  -.1446914   .1232299                     -.3862175    .0968348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sigma_u |   .9302093   .0573148                      .8243923    1.049609</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rho |   .4638901   .0306468                      .4046282    .5241898</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B3453A" w:rsidRPr="005B521A" w:rsidRDefault="00B3453A" w:rsidP="00B3453A">
      <w:pPr>
        <w:tabs>
          <w:tab w:val="left" w:pos="516"/>
        </w:tabs>
        <w:spacing w:before="0"/>
        <w:rPr>
          <w:rFonts w:ascii="Courier New" w:hAnsi="Courier New" w:cs="Courier New"/>
          <w:sz w:val="16"/>
          <w:szCs w:val="16"/>
        </w:rPr>
      </w:pPr>
      <w:r w:rsidRPr="005B521A">
        <w:rPr>
          <w:rFonts w:ascii="Courier New" w:hAnsi="Courier New" w:cs="Courier New"/>
          <w:sz w:val="16"/>
          <w:szCs w:val="16"/>
        </w:rPr>
        <w:t>Likelihood-ratio test of rho=0: chibar2(01) =   348.91 Prob &gt;= chibar2 = 0.000</w:t>
      </w:r>
    </w:p>
    <w:p w:rsidR="000B285E" w:rsidRPr="005B521A" w:rsidRDefault="000B285E" w:rsidP="00495F1D">
      <w:pPr>
        <w:pStyle w:val="tabletitle"/>
      </w:pPr>
      <w:bookmarkStart w:id="47" w:name="_Toc292442492"/>
      <w:r w:rsidRPr="005B521A">
        <w:t>Table</w:t>
      </w:r>
      <w:r w:rsidR="00101192" w:rsidRPr="005B521A">
        <w:t xml:space="preserve"> 7a Males – pay satisfaction</w:t>
      </w:r>
      <w:bookmarkEnd w:id="47"/>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xtprobit satp7 $xspec $inspec $xspecm $inspecm if restr==1&amp;nredu==4, i(waveid) re  </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note: dadprofm dropped due to collinearity</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note: esbm dropped due to collinearity</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note: nesbm dropped due to collinearity</w:t>
      </w:r>
    </w:p>
    <w:p w:rsidR="00550996" w:rsidRPr="005B521A" w:rsidRDefault="00550996" w:rsidP="00550996">
      <w:pPr>
        <w:tabs>
          <w:tab w:val="left" w:pos="516"/>
        </w:tabs>
        <w:spacing w:before="0"/>
        <w:rPr>
          <w:rFonts w:ascii="Courier New" w:hAnsi="Courier New" w:cs="Courier New"/>
          <w:sz w:val="16"/>
          <w:szCs w:val="16"/>
        </w:rPr>
      </w:pP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Fitting comparison model:</w:t>
      </w:r>
    </w:p>
    <w:p w:rsidR="00550996" w:rsidRPr="005B521A" w:rsidRDefault="00550996" w:rsidP="00550996">
      <w:pPr>
        <w:tabs>
          <w:tab w:val="left" w:pos="516"/>
        </w:tabs>
        <w:spacing w:before="0"/>
        <w:rPr>
          <w:rFonts w:ascii="Courier New" w:hAnsi="Courier New" w:cs="Courier New"/>
          <w:sz w:val="16"/>
          <w:szCs w:val="16"/>
        </w:rPr>
      </w:pP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Iteration 0:   log likelihood = -2707.1399</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Iteration 1:   log likelihood = -2527.9684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lastRenderedPageBreak/>
        <w:t>Iteration 2:   log likelihood = -2526.8884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Iteration 3:   log likelihood = -2526.8881</w:t>
      </w:r>
    </w:p>
    <w:p w:rsidR="00550996" w:rsidRPr="005B521A" w:rsidRDefault="00550996" w:rsidP="00550996">
      <w:pPr>
        <w:tabs>
          <w:tab w:val="left" w:pos="516"/>
        </w:tabs>
        <w:spacing w:before="0"/>
        <w:rPr>
          <w:rFonts w:ascii="Courier New" w:hAnsi="Courier New" w:cs="Courier New"/>
          <w:sz w:val="16"/>
          <w:szCs w:val="16"/>
        </w:rPr>
      </w:pP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Fitting full model:</w:t>
      </w:r>
    </w:p>
    <w:p w:rsidR="00550996" w:rsidRPr="005B521A" w:rsidRDefault="00550996" w:rsidP="00550996">
      <w:pPr>
        <w:tabs>
          <w:tab w:val="left" w:pos="516"/>
        </w:tabs>
        <w:spacing w:before="0"/>
        <w:rPr>
          <w:rFonts w:ascii="Courier New" w:hAnsi="Courier New" w:cs="Courier New"/>
          <w:sz w:val="16"/>
          <w:szCs w:val="16"/>
        </w:rPr>
      </w:pP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rho =  0.0     log likelihood = -2526.8881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rho =  0.1     log likelihood = -2419.8378</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rho =  0.2     log likelihood = -2365.5227</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rho =  0.3     log likelihood = -2338.4562</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rho =  0.4     log likelihood = -2329.3439</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rho =  0.5     log likelihood = -2334.6976</w:t>
      </w:r>
    </w:p>
    <w:p w:rsidR="00550996" w:rsidRPr="005B521A" w:rsidRDefault="00550996" w:rsidP="00550996">
      <w:pPr>
        <w:tabs>
          <w:tab w:val="left" w:pos="516"/>
        </w:tabs>
        <w:spacing w:before="0"/>
        <w:rPr>
          <w:rFonts w:ascii="Courier New" w:hAnsi="Courier New" w:cs="Courier New"/>
          <w:sz w:val="16"/>
          <w:szCs w:val="16"/>
        </w:rPr>
      </w:pP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0:   log likelihood = -2329.3644  </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1:   log likelihood =  -2307.687  </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2:   log likelihood = -2306.8497  </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3:   log likelihood =  -2306.849  </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4:   log likelihood =  -2306.849  </w:t>
      </w:r>
    </w:p>
    <w:p w:rsidR="00550996" w:rsidRPr="005B521A" w:rsidRDefault="00550996" w:rsidP="00550996">
      <w:pPr>
        <w:tabs>
          <w:tab w:val="left" w:pos="516"/>
        </w:tabs>
        <w:spacing w:before="0"/>
        <w:rPr>
          <w:rFonts w:ascii="Courier New" w:hAnsi="Courier New" w:cs="Courier New"/>
          <w:sz w:val="16"/>
          <w:szCs w:val="16"/>
        </w:rPr>
      </w:pP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Random-effects probit regression                Number of obs      =      4746</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Group variable: waveid                          Number of groups   =      1094</w:t>
      </w:r>
    </w:p>
    <w:p w:rsidR="00550996" w:rsidRPr="005B521A" w:rsidRDefault="00550996" w:rsidP="00550996">
      <w:pPr>
        <w:tabs>
          <w:tab w:val="left" w:pos="516"/>
        </w:tabs>
        <w:spacing w:before="0"/>
        <w:rPr>
          <w:rFonts w:ascii="Courier New" w:hAnsi="Courier New" w:cs="Courier New"/>
          <w:sz w:val="16"/>
          <w:szCs w:val="16"/>
        </w:rPr>
      </w:pP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Random effects u_i ~ Gaussian                   Obs per group: min =         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avg =       4.3</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max =         8</w:t>
      </w:r>
    </w:p>
    <w:p w:rsidR="00550996" w:rsidRPr="005B521A" w:rsidRDefault="00550996" w:rsidP="00550996">
      <w:pPr>
        <w:tabs>
          <w:tab w:val="left" w:pos="516"/>
        </w:tabs>
        <w:spacing w:before="0"/>
        <w:rPr>
          <w:rFonts w:ascii="Courier New" w:hAnsi="Courier New" w:cs="Courier New"/>
          <w:sz w:val="16"/>
          <w:szCs w:val="16"/>
        </w:rPr>
      </w:pP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Wald chi2(75)      =    213.20</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Log likelihood  =  -2306.849                    Prob &gt; chi2        =    0.0000</w:t>
      </w:r>
    </w:p>
    <w:p w:rsidR="00550996" w:rsidRPr="005B521A" w:rsidRDefault="00550996" w:rsidP="00550996">
      <w:pPr>
        <w:tabs>
          <w:tab w:val="left" w:pos="516"/>
        </w:tabs>
        <w:spacing w:before="0"/>
        <w:rPr>
          <w:rFonts w:ascii="Courier New" w:hAnsi="Courier New" w:cs="Courier New"/>
          <w:sz w:val="16"/>
          <w:szCs w:val="16"/>
        </w:rPr>
      </w:pP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satp7 |      Coef.   Std. Err.      z    P&gt;|z|     [95% Conf. Interval]</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age |   .0658409   .0598941     1.10   0.272    -.0515493    .1832311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agesq |    .000228    .000715     0.32   0.750    -.0011733    .0016292</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married |  -.2620922   .1298783    -2.02   0.044    -.5166489   -.0075354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urban |   .4209518   .2428168     1.73   0.083    -.0549603    .8968639</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dadprof |   .0633704   .0897161     0.71   0.480    -.1124699    .2392108</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esb |  -.0719556   .1238067    -0.58   0.561    -.3146123    .1707011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nesb |  -.3493089   .1192835    -2.93   0.003    -.5831003   -.1155174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jbmhruc |   .0074171   .0049654     1.49   0.135    -.0023149    .0171491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jbocct |  -.0045052   .0055957    -0.81   0.421    -.0154725    .0064621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jbempt |  -.0032948   .0082743    -0.40   0.690    -.0195121    .0129225</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firm5 |   -.234488   .1772438    -1.32   0.186    -.5818794    .1129034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firm9 |  -.1594309   .1520764    -1.05   0.294    -.4574951    .1386333</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firm19 |  -.0992272   .1179473    -0.84   0.400    -.3303997    .1319453</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firm49 |  -.0666863   .0987409    -0.68   0.499     -.260215    .1268423</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ch514 |  -.0399676   .1046724    -0.38   0.703    -.2451218    .1651866</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chb5 |   -.055559   .1003708    -0.55   0.580    -.2522822    .1411641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capune |  -.0160952   .0053319    -3.02   0.003    -.0265456   -.0056448</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union |  -.1403305   .1063499    -1.32   0.187    -.3487724    .0681115</w:t>
      </w:r>
    </w:p>
    <w:p w:rsidR="00550996" w:rsidRPr="005B521A" w:rsidRDefault="00550996" w:rsidP="00550996">
      <w:pPr>
        <w:tabs>
          <w:tab w:val="left" w:pos="516"/>
        </w:tabs>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.1198278   .1095742     1.09   0.274    -.0949336    .3345892</w:t>
      </w:r>
    </w:p>
    <w:p w:rsidR="00550996" w:rsidRPr="005B521A" w:rsidRDefault="00550996" w:rsidP="00550996">
      <w:pPr>
        <w:tabs>
          <w:tab w:val="left" w:pos="516"/>
        </w:tabs>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.0556393   .1118903     0.50   0.619    -.1636617    .2749402</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-.1248554   .1568583    -0.80   0.426     -.432292    .1825813</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agr |   .2137672   .3643504     0.59   0.557    -.5003464    .9278808</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min |   .6662817   .3129715     2.13   0.033     .0528688    1.279695</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ele |   .3324826   .4393523     0.76   0.449    -.5286321    1.193597</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con |   .3490173   .2794649     1.25   0.212    -.1987239    .8967585</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whl |   .3010483   .2208698     1.36   0.173    -.1318486    .7339452</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ret |   .3391395   .2648562     1.28   0.200    -.1799691     .858248</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accom |  -.5217195    .573356    -0.91   0.363    -1.645477    .6020376</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tran |   .5999618   .2948537     2.03   0.042     .0220592    1.177864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it |   .5273544   .3010401     1.75   0.080    -.0626732    1.117382</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fin |   .8119066    .263631     3.08   0.002     .2951993    1.328614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rhr |  -.1779515   .3845009    -0.46   0.643    -.9315594    .5756564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prof |   .5272091   .1834206     2.87   0.004     .1677113    .8867069</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admin |   .9399373   .3580391     2.63   0.009     .2381936    1.641681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public |   .5592409   .2076872     2.69   0.007     .1521814    .9663005</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educ |   .3385393   .2969283     1.14   0.254    -.2434295    .9205081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hlth |   .6568755   .3184661     2.06   0.039     .0326935    1.281058</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arts |   .0019944   .3442855     0.01   0.995    -.6727928    .6767817</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other |    .881081   .3530062     2.50   0.013     .1892015    1.572961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agem |  -.0229083   .0686052    -0.33   0.738    -.1573719    .1115553</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agesqm |   -.000799   .0008248    -0.97   0.333    -.0024155    .0008176</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marriedm |   .4713796   .1789711     2.63   0.008     .1206027    .8221566</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urbanm |   -.602952   .3032223    -1.99   0.047    -1.197257   -.0086471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jbmhrucm |  -.0014018   .0075778    -0.18   0.853     -.016254    .0134504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jbocctm |   .0089808    .009628     0.93   0.351    -.0098898    .0278513</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jbemptm |   .0176624   .0112867     1.56   0.118    -.0044591     .039784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lastRenderedPageBreak/>
        <w:t xml:space="preserve">      firm5m |  -.2523358   .3376745    -0.75   0.455    -.9141656     .409494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firm9m |  -.5713677   .2704266    -2.11   0.035    -1.101394   -.0413413</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firm19m |  -.1352215   .2295787    -0.59   0.556    -.5851876    .3147445</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firm49m |  -.1413639   .1778145    -0.80   0.427    -.4898738     .207146</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ch514m |   .1185287   .1649544     0.72   0.472    -.2047759    .4418334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chb5m |   .0063563   .1858201     0.03   0.973    -.3578444    .3705571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capunem |   .0112597   .0109278     1.03   0.303    -.0101584    .0326777</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unionm |   .0269034    .162242     0.17   0.868     -.291085    .3448919</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osonlym |    -.96471   .2396162    -4.03   0.000    -1.434349   -.4950709</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oedonlym |  -.3942659   .1907969    -2.07   0.039    -.7682211   -.0203108</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overbothm |  -.7596503   .2860826    -2.66   0.008    -1.320362   -.1989388</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agrm |   .1622567   .5862733     0.28   0.782    -.9868179    1.311331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minm |  -.3552627   .4678725    -0.76   0.448    -1.272276    .5617506</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elem |  -.1658259   .5973099    -0.28   0.781    -1.336532     1.00488</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conm |  -.2248555   .4293634    -0.52   0.600    -1.066392    .6166812</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whlm |  -.2272979   .4472854    -0.51   0.611    -1.103961    .6493654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retm |  -.6073324   .4052434    -1.50   0.134    -1.401595    .1869301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accomm |   .8986753   .7338649     1.22   0.221    -.5396736    2.337024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tranm |  -.6356534   .4636677    -1.37   0.170    -1.544425    .2731185</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itm |  -.2607051   .4157795    -0.63   0.531    -1.075618    .5542078</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finm |  -.7329661   .3530023    -2.08   0.038    -1.424838   -.0410943</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rhrm |   .1779971   .5748114     0.31   0.757    -.9486125    1.304607</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profm |  -.6754973   .2785915    -2.42   0.015    -1.221527   -.1294679</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adminm |  -.5848425   .5974156    -0.98   0.328    -1.755756    .5860705</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publicm |  -.4453384   .2964816    -1.50   0.133    -1.026432    .1357548</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educm |  -.7648533   .3609116    -2.12   0.034    -1.472227   -.0574796</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hlthm |  -.7998637   .4001557    -2.00   0.046    -1.584154    -.015573</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artsm |  -.7094878   .5155239    -1.38   0.169    -1.719896    .3009204</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otherm |  -.1866279   .5747354    -0.32   0.745    -1.313089    .9398328</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_cons |   .1737415   .7511056     0.23   0.817    -1.298398    1.645881</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/lnsig2u |  -.1665161   .1098248                     -.3817687    .0487365</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sigma_u |   .9201137   .0505256                      .8262281    1.024668</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rho |   .4584669   .0272667                      .4057004    .5121817</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550996" w:rsidRPr="005B521A" w:rsidRDefault="00550996" w:rsidP="00550996">
      <w:pPr>
        <w:tabs>
          <w:tab w:val="left" w:pos="516"/>
        </w:tabs>
        <w:spacing w:before="0"/>
        <w:rPr>
          <w:rFonts w:ascii="Courier New" w:hAnsi="Courier New" w:cs="Courier New"/>
          <w:sz w:val="16"/>
          <w:szCs w:val="16"/>
        </w:rPr>
      </w:pPr>
      <w:r w:rsidRPr="005B521A">
        <w:rPr>
          <w:rFonts w:ascii="Courier New" w:hAnsi="Courier New" w:cs="Courier New"/>
          <w:sz w:val="16"/>
          <w:szCs w:val="16"/>
        </w:rPr>
        <w:t>Likelihood-ratio test of rho=0: chibar2(01) =   440.08 Prob &gt;= chibar2 = 0.000</w:t>
      </w:r>
    </w:p>
    <w:p w:rsidR="000B285E" w:rsidRPr="005B521A" w:rsidRDefault="00122E12" w:rsidP="00550996">
      <w:pPr>
        <w:pStyle w:val="tabletitle"/>
      </w:pPr>
      <w:bookmarkStart w:id="48" w:name="_Toc292442493"/>
      <w:r>
        <w:t xml:space="preserve">Table 7a </w:t>
      </w:r>
      <w:r w:rsidR="000B285E" w:rsidRPr="005B521A">
        <w:t>Ma</w:t>
      </w:r>
      <w:r>
        <w:t>les – Job Security Satisfaction</w:t>
      </w:r>
      <w:bookmarkEnd w:id="48"/>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xtprobit sats7 $xspec $inspec $xspecm $inspecm if restr==1&amp;nredu==4, i(waveid) re  </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note: dadprof dropped due to collinearity</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note: esbm dropped due to collinearity</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note: nesbm dropped due to collinearity</w:t>
      </w:r>
    </w:p>
    <w:p w:rsidR="005B521A" w:rsidRPr="005B521A" w:rsidRDefault="005B521A" w:rsidP="005B521A">
      <w:pPr>
        <w:tabs>
          <w:tab w:val="left" w:pos="516"/>
        </w:tabs>
        <w:spacing w:before="0"/>
        <w:rPr>
          <w:rFonts w:ascii="Courier New" w:hAnsi="Courier New" w:cs="Courier New"/>
          <w:sz w:val="16"/>
          <w:szCs w:val="16"/>
        </w:rPr>
      </w:pP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Fitting comparison model:</w:t>
      </w:r>
    </w:p>
    <w:p w:rsidR="005B521A" w:rsidRPr="005B521A" w:rsidRDefault="005B521A" w:rsidP="005B521A">
      <w:pPr>
        <w:tabs>
          <w:tab w:val="left" w:pos="516"/>
        </w:tabs>
        <w:spacing w:before="0"/>
        <w:rPr>
          <w:rFonts w:ascii="Courier New" w:hAnsi="Courier New" w:cs="Courier New"/>
          <w:sz w:val="16"/>
          <w:szCs w:val="16"/>
        </w:rPr>
      </w:pP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Iteration 0:   log likelihood = -2069.2378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Iteration 1:   log likelihood = -1908.3488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Iteration 2:   log likelihood = -1904.4056</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Iteration 3:   log likelihood = -1904.3889</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Iteration 4:   log likelihood = -1904.3889</w:t>
      </w:r>
    </w:p>
    <w:p w:rsidR="005B521A" w:rsidRPr="005B521A" w:rsidRDefault="005B521A" w:rsidP="005B521A">
      <w:pPr>
        <w:tabs>
          <w:tab w:val="left" w:pos="516"/>
        </w:tabs>
        <w:spacing w:before="0"/>
        <w:rPr>
          <w:rFonts w:ascii="Courier New" w:hAnsi="Courier New" w:cs="Courier New"/>
          <w:sz w:val="16"/>
          <w:szCs w:val="16"/>
        </w:rPr>
      </w:pP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Fitting full model:</w:t>
      </w:r>
    </w:p>
    <w:p w:rsidR="005B521A" w:rsidRPr="005B521A" w:rsidRDefault="005B521A" w:rsidP="005B521A">
      <w:pPr>
        <w:tabs>
          <w:tab w:val="left" w:pos="516"/>
        </w:tabs>
        <w:spacing w:before="0"/>
        <w:rPr>
          <w:rFonts w:ascii="Courier New" w:hAnsi="Courier New" w:cs="Courier New"/>
          <w:sz w:val="16"/>
          <w:szCs w:val="16"/>
        </w:rPr>
      </w:pP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rho =  0.0     log likelihood = -1904.3889</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rho =  0.1     log likelihood = -1825.5693</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rho =  0.2     log likelihood = -1787.8591</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rho =  0.3     log likelihood = -1771.7566</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rho =  0.4     log likelihood = -1770.1675</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rho =  0.5     log likelihood = -1780.4979</w:t>
      </w:r>
    </w:p>
    <w:p w:rsidR="005B521A" w:rsidRPr="005B521A" w:rsidRDefault="005B521A" w:rsidP="005B521A">
      <w:pPr>
        <w:tabs>
          <w:tab w:val="left" w:pos="516"/>
        </w:tabs>
        <w:spacing w:before="0"/>
        <w:rPr>
          <w:rFonts w:ascii="Courier New" w:hAnsi="Courier New" w:cs="Courier New"/>
          <w:sz w:val="16"/>
          <w:szCs w:val="16"/>
        </w:rPr>
      </w:pP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0:   log likelihood = -1770.1375  </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1:   log likelihood = -1736.1569  </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2:   log likelihood = -1732.5757  </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3:   log likelihood = -1732.5223  </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Iteration 4:   log likelihood = -1732.5223  </w:t>
      </w:r>
    </w:p>
    <w:p w:rsidR="005B521A" w:rsidRPr="005B521A" w:rsidRDefault="005B521A" w:rsidP="005B521A">
      <w:pPr>
        <w:tabs>
          <w:tab w:val="left" w:pos="516"/>
        </w:tabs>
        <w:spacing w:before="0"/>
        <w:rPr>
          <w:rFonts w:ascii="Courier New" w:hAnsi="Courier New" w:cs="Courier New"/>
          <w:sz w:val="16"/>
          <w:szCs w:val="16"/>
        </w:rPr>
      </w:pP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Random-effects probit regression                Number of obs      =      4745</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Group variable: waveid                          Number of groups   =      1094</w:t>
      </w:r>
    </w:p>
    <w:p w:rsidR="005B521A" w:rsidRPr="005B521A" w:rsidRDefault="005B521A" w:rsidP="005B521A">
      <w:pPr>
        <w:tabs>
          <w:tab w:val="left" w:pos="516"/>
        </w:tabs>
        <w:spacing w:before="0"/>
        <w:rPr>
          <w:rFonts w:ascii="Courier New" w:hAnsi="Courier New" w:cs="Courier New"/>
          <w:sz w:val="16"/>
          <w:szCs w:val="16"/>
        </w:rPr>
      </w:pP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Random effects u_i ~ Gaussian                   Obs per group: min =         1</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avg =       4.3</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max =         8</w:t>
      </w:r>
    </w:p>
    <w:p w:rsidR="005B521A" w:rsidRPr="005B521A" w:rsidRDefault="005B521A" w:rsidP="005B521A">
      <w:pPr>
        <w:tabs>
          <w:tab w:val="left" w:pos="516"/>
        </w:tabs>
        <w:spacing w:before="0"/>
        <w:rPr>
          <w:rFonts w:ascii="Courier New" w:hAnsi="Courier New" w:cs="Courier New"/>
          <w:sz w:val="16"/>
          <w:szCs w:val="16"/>
        </w:rPr>
      </w:pP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Wald chi2(75)      =    184.94</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lastRenderedPageBreak/>
        <w:t>Log likelihood  = -1732.5223                    Prob &gt; chi2        =    0.0000</w:t>
      </w:r>
    </w:p>
    <w:p w:rsidR="005B521A" w:rsidRPr="005B521A" w:rsidRDefault="005B521A" w:rsidP="005B521A">
      <w:pPr>
        <w:tabs>
          <w:tab w:val="left" w:pos="516"/>
        </w:tabs>
        <w:spacing w:before="0"/>
        <w:rPr>
          <w:rFonts w:ascii="Courier New" w:hAnsi="Courier New" w:cs="Courier New"/>
          <w:sz w:val="16"/>
          <w:szCs w:val="16"/>
        </w:rPr>
      </w:pP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sats7 |      Coef.   Std. Err.      z    P&gt;|z|     [95% Conf. Interval]</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age |   .0965068   .0713844     1.35   0.176    -.0434041    .2364178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agesq |  -.0002362   .0008599    -0.27   0.784    -.0019217    .0014492</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married |   .1287581    .149749     0.86   0.390    -.1647446    .4222608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urban |  -.0545698   .2854347    -0.19   0.848    -.6140114    .5048719</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esb |  -.0108296   .1379205    -0.08   0.937    -.2811488    .2594896</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nesb |  -.0133852    .132621    -0.10   0.920    -.2733175    .2465471</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jbmhruc |   .0139704   .0060365     2.31   0.021     .0021391    .0258018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jbocct |   .0016967   .0063398     0.27   0.789    -.0107291    .0141224</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jbempt |   .0026597   .0098113     0.27   0.786    -.0165701    .0218896</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firm5 |   .1997386   .2036139     0.98   0.327    -.1993372    .5988144</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firm9 |  -.1926937   .1756907    -1.10   0.273    -.5370411    .1516537</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firm19 |  -.0025991   .1358596    -0.02   0.985    -.2688791    .2636809</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firm49 |  -.0058488   .1110857    -0.05   0.958    -.2235728    .2118751</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ch514 |   .0218348   .1219046     0.18   0.858    -.2170939    .2607635</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chb5 |   .0575388   .1125741     0.51   0.609    -.1631024      .27818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capune |  -.0144099   .0054414    -2.65   0.008    -.0250748    -.003745</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union |  -.0023683   .1279214    -0.02   0.985    -.2530897    .2483531</w:t>
      </w:r>
    </w:p>
    <w:p w:rsidR="005B521A" w:rsidRPr="005B521A" w:rsidRDefault="005B521A" w:rsidP="005B521A">
      <w:pPr>
        <w:tabs>
          <w:tab w:val="left" w:pos="516"/>
        </w:tabs>
        <w:spacing w:before="0"/>
        <w:rPr>
          <w:rFonts w:ascii="Courier New" w:hAnsi="Courier New" w:cs="Courier New"/>
          <w:sz w:val="16"/>
          <w:szCs w:val="16"/>
          <w:highlight w:val="yellow"/>
        </w:rPr>
      </w:pPr>
      <w:r w:rsidRPr="005B521A">
        <w:rPr>
          <w:rFonts w:ascii="Courier New" w:hAnsi="Courier New" w:cs="Courier New"/>
          <w:sz w:val="16"/>
          <w:szCs w:val="16"/>
        </w:rPr>
        <w:t xml:space="preserve">      </w:t>
      </w:r>
      <w:r w:rsidRPr="005B521A">
        <w:rPr>
          <w:rFonts w:ascii="Courier New" w:hAnsi="Courier New" w:cs="Courier New"/>
          <w:sz w:val="16"/>
          <w:szCs w:val="16"/>
          <w:highlight w:val="yellow"/>
        </w:rPr>
        <w:t>osonly |  -.0817641   .1215193    -0.67   0.501    -.3199375    .1564093</w:t>
      </w:r>
    </w:p>
    <w:p w:rsidR="005B521A" w:rsidRPr="005B521A" w:rsidRDefault="005B521A" w:rsidP="005B521A">
      <w:pPr>
        <w:tabs>
          <w:tab w:val="left" w:pos="516"/>
        </w:tabs>
        <w:spacing w:before="0"/>
        <w:rPr>
          <w:rFonts w:ascii="Courier New" w:hAnsi="Courier New" w:cs="Courier New"/>
          <w:sz w:val="16"/>
          <w:szCs w:val="16"/>
          <w:highlight w:val="yellow"/>
        </w:rPr>
      </w:pPr>
      <w:r w:rsidRPr="005B521A">
        <w:rPr>
          <w:rFonts w:ascii="Courier New" w:hAnsi="Courier New" w:cs="Courier New"/>
          <w:sz w:val="16"/>
          <w:szCs w:val="16"/>
          <w:highlight w:val="yellow"/>
        </w:rPr>
        <w:t xml:space="preserve">     oedonly |   .2295938   .1217778     1.89   0.059    -.0090863    .4682738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highlight w:val="yellow"/>
        </w:rPr>
        <w:t xml:space="preserve">    overboth |   .0547291    .169404     0.32   0.747    -.2772967    .3867549</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agr |   -.178691   .3930706    -0.45   0.649    -.9490953    .5917132</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min |  -.0263561   .3424437    -0.08   0.939    -.6975334    .6448212</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ele |   .6727458   .4720722     1.43   0.154    -.2524987     1.59799</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con |  -.2872532   .3025961    -0.95   0.342    -.8803307    .3058243</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whl |   .1223061   .2412475     0.51   0.612    -.3505304    .5951426</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ret |    .093547   .2839095     0.33   0.742    -.4629054    .6499994</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accom |   .1633502   .6662077     0.25   0.806    -1.142393    1.469093</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tran |  -.0351454   .3172126    -0.11   0.912    -.6568707    .5865798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it |  -.6098459   .3176583    -1.92   0.055    -1.232445    .0127529</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fin |  -.2970125   .2719903    -1.09   0.275    -.8301037    .2360786</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rhr |  -.4566161   .4489366    -1.02   0.309    -1.336516    .4232835</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prof |  -.2784458   .1929646    -1.44   0.149    -.6566494    .0997579</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admin |   .1562133   .3695641     0.42   0.673    -.5681191    .8805457</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public |  -.0303572   .2295363    -0.13   0.895      -.48024    .4195256</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educ |  -.4452417   .3217164    -1.38   0.166    -1.075794    .1853108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hlth |   .1460429   .3535244     0.41   0.680    -.5468521     .838938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arts |  -.0081034   .3854896    -0.02   0.983    -.7636491    .7474423</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other |   .1176016   .3561937     0.33   0.741    -.5805252    .8157283</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agem |  -.2377966    .082175    -2.89   0.004    -.3988566   -.0767367</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agesqm |   .0016138   .0009916     1.63   0.104    -.0003297    .0035573</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marriedm |  -.0630847   .2067859    -0.31   0.760    -.4683776    .3422081</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urbanm |   .1645395   .3465973     0.47   0.635    -.5147787    .8438576</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dadprofm |   .0523841   .1021578     0.51   0.608    -.1478415    .2526096</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jbmhrucm |  -.0047878   .0087461    -0.55   0.584    -.0219299    .0123543</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jbocctm |   .0162661   .0109096     1.49   0.136    -.0051163    .0376484</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jbemptm |   .0384037   .0134446     2.86   0.004     .0120528    .0647545</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firm5m |  -.3003564   .3702808    -0.81   0.417    -1.026093    .4253808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firm9m |   .3337277   .3185991     1.05   0.295    -.2907151    .9581705</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firm19m |  -.1432096   .2620514    -0.55   0.585    -.6568208    .3704017</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firm49m |   .0382808   .2062565     0.19   0.853    -.3659744    .4425361</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ch514m |  -.1133757   .1858448    -0.61   0.542    -.4776247    .2508734</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chb5m |  -.0449996   .2045608    -0.22   0.826    -.4459314    .3559322</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capunem |  -.0022393   .0117375    -0.19   0.849    -.0252444    .0207657</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unionm |   .3027634   .1911018     1.58   0.113    -.0717892     .677316</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osonlym |  -.7951692   .2596619    -3.06   0.002    -1.304097   -.2862413</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oedonlym |  -.3429888   .2145262    -1.60   0.110    -.7634525    .0774749</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overbothm |  -.5280103   .3100819    -1.70   0.089     -1.13576    .0797391</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agrm |   .6501291   .6641111     0.98   0.328    -.6515048    1.951763</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minm |  -.3499939   .4904044    -0.71   0.475    -1.311169    .6111811</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elem |  -.8565839   .6111359    -1.40   0.161    -2.054388    .3412205</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conm |  -.0195625   .4713564    -0.04   0.967     -.943404    .9042789</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whlm |  -.1629155   .4776401    -0.34   0.733    -1.099073     .773242</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retm |  -.0793754   .4406499    -0.18   0.857    -.9430334    .7842826</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accomm |  -.5301979   .8200839    -0.65   0.518    -2.137533    1.077137</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tranm |  -.2548837   .4876895    -0.52   0.601    -1.210738    .7009702</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itm |   .6227469   .4472252     1.39   0.164    -.2537983    1.499292</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finm |   .2257889   .3704435     0.61   0.542     -.500267    .9518448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rhrm |   .7521564     .66811     1.13   0.260    -.5573152    2.061628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profm |   .2183234   .2990723     0.73   0.465    -.3678476    .8044944</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adminm |  -.7046378   .6020085    -1.17   0.242    -1.884553    .4752771</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publicm |   .5640056   .3293863     1.71   0.087    -.0815797    1.209591</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educm |   .4640605    .394159     1.18   0.239    -.3084769    1.236598</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lastRenderedPageBreak/>
        <w:t xml:space="preserve">       hlthm |   .3446162   .4532691     0.76   0.447    -.5437749    1.233007</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artsm |  -.2086926   .5665491    -0.37   0.713    -1.319108    .9017231</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otherm |    .087561    .604504     0.14   0.885    -1.097245    1.272367</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_cons |   3.713621   .8902984     4.17   0.000     1.968669    5.458574</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/lnsig2u |  -.0901514   .1271097                     -.3392818    .1589791</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sigma_u |   .9559251   .0607537                      .8439678    1.082734</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 xml:space="preserve">         rho |   .4774774   .0317129                      .4159839    .5396613</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w:t>
      </w:r>
    </w:p>
    <w:p w:rsidR="005B521A" w:rsidRPr="005B521A" w:rsidRDefault="005B521A" w:rsidP="005B521A">
      <w:pPr>
        <w:tabs>
          <w:tab w:val="left" w:pos="516"/>
        </w:tabs>
        <w:spacing w:before="0"/>
        <w:rPr>
          <w:rFonts w:ascii="Courier New" w:hAnsi="Courier New" w:cs="Courier New"/>
          <w:sz w:val="16"/>
          <w:szCs w:val="16"/>
        </w:rPr>
      </w:pPr>
      <w:r w:rsidRPr="005B521A">
        <w:rPr>
          <w:rFonts w:ascii="Courier New" w:hAnsi="Courier New" w:cs="Courier New"/>
          <w:sz w:val="16"/>
          <w:szCs w:val="16"/>
        </w:rPr>
        <w:t>Likelihood-ratio test of rho=0: chibar2(01) =   343.73 Prob &gt;= chibar2 = 0.000</w:t>
      </w:r>
    </w:p>
    <w:p w:rsidR="000B285E" w:rsidRPr="005B521A" w:rsidRDefault="000B285E" w:rsidP="00550996">
      <w:pPr>
        <w:pStyle w:val="tabletitle"/>
      </w:pPr>
      <w:bookmarkStart w:id="49" w:name="_Toc292442494"/>
      <w:r w:rsidRPr="005B521A">
        <w:t>Table</w:t>
      </w:r>
      <w:r w:rsidR="00122E12">
        <w:t xml:space="preserve"> 7a Males – Work Satisfaction</w:t>
      </w:r>
      <w:bookmarkEnd w:id="49"/>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xtprobit satw7 $xspec $inspec $xspecm $inspecm if restr==1&amp;nredu==4, i(waveid) re  </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note: dadprofm dropped due to collinearity</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note: esbm dropped due to collinearity</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note: nesbm dropped due to collinearity</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Fitting comparison model:</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Iteration 0:   log likelihood = -2425.0423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Iteration 1:   log likelihood = -2169.0653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Iteration 2:   log likelihood = -2166.9795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Iteration 3:   log likelihood = -2166.9782</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Fitting full model:</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rho =  0.0     log likelihood = -2166.9782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rho =  0.1     log likelihood = -2090.7491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rho =  0.2     log likelihood =  -2054.253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rho =  0.3     log likelihood = -2038.9726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rho =  0.4     log likelihood = -2038.1839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rho =  0.5     log likelihood = -2049.8014</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0:   log likelihood = -2038.1333  </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1:   log likelihood = -2012.7727  </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2:   log likelihood = -2010.9456  </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3:   log likelihood = -2010.9344  </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4:   log likelihood = -2010.9344  </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Random-effects probit regression                Number of obs      =      4746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Group variable: waveid                          Number of groups   =      1094</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Random effects u_i ~ Gaussian                   Obs per group: min =         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avg =       4.3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max =         8</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Wald chi2(75)      =    279.03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Log likelihood  = -2010.9344                    Prob &gt; chi2        =    0.0000</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satw7 |      Coef.   Std. Err.      z    P&gt;|z|     [95% Conf. Interval]</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age |   .0346315   .0651568     0.53   0.595    -.0930734    .1623364</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agesq |  -.0000272    .000783    -0.03   0.972    -.0015617    .0015074</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married |    .053181   .1387316     0.38   0.701     -.218728    .3250899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urban |  -.0266498   .2505619    -0.11   0.915    -.5177422    .4644425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dadprof |   .0444052   .0911685     0.49   0.626    -.1342818    .2230922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esb |  -.2436663   .1218518    -2.00   0.046    -.4824915   -.0048412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nesb |   .0676256   .1225183     0.55   0.581    -.1725059    .3077572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jbmhruc |   .0153443   .0055493     2.77   0.006     .0044679    .0262207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jbocct |  -.0059959   .0058688    -1.02   0.307    -.0174986    .0055068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jbempt |  -.0134606   .0085438    -1.58   0.115    -.0302061    .0032849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firm5 |   .0383615   .1864806     0.21   0.837    -.3271338    .4038568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firm9 |   .1054863   .1626059     0.65   0.517    -.2132154     .424188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firm19 |   .0775823   .1261556     0.61   0.539    -.1696782    .3248428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firm49 |   .1697716   .1039941     1.63   0.103     -.034053    .3735962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ch514 |  -.0782167   .1104547    -0.71   0.479    -.2947039    .1382706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chb5 |  -.1165939   .1081311    -1.08   0.281     -.328527    .0953392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capune |  -.0092058   .0051118    -1.80   0.072    -.0192247    .0008132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union |   -.070474   .1183583    -0.60   0.552    -.3024521    .1615041</w:t>
      </w:r>
    </w:p>
    <w:p w:rsidR="005B521A" w:rsidRPr="008C2AFA" w:rsidRDefault="005B521A" w:rsidP="005B521A">
      <w:pPr>
        <w:tabs>
          <w:tab w:val="left" w:pos="516"/>
        </w:tabs>
        <w:spacing w:before="0"/>
        <w:rPr>
          <w:rFonts w:ascii="Courier New" w:hAnsi="Courier New" w:cs="Courier New"/>
          <w:sz w:val="16"/>
          <w:szCs w:val="16"/>
          <w:highlight w:val="yellow"/>
        </w:rPr>
      </w:pPr>
      <w:r w:rsidRPr="008C2AFA">
        <w:rPr>
          <w:rFonts w:ascii="Courier New" w:hAnsi="Courier New" w:cs="Courier New"/>
          <w:sz w:val="16"/>
          <w:szCs w:val="16"/>
        </w:rPr>
        <w:t xml:space="preserve">      </w:t>
      </w:r>
      <w:r w:rsidRPr="008C2AFA">
        <w:rPr>
          <w:rFonts w:ascii="Courier New" w:hAnsi="Courier New" w:cs="Courier New"/>
          <w:sz w:val="16"/>
          <w:szCs w:val="16"/>
          <w:highlight w:val="yellow"/>
        </w:rPr>
        <w:t>osonly |  -.5915791   .1048082    -5.64   0.000    -.7969993   -.3861589</w:t>
      </w:r>
    </w:p>
    <w:p w:rsidR="005B521A" w:rsidRPr="008C2AFA" w:rsidRDefault="005B521A" w:rsidP="005B521A">
      <w:pPr>
        <w:tabs>
          <w:tab w:val="left" w:pos="516"/>
        </w:tabs>
        <w:spacing w:before="0"/>
        <w:rPr>
          <w:rFonts w:ascii="Courier New" w:hAnsi="Courier New" w:cs="Courier New"/>
          <w:sz w:val="16"/>
          <w:szCs w:val="16"/>
          <w:highlight w:val="yellow"/>
        </w:rPr>
      </w:pPr>
      <w:r w:rsidRPr="008C2AFA">
        <w:rPr>
          <w:rFonts w:ascii="Courier New" w:hAnsi="Courier New" w:cs="Courier New"/>
          <w:sz w:val="16"/>
          <w:szCs w:val="16"/>
          <w:highlight w:val="yellow"/>
        </w:rPr>
        <w:t xml:space="preserve">     oedonly |   .0287188   .1191225     0.24   0.809    -.2047569    .2621946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highlight w:val="yellow"/>
        </w:rPr>
        <w:t xml:space="preserve">    overboth |  -.6922352   .1560718    -4.44   0.000    -.9981303   -.3863401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agr |  -.7543667   .3669073    -2.06   0.040    -1.473492   -.0352416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lastRenderedPageBreak/>
        <w:t xml:space="preserve">         min |   .2156572   .3074291     0.70   0.483    -.3868926    .8182071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ele |  -.1313414   .4508908    -0.29   0.771    -1.015071    .7523883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con |   .1206139   .2843143     0.42   0.671    -.4366318    .6778597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whl |   .3259607   .2304661     1.41   0.157    -.1257445    .7776659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ret |   .0640593   .2644528     0.24   0.809    -.4542587    .5823773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accom |   .7599253    .863469     0.88   0.379    -.9324428    2.452293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tran |   .3170476   .3003547     1.06   0.291    -.2716368     .905732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it |   -.005716    .301137    -0.02   0.985    -.5959337    .5845017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fin |  -.4923148   .2652855    -1.86   0.063    -1.012265    .0276352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rhr |   .0896793    .440681     0.20   0.839    -.7740396    .9533983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prof |   .1680781   .1871379     0.90   0.369    -.1987054    .5348617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admin |  -.2173462   .3242281    -0.67   0.503    -.8528216    .4181293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public |   .2366349   .2136009     1.11   0.268    -.1820152    .6552849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educ |   .2542668   .3143273     0.81   0.419    -.3618034     .870337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hlth |   .2726622    .338872     0.80   0.421    -.3915148    .9368391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arts |   .0770714    .378547     0.20   0.839     -.664867    .8190099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other |   .0602975   .3548372     0.17   0.865    -.6351706    .7557655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agem |  -.0991389   .0739134    -1.34   0.180    -.2440065    .0457287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agesqm |   .0008048   .0008919     0.90   0.367    -.0009433    .0025528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marriedm |   .1255458   .1868755     0.67   0.502    -.2407234    .4918149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urbanm |   .2859213   .3043343     0.94   0.347    -.3105629    .8824055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jbmhrucm |  -.0039621   .0081097    -0.49   0.625    -.0198569    .0119327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jbocctm |    .005277   .0098275     0.54   0.591    -.0139845    .0245386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jbemptm |   .0150504   .0114945     1.31   0.190    -.0074784    .0375791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firm5m |   .0264842   .3459748     0.08   0.939    -.6516139    .7045823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firm9m |   .1370343   .2893452     0.47   0.636    -.4300719    .7041404</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firm19m |  -.0927035    .239862    -0.39   0.699    -.5628244    .3774175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firm49m |  -.0181216   .1860119    -0.10   0.922    -.3826982     .346455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ch514m |  -.0375825   .1683162    -0.22   0.823    -.3674761    .2923112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chb5m |   .4539795   .1936929     2.34   0.019     .0743484    .8336106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capunem |   -.007244    .010781    -0.67   0.502    -.0283744    .0138863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unionm |   .2100877   .1724009     1.22   0.223    -.1278119    .5479872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osonlym |  -.7552138   .2326701    -3.25   0.001    -1.211239   -.2991887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oedonlym |   .0384066   .2004355     0.19   0.848    -.3544398     .431253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overbothm |   -1.24844   .2870661    -4.35   0.000    -1.811079   -.6858006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agrm |   .7275096   .5670336     1.28   0.199    -.3838559    1.838875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minm |   -.711926   .4461284    -1.60   0.111    -1.586322    .1624696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elem |  -.0086273   .5901514    -0.01   0.988    -1.165303    1.148048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conm |   .0775247   .4379615     0.18   0.859     -.780864    .9359135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whlm |  -.7131569   .4390815    -1.62   0.104    -1.573741    .1474269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retm |   -.358961   .3980794    -0.90   0.367    -1.139182    .4212602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accomm |   -.593518   .9497043    -0.62   0.532    -2.454904    1.267868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tranm |  -.3738225   .4613457    -0.81   0.418    -1.278043    .5303984</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itm |   .0017988   .4074568     0.00   0.996    -.7968018    .8003995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finm |   .6160994   .3536185     1.74   0.081    -.0769802    1.309179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rhrm |  -.1121731     .61775    -0.18   0.856    -1.322941    1.098595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profm |  -.3421404   .2741614    -1.25   0.212    -.8794868     .195206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adminm |  -.4139556   .5730161    -0.72   0.470    -1.537046    .7091353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publicm |  -.2571105   .2927398    -0.88   0.380      -.83087    .3166489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educm |   .0057137   .3728343     0.02   0.988    -.7250281    .7364555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hlthm |  -.0084457   .4200248    -0.02   0.984    -.8316792    .8147878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artsm |   .3156302   .5813371     0.54   0.587    -.8237696     1.45503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otherm |   .2141627   .5726734     0.37   0.708    -.9082566    1.336582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_cons |   1.594953    .779711     2.05   0.041     .0667481    3.123159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/lnsig2u |  -.2696171    .123318                     -.5113159   -.0279182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sigma_u |   .8738832   .0538828                      .7744068    .9861379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rho |   .4330011   .0302759                      .3748851    .4930209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Likelihood-ratio test of rho=0: chibar2(01) =   312.09 Prob &gt;= chibar2 = 0.000</w:t>
      </w:r>
    </w:p>
    <w:p w:rsidR="000B285E" w:rsidRPr="005B521A" w:rsidRDefault="00122E12" w:rsidP="00550996">
      <w:pPr>
        <w:pStyle w:val="tabletitle"/>
      </w:pPr>
      <w:bookmarkStart w:id="50" w:name="_Toc292442495"/>
      <w:r>
        <w:t xml:space="preserve">Table 7a </w:t>
      </w:r>
      <w:r w:rsidR="000B285E" w:rsidRPr="005B521A">
        <w:t xml:space="preserve">Males – </w:t>
      </w:r>
      <w:r w:rsidR="005B521A">
        <w:t>Hours Satisfaction</w:t>
      </w:r>
      <w:bookmarkEnd w:id="50"/>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xtprobit sathr7 $xspec $inspec $xspecm $inspecm if restr==1&amp;nredu==4, i(waveid) re  </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note: dadprofm dropped due to collinearity</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note: esbm dropped due to collinearity</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note: nesbm dropped due to collinearity</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Fitting comparison model:</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Iteration 0:   log likelihood = -3009.6843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Iteration 1:   log likelihood = -2720.9526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Iteration 2:   log likelihood = -2718.3052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Iteration 3:   log likelihood = -2718.3042</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lastRenderedPageBreak/>
        <w:t>Fitting full model:</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rho =  0.0     log likelihood = -2718.3042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rho =  0.1     log likelihood = -2580.8561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rho =  0.2     log likelihood = -2508.5646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rho =  0.3     log likelihood = -2469.3417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rho =  0.4     log likelihood = -2451.6346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rho =  0.5     log likelihood = -2451.0546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rho =  0.6     log likelihood = -2467.3322</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0:   log likelihood =  -2450.931  </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1:   log likelihood = -2428.3949  </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2:   log likelihood = -2427.6699  </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3:   log likelihood = -2427.6696  </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4:   log likelihood = -2427.6696  </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Random-effects probit regression                Number of obs      =      4746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Group variable: waveid                          Number of groups   =      1094</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Random effects u_i ~ Gaussian                   Obs per group: min =         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avg =       4.3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max =         8</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Wald chi2(75)      =    344.22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Log likelihood  = -2427.6696                    Prob &gt; chi2        =    0.0000</w:t>
      </w:r>
    </w:p>
    <w:p w:rsidR="005B521A" w:rsidRPr="008C2AFA" w:rsidRDefault="005B521A" w:rsidP="005B521A">
      <w:pPr>
        <w:tabs>
          <w:tab w:val="left" w:pos="516"/>
        </w:tabs>
        <w:spacing w:before="0"/>
        <w:rPr>
          <w:rFonts w:ascii="Courier New" w:hAnsi="Courier New" w:cs="Courier New"/>
          <w:sz w:val="16"/>
          <w:szCs w:val="16"/>
        </w:rPr>
      </w:pP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sathr7 |      Coef.   Std. Err.      z    P&gt;|z|     [95% Conf. Interval]</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age |  -.0054796   .0599177    -0.09   0.927    -.1229161    .1119569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agesq |   .0003869   .0007107     0.54   0.586    -.0010061    .0017798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married |   .0747221   .1322399     0.57   0.572    -.1844634    .3339076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urban |   .4542116   .2555222     1.78   0.075    -.0466028    .9550259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dadprof |  -.0356164   .0934277    -0.38   0.703    -.2187313    .1474984</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esb |  -.2277114   .1284288    -1.77   0.076    -.4794271    .0240044</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nesb |  -.0394968   .1278842    -0.31   0.757    -.2901452    .2111516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jbmhruc |  -.0643531   .0051813   -12.42   0.000    -.0745082    -.054198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jbocct |  -.0071922   .0053716    -1.34   0.181    -.0177204    .0033359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jbempt |  -.0096953   .0074805    -1.30   0.195    -.0243568    .0049663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firm5 |   .0330283   .1756118     0.19   0.851    -.3111645    .3772212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firm9 |   .0411213   .1563231     0.26   0.793    -.2652664     .347509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firm19 |   .2369968   .1185309     2.00   0.046     .0046805    .4693132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firm49 |   .0324337     .09709     0.33   0.738    -.1578592    .2227266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ch514 |   .0192843   .1017289     0.19   0.850    -.1801006    .2186692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chb5 |  -.0936346   .0976771    -0.96   0.338    -.2850783     .097809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capune |   .0073494    .005922     1.24   0.215    -.0042575    .0189564</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union |  -.0096089   .1079037    -0.09   0.929    -.2210962    .2018784</w:t>
      </w:r>
    </w:p>
    <w:p w:rsidR="005B521A" w:rsidRPr="008C2AFA" w:rsidRDefault="005B521A" w:rsidP="005B521A">
      <w:pPr>
        <w:tabs>
          <w:tab w:val="left" w:pos="516"/>
        </w:tabs>
        <w:spacing w:before="0"/>
        <w:rPr>
          <w:rFonts w:ascii="Courier New" w:hAnsi="Courier New" w:cs="Courier New"/>
          <w:sz w:val="16"/>
          <w:szCs w:val="16"/>
          <w:highlight w:val="yellow"/>
        </w:rPr>
      </w:pPr>
      <w:r w:rsidRPr="008C2AFA">
        <w:rPr>
          <w:rFonts w:ascii="Courier New" w:hAnsi="Courier New" w:cs="Courier New"/>
          <w:sz w:val="16"/>
          <w:szCs w:val="16"/>
        </w:rPr>
        <w:t xml:space="preserve">      </w:t>
      </w:r>
      <w:r w:rsidRPr="008C2AFA">
        <w:rPr>
          <w:rFonts w:ascii="Courier New" w:hAnsi="Courier New" w:cs="Courier New"/>
          <w:sz w:val="16"/>
          <w:szCs w:val="16"/>
          <w:highlight w:val="yellow"/>
        </w:rPr>
        <w:t>osonly |  -.1779836   .1078939    -1.65   0.099    -.3894518    .0334845</w:t>
      </w:r>
    </w:p>
    <w:p w:rsidR="005B521A" w:rsidRPr="008C2AFA" w:rsidRDefault="005B521A" w:rsidP="005B521A">
      <w:pPr>
        <w:tabs>
          <w:tab w:val="left" w:pos="516"/>
        </w:tabs>
        <w:spacing w:before="0"/>
        <w:rPr>
          <w:rFonts w:ascii="Courier New" w:hAnsi="Courier New" w:cs="Courier New"/>
          <w:sz w:val="16"/>
          <w:szCs w:val="16"/>
          <w:highlight w:val="yellow"/>
        </w:rPr>
      </w:pPr>
      <w:r w:rsidRPr="008C2AFA">
        <w:rPr>
          <w:rFonts w:ascii="Courier New" w:hAnsi="Courier New" w:cs="Courier New"/>
          <w:sz w:val="16"/>
          <w:szCs w:val="16"/>
          <w:highlight w:val="yellow"/>
        </w:rPr>
        <w:t xml:space="preserve">     oedonly |  -.1516558   .1119805    -1.35   0.176    -.3711335    .0678219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highlight w:val="yellow"/>
        </w:rPr>
        <w:t xml:space="preserve">    overboth |  -.5116368   .1648358    -3.10   0.002     -.834709   -.1885646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agr |  -.0256206   .3652539    -0.07   0.944    -.7415051    .6902639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min |   .3509199   .2928698     1.20   0.231    -.2230945    .9249342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ele |   .0926258   .4898776     0.19   0.850    -.8675166    1.052768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con |    -.12118   .2708693    -0.45   0.655    -.6520741    .4097142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whl |   .3745831   .2247218     1.67   0.096    -.0658634    .8150297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ret |  -.3526183   .2758172    -1.28   0.201    -.8932101    .1879734</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accom |   .1688537   .6493523     0.26   0.795    -1.103853    1.441561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tran |   .5931627   .2964592     2.00   0.045     .0121134    1.174212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it |   .2343617   .2983286     0.79   0.432    -.3503516    .8190749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fin |   .0453516   .2636687     0.17   0.863    -.4714295    .5621327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rhr |  -.2211724   .3987423    -0.55   0.579    -1.002693    .5603481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prof |   .1628357   .1867949     0.87   0.383    -.2032757     .528947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admin |   .6672077    .336253     1.98   0.047     .0081639    1.326251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public |   .3579985   .2149733     1.67   0.096    -.0633415    .7793385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educ |   .4932642   .2875725     1.72   0.086    -.0703674    1.056896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hlth |   .7032957   .3453057     2.04   0.042      .026509    1.380082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arts |   .3191777   .3539983     0.90   0.367    -.3746462    1.013002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other |   .1444988   .3286512     0.44   0.660    -.4996457    .7886432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agem |  -.0469953   .0699814    -0.67   0.502    -.1841564    .0901658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agesqm |   .0000698    .000837     0.08   0.933    -.0015707    .0017104</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marriedm |   .0055869   .1872594     0.03   0.976    -.3614347    .3726086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urbanm |  -.5567326   .3182131    -1.75   0.080    -1.180419    .0669536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jbmhrucm |  -.0028021   .0079607    -0.35   0.725    -.0184048    .0128006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jbocctm |   .0214532   .0096605     2.22   0.026      .002519    .0403874</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jbemptm |   .0053679    .010744     0.50   0.617    -.0156898    .0264257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firm5m |   .0680329   .3537654     0.19   0.847    -.6253345    .7614002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firm9m |  -.1297771    .294115    -0.44   0.659    -.7062318    .4466777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lastRenderedPageBreak/>
        <w:t xml:space="preserve">     firm19m |  -.5164026   .2402195    -2.15   0.032    -.9872241   -.0455811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firm49m |  -.0610053   .1841356    -0.33   0.740    -.4219044    .2998938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ch514m |  -.1623073   .1646296    -0.99   0.324    -.4849755    .1603608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chb5m |   .0011972   .1890917     0.01   0.995    -.3694158    .3718102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capunem |  -.0064942   .0124041    -0.52   0.601    -.0308058    .0178174</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unionm |  -.1968914   .1677571    -1.17   0.241    -.5256892    .1319064</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osonlym |  -.6072321   .2516728    -2.41   0.016    -1.100502   -.1139626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oedonlym |   .1564065   .1998239     0.78   0.434    -.2352412    .5480542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overbothm |   -.069064   .3048517    -0.23   0.821    -.6665623    .5284343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agrm |   .7342813   .5809095     1.26   0.206    -.4042804    1.872843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minm |  -.3311692   .4560884    -0.73   0.468    -1.225086    .5627475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elem |    .773145   .6524787     1.18   0.236    -.5056898     2.05198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conm |   .5311795   .4334678     1.23   0.220    -.3184018    1.380761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whlm |   .5025748   .4634806     1.08   0.278    -.4058304     1.41098</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retm |   .4393293   .4201054     1.05   0.296    -.3840621    1.262721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accomm |   .0862357   .8116585     0.11   0.915    -1.504586    1.677057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tranm |   .1256491   .4740198     0.27   0.791    -.8034127    1.054711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itm |   .2975531   .4200193     0.71   0.479    -.5256697    1.120776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finm |   .2850081   .3540194     0.81   0.421    -.4088571    .9788733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rhrm |   1.439716   .6187925     2.33   0.020      .226905    2.652527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profm |    .137797   .2805921     0.49   0.623    -.4121535    .6877475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adminm |  -.2702752   .5941651    -0.45   0.649    -1.434817    .8942669</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publicm |  -.0111259   .3001779    -0.04   0.970    -.5994638    .5772121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educm |    .034634   .3537821     0.10   0.922    -.6587662    .7280341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hlthm |  -.4887322   .4233315    -1.15   0.248    -1.318447    .3409822</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artsm |   .0173192    .542876     0.03   0.975    -1.046698    1.081337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otherm |    .395312   .5438011     0.73   0.467    -.6705186    1.461143</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_cons |   4.902494   .8168858     6.00   0.000     3.301427    6.503561</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/lnsig2u |  -.0089917   .1025909                     -.2100661    .1920827</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sigma_u |   .9955142   .0510653                      .9002948    1.100805</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rho |   .4977521   .0256472                      .4476758    .5478736</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5B521A" w:rsidRPr="008C2AFA" w:rsidRDefault="005B521A" w:rsidP="005B521A">
      <w:pPr>
        <w:tabs>
          <w:tab w:val="left" w:pos="516"/>
        </w:tabs>
        <w:spacing w:before="0"/>
        <w:rPr>
          <w:rFonts w:ascii="Courier New" w:hAnsi="Courier New" w:cs="Courier New"/>
          <w:sz w:val="16"/>
          <w:szCs w:val="16"/>
        </w:rPr>
      </w:pPr>
      <w:r w:rsidRPr="008C2AFA">
        <w:rPr>
          <w:rFonts w:ascii="Courier New" w:hAnsi="Courier New" w:cs="Courier New"/>
          <w:sz w:val="16"/>
          <w:szCs w:val="16"/>
        </w:rPr>
        <w:t>Likelihood-ratio test of rho=0: chibar2(01) =   581.27 Prob &gt;= chibar2 = 0.000</w:t>
      </w:r>
    </w:p>
    <w:p w:rsidR="000B285E" w:rsidRPr="005B521A" w:rsidRDefault="00122E12" w:rsidP="00550996">
      <w:pPr>
        <w:pStyle w:val="tabletitle"/>
      </w:pPr>
      <w:bookmarkStart w:id="51" w:name="_Toc292442496"/>
      <w:r>
        <w:t xml:space="preserve">Table 7a </w:t>
      </w:r>
      <w:r w:rsidR="000B285E" w:rsidRPr="005B521A">
        <w:t xml:space="preserve">Males – </w:t>
      </w:r>
      <w:r w:rsidR="005B521A">
        <w:t>Flexibility Satisfaction</w:t>
      </w:r>
      <w:bookmarkEnd w:id="51"/>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xtprobit satfx7 $xspec $inspec $xspecm $inspecm if restr==1&amp;nredu==4, i(waveid) re    </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note: dadprofm dropped due to collinearity</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note: esbm dropped due to collinearity</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note: nesbm dropped due to collinearity</w:t>
      </w:r>
    </w:p>
    <w:p w:rsidR="00451246" w:rsidRPr="008C2AFA" w:rsidRDefault="00451246" w:rsidP="00451246">
      <w:pPr>
        <w:tabs>
          <w:tab w:val="left" w:pos="516"/>
        </w:tabs>
        <w:spacing w:before="0"/>
        <w:rPr>
          <w:rFonts w:ascii="Courier New" w:hAnsi="Courier New" w:cs="Courier New"/>
          <w:sz w:val="16"/>
          <w:szCs w:val="16"/>
        </w:rPr>
      </w:pP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Fitting comparison model:</w:t>
      </w:r>
    </w:p>
    <w:p w:rsidR="00451246" w:rsidRPr="008C2AFA" w:rsidRDefault="00451246" w:rsidP="00451246">
      <w:pPr>
        <w:tabs>
          <w:tab w:val="left" w:pos="516"/>
        </w:tabs>
        <w:spacing w:before="0"/>
        <w:rPr>
          <w:rFonts w:ascii="Courier New" w:hAnsi="Courier New" w:cs="Courier New"/>
          <w:sz w:val="16"/>
          <w:szCs w:val="16"/>
        </w:rPr>
      </w:pP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Iteration 0:   log likelihood = -2863.0634</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Iteration 1:   log likelihood = -2708.4973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Iteration 2:   log likelihood =  -2707.856</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Iteration 3:   log likelihood =  -2707.856</w:t>
      </w:r>
    </w:p>
    <w:p w:rsidR="00451246" w:rsidRPr="008C2AFA" w:rsidRDefault="00451246" w:rsidP="00451246">
      <w:pPr>
        <w:tabs>
          <w:tab w:val="left" w:pos="516"/>
        </w:tabs>
        <w:spacing w:before="0"/>
        <w:rPr>
          <w:rFonts w:ascii="Courier New" w:hAnsi="Courier New" w:cs="Courier New"/>
          <w:sz w:val="16"/>
          <w:szCs w:val="16"/>
        </w:rPr>
      </w:pP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Fitting full model:</w:t>
      </w:r>
    </w:p>
    <w:p w:rsidR="00451246" w:rsidRPr="008C2AFA" w:rsidRDefault="00451246" w:rsidP="00451246">
      <w:pPr>
        <w:tabs>
          <w:tab w:val="left" w:pos="516"/>
        </w:tabs>
        <w:spacing w:before="0"/>
        <w:rPr>
          <w:rFonts w:ascii="Courier New" w:hAnsi="Courier New" w:cs="Courier New"/>
          <w:sz w:val="16"/>
          <w:szCs w:val="16"/>
        </w:rPr>
      </w:pP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rho =  0.0     log likelihood =  -2707.856</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rho =  0.1     log likelihood = -2557.4931</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rho =  0.2     log likelihood =  -2475.326</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rho =  0.3     log likelihood = -2427.4019</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rho =  0.4     log likelihood =  -2401.395</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rho =  0.5     log likelihood = -2392.3342</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rho =  0.6     log likelihood = -2398.9705</w:t>
      </w:r>
    </w:p>
    <w:p w:rsidR="00451246" w:rsidRPr="008C2AFA" w:rsidRDefault="00451246" w:rsidP="00451246">
      <w:pPr>
        <w:tabs>
          <w:tab w:val="left" w:pos="516"/>
        </w:tabs>
        <w:spacing w:before="0"/>
        <w:rPr>
          <w:rFonts w:ascii="Courier New" w:hAnsi="Courier New" w:cs="Courier New"/>
          <w:sz w:val="16"/>
          <w:szCs w:val="16"/>
        </w:rPr>
      </w:pP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0:   log likelihood =  -2392.202  </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1:   log likelihood = -2369.6778  </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2:   log likelihood = -2368.7358  </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Iteration 3:   log likelihood = -2368.7356  </w:t>
      </w:r>
    </w:p>
    <w:p w:rsidR="00451246" w:rsidRPr="008C2AFA" w:rsidRDefault="00451246" w:rsidP="00451246">
      <w:pPr>
        <w:tabs>
          <w:tab w:val="left" w:pos="516"/>
        </w:tabs>
        <w:spacing w:before="0"/>
        <w:rPr>
          <w:rFonts w:ascii="Courier New" w:hAnsi="Courier New" w:cs="Courier New"/>
          <w:sz w:val="16"/>
          <w:szCs w:val="16"/>
        </w:rPr>
      </w:pP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Random-effects probit regression                Number of obs      =      4744</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Group variable: waveid                          Number of groups   =      1094</w:t>
      </w:r>
    </w:p>
    <w:p w:rsidR="00451246" w:rsidRPr="008C2AFA" w:rsidRDefault="00451246" w:rsidP="00451246">
      <w:pPr>
        <w:tabs>
          <w:tab w:val="left" w:pos="516"/>
        </w:tabs>
        <w:spacing w:before="0"/>
        <w:rPr>
          <w:rFonts w:ascii="Courier New" w:hAnsi="Courier New" w:cs="Courier New"/>
          <w:sz w:val="16"/>
          <w:szCs w:val="16"/>
        </w:rPr>
      </w:pP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Random effects u_i ~ Gaussian                   Obs per group: min =         1</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avg =       4.3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max =         8</w:t>
      </w:r>
    </w:p>
    <w:p w:rsidR="00451246" w:rsidRPr="008C2AFA" w:rsidRDefault="00451246" w:rsidP="00451246">
      <w:pPr>
        <w:tabs>
          <w:tab w:val="left" w:pos="516"/>
        </w:tabs>
        <w:spacing w:before="0"/>
        <w:rPr>
          <w:rFonts w:ascii="Courier New" w:hAnsi="Courier New" w:cs="Courier New"/>
          <w:sz w:val="16"/>
          <w:szCs w:val="16"/>
        </w:rPr>
      </w:pP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Wald chi2(75)      =    172.99</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Log likelihood  = -2368.7356                    Prob &gt; chi2        =    0.0000</w:t>
      </w:r>
    </w:p>
    <w:p w:rsidR="00451246" w:rsidRPr="008C2AFA" w:rsidRDefault="00451246" w:rsidP="00451246">
      <w:pPr>
        <w:tabs>
          <w:tab w:val="left" w:pos="516"/>
        </w:tabs>
        <w:spacing w:before="0"/>
        <w:rPr>
          <w:rFonts w:ascii="Courier New" w:hAnsi="Courier New" w:cs="Courier New"/>
          <w:sz w:val="16"/>
          <w:szCs w:val="16"/>
        </w:rPr>
      </w:pP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lastRenderedPageBreak/>
        <w:t xml:space="preserve">      satfx7 |      Coef.   Std. Err.      z    P&gt;|z|     [95% Conf. Interval]</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age |   .0637856   .0608317     1.05   0.294    -.0554424    .1830136</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agesq |  -.0003179   .0007203    -0.44   0.659    -.0017297    .0010938</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married |   .2555932   .1371725     1.86   0.062    -.0132599    .5244463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urban |   -.277275   .2445255    -1.13   0.257    -.7565362    .2019863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dadprof |  -.0364042    .101102    -0.36   0.719    -.2345605    .1617521</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esb |  -.1551357   .1393691    -1.11   0.266    -.4282941    .1180227</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nesb |  -.0976845   .1375193    -0.71   0.477    -.3672174    .1718485</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jbmhruc |  -.0356426   .0051486    -6.92   0.000    -.0457337   -.0255515</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jbocct |  -.0036912   .0053468    -0.69   0.490    -.0141707    .0067883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jbempt |     .00027   .0076735     0.04   0.972    -.0147698    .0153098</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firm5 |    .101027   .1831571     0.55   0.581    -.2579544    .4600085</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firm9 |  -.2420996   .1577351    -1.53   0.125    -.5512547    .0670555</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firm19 |  -.0277227   .1216147    -0.23   0.820    -.2660831    .2106376</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firm49 |  -.0354949   .0988614    -0.36   0.720    -.2292597    .1582699</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ch514 |  -.0259889   .1039086    -0.25   0.803     -.229646    .1776683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chb5 |  -.2370793   .1010283    -2.35   0.019     -.435091   -.0390675</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capune |   .0043948    .005697     0.77   0.440    -.0067711    .0155607</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union |   .0689449   .1083153     0.64   0.524    -.1433491     .281239</w:t>
      </w:r>
    </w:p>
    <w:p w:rsidR="00451246" w:rsidRPr="008C2AFA" w:rsidRDefault="00451246" w:rsidP="00451246">
      <w:pPr>
        <w:tabs>
          <w:tab w:val="left" w:pos="516"/>
        </w:tabs>
        <w:spacing w:before="0"/>
        <w:rPr>
          <w:rFonts w:ascii="Courier New" w:hAnsi="Courier New" w:cs="Courier New"/>
          <w:sz w:val="16"/>
          <w:szCs w:val="16"/>
          <w:highlight w:val="yellow"/>
        </w:rPr>
      </w:pPr>
      <w:r w:rsidRPr="008C2AFA">
        <w:rPr>
          <w:rFonts w:ascii="Courier New" w:hAnsi="Courier New" w:cs="Courier New"/>
          <w:sz w:val="16"/>
          <w:szCs w:val="16"/>
        </w:rPr>
        <w:t xml:space="preserve">      </w:t>
      </w:r>
      <w:r w:rsidRPr="008C2AFA">
        <w:rPr>
          <w:rFonts w:ascii="Courier New" w:hAnsi="Courier New" w:cs="Courier New"/>
          <w:sz w:val="16"/>
          <w:szCs w:val="16"/>
          <w:highlight w:val="yellow"/>
        </w:rPr>
        <w:t>osonly |  -.0385854   .1105543    -0.35   0.727    -.2552679    .1780971</w:t>
      </w:r>
    </w:p>
    <w:p w:rsidR="00451246" w:rsidRPr="008C2AFA" w:rsidRDefault="00451246" w:rsidP="00451246">
      <w:pPr>
        <w:tabs>
          <w:tab w:val="left" w:pos="516"/>
        </w:tabs>
        <w:spacing w:before="0"/>
        <w:rPr>
          <w:rFonts w:ascii="Courier New" w:hAnsi="Courier New" w:cs="Courier New"/>
          <w:sz w:val="16"/>
          <w:szCs w:val="16"/>
          <w:highlight w:val="yellow"/>
        </w:rPr>
      </w:pPr>
      <w:r w:rsidRPr="008C2AFA">
        <w:rPr>
          <w:rFonts w:ascii="Courier New" w:hAnsi="Courier New" w:cs="Courier New"/>
          <w:sz w:val="16"/>
          <w:szCs w:val="16"/>
          <w:highlight w:val="yellow"/>
        </w:rPr>
        <w:t xml:space="preserve">     oedonly |   .0583642   .1160011     0.50   0.615    -.1689938    .2857222</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highlight w:val="yellow"/>
        </w:rPr>
        <w:t xml:space="preserve">    overboth |  -.1431777    .165208    -0.87   0.386    -.4669794     .180624</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agr |  -.8516643   .3826466    -2.23   0.026    -1.601638   -.1016907</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min |   .0242262   .2918592     0.08   0.934    -.5478073    .5962597</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ele |   .4982893   .5023938     0.99   0.321    -.4863845    1.482963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con |   .2536692   .2801501     0.91   0.365    -.2954149    .8027533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whl |  -.0765564   .2260086    -0.34   0.735     -.519525    .3664122</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ret |  -.0574809   .2787908    -0.21   0.837    -.6039009    .4889391</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accom |  -.6175178    .631445    -0.98   0.328    -1.855127    .6200917</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tran |   .0469167   .2857124     0.16   0.870    -.5130692    .6069027</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it |   .0919151   .2950363     0.31   0.755    -.4863455    .6701757</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fin |   .1713586   .2592808     0.66   0.509    -.3368224    .6795395</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rhr |   .1290716   .4170609     0.31   0.757    -.6883528    .9464961</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prof |  -.0109088   .1890604    -0.06   0.954    -.3814603    .3596426</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admin |   .2438329   .3403249     0.72   0.474    -.4231916    .9108574</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public |   .1271492    .218414     0.58   0.560    -.3009345    .5552328</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educ |   .0377591   .2900143     0.13   0.896    -.5306584    .6061766</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hlth |   .1041589   .3298874     0.32   0.752    -.5424084    .7507263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arts |  -.0582409    .367394    -0.16   0.874      -.77832    .6618382</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other |   .1186348   .3408894     0.35   0.728     -.549496    .7867657</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agem |  -.0914548   .0721251    -1.27   0.205    -.2328175    .0499079</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agesqm |   .0006273   .0008619     0.73   0.467     -.001062    .0023166</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marriedm |  -.0751562   .1973605    -0.38   0.703    -.4619758    .3116633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urbanm |   .2330336   .3134944     0.74   0.457    -.3814041    .8474713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jbmhrucm |  -.0122882   .0081471    -1.51   0.131    -.0282562    .0036799</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jbocctm |   .0087557   .0102213     0.86   0.392    -.0112777    .0287891</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jbemptm |  -.0068922   .0113138    -0.61   0.542    -.0290668    .0152824</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firm5m |   .2072407   .3796868     0.55   0.585    -.5369318    .9514132</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firm9m |   .2789775   .3125758     0.89   0.372    -.3336598    .8916148</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firm19m |  -.1329627   .2552441    -0.52   0.602    -.6332319    .3673066</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firm49m |  -.0500364     .19534    -0.26   0.798    -.4328958    .3328231</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ch514m |   .1766121   .1748801     1.01   0.313    -.1661465    .5193707</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chb5m |   .1087542   .2017815     0.54   0.590    -.2867302    .5042385</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capunem |  -.0069479   .0125182    -0.56   0.579    -.0314831    .0175873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unionm |  -.3987006   .1764018    -2.26   0.024    -.7444418   -.0529594</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osonlym |  -.5506389   .2708237    -2.03   0.042    -1.081444   -.0198342</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oedonlym |   .0773619    .213663     0.36   0.717    -.3414098    .4961337</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overbothm |  -.5176094    .319082    -1.62   0.105    -1.142999    .1077799</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agrm |   1.375238   .6472338     2.12   0.034     .1066833    2.643793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minm |  -.5351289   .4743078    -1.13   0.259    -1.464755    .3944973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elem |  -.2310657   .6603777    -0.35   0.726    -1.525382    1.063251</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conm |   .3173994   .4669625     0.68   0.497    -.5978302    1.232629</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whlm |   .3828168   .4936933     0.78   0.438    -.5848043    1.350438</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retm |   .0000275   .4424306     0.00   1.000    -.8671205    .8671755</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accomm |   .0240993   .8039149     0.03   0.976    -1.551545    1.599744</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tranm |  -.0825447   .4897322    -0.17   0.866    -1.042402    .8773127</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itm |   .4289576   .4422651     0.97   0.332     -.437866    1.295781</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finm |  -.3320756    .361834    -0.92   0.359    -1.041257     .377106</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rhrm |   .8038051   .6653207     1.21   0.227    -.5001996     2.10781</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profm |   .0701202   .2960449     0.24   0.813    -.5101171    .6503576</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adminm |   .3345948   .6622088     0.51   0.613    -.9633106      1.6325</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publicm |   -.046224   .3168499    -0.15   0.884    -.6672384    .5747903</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educm |   .0394582   .3660572     0.11   0.914    -.6780007    .7569171</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hlthm |   -.232882   .4243992    -0.55   0.583    -1.064689    .5989252</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artsm |   .3154732   .5839423     0.54   0.589    -.8290328    1.459979</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otherm |   .1011117   .5968379     0.17   0.865    -1.068669    1.270892</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lastRenderedPageBreak/>
        <w:t xml:space="preserve">       _cons |   3.631468   .8534236     4.26   0.000     1.958789    5.304147</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/lnsig2u |   .1922914   .1027657                     -.0091257    .3937085</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sigma_u |   1.100919   .0565684                      .9954475    1.217567</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 xml:space="preserve">         rho |   .5479253   .0254554                      .4977186    .5971751</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w:t>
      </w:r>
    </w:p>
    <w:p w:rsidR="00451246" w:rsidRPr="008C2AFA" w:rsidRDefault="00451246" w:rsidP="00451246">
      <w:pPr>
        <w:tabs>
          <w:tab w:val="left" w:pos="516"/>
        </w:tabs>
        <w:spacing w:before="0"/>
        <w:rPr>
          <w:rFonts w:ascii="Courier New" w:hAnsi="Courier New" w:cs="Courier New"/>
          <w:sz w:val="16"/>
          <w:szCs w:val="16"/>
        </w:rPr>
      </w:pPr>
      <w:r w:rsidRPr="008C2AFA">
        <w:rPr>
          <w:rFonts w:ascii="Courier New" w:hAnsi="Courier New" w:cs="Courier New"/>
          <w:sz w:val="16"/>
          <w:szCs w:val="16"/>
        </w:rPr>
        <w:t>Likelihood-ratio test of rho=0: chibar2(01) =   678.24 Prob &gt;= chibar2 = 0.000</w:t>
      </w:r>
    </w:p>
    <w:p w:rsidR="000B285E" w:rsidRPr="005B521A" w:rsidRDefault="00122E12" w:rsidP="00550996">
      <w:pPr>
        <w:pStyle w:val="tabletitle"/>
      </w:pPr>
      <w:bookmarkStart w:id="52" w:name="_Toc292442497"/>
      <w:r>
        <w:t xml:space="preserve">Table 7a </w:t>
      </w:r>
      <w:r w:rsidR="000B285E" w:rsidRPr="005B521A">
        <w:t>Females – Overall Job Satisfaction</w:t>
      </w:r>
      <w:bookmarkEnd w:id="52"/>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xtprobit sat7 $xspec $inspec $xspecm $inspecm if restr==1&amp;nredu==4, i(waveid) re</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note: dadprofm dropped due to collinearity</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note: esbm dropped due to collinearity</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note: nesbm dropped due to collinearity</w:t>
      </w:r>
    </w:p>
    <w:p w:rsidR="00451246" w:rsidRPr="008C2AFA" w:rsidRDefault="00451246" w:rsidP="00451246">
      <w:pPr>
        <w:spacing w:before="0"/>
        <w:rPr>
          <w:rFonts w:ascii="Courier New" w:hAnsi="Courier New" w:cs="Courier New"/>
          <w:b/>
          <w:sz w:val="16"/>
          <w:szCs w:val="16"/>
        </w:rPr>
      </w:pP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Fitting comparison model:</w:t>
      </w:r>
    </w:p>
    <w:p w:rsidR="00451246" w:rsidRPr="008C2AFA" w:rsidRDefault="00451246" w:rsidP="00451246">
      <w:pPr>
        <w:spacing w:before="0"/>
        <w:rPr>
          <w:rFonts w:ascii="Courier New" w:hAnsi="Courier New" w:cs="Courier New"/>
          <w:b/>
          <w:sz w:val="16"/>
          <w:szCs w:val="16"/>
        </w:rPr>
      </w:pP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Iteration 0:   log likelihood =  -2090.907</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Iteration 1:   log likelihood = -1981.0473</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Iteration 2:   log likelihood = -1980.3975</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Iteration 3:   log likelihood = -1980.3962</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Iteration 4:   log likelihood = -1980.3962</w:t>
      </w:r>
    </w:p>
    <w:p w:rsidR="00451246" w:rsidRPr="008C2AFA" w:rsidRDefault="00451246" w:rsidP="00451246">
      <w:pPr>
        <w:spacing w:before="0"/>
        <w:rPr>
          <w:rFonts w:ascii="Courier New" w:hAnsi="Courier New" w:cs="Courier New"/>
          <w:b/>
          <w:sz w:val="16"/>
          <w:szCs w:val="16"/>
        </w:rPr>
      </w:pP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Fitting full model:</w:t>
      </w:r>
    </w:p>
    <w:p w:rsidR="00451246" w:rsidRPr="008C2AFA" w:rsidRDefault="00451246" w:rsidP="00451246">
      <w:pPr>
        <w:spacing w:before="0"/>
        <w:rPr>
          <w:rFonts w:ascii="Courier New" w:hAnsi="Courier New" w:cs="Courier New"/>
          <w:b/>
          <w:sz w:val="16"/>
          <w:szCs w:val="16"/>
        </w:rPr>
      </w:pP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rho =  0.0     log likelihood = -1980.3962</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rho =  0.1     log likelihood = -1916.9466</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rho =  0.2     log likelihood = -1885.5258</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rho =  0.3     log likelihood = -1872.1422</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rho =  0.4     log likelihood = -1871.6453</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rho =  0.5     log likelihood = -1882.3102</w:t>
      </w:r>
    </w:p>
    <w:p w:rsidR="00451246" w:rsidRPr="008C2AFA" w:rsidRDefault="00451246" w:rsidP="00451246">
      <w:pPr>
        <w:spacing w:before="0"/>
        <w:rPr>
          <w:rFonts w:ascii="Courier New" w:hAnsi="Courier New" w:cs="Courier New"/>
          <w:b/>
          <w:sz w:val="16"/>
          <w:szCs w:val="16"/>
        </w:rPr>
      </w:pP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Iteration 0:   log likelihood = -1871.6638  </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Iteration 1:   log likelihood =  -1847.856  </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Iteration 2:   log likelihood = -1846.2345  </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Iteration 3:   log likelihood =  -1846.222  </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Iteration 4:   log likelihood =  -1846.222  </w:t>
      </w:r>
    </w:p>
    <w:p w:rsidR="00451246" w:rsidRPr="008C2AFA" w:rsidRDefault="00451246" w:rsidP="00451246">
      <w:pPr>
        <w:spacing w:before="0"/>
        <w:rPr>
          <w:rFonts w:ascii="Courier New" w:hAnsi="Courier New" w:cs="Courier New"/>
          <w:b/>
          <w:sz w:val="16"/>
          <w:szCs w:val="16"/>
        </w:rPr>
      </w:pP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Random-effects probit regression                Number of obs      =      4189</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Group variable: waveid                          Number of groups   =      1193</w:t>
      </w:r>
    </w:p>
    <w:p w:rsidR="00451246" w:rsidRPr="008C2AFA" w:rsidRDefault="00451246" w:rsidP="00451246">
      <w:pPr>
        <w:spacing w:before="0"/>
        <w:rPr>
          <w:rFonts w:ascii="Courier New" w:hAnsi="Courier New" w:cs="Courier New"/>
          <w:b/>
          <w:sz w:val="16"/>
          <w:szCs w:val="16"/>
        </w:rPr>
      </w:pP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Random effects u_i ~ Gaussian                   Obs per group: min =         1</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avg =       3.5</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max =         8</w:t>
      </w:r>
    </w:p>
    <w:p w:rsidR="00451246" w:rsidRPr="008C2AFA" w:rsidRDefault="00451246" w:rsidP="00451246">
      <w:pPr>
        <w:spacing w:before="0"/>
        <w:rPr>
          <w:rFonts w:ascii="Courier New" w:hAnsi="Courier New" w:cs="Courier New"/>
          <w:b/>
          <w:sz w:val="16"/>
          <w:szCs w:val="16"/>
        </w:rPr>
      </w:pP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Wald chi2(75)      =    151.60</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Log likelihood  =  -1846.222                    Prob &gt; chi2        =    0.0000</w:t>
      </w:r>
    </w:p>
    <w:p w:rsidR="00451246" w:rsidRPr="008C2AFA" w:rsidRDefault="00451246" w:rsidP="00451246">
      <w:pPr>
        <w:spacing w:before="0"/>
        <w:rPr>
          <w:rFonts w:ascii="Courier New" w:hAnsi="Courier New" w:cs="Courier New"/>
          <w:b/>
          <w:sz w:val="16"/>
          <w:szCs w:val="16"/>
        </w:rPr>
      </w:pP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sat7 |      Coef.   Std. Err.      z    P&gt;|z|     [95% Conf. Interval]</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age |   .0521251   .0658867     0.79   0.429    -.0770104    .1812607</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agesq |  -.0004095   .0008119    -0.50   0.614    -.0020008    .0011818</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married |  -.3040346   .1415083    -2.15   0.032    -.5813858   -.0266833</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urban |  -.2501007   .2754074    -0.91   0.364    -.7898892    .2896879</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dadprof |   .0582554   .0920002     0.63   0.527    -.1220617    .2385724</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esb |  -.1609408   .1376995    -1.17   0.242    -.4308268    .1089452</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nesb |  -.0803411   .1280357    -0.63   0.530    -.3312865    .1706043</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jbmhruc |  -.0048965   .0058776    -0.83   0.405    -.0164163    .0066233</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jbocct |  -.0139403      .0072    -1.94   0.053    -.0280521    .0001715</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jbempt |   .0152968   .0103794     1.47   0.141    -.0050465    .0356401</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firm5 |   .0145156   .2184047     0.07   0.947    -.4135496    .4425809</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firm9 |   .0327576   .1782124     0.18   0.854    -.3165323    .3820475</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firm19 |  -.0885198    .144371    -0.61   0.540    -.3714818    .1944422</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firm49 |  -.0807901   .1114852    -0.72   0.469    -.2992971    .1377169</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ch514 |  -.1294651   .1619964    -0.80   0.424    -.4469722    .1880421</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chb5 |  -.1579663   .1852942    -0.85   0.394    -.5211362    .2052035</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capune |    .009575   .0047389     2.02   0.043      .000287     .018863</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union |  -.1663297   .1149727    -1.45   0.148    -.3916721    .0590128</w:t>
      </w:r>
    </w:p>
    <w:p w:rsidR="00451246" w:rsidRPr="008C2AFA" w:rsidRDefault="00451246" w:rsidP="00451246">
      <w:pPr>
        <w:spacing w:before="0"/>
        <w:rPr>
          <w:rFonts w:ascii="Courier New" w:hAnsi="Courier New" w:cs="Courier New"/>
          <w:b/>
          <w:sz w:val="16"/>
          <w:szCs w:val="16"/>
          <w:highlight w:val="yellow"/>
        </w:rPr>
      </w:pPr>
      <w:r w:rsidRPr="008C2AFA">
        <w:rPr>
          <w:rFonts w:ascii="Courier New" w:hAnsi="Courier New" w:cs="Courier New"/>
          <w:b/>
          <w:sz w:val="16"/>
          <w:szCs w:val="16"/>
        </w:rPr>
        <w:t xml:space="preserve">      </w:t>
      </w:r>
      <w:r w:rsidRPr="008C2AFA">
        <w:rPr>
          <w:rFonts w:ascii="Courier New" w:hAnsi="Courier New" w:cs="Courier New"/>
          <w:b/>
          <w:sz w:val="16"/>
          <w:szCs w:val="16"/>
          <w:highlight w:val="yellow"/>
        </w:rPr>
        <w:t>osonly |  -.6603783   .1242341    -5.32   0.000    -.9038727    -.416884</w:t>
      </w:r>
    </w:p>
    <w:p w:rsidR="00451246" w:rsidRPr="008C2AFA" w:rsidRDefault="00451246" w:rsidP="00451246">
      <w:pPr>
        <w:spacing w:before="0"/>
        <w:rPr>
          <w:rFonts w:ascii="Courier New" w:hAnsi="Courier New" w:cs="Courier New"/>
          <w:b/>
          <w:sz w:val="16"/>
          <w:szCs w:val="16"/>
          <w:highlight w:val="yellow"/>
        </w:rPr>
      </w:pPr>
      <w:r w:rsidRPr="008C2AFA">
        <w:rPr>
          <w:rFonts w:ascii="Courier New" w:hAnsi="Courier New" w:cs="Courier New"/>
          <w:b/>
          <w:sz w:val="16"/>
          <w:szCs w:val="16"/>
          <w:highlight w:val="yellow"/>
        </w:rPr>
        <w:t xml:space="preserve">     oedonly |  -.3012485   .1403322    -2.15   0.032    -.5762946   -.0262024</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highlight w:val="yellow"/>
        </w:rPr>
        <w:t xml:space="preserve">    overboth |   -.597612   .2025194    -2.95   0.003    -.9945426   -.2006813</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agr |  -.5920746   .6357042    -0.93   0.352    -1.838032    .6538828</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min |  -.3883981   .6746259    -0.58   0.565    -1.710641    .9338444</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ele |  -.4875942   .7115435    -0.69   0.493    -1.882194    .9070054</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lastRenderedPageBreak/>
        <w:t xml:space="preserve">         con |   1.004348   .9883091     1.02   0.310    -.9327024    2.941398</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whl |   .3580551   .3778711     0.95   0.343    -.3825587    1.098669</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ret |   .1457771   .3945762     0.37   0.712    -.6275782    .9191323</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accom |  -.1465209   .6721928    -0.22   0.827    -1.463995    1.170953</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tran |   1.822506   1.058768     1.72   0.085    -.2526404    3.897653</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it |   .1704301   .3751244     0.45   0.650    -.5648002    .9056604</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fin |   .4066202   .3956919     1.03   0.304    -.3689218    1.182162</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rhr |   .5242291   .6848893     0.77   0.444    -.8181292    1.866587</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prof |  -.0693758   .2876667    -0.24   0.809    -.6331921    .4944405</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admin |  -.2783165   .4048413    -0.69   0.492    -1.071791    .5151579</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public |  -.0853881   .3319413    -0.26   0.797    -.7359811    .5652049</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educ |  -.1629715   .3447667    -0.47   0.636    -.8387018    .5127587</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hlth |  -.1248974   .3296459    -0.38   0.705    -.7709915    .5211967</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arts |  -.4952089   .4650937    -1.06   0.287    -1.406776    .4163579</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other |  -.7703443   .4172817    -1.85   0.065    -1.588201    .0475128</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agem |  -.0620291   .0747704    -0.83   0.407    -.2085763    .0845182</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agesqm |   .0004626   .0009321     0.50   0.620    -.0013643    .0022895</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marriedm |   .5284818   .1716227     3.08   0.002     .1921075    .8648561</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urbanm |   .2406769   .3170546     0.76   0.448    -.3807387    .8620925</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jbmhrucm |  -.0041759   .0087013    -0.48   0.631    -.0212302    .0128784</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jbocctm |   .0231824   .0110174     2.10   0.035     .0015887    .0447762</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jbemptm |  -.0085135   .0140397    -0.61   0.544    -.0360308    .0190039</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firm5m |  -.3005143   .3570308    -0.84   0.400    -1.000282    .3992532</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firm9m |   .4947974    .291677     1.70   0.090     -.076879    1.066474</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firm19m |  -.2531452   .2400683    -1.05   0.292    -.7236705    .2173801</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firm49m |   .0566184   .1759527     0.32   0.748    -.2882425    .4014793</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ch514m |   .0648077   .2098235     0.31   0.757    -.3464388    .4760542</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chb5m |  -.1136258    .298246    -0.38   0.703    -.6981771    .4709256</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capunem |  -.0278466   .0085791    -3.25   0.001    -.0446613   -.0110318</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unionm |    .130963   .1649299     0.79   0.427    -.1922937    .4542197</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osonlym |  -.5291111   .2501015    -2.12   0.034    -1.019301    -.038921</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oedonlym |   .4482336   .2275337     1.97   0.049     .0022757    .8941915</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overbothm |   .1200619   .3037432     0.40   0.693    -.4752639    .7153877</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agrm |   .5213532   .8915268     0.58   0.559    -1.226007    2.268714</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minm |   .2861051   1.154731     0.25   0.804    -1.977127    2.549337</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elem |   .4686837   1.093277     0.43   0.668    -1.674101    2.611468</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conm |  -.2368717   1.157923    -0.20   0.838     -2.50636    2.032616</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whlm |   -.367223   .6643821    -0.55   0.580    -1.669388     .934942</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retm |   -.440731   .5524525    -0.80   0.425    -1.523518    .6420559</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accomm |   .8680426   .9136842     0.95   0.342    -.9227456    2.658831</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tranm |  -1.297825   1.161898    -1.12   0.264    -3.575103    .9794531</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itm |   .0282511   .5185936     0.05   0.957    -.9881736    1.044676</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finm |  -.5426257   .5253838    -1.03   0.302    -1.572359    .4871076</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rhrm |  -.3887742   1.045148    -0.37   0.710    -2.437226    1.659678</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profm |   -.126603   .4273583    -0.30   0.767      -.96421     .711004</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adminm |     .34067    .649657     0.52   0.600    -.9326343    1.613974</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publicm |   .3708864   .4598039     0.81   0.420    -.5303128    1.272086</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educm |   .2945899   .4558785     0.65   0.518    -.5989155    1.188095</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hlthm |   .1087352   .4440792     0.24   0.807     -.761644    .9791144</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artsm |   .1014738    .701674     0.14   0.885    -1.273782     1.47673</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otherm |   .6593068   .6944305     0.95   0.342    -.7017519    2.020366</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_cons |   1.699557    .789639     2.15   0.031     .1518932    3.247221</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/lnsig2u |  -.2458849   .1296288                     -.4999527    .0081829</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sigma_u |   .8843146   .0573163                      .7788192      1.0041</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 xml:space="preserve">         rho |   .4388366   .0319223                      .3775518    .5020457</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w:t>
      </w:r>
    </w:p>
    <w:p w:rsidR="00451246" w:rsidRPr="008C2AFA" w:rsidRDefault="00451246" w:rsidP="00451246">
      <w:pPr>
        <w:spacing w:before="0"/>
        <w:rPr>
          <w:rFonts w:ascii="Courier New" w:hAnsi="Courier New" w:cs="Courier New"/>
          <w:b/>
          <w:sz w:val="16"/>
          <w:szCs w:val="16"/>
        </w:rPr>
      </w:pPr>
      <w:r w:rsidRPr="008C2AFA">
        <w:rPr>
          <w:rFonts w:ascii="Courier New" w:hAnsi="Courier New" w:cs="Courier New"/>
          <w:b/>
          <w:sz w:val="16"/>
          <w:szCs w:val="16"/>
        </w:rPr>
        <w:t>Likelihood-ratio test of rho=0: chibar2(01) =   268.35 Prob &gt;= chibar2 = 0.000</w:t>
      </w:r>
    </w:p>
    <w:p w:rsidR="000B285E" w:rsidRPr="005B521A" w:rsidRDefault="00122E12" w:rsidP="00550996">
      <w:pPr>
        <w:pStyle w:val="tabletitle"/>
      </w:pPr>
      <w:bookmarkStart w:id="53" w:name="_Toc292442498"/>
      <w:r>
        <w:t xml:space="preserve">Table 7a </w:t>
      </w:r>
      <w:r w:rsidR="000B285E" w:rsidRPr="005B521A">
        <w:t xml:space="preserve">Females – </w:t>
      </w:r>
      <w:r w:rsidR="005B521A">
        <w:t>Pay Satisfaction</w:t>
      </w:r>
      <w:bookmarkEnd w:id="53"/>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xtprobit satp7 $xspec $inspec $xspecm $inspecm if restr==1&amp;nredu==4, i(waveid) re  </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note: dadprof dropped due to collinearity</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note: esbm dropped due to collinearity</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note: nesbm dropped due to collinearity</w:t>
      </w:r>
    </w:p>
    <w:p w:rsidR="00451246" w:rsidRPr="000E06BE" w:rsidRDefault="00451246" w:rsidP="00451246">
      <w:pPr>
        <w:tabs>
          <w:tab w:val="left" w:pos="1032"/>
        </w:tabs>
        <w:spacing w:before="0"/>
        <w:rPr>
          <w:rFonts w:ascii="Courier New" w:hAnsi="Courier New" w:cs="Courier New"/>
          <w:sz w:val="16"/>
          <w:szCs w:val="16"/>
        </w:rPr>
      </w:pP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Fitting comparison model:</w:t>
      </w:r>
    </w:p>
    <w:p w:rsidR="00451246" w:rsidRPr="000E06BE" w:rsidRDefault="00451246" w:rsidP="00451246">
      <w:pPr>
        <w:tabs>
          <w:tab w:val="left" w:pos="1032"/>
        </w:tabs>
        <w:spacing w:before="0"/>
        <w:rPr>
          <w:rFonts w:ascii="Courier New" w:hAnsi="Courier New" w:cs="Courier New"/>
          <w:sz w:val="16"/>
          <w:szCs w:val="16"/>
        </w:rPr>
      </w:pP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0:   log likelihood =  -2543.217</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1:   log likelihood = -2418.4763</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2:   log likelihood = -2416.9221</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3:   log likelihood = -2416.9176</w:t>
      </w:r>
    </w:p>
    <w:p w:rsidR="00451246" w:rsidRPr="000E06BE" w:rsidRDefault="00451246" w:rsidP="00451246">
      <w:pPr>
        <w:tabs>
          <w:tab w:val="left" w:pos="1032"/>
        </w:tabs>
        <w:spacing w:before="0"/>
        <w:rPr>
          <w:rFonts w:ascii="Courier New" w:hAnsi="Courier New" w:cs="Courier New"/>
          <w:sz w:val="16"/>
          <w:szCs w:val="16"/>
        </w:rPr>
      </w:pP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Fitting full model:</w:t>
      </w:r>
    </w:p>
    <w:p w:rsidR="00451246" w:rsidRPr="000E06BE" w:rsidRDefault="00451246" w:rsidP="00451246">
      <w:pPr>
        <w:tabs>
          <w:tab w:val="left" w:pos="1032"/>
        </w:tabs>
        <w:spacing w:before="0"/>
        <w:rPr>
          <w:rFonts w:ascii="Courier New" w:hAnsi="Courier New" w:cs="Courier New"/>
          <w:sz w:val="16"/>
          <w:szCs w:val="16"/>
        </w:rPr>
      </w:pP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lastRenderedPageBreak/>
        <w:t>rho =  0.0     log likelihood = -2416.9176</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rho =  0.1     log likelihood = -2327.9915</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rho =  0.2     log likelihood = -2280.2014</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rho =  0.3     log likelihood = -2255.4193</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rho =  0.4     log likelihood = -2246.8696</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rho =  0.5     log likelihood = -2252.2594</w:t>
      </w:r>
    </w:p>
    <w:p w:rsidR="00451246" w:rsidRPr="000E06BE" w:rsidRDefault="00451246" w:rsidP="00451246">
      <w:pPr>
        <w:tabs>
          <w:tab w:val="left" w:pos="1032"/>
        </w:tabs>
        <w:spacing w:before="0"/>
        <w:rPr>
          <w:rFonts w:ascii="Courier New" w:hAnsi="Courier New" w:cs="Courier New"/>
          <w:sz w:val="16"/>
          <w:szCs w:val="16"/>
        </w:rPr>
      </w:pP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0:   log likelihood = -2246.8605  </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1:   log likelihood = -2230.9702  </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2:   log likelihood = -2230.6386  </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3:   log likelihood = -2230.6384  </w:t>
      </w:r>
    </w:p>
    <w:p w:rsidR="00451246" w:rsidRPr="000E06BE" w:rsidRDefault="00451246" w:rsidP="00451246">
      <w:pPr>
        <w:tabs>
          <w:tab w:val="left" w:pos="1032"/>
        </w:tabs>
        <w:spacing w:before="0"/>
        <w:rPr>
          <w:rFonts w:ascii="Courier New" w:hAnsi="Courier New" w:cs="Courier New"/>
          <w:sz w:val="16"/>
          <w:szCs w:val="16"/>
        </w:rPr>
      </w:pP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Random-effects probit regression                Number of obs      =      4190</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Group variable: waveid                          Number of groups   =      1193</w:t>
      </w:r>
    </w:p>
    <w:p w:rsidR="00451246" w:rsidRPr="000E06BE" w:rsidRDefault="00451246" w:rsidP="00451246">
      <w:pPr>
        <w:tabs>
          <w:tab w:val="left" w:pos="1032"/>
        </w:tabs>
        <w:spacing w:before="0"/>
        <w:rPr>
          <w:rFonts w:ascii="Courier New" w:hAnsi="Courier New" w:cs="Courier New"/>
          <w:sz w:val="16"/>
          <w:szCs w:val="16"/>
        </w:rPr>
      </w:pP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Random effects u_i ~ Gaussian                   Obs per group: min =         1</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avg =       3.5</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max =         8</w:t>
      </w:r>
    </w:p>
    <w:p w:rsidR="00451246" w:rsidRPr="000E06BE" w:rsidRDefault="00451246" w:rsidP="00451246">
      <w:pPr>
        <w:tabs>
          <w:tab w:val="left" w:pos="1032"/>
        </w:tabs>
        <w:spacing w:before="0"/>
        <w:rPr>
          <w:rFonts w:ascii="Courier New" w:hAnsi="Courier New" w:cs="Courier New"/>
          <w:sz w:val="16"/>
          <w:szCs w:val="16"/>
        </w:rPr>
      </w:pP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Wald chi2(75)      =    184.78</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Log likelihood  = -2230.6384                    Prob &gt; chi2        =    0.0000</w:t>
      </w:r>
    </w:p>
    <w:p w:rsidR="00451246" w:rsidRPr="000E06BE" w:rsidRDefault="00451246" w:rsidP="00451246">
      <w:pPr>
        <w:tabs>
          <w:tab w:val="left" w:pos="1032"/>
        </w:tabs>
        <w:spacing w:before="0"/>
        <w:rPr>
          <w:rFonts w:ascii="Courier New" w:hAnsi="Courier New" w:cs="Courier New"/>
          <w:sz w:val="16"/>
          <w:szCs w:val="16"/>
        </w:rPr>
      </w:pP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satp7 |      Coef.   Std. Err.      z    P&gt;|z|     [95% Conf. Interval]</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 |   .1706906   .0601374     2.84   0.005     .0528234    .2885578</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agesq |  -.0008502   .0007349    -1.16   0.247    -.0022905    .0005902</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married |   .0872142   .1344014     0.65   0.516    -.1762078    .3506362</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urban |    -.37859   .2528626    -1.50   0.134    -.8741917    .1170116</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esb |  -.0896514   .1321799    -0.68   0.498    -.3487192    .1694164</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nesb |  -.1326033    .122165    -1.09   0.278    -.3720422    .1068356</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jbmhruc |   .0016343   .0054965     0.30   0.766    -.0091387    .0124073</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jbocct |  -.0026964   .0064243    -0.42   0.675    -.0152878    .0098951</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jbempt |   .0032229   .0092908     0.35   0.729    -.0149867    .0214325</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firm5 |   .3486004   .2169789     1.61   0.108    -.0766704    .7738713</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firm9 |  -.0269547   .1637137    -0.16   0.869    -.3478277    .2939182</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firm19 |    .037725   .1357326     0.28   0.781     -.228306    .3037561</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firm49 |  -.3205638   .1048298    -3.06   0.002    -.5260264   -.1151012</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ch514 |  -.3573033   .1491516    -2.40   0.017     -.649635   -.0649716</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chb5 |  -.1928738    .167198    -1.15   0.249    -.5205759    .1348283</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capune |   .0154791   .0047007     3.29   0.001     .0062659    .0246924</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union |  -.0238625   .1070128    -0.22   0.824    -.2336037    .1858787</w:t>
      </w:r>
    </w:p>
    <w:p w:rsidR="00451246" w:rsidRPr="000E06BE" w:rsidRDefault="00451246" w:rsidP="00451246">
      <w:pPr>
        <w:tabs>
          <w:tab w:val="left" w:pos="1032"/>
        </w:tabs>
        <w:spacing w:before="0"/>
        <w:rPr>
          <w:rFonts w:ascii="Courier New" w:hAnsi="Courier New" w:cs="Courier New"/>
          <w:sz w:val="16"/>
          <w:szCs w:val="16"/>
          <w:highlight w:val="yellow"/>
        </w:rPr>
      </w:pPr>
      <w:r w:rsidRPr="000E06BE">
        <w:rPr>
          <w:rFonts w:ascii="Courier New" w:hAnsi="Courier New" w:cs="Courier New"/>
          <w:sz w:val="16"/>
          <w:szCs w:val="16"/>
        </w:rPr>
        <w:t xml:space="preserve">      </w:t>
      </w:r>
      <w:r w:rsidRPr="000E06BE">
        <w:rPr>
          <w:rFonts w:ascii="Courier New" w:hAnsi="Courier New" w:cs="Courier New"/>
          <w:sz w:val="16"/>
          <w:szCs w:val="16"/>
          <w:highlight w:val="yellow"/>
        </w:rPr>
        <w:t>osonly |  -.2429243   .1230681    -1.97   0.048    -.4841333   -.0017153</w:t>
      </w:r>
    </w:p>
    <w:p w:rsidR="00451246" w:rsidRPr="000E06BE" w:rsidRDefault="00451246" w:rsidP="00451246">
      <w:pPr>
        <w:tabs>
          <w:tab w:val="left" w:pos="1032"/>
        </w:tabs>
        <w:spacing w:before="0"/>
        <w:rPr>
          <w:rFonts w:ascii="Courier New" w:hAnsi="Courier New" w:cs="Courier New"/>
          <w:sz w:val="16"/>
          <w:szCs w:val="16"/>
          <w:highlight w:val="yellow"/>
        </w:rPr>
      </w:pPr>
      <w:r w:rsidRPr="000E06BE">
        <w:rPr>
          <w:rFonts w:ascii="Courier New" w:hAnsi="Courier New" w:cs="Courier New"/>
          <w:sz w:val="16"/>
          <w:szCs w:val="16"/>
          <w:highlight w:val="yellow"/>
        </w:rPr>
        <w:t xml:space="preserve">     oedonly |  -.0911754   .1271362    -0.72   0.473    -.3403578    .1580069</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highlight w:val="yellow"/>
        </w:rPr>
        <w:t xml:space="preserve">    overboth |  -.1780559   .1909845    -0.93   0.351    -.5523786    .1962668</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agr |   -.447772   .6313246    -0.71   0.478    -1.685145    .7896015</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min |    .611418   .7156144     0.85   0.393    -.7911605    2.013996</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ele |   1.410681   1.027312     1.37   0.170     -.602814    3.424175</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con |  -.0088191   .7088294    -0.01   0.990    -1.398099    1.380461</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whl |  -.2496293   .3371645    -0.74   0.459    -.9104597     .411201</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ret |  -.1797734   .3928347    -0.46   0.647    -.9497153    .5901685</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accom |   .2904459   .7217318     0.40   0.687    -1.124122    1.705014</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tran |    .314533   .6739742     0.47   0.641    -1.006432    1.635498</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it |  -.1966625   .3452686    -0.57   0.569    -.8733765    .4800514</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fin |  -.1055515   .3863567    -0.27   0.785    -.8627967    .6516936</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rhr |   -.984201   .6072853    -1.62   0.105    -2.174458    .2060563</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prof |  -.2540074    .283708    -0.90   0.371    -.8100649      .30205</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admin |  -.1673143   .3844516    -0.44   0.663    -.9208255    .5861969</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public |  -.3659722    .316442    -1.16   0.247    -.9861872    .2542427</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educ |  -.2996336   .3357462    -0.89   0.372    -.9576841    .3584169</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hlth |  -.2312971   .3182295    -0.73   0.467    -.8550153    .3924212</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arts |    .150634   .4424002     0.34   0.733    -.7164544    1.017723</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other |  -.0683398   .4176122    -0.16   0.870    -.8868446     .750165</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agem |  -.1551887   .0692746    -2.24   0.025    -.2909644    -.019413</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agesqm |   .0006949   .0008589     0.81   0.418    -.0009884    .0023782</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marriedm |   .0635451   .1636525     0.39   0.698     -.257208    .3842982</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urbanm |    .073618   .2964566     0.25   0.804    -.5074263    .6546623</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dadprofm |  -.0170763   .0878428    -0.19   0.846    -.1892451    .1550924</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jbmhrucm |   .0005956   .0081992     0.07   0.942    -.0154746    .0166657</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jbocctm |   -.000977   .0100779    -0.10   0.923    -.0207293    .0187752</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jbemptm |   .0068886   .0128397     0.54   0.592    -.0182768    .0320539</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firm5m |   -.328584    .347346    -0.95   0.344     -1.00937    .3522017</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firm9m |   .2832537   .2660038     1.06   0.287    -.2381043    .8046116</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firm19m |  -.2830217   .2285678    -1.24   0.216    -.7310064     .164963</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firm49m |   .1910492   .1665664     1.15   0.251    -.1354151    .5175134</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ch514m |   .1015979    .196937     0.52   0.606    -.2843915    .4875872</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chb5m |   .2901735   .2779899     1.04   0.297    -.2546767    .8350237</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lastRenderedPageBreak/>
        <w:t xml:space="preserve">     capunem |  -.0522217   .0101114    -5.16   0.000    -.0720396   -.0324037</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unionm |   .0372309   .1550601     0.24   0.810    -.2666814    .3411432</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osonlym |  -.0470616   .2494032    -0.19   0.850    -.5358829    .4417598</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oedonlym |  -.0518031   .2086067    -0.25   0.804    -.4606648    .3570586</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overbothm |  -.1054768   .2919126    -0.36   0.718     -.677615    .4666613</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agrm |  -.5526227   .8592471    -0.64   0.520    -2.236716    1.131471</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minm |  -.9628273   1.107187    -0.87   0.385    -3.132873    1.207219</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elem |  -.8376924   1.220967    -0.69   0.493    -3.230745     1.55536</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conm |  -.9526188   .9993471    -0.95   0.340    -2.911303    1.006066</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whlm |   -.313727   .6278101    -0.50   0.617    -1.544212    .9167582</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retm |  -.3690901   .5489691    -0.67   0.501     -1.44505    .7068695</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accomm |  -.4258368   .8734395    -0.49   0.626    -2.137747    1.286073</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tranm |    .059852   .8805716     0.07   0.946    -1.666037    1.785741</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itm |  -.7257436   .4914427    -1.48   0.140    -1.688954    .2374664</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finm |  -.1196544   .5177207    -0.23   0.817    -1.134368    .8950595</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rhrm |   1.365796   .9769806     1.40   0.162    -.5490508    3.280643</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profm |   .2314788   .4238596     0.55   0.585    -.5992708    1.062228</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adminm |  -.3059442   .6152626    -0.50   0.619    -1.511837    .8999484</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publicm |   .5661588   .4489806     1.26   0.207     -.313827    1.446144</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educm |   .0098034   .4486169     0.02   0.983    -.8694696    .8890764</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hlthm |  -.2178711   .4351855    -0.50   0.617    -1.070819    .6350767</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artsm |  -1.356148   .6804803    -1.99   0.046    -2.689865   -.0224316</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otherm |  -.3661361   .6647831    -0.55   0.582    -1.669087    .9368149</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_cons |   .9032051   .7583973     1.19   0.234    -.5832264    2.389637</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/lnsig2u |  -.1951848   .1123873                     -.4154598    .0250902</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sigma_u |   .9070185   .0509687                      .8124265    1.012624</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rho |   .4513581   .0278309                      .3976037    .5062722</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451246" w:rsidRPr="000E06BE" w:rsidRDefault="00451246" w:rsidP="00451246">
      <w:pPr>
        <w:tabs>
          <w:tab w:val="left" w:pos="1032"/>
        </w:tabs>
        <w:spacing w:before="0"/>
        <w:rPr>
          <w:rFonts w:ascii="Courier New" w:hAnsi="Courier New" w:cs="Courier New"/>
          <w:sz w:val="16"/>
          <w:szCs w:val="16"/>
        </w:rPr>
      </w:pPr>
      <w:r w:rsidRPr="000E06BE">
        <w:rPr>
          <w:rFonts w:ascii="Courier New" w:hAnsi="Courier New" w:cs="Courier New"/>
          <w:sz w:val="16"/>
          <w:szCs w:val="16"/>
        </w:rPr>
        <w:t>Likelihood-ratio test of rho=0: chibar2(01) =   372.56 Prob &gt;= chibar2 = 0.000</w:t>
      </w:r>
    </w:p>
    <w:p w:rsidR="000B285E" w:rsidRPr="005B521A" w:rsidRDefault="00122E12" w:rsidP="00550996">
      <w:pPr>
        <w:pStyle w:val="tabletitle"/>
      </w:pPr>
      <w:bookmarkStart w:id="54" w:name="_Toc292442499"/>
      <w:r>
        <w:t xml:space="preserve">Table 7a </w:t>
      </w:r>
      <w:r w:rsidR="000B285E" w:rsidRPr="005B521A">
        <w:t xml:space="preserve">Females – </w:t>
      </w:r>
      <w:r w:rsidR="005B521A">
        <w:t>Job Security Satisfaction</w:t>
      </w:r>
      <w:bookmarkEnd w:id="54"/>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xtprobit sats7 $xspec $inspec $xspecm $inspecm if restr==1&amp;nredu==4, i(waveid) re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note: esb dropped due to collinearity</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note: dadprofm dropped due to collinearity</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note: nesbm dropped due to collinearity</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Fitting comparison model:</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0:   log likelihood = -1667.9424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1:   log likelihood = -1489.5006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2:   log likelihood = -1484.4845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3:   log likelihood = -1484.4539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4:   log likelihood = -1484.4539</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Fitting full model:</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0.0     log likelihood = -1484.4539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0.1     log likelihood = -1440.9008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0.2     log likelihood = -1419.3021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0.3     log likelihood = -1411.4488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0.4     log likelihood = -1414.0083</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0:   log likelihood = -1411.4477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1:   log likelihood = -1374.8091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2:   log likelihood = -1374.1344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3:   log likelihood = -1374.1337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4:   log likelihood = -1374.1337  </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Random-effects probit regression                Number of obs      =      4188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Group variable: waveid                          Number of groups   =      1193</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Random effects u_i ~ Gaussian                   Obs per group: min =         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avg =       3.5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max =         8</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Wald chi2(75)      =    199.22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Log likelihood  = -1374.1337                    Prob &gt; chi2        =    0.0000</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sats7 |      Coef.   Std. Err.      z    P&gt;|z|     [95% Conf. Interval]</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 |   .1340376   .0797981     1.68   0.093    -.0223638     .290439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agesq |  -.0006882   .0009801    -0.70   0.483    -.0026092    .0012327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lastRenderedPageBreak/>
        <w:t xml:space="preserve">     married |   .1522187   .1700456     0.90   0.371    -.1810646     .485502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urban |  -.5021685   .3775671    -1.33   0.184    -1.242186    .2378494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dadprof |  -.2198168   .1095356    -2.01   0.045    -.4345026   -.0051311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nesb |  -.0718557   .1502379    -0.48   0.632    -.3663166    .2226052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jbmhruc |   .0163935   .0068763     2.38   0.017     .0029163    .0298707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jbocct |   .0140918   .0085025     1.66   0.097    -.0025728    .0307565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jbempt |   .0107453   .0121632     0.88   0.377    -.0130941    .0345848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firm5 |  -.2241668   .2504798    -0.89   0.371    -.7150981    .2667645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firm9 |   .0993932    .195082     0.51   0.610    -.2829605     .481747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firm19 |   .3914018   .1680908     2.33   0.020     .0619499    .7208537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firm49 |  -.1201113   .1300601    -0.92   0.356    -.3750244    .1348017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ch514 |  -.2451429   .1926741    -1.27   0.203    -.6227773    .1324915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chb5 |   -.045197   .2431167    -0.19   0.853     -.521697     .431303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capune |  -.0074405   .0047947    -1.55   0.121    -.0168379    .0019568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union |  -.0193509   .1374158    -0.14   0.888     -.288681    .2499792</w:t>
      </w:r>
    </w:p>
    <w:p w:rsidR="003B76DE" w:rsidRPr="000E06BE" w:rsidRDefault="003B76DE" w:rsidP="003B76DE">
      <w:pPr>
        <w:tabs>
          <w:tab w:val="left" w:pos="1032"/>
        </w:tabs>
        <w:spacing w:before="0"/>
        <w:rPr>
          <w:rFonts w:ascii="Courier New" w:hAnsi="Courier New" w:cs="Courier New"/>
          <w:sz w:val="16"/>
          <w:szCs w:val="16"/>
          <w:highlight w:val="yellow"/>
        </w:rPr>
      </w:pPr>
      <w:r w:rsidRPr="000E06BE">
        <w:rPr>
          <w:rFonts w:ascii="Courier New" w:hAnsi="Courier New" w:cs="Courier New"/>
          <w:sz w:val="16"/>
          <w:szCs w:val="16"/>
        </w:rPr>
        <w:t xml:space="preserve">      </w:t>
      </w:r>
      <w:r w:rsidRPr="000E06BE">
        <w:rPr>
          <w:rFonts w:ascii="Courier New" w:hAnsi="Courier New" w:cs="Courier New"/>
          <w:sz w:val="16"/>
          <w:szCs w:val="16"/>
          <w:highlight w:val="yellow"/>
        </w:rPr>
        <w:t>osonly |  -.0955772   .1521286    -0.63   0.530    -.3937438    .2025894</w:t>
      </w:r>
    </w:p>
    <w:p w:rsidR="003B76DE" w:rsidRPr="000E06BE" w:rsidRDefault="003B76DE" w:rsidP="003B76DE">
      <w:pPr>
        <w:tabs>
          <w:tab w:val="left" w:pos="1032"/>
        </w:tabs>
        <w:spacing w:before="0"/>
        <w:rPr>
          <w:rFonts w:ascii="Courier New" w:hAnsi="Courier New" w:cs="Courier New"/>
          <w:sz w:val="16"/>
          <w:szCs w:val="16"/>
          <w:highlight w:val="yellow"/>
        </w:rPr>
      </w:pPr>
      <w:r w:rsidRPr="000E06BE">
        <w:rPr>
          <w:rFonts w:ascii="Courier New" w:hAnsi="Courier New" w:cs="Courier New"/>
          <w:sz w:val="16"/>
          <w:szCs w:val="16"/>
          <w:highlight w:val="yellow"/>
        </w:rPr>
        <w:t xml:space="preserve">     oedonly |  -.1364007   .1503758    -0.91   0.364    -.4311318    .1583303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highlight w:val="yellow"/>
        </w:rPr>
        <w:t xml:space="preserve">    overboth |   -.216344   .2254554    -0.96   0.337    -.6582285    .2255405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agr |  -1.330659   .7990491    -1.67   0.096    -2.896767    .2354484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min |  -.3423055    .850219    -0.40   0.687    -2.008704    1.324093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ele |  -.8783434   .9808117    -0.90   0.371    -2.800699    1.044012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con |    1.63086   1.039468     1.57   0.117    -.4064588    3.668179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whl |  -.3643074   .4099119    -0.89   0.374     -1.16772    .4391051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ret |  -.1673972   .4554278    -0.37   0.713    -1.060019    .7252248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accom |  -.1096138    .933838    -0.12   0.907    -1.939903    1.720675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tran |   .8733672   .8119716     1.08   0.282     -.718068    2.464802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it |  -.1018101   .4127068    -0.25   0.805    -.9107006    .7070803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fin |  -.1648177   .4245071    -0.39   0.698    -.9968364     .667201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rhr |  -.3424326   .7380132    -0.46   0.643    -1.788912    1.104047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prof |  -.1038098   .3376881    -0.31   0.759    -.7656662    .5580467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admin |  -1.109998   .4444995    -2.50   0.013    -1.981201    -.238795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public |   -.263323   .3875265    -0.68   0.497    -1.022861    .4962149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educ |  -.8388943   .3957833    -2.12   0.034    -1.614615   -.0631733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hlth |  -.3200186   .3880507    -0.82   0.410    -1.080584    .4405468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arts |   -1.25322   .5133219    -2.44   0.015    -2.259312   -.2471276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other |  -.9412969   .4498668    -2.09   0.036     -1.82302   -.0595742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agem |  -.1744782   .0909361    -1.92   0.055    -.3527098    .0037534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agesqm |   .0007762   .0011291     0.69   0.492    -.0014369    .0029892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marriedm |  -.0570042   .2073429    -0.27   0.783    -.4633888    .3493803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urbanm |   .3355883   .4211666     0.80   0.426    -.4898831     1.16106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esbm |  -.2345191   .1612541    -1.45   0.146    -.5505714    .0815332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jbmhrucm |   .0003318   .0100751     0.03   0.974     -.019415    .0200786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jbocctm |   .0071537   .0131814     0.54   0.587    -.0186813    .0329887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jbemptm |   .0388394   .0171324     2.27   0.023     .0052605    .0724183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firm5m |  -.1785739   .4186358    -0.43   0.670    -.9990849    .6419371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firm9m |  -.1039369    .325926    -0.32   0.750    -.7427402    .5348664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firm19m |  -.7861049   .2783341    -2.82   0.005     -1.33163   -.2405802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firm49m |  -.1118384   .2108524    -0.53   0.596    -.5251014    .3014247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ch514m |   .1550923   .2536524     0.61   0.541    -.3420571    .6522418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chb5m |   .5569784   .3898481     1.43   0.153    -.2071098    1.321067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capunem |  -.0202657   .0096243    -2.11   0.035    -.0391289   -.0014025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unionm |   .0919949   .1982515     0.46   0.643     -.296571    .4805608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osonlym |  -.7119811   .2993727    -2.38   0.017    -1.298741   -.1252214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oedonlym |  -.0998362   .2551311    -0.39   0.696    -.5998839    .4002115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overbothm |   .1336185   .3544318     0.38   0.706    -.5610551    .8282921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agrm |   .5238554   1.056146     0.50   0.620    -1.546153    2.593864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minm |   1.183934   1.588982     0.75   0.456    -1.930414    4.298281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elem |   2.450155   1.842653     1.33   0.184    -1.161379    6.061688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conm |  -2.102674   1.214076    -1.73   0.083    -4.482219    .2768701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whlm |   .3941109   .7815961     0.50   0.614    -1.137789    1.926011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retm |   .2183916   .6650034     0.33   0.743    -1.084991    1.521774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accomm |   .4531786   1.127332     0.40   0.688    -1.756351    2.662709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tranm |  -.5518079   1.009623    -0.55   0.585    -2.530632    1.427016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itm |  -.2113817   .5876572    -0.36   0.719    -1.363169    .9404051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finm |  -.0478189   .5927957    -0.08   0.936    -1.209677    1.114039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rhrm |   2.143755   1.715298     1.25   0.211    -1.218168    5.505678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profm |  -.1946384   .5088631    -0.38   0.702    -1.191992     .802715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adminm |   .5860857   .7407827     0.79   0.429    -.8658217    2.037993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publicm |   .4440274    .547715     0.81   0.418    -.6294742    1.517529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educm |   .5721311   .5356036     1.07   0.285    -.4776328    1.621895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hlthm |   .8792092   .5343695     1.65   0.100    -.1681357    1.926554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artsm |   1.125039   .8323159     1.35   0.176      -.50627    2.756348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otherm |   .9651369   .7914383     1.22   0.223    -.5860536    2.516327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_cons |   2.194751   .9643217     2.28   0.023     .3047149    4.084787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/lnsig2u |   .0398131   .1515489                     -.2572172    .3368434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lastRenderedPageBreak/>
        <w:t xml:space="preserve">     sigma_u |   1.020106   .0772979                      .8793181    1.183436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rho |    .509952   .0378722                      .4360479    .5834235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Likelihood-ratio test of rho=0: chibar2(01) =   220.64 Prob &gt;= chibar2 = 0.000</w:t>
      </w:r>
    </w:p>
    <w:p w:rsidR="000B285E" w:rsidRPr="005B521A" w:rsidRDefault="008B1FA9" w:rsidP="00550996">
      <w:pPr>
        <w:pStyle w:val="tabletitle"/>
      </w:pPr>
      <w:bookmarkStart w:id="55" w:name="_Toc292442500"/>
      <w:r>
        <w:t>Table 7a Females – Work Satisfaction</w:t>
      </w:r>
      <w:bookmarkEnd w:id="55"/>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xtprobit satw7 $xspec $inspec $xspecm $inspecm if restr==1&amp;nredu==4, i(waveid) re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note: dadprof dropped due to collinearity</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note: esbm dropped due to collinearity</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note: nesbm dropped due to collinearity</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Fitting comparison model:</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0:   log likelihood = -2074.3136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1:   log likelihood = -1875.3588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2:   log likelihood = -1873.7625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3:   log likelihood = -1873.7559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4:   log likelihood = -1873.7559</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Fitting full model:</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0.0     log likelihood = -1873.7559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0.1     log likelihood = -1813.3194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0.2     log likelihood = -1784.2837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0.3     log likelihood = -1772.8726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0.4     log likelihood =  -1774.085</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0:   log likelihood =  -1772.871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1:   log likelihood = -1744.6701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2:   log likelihood = -1744.5177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3:   log likelihood = -1744.5176  </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Random-effects probit regression                Number of obs      =      4190</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Group variable: waveid                          Number of groups   =      1193</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Random effects u_i ~ Gaussian                   Obs per group: min =         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avg =       3.5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max =         8</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Wald chi2(75)      =    255.15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Log likelihood  = -1744.5176                    Prob &gt; chi2        =    0.0000</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satw7 |      Coef.   Std. Err.      z    P&gt;|z|     [95% Conf. Interval]</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 |   .1203157   .0683151     1.76   0.078    -.0135793    .2542108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agesq |  -.0011877   .0008401    -1.41   0.157    -.0028343    .0004589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married |  -.3735608   .1495441    -2.50   0.012    -.6666619   -.0804597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urban |  -.1494485   .2896819    -0.52   0.606    -.7172147    .4183176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esb |    -.14905   .1399525    -1.07   0.287    -.4233519    .1252519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nesb |   -.119529   .1282883    -0.93   0.351    -.3709694    .1319114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jbmhruc |   .0005028   .0063566     0.08   0.937     -.011956    .0129616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jbocct |  -.0147044   .0074433    -1.98   0.048    -.0292931   -.0001158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jbempt |   .0104185   .0110458     0.94   0.346    -.0112309    .0320679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firm5 |   .3428135   .2319092     1.48   0.139    -.1117203    .7973472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firm9 |    .187122   .1835487     1.02   0.308    -.1726269    .5468709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firm19 |   .3974579   .1579211     2.52   0.012     .0879383    .7069775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firm49 |  -.0538574   .1142822    -0.47   0.637    -.2778464    .1701316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ch514 |  -.0007958    .170121    -0.00   0.996     -.334227    .3326353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chb5 |  -.3056792   .1959222    -1.56   0.119    -.6896797    .0783213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capune |   .0005095   .0050422     0.10   0.920    -.0093731    .0103921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union |   .0580333   .1218415     0.48   0.634    -.1807717    .2968383</w:t>
      </w:r>
    </w:p>
    <w:p w:rsidR="003B76DE" w:rsidRPr="000E06BE" w:rsidRDefault="003B76DE" w:rsidP="003B76DE">
      <w:pPr>
        <w:tabs>
          <w:tab w:val="left" w:pos="1032"/>
        </w:tabs>
        <w:spacing w:before="0"/>
        <w:rPr>
          <w:rFonts w:ascii="Courier New" w:hAnsi="Courier New" w:cs="Courier New"/>
          <w:sz w:val="16"/>
          <w:szCs w:val="16"/>
          <w:highlight w:val="yellow"/>
        </w:rPr>
      </w:pPr>
      <w:r w:rsidRPr="000E06BE">
        <w:rPr>
          <w:rFonts w:ascii="Courier New" w:hAnsi="Courier New" w:cs="Courier New"/>
          <w:sz w:val="16"/>
          <w:szCs w:val="16"/>
        </w:rPr>
        <w:t xml:space="preserve">      </w:t>
      </w:r>
      <w:r w:rsidRPr="000E06BE">
        <w:rPr>
          <w:rFonts w:ascii="Courier New" w:hAnsi="Courier New" w:cs="Courier New"/>
          <w:sz w:val="16"/>
          <w:szCs w:val="16"/>
          <w:highlight w:val="yellow"/>
        </w:rPr>
        <w:t>osonly |  -.8661492   .1246392    -6.95   0.000    -1.110438   -.6218608</w:t>
      </w:r>
    </w:p>
    <w:p w:rsidR="003B76DE" w:rsidRPr="000E06BE" w:rsidRDefault="003B76DE" w:rsidP="003B76DE">
      <w:pPr>
        <w:tabs>
          <w:tab w:val="left" w:pos="1032"/>
        </w:tabs>
        <w:spacing w:before="0"/>
        <w:rPr>
          <w:rFonts w:ascii="Courier New" w:hAnsi="Courier New" w:cs="Courier New"/>
          <w:sz w:val="16"/>
          <w:szCs w:val="16"/>
          <w:highlight w:val="yellow"/>
        </w:rPr>
      </w:pPr>
      <w:r w:rsidRPr="000E06BE">
        <w:rPr>
          <w:rFonts w:ascii="Courier New" w:hAnsi="Courier New" w:cs="Courier New"/>
          <w:sz w:val="16"/>
          <w:szCs w:val="16"/>
          <w:highlight w:val="yellow"/>
        </w:rPr>
        <w:t xml:space="preserve">     oedonly |  -.2306662   .1432967    -1.61   0.107    -.5115226    .0501901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highlight w:val="yellow"/>
        </w:rPr>
        <w:t xml:space="preserve">    overboth |  -1.193865    .199471    -5.99   0.000    -1.584821   -.8029085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agr |  -.0179452   .7001234    -0.03   0.980    -1.390162    1.354271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min |  -1.529307    .815019    -1.88   0.061    -3.126715    .0681007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ele |  -1.980101   .8568364    -2.31   0.021     -3.65947   -.3007325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con |  -.1957757   .9904131    -0.20   0.843     -2.13695    1.745398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whl |  -.0443756   .3906822    -0.11   0.910    -.8100987    .7213476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ret |  -.0085836   .4300567    -0.02   0.984    -.8514792     .834312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accom |  -.5616164    .659539    -0.85   0.394    -1.854289    .7310564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tran |   .8706048   .8786662     0.99   0.322    -.8515493    2.592759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it |  -.2985657   .3986915    -0.75   0.454    -1.079987    .4828552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fin |   .1824056   .4163465     0.44   0.661    -.6336185    .9984297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lastRenderedPageBreak/>
        <w:t xml:space="preserve">         rhr |  -.0318509   .6504065    -0.05   0.961    -1.306624    1.242922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prof |  -.7691384   .3158412    -2.44   0.015    -1.388176   -.1501009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admin |  -.7247902   .4264028    -1.70   0.089    -1.560524     .110944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public |  -.6747502   .3527543    -1.91   0.056    -1.366136    .0166355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educ |  -.3068802   .3728358    -0.82   0.410    -1.037625    .4238645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hlth |  -.5282123   .3515492    -1.50   0.133    -1.217236    .1608115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arts |   -.659129   .4895928    -1.35   0.178    -1.618713    .3004552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other |  -.8308222   .4382955    -1.90   0.058    -1.689866    .0282211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agem |  -.1524806   .0772049    -1.98   0.048    -.3037993   -.0011619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agesqm |    .001657   .0009624     1.72   0.085    -.0002292    .0035432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marriedm |   .6036206   .1794736     3.36   0.001     .2518587    .9553825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urbanm |   .1904089   .3311265     0.58   0.565     -.458587    .8394049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dadprofm |   .0550474   .0939669     0.59   0.558    -.1291243    .2392191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jbmhrucm |   .0038741   .0091549     0.42   0.672    -.0140693    .0218174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jbocctm |   .0187255   .0114011     1.64   0.101    -.0036202    .0410712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jbemptm |  -.0161027   .0146989    -1.10   0.273    -.0449121    .0127066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firm5m |  -.3446299   .3750819    -0.92   0.358    -1.079777    .3905172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firm9m |   .4055381   .3021034     1.34   0.179    -.1865736    .9976499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firm19m |  -.3149044   .2504097    -1.26   0.209    -.8056983    .1758895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firm49m |   .0796664   .1812454     0.44   0.660    -.2755681    .4349008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ch514m |   .0679068   .2175984     0.31   0.755    -.3585782    .4943918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chb5m |   .2713784   .3145845     0.86   0.388    -.3451959    .8879528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capunem |   -.016349   .0087167    -1.88   0.061    -.0334334    .0007354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unionm |  -.1783922   .1722778    -1.04   0.300    -.5160505     .159266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osonlym |  -1.167738   .2565817    -4.55   0.000    -1.670629   -.6648469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oedonlym |   .1249627   .2285207     0.55   0.584    -.3229296     .572855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overbothm |  -.0957893   .3012642    -0.32   0.751    -.6862563    .4946778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agrm |   .2624315   .9191338     0.29   0.775    -1.539038    2.063901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minm |   3.700511   1.632413     2.27   0.023     .5010413    6.899981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elem |   2.588068   1.297851     1.99   0.046     .0443262    5.131811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conm |   1.720387   1.365263     1.26   0.208    -.9554794    4.396254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whlm |   .8968597   .6958633     1.29   0.197    -.4670073    2.260727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retm |   .6885468   .5813735     1.18   0.236    -.4509243    1.828018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accomm |   1.290979    .874666     1.48   0.140    -.4233351    3.005293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tranm |  -.1967333   1.003841    -0.20   0.845    -2.164226    1.770759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itm |   1.396419   .5412336     2.58   0.010     .3356206    2.457217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finm |   .2626046   .5384303     0.49   0.626    -.7926994    1.317908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rhrm |   .0401354   .9988984     0.04   0.968     -1.91767     1.99794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profm |   1.123466   .4475128     2.51   0.012     .2463573    2.000575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adminm |   1.127152   .6467541     1.74   0.081    -.1404627    2.394767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publicm |   1.345499   .4747981     2.83   0.005     .4149121    2.276086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educm |   1.037353   .4773776     2.17   0.030     .1017099    1.972996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hlthm |   1.022189   .4603528     2.22   0.026     .1199145    1.924464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artsm |   .4415813   .7214843     0.61   0.541    -.9725019    1.855665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otherm |   .8800686   .6991553     1.26   0.208    -.4902506    2.250388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_cons |   .9921238   .8010888     1.24   0.216    -.5779813    2.562229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/lnsig2u |  -.2374383   .1324699                     -.4970746    .0221979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sigma_u |   .8880572   .0588204                      .7799408    1.011161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rho |   .4409177   .0326551                      .3782284    .5055493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Likelihood-ratio test of rho=0: chibar2(01) =   258.48 Prob &gt;= chibar2 = 0.000</w:t>
      </w:r>
    </w:p>
    <w:p w:rsidR="000B285E" w:rsidRPr="005B521A" w:rsidRDefault="008B1FA9" w:rsidP="00550996">
      <w:pPr>
        <w:pStyle w:val="tabletitle"/>
      </w:pPr>
      <w:bookmarkStart w:id="56" w:name="_Toc292442501"/>
      <w:r>
        <w:t xml:space="preserve">Table 7a </w:t>
      </w:r>
      <w:r w:rsidR="003B76DE">
        <w:t>Females – Hours Satisfaction</w:t>
      </w:r>
      <w:bookmarkEnd w:id="56"/>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xtprobit sathr7 $xspec $inspec $xspecm $inspecm if restr==1&amp;nredu==4, i(waveid) re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note: dadprofm dropped due to collinearity</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note: esbm dropped due to collinearity</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note: nesbm dropped due to collinearity</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Fitting comparison model:</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0:   log likelihood = -2728.5473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1:   log likelihood = -2483.9993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2:   log likelihood = -2481.6522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3:   log likelihood = -2481.6512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Iteration 4:   log likelihood = -2481.6512</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Fitting full model:</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0.0     log likelihood = -2481.6512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0.1     log likelihood =  -2376.393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0.2     log likelihood = -2317.4174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0.3     log likelihood = -2283.8478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0.4     log likelihood = -2267.8954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lastRenderedPageBreak/>
        <w:t>rho =  0.5     log likelihood = -2266.7098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rho =  0.6     log likelihood = -2280.5915</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0:   log likelihood = -2266.6643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1:   log likelihood = -2245.7108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2:   log likelihood = -2245.1198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3:   log likelihood = -2245.1195  </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Iteration 4:   log likelihood = -2245.1195  </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Random-effects probit regression                Number of obs      =      4188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Group variable: waveid                          Number of groups   =      1193</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Random effects u_i ~ Gaussian                   Obs per group: min =         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avg =       3.5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max =         8</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Wald chi2(75)      =    290.64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Log likelihood  = -2245.1195                    Prob &gt; chi2        =    0.0000</w:t>
      </w:r>
    </w:p>
    <w:p w:rsidR="003B76DE" w:rsidRPr="000E06BE" w:rsidRDefault="003B76DE" w:rsidP="003B76DE">
      <w:pPr>
        <w:tabs>
          <w:tab w:val="left" w:pos="1032"/>
        </w:tabs>
        <w:spacing w:before="0"/>
        <w:rPr>
          <w:rFonts w:ascii="Courier New" w:hAnsi="Courier New" w:cs="Courier New"/>
          <w:sz w:val="16"/>
          <w:szCs w:val="16"/>
        </w:rPr>
      </w:pP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sathr7 |      Coef.   Std. Err.      z    P&gt;|z|     [95% Conf. Interval]</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 |   .0010381   .0608086     0.02   0.986    -.1181447    .1202208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agesq |   .0003111    .000746     0.42   0.677     -.001151    .0017733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married |   .0032307   .1346323     0.02   0.981    -.2606439    .2671052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urban |   .0142981   .2618879     0.05   0.956    -.4989927    .5275888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dadprof |   .0043545   .0957038     0.05   0.964    -.1832216    .1919306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esb |  -.1354313   .1442612    -0.94   0.348    -.4181781    .1473155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nesb |  -.0417479   .1328328    -0.31   0.753    -.3020954    .2185997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jbmhruc |   -.059598   .0058926   -10.11   0.000    -.0711473   -.0480487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jbocct |  -.0113594     .00629    -1.81   0.071    -.0236875    .0009687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jbempt |   .0001717   .0091654     0.02   0.985    -.0177921    .0181355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firm5 |   -.061405   .2216599    -0.28   0.782    -.4958504    .3730404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firm9 |  -.1437997   .1724798    -0.83   0.404    -.4818539    .1942545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firm19 |   .0803806   .1405163     0.57   0.567    -.1950263    .3557874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firm49 |  -.1504403   .1038349    -1.45   0.147     -.353953    .0530723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ch514 |  -.1447825   .1432478    -1.01   0.312    -.4255429     .135978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chb5 |  -.5403906   .1608707    -3.36   0.001    -.8556913   -.2250898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capune |   .0166139      .0052     3.19   0.001      .006422    .0268058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union |  -.1590401   .1084015    -1.47   0.142    -.3715031    .0534228</w:t>
      </w:r>
    </w:p>
    <w:p w:rsidR="003B76DE" w:rsidRPr="000E06BE" w:rsidRDefault="003B76DE" w:rsidP="003B76DE">
      <w:pPr>
        <w:tabs>
          <w:tab w:val="left" w:pos="1032"/>
        </w:tabs>
        <w:spacing w:before="0"/>
        <w:rPr>
          <w:rFonts w:ascii="Courier New" w:hAnsi="Courier New" w:cs="Courier New"/>
          <w:sz w:val="16"/>
          <w:szCs w:val="16"/>
          <w:highlight w:val="yellow"/>
        </w:rPr>
      </w:pPr>
      <w:r w:rsidRPr="000E06BE">
        <w:rPr>
          <w:rFonts w:ascii="Courier New" w:hAnsi="Courier New" w:cs="Courier New"/>
          <w:sz w:val="16"/>
          <w:szCs w:val="16"/>
        </w:rPr>
        <w:t xml:space="preserve">      </w:t>
      </w:r>
      <w:r w:rsidRPr="000E06BE">
        <w:rPr>
          <w:rFonts w:ascii="Courier New" w:hAnsi="Courier New" w:cs="Courier New"/>
          <w:sz w:val="16"/>
          <w:szCs w:val="16"/>
          <w:highlight w:val="yellow"/>
        </w:rPr>
        <w:t>osonly |   .0828934    .126311     0.66   0.512    -.1646715    .3304583</w:t>
      </w:r>
    </w:p>
    <w:p w:rsidR="003B76DE" w:rsidRPr="000E06BE" w:rsidRDefault="003B76DE" w:rsidP="003B76DE">
      <w:pPr>
        <w:tabs>
          <w:tab w:val="left" w:pos="1032"/>
        </w:tabs>
        <w:spacing w:before="0"/>
        <w:rPr>
          <w:rFonts w:ascii="Courier New" w:hAnsi="Courier New" w:cs="Courier New"/>
          <w:sz w:val="16"/>
          <w:szCs w:val="16"/>
          <w:highlight w:val="yellow"/>
        </w:rPr>
      </w:pPr>
      <w:r w:rsidRPr="000E06BE">
        <w:rPr>
          <w:rFonts w:ascii="Courier New" w:hAnsi="Courier New" w:cs="Courier New"/>
          <w:sz w:val="16"/>
          <w:szCs w:val="16"/>
          <w:highlight w:val="yellow"/>
        </w:rPr>
        <w:t xml:space="preserve">     oedonly |    .032416   .1348475     0.24   0.810    -.2318803    .2967123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highlight w:val="yellow"/>
        </w:rPr>
        <w:t xml:space="preserve">    overboth |  -.2107335    .201132    -1.05   0.295     -.604945     .183478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agr |   .1447544   .6287647     0.23   0.818    -1.087602    1.377111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min |   .0962869   .7621394     0.13   0.899    -1.397479    1.590053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ele |   .2469776   .7078544     0.35   0.727    -1.140391    1.634347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con |  -.5535331   .7550714    -0.73   0.464    -2.033446    .9263797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whl |  -.0604281   .3502029    -0.17   0.863    -.7468132    .6259571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ret |  -.1029546   .4141496    -0.25   0.804    -.9146729    .7087638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accom |    1.79799   .7906716     2.27   0.023     .2483018    3.347677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tran |   1.329523   .9884266     1.35   0.179    -.6077576    3.266803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it |   .4642867   .3676998     1.26   0.207    -.2563916    1.184965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fin |  -.1123648   .3965283    -0.28   0.777     -.889546    .6648165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rhr |   .3123964   .6594922     0.47   0.636    -.9801844    1.604977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prof |   .0946632   .2917843     0.32   0.746    -.4772235    .6665499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admin |  -.1103121   .3988599    -0.28   0.782    -.8920632    .6714389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public |    .564544    .327892     1.72   0.085    -.0781126    1.207201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educ |   .4858208   .3457009     1.41   0.160    -.1917406    1.163382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hlth |  -.1653219   .3327735    -0.50   0.619    -.8175459    .4869022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arts |  -.5061947   .4786092    -1.06   0.290    -1.444252    .4318622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other |  -.2906144   .4402362    -0.66   0.509    -1.153461    .5722327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agem |  -.0255936   .0713829    -0.36   0.720    -.1655014    .1143143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agesqm |  -.0002492   .0008888    -0.28   0.779    -.0019911    .0014928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marriedm |    .031729   .1686392     0.19   0.851    -.2987978    .3622558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urbanm |  -.0671034   .3124392    -0.21   0.830     -.679473    .5452661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jbmhrucm |  -.0041196    .008937    -0.46   0.645    -.0216359    .0133967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jbocctm |   .0000504    .010467     0.00   0.996    -.0204644    .0205653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jbemptm |   .0200905   .0133037     1.51   0.131    -.0059843    .0461654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firm5m |   .4257216   .3738969     1.14   0.255    -.3071029    1.158546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firm9m |   .7227775   .2945314     2.45   0.014     .1455065    1.300048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firm19m |     .23006   .2477791     0.93   0.353    -.2555781    .7156982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firm49m |   .2337489    .174342     1.34   0.180     -.107955    .5754529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ch514m |  -.2125437   .1970983    -1.08   0.281    -.5988493    .1737618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chb5m |  -.0831922   .2883374    -0.29   0.773    -.6483232    .4819388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capunem |  -.0233989   .0092212    -2.54   0.011     -.041472   -.0053257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unionm |  -.0469401   .1619508    -0.29   0.772    -.3643579    .2704777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osonlym |  -.4042556   .2656637    -1.52   0.128     -.924947    .1164358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lastRenderedPageBreak/>
        <w:t xml:space="preserve">    oedonlym |   .0356487   .2276186     0.16   0.876    -.4104755    .4817729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overbothm |  -.2214003   .3144829    -0.70   0.481    -.8377755    .3949748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agrm |  -1.845074   .9235431    -2.00   0.046    -3.655185   -.0349629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minm |  -.3803043   1.236868    -0.31   0.758    -2.804521    2.043912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elem |   .7071033    1.25255     0.56   0.572     -1.74785    3.162057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conm |   .2894828   1.107954     0.26   0.794    -1.882066    2.461032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whlm |  -.0003667   .6752665    -0.00   1.000    -1.323865    1.323131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retm |  -.3935579   .5869144    -0.67   0.503    -1.543889    .7567733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accomm |  -1.269289   .9510827    -1.33   0.182    -3.133377    .5947985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tranm |  -.7091395   1.162713    -0.61   0.542    -2.988016    1.569737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itm |   -.910605   .5239665    -1.74   0.082     -1.93756    .1163505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finm |  -.0088256   .5447017    -0.02   0.987    -1.076421     1.05877</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rhrm |  -.4069266   1.047114    -0.39   0.698    -2.459232    1.645379</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profm |  -.4685838   .4420462    -1.06   0.289    -1.334978    .3978108</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adminm |  -.1189036   .6571749    -0.18   0.856    -1.406943    1.169135</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publicm |  -.5195853   .4660474    -1.11   0.265    -1.433021     .393851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educm |  -.4937738   .4662995    -1.06   0.290    -1.407704    .4201564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hlthm |  -.0935882   .4572805    -0.20   0.838    -.9898415    .8026651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artsm |   -.281157   .7525859    -0.37   0.709    -1.756198    1.193884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otherm |   .2972718   .7175665     0.41   0.679    -1.109133    1.703676</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_cons |   4.403553   .8292245     5.31   0.000     2.778302    6.028803</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/lnsig2u |    .041206   .1093655                     -.1731465    .2555584</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sigma_u |   1.020817   .0558211                      .9170684    1.136302</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 xml:space="preserve">         rho |      .5103   .0273298                      .4568212    .5635441</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w:t>
      </w:r>
    </w:p>
    <w:p w:rsidR="003B76DE" w:rsidRPr="000E06BE" w:rsidRDefault="003B76DE" w:rsidP="003B76DE">
      <w:pPr>
        <w:tabs>
          <w:tab w:val="left" w:pos="1032"/>
        </w:tabs>
        <w:spacing w:before="0"/>
        <w:rPr>
          <w:rFonts w:ascii="Courier New" w:hAnsi="Courier New" w:cs="Courier New"/>
          <w:sz w:val="16"/>
          <w:szCs w:val="16"/>
        </w:rPr>
      </w:pPr>
      <w:r w:rsidRPr="000E06BE">
        <w:rPr>
          <w:rFonts w:ascii="Courier New" w:hAnsi="Courier New" w:cs="Courier New"/>
          <w:sz w:val="16"/>
          <w:szCs w:val="16"/>
        </w:rPr>
        <w:t>Likelihood-ratio test of rho=0: chibar2(01) =   473.06 Prob &gt;= chibar2 = 0.000</w:t>
      </w:r>
    </w:p>
    <w:p w:rsidR="000B285E" w:rsidRPr="005B521A" w:rsidRDefault="008B1FA9" w:rsidP="00550996">
      <w:pPr>
        <w:pStyle w:val="tabletitle"/>
      </w:pPr>
      <w:bookmarkStart w:id="57" w:name="_Toc292442502"/>
      <w:r>
        <w:t xml:space="preserve">Table 7a </w:t>
      </w:r>
      <w:r w:rsidR="000B285E" w:rsidRPr="005B521A">
        <w:t>Fem</w:t>
      </w:r>
      <w:r w:rsidR="003B76DE">
        <w:t>ales – Flexibility Satisfaction</w:t>
      </w:r>
      <w:bookmarkEnd w:id="57"/>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xtprobit satfx7 $xspec $inspec $xspecm $inspecm if restr==1&amp;nredu==4, i(waveid) re    </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note: dadprofm dropped due to collinearity</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note: esbm dropped due to collinearity</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note: nesbm dropped due to collinearity</w:t>
      </w:r>
    </w:p>
    <w:p w:rsidR="003B76DE" w:rsidRPr="00F71338" w:rsidRDefault="003B76DE" w:rsidP="003B76DE">
      <w:pPr>
        <w:tabs>
          <w:tab w:val="left" w:pos="1032"/>
        </w:tabs>
        <w:spacing w:before="0"/>
        <w:rPr>
          <w:rFonts w:ascii="Courier New" w:hAnsi="Courier New" w:cs="Courier New"/>
          <w:sz w:val="16"/>
          <w:szCs w:val="16"/>
        </w:rPr>
      </w:pP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Fitting comparison model:</w:t>
      </w:r>
    </w:p>
    <w:p w:rsidR="003B76DE" w:rsidRPr="00F71338" w:rsidRDefault="003B76DE" w:rsidP="003B76DE">
      <w:pPr>
        <w:tabs>
          <w:tab w:val="left" w:pos="1032"/>
        </w:tabs>
        <w:spacing w:before="0"/>
        <w:rPr>
          <w:rFonts w:ascii="Courier New" w:hAnsi="Courier New" w:cs="Courier New"/>
          <w:sz w:val="16"/>
          <w:szCs w:val="16"/>
        </w:rPr>
      </w:pP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Iteration 0:   log likelihood = -2763.0505</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Iteration 1:   log likelihood = -2630.3105</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Iteration 2:   log likelihood = -2629.8027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Iteration 3:   log likelihood = -2629.8025</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Iteration 4:   log likelihood = -2629.8025</w:t>
      </w:r>
    </w:p>
    <w:p w:rsidR="003B76DE" w:rsidRPr="00F71338" w:rsidRDefault="003B76DE" w:rsidP="003B76DE">
      <w:pPr>
        <w:tabs>
          <w:tab w:val="left" w:pos="1032"/>
        </w:tabs>
        <w:spacing w:before="0"/>
        <w:rPr>
          <w:rFonts w:ascii="Courier New" w:hAnsi="Courier New" w:cs="Courier New"/>
          <w:sz w:val="16"/>
          <w:szCs w:val="16"/>
        </w:rPr>
      </w:pP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Fitting full model:</w:t>
      </w:r>
    </w:p>
    <w:p w:rsidR="003B76DE" w:rsidRPr="00F71338" w:rsidRDefault="003B76DE" w:rsidP="003B76DE">
      <w:pPr>
        <w:tabs>
          <w:tab w:val="left" w:pos="1032"/>
        </w:tabs>
        <w:spacing w:before="0"/>
        <w:rPr>
          <w:rFonts w:ascii="Courier New" w:hAnsi="Courier New" w:cs="Courier New"/>
          <w:sz w:val="16"/>
          <w:szCs w:val="16"/>
        </w:rPr>
      </w:pP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rho =  0.0     log likelihood = -2629.8025</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rho =  0.1     log likelihood = -2516.6378</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rho =  0.2     log likelihood = -2454.3964</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rho =  0.3     log likelihood = -2419.5222</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rho =  0.4     log likelihood = -2403.2969</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rho =  0.5     log likelihood = -2402.5235</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rho =  0.6     log likelihood = -2417.2998</w:t>
      </w:r>
    </w:p>
    <w:p w:rsidR="003B76DE" w:rsidRPr="00F71338" w:rsidRDefault="003B76DE" w:rsidP="003B76DE">
      <w:pPr>
        <w:tabs>
          <w:tab w:val="left" w:pos="1032"/>
        </w:tabs>
        <w:spacing w:before="0"/>
        <w:rPr>
          <w:rFonts w:ascii="Courier New" w:hAnsi="Courier New" w:cs="Courier New"/>
          <w:sz w:val="16"/>
          <w:szCs w:val="16"/>
        </w:rPr>
      </w:pP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Iteration 0:   log likelihood = -2402.4497  </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Iteration 1:   log likelihood = -2388.0775  </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Iteration 2:   log likelihood = -2387.6974  </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Iteration 3:   log likelihood = -2387.6972  </w:t>
      </w:r>
    </w:p>
    <w:p w:rsidR="003B76DE" w:rsidRPr="00F71338" w:rsidRDefault="003B76DE" w:rsidP="003B76DE">
      <w:pPr>
        <w:tabs>
          <w:tab w:val="left" w:pos="1032"/>
        </w:tabs>
        <w:spacing w:before="0"/>
        <w:rPr>
          <w:rFonts w:ascii="Courier New" w:hAnsi="Courier New" w:cs="Courier New"/>
          <w:sz w:val="16"/>
          <w:szCs w:val="16"/>
        </w:rPr>
      </w:pP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Random-effects probit regression                Number of obs      =      4189</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Group variable: waveid                          Number of groups   =      1193</w:t>
      </w:r>
    </w:p>
    <w:p w:rsidR="003B76DE" w:rsidRPr="00F71338" w:rsidRDefault="003B76DE" w:rsidP="003B76DE">
      <w:pPr>
        <w:tabs>
          <w:tab w:val="left" w:pos="1032"/>
        </w:tabs>
        <w:spacing w:before="0"/>
        <w:rPr>
          <w:rFonts w:ascii="Courier New" w:hAnsi="Courier New" w:cs="Courier New"/>
          <w:sz w:val="16"/>
          <w:szCs w:val="16"/>
        </w:rPr>
      </w:pP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Random effects u_i ~ Gaussian                   Obs per group: min =         1</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avg =       3.5</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max =         8</w:t>
      </w:r>
    </w:p>
    <w:p w:rsidR="003B76DE" w:rsidRPr="00F71338" w:rsidRDefault="003B76DE" w:rsidP="003B76DE">
      <w:pPr>
        <w:tabs>
          <w:tab w:val="left" w:pos="1032"/>
        </w:tabs>
        <w:spacing w:before="0"/>
        <w:rPr>
          <w:rFonts w:ascii="Courier New" w:hAnsi="Courier New" w:cs="Courier New"/>
          <w:sz w:val="16"/>
          <w:szCs w:val="16"/>
        </w:rPr>
      </w:pP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Wald chi2(75)      =    155.58</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Log likelihood  = -2387.6972                    Prob &gt; chi2        =    0.0000</w:t>
      </w:r>
    </w:p>
    <w:p w:rsidR="003B76DE" w:rsidRPr="00F71338" w:rsidRDefault="003B76DE" w:rsidP="003B76DE">
      <w:pPr>
        <w:tabs>
          <w:tab w:val="left" w:pos="1032"/>
        </w:tabs>
        <w:spacing w:before="0"/>
        <w:rPr>
          <w:rFonts w:ascii="Courier New" w:hAnsi="Courier New" w:cs="Courier New"/>
          <w:sz w:val="16"/>
          <w:szCs w:val="16"/>
        </w:rPr>
      </w:pP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satfx7 |      Coef.   Std. Err.      z    P&gt;|z|     [95% Conf. Interval]</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age |    .025133   .0581851     0.43   0.666    -.0889077    .1391737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agesq |  -.0003362   .0007129    -0.47   0.637    -.0017335    .0010611</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married |  -.0099363   .1267659    -0.08   0.938    -.2583929    .2385203</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urban |   .2954973   .2481372     1.19   0.234    -.1908426    .7818372</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lastRenderedPageBreak/>
        <w:t xml:space="preserve">     dadprof |   .0117875   .0910311     0.13   0.897    -.1666301    .1902051</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esb |  -.0237697   .1369894    -0.17   0.862    -.2922639    .2447246</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nesb |   .1919493   .1277408     1.50   0.133     -.058418    .4423167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jbmhruc |  -.0273123   .0053701    -5.09   0.000    -.0378375    -.016787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jbocct |  -.0062954   .0060558    -1.04   0.299    -.0181646    .0055738</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jbempt |   .0119019   .0088419     1.35   0.178     -.005428    .0292317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firm5 |   .1764088    .219842     0.80   0.422    -.2544736    .6072911</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firm9 |   -.164037   .1598036    -1.03   0.305    -.4772462    .1491722</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firm19 |  -.0873675   .1338944    -0.65   0.514    -.3497957    .1750607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firm49 |  -.0260467   .1008353    -0.26   0.796    -.2236803    .1715869</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ch514 |    .009578   .1377424     0.07   0.945    -.2603923    .2795482</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chb5 |   -.284008   .1565399    -1.81   0.070    -.5908206    .0228046</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capune |    .003145   .0045187     0.70   0.486    -.0057114    .0120014</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union |  -.0007672   .1050178    -0.01   0.994    -.2065982    .2050639</w:t>
      </w:r>
    </w:p>
    <w:p w:rsidR="003B76DE" w:rsidRPr="00F71338" w:rsidRDefault="003B76DE" w:rsidP="003B76DE">
      <w:pPr>
        <w:tabs>
          <w:tab w:val="left" w:pos="1032"/>
        </w:tabs>
        <w:spacing w:before="0"/>
        <w:rPr>
          <w:rFonts w:ascii="Courier New" w:hAnsi="Courier New" w:cs="Courier New"/>
          <w:sz w:val="16"/>
          <w:szCs w:val="16"/>
          <w:highlight w:val="yellow"/>
        </w:rPr>
      </w:pPr>
      <w:r w:rsidRPr="00F71338">
        <w:rPr>
          <w:rFonts w:ascii="Courier New" w:hAnsi="Courier New" w:cs="Courier New"/>
          <w:sz w:val="16"/>
          <w:szCs w:val="16"/>
        </w:rPr>
        <w:t xml:space="preserve">      </w:t>
      </w:r>
      <w:r w:rsidRPr="00F71338">
        <w:rPr>
          <w:rFonts w:ascii="Courier New" w:hAnsi="Courier New" w:cs="Courier New"/>
          <w:sz w:val="16"/>
          <w:szCs w:val="16"/>
          <w:highlight w:val="yellow"/>
        </w:rPr>
        <w:t>osonly |  -.0658122   .1255379    -0.52   0.600     -.311862    .1802376</w:t>
      </w:r>
    </w:p>
    <w:p w:rsidR="003B76DE" w:rsidRPr="00F71338" w:rsidRDefault="003B76DE" w:rsidP="003B76DE">
      <w:pPr>
        <w:tabs>
          <w:tab w:val="left" w:pos="1032"/>
        </w:tabs>
        <w:spacing w:before="0"/>
        <w:rPr>
          <w:rFonts w:ascii="Courier New" w:hAnsi="Courier New" w:cs="Courier New"/>
          <w:sz w:val="16"/>
          <w:szCs w:val="16"/>
          <w:highlight w:val="yellow"/>
        </w:rPr>
      </w:pPr>
      <w:r w:rsidRPr="00F71338">
        <w:rPr>
          <w:rFonts w:ascii="Courier New" w:hAnsi="Courier New" w:cs="Courier New"/>
          <w:sz w:val="16"/>
          <w:szCs w:val="16"/>
          <w:highlight w:val="yellow"/>
        </w:rPr>
        <w:t xml:space="preserve">     oedonly |   .0120106   .1318891     0.09   0.927    -.2464872    .2705084</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highlight w:val="yellow"/>
        </w:rPr>
        <w:t xml:space="preserve">    overboth |    .009782   .1998072     0.05   0.961     -.381833     .401397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agr |   .0516571    .687228     0.08   0.940    -1.295285    1.398599</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min |   1.161892   .8120101     1.43   0.152     -.429618    2.753403</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ele |   .5451872   .7034698     0.77   0.438    -.8335882    1.923963</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con |   .2962666   .7534527     0.39   0.694    -1.180474    1.773007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whl |   .2192333   .3370411     0.65   0.515    -.4413551    .8798217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ret |  -.0304994   .3849107    -0.08   0.937    -.7849104    .7239117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accom |   .7500933   .6206853     1.21   0.227    -.4664275    1.966614</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tran |   1.870736   .9599931     1.95   0.051    -.0108158    3.752288</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it |   .4657714   .3670311     1.27   0.204    -.2535963    1.185139</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fin |  -.1932128   .3806259    -0.51   0.612     -.939226    .5528003</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rhr |  -1.059389   .6169113    -1.72   0.086    -2.268513    .1497349</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prof |  -.0019216    .272658    -0.01   0.994    -.5363214    .5324783</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admin |  -.0856151   .3869902    -0.22   0.825    -.8441019    .6728717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public |   .0697449   .3102318     0.22   0.822    -.5382982     .677788</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educ |    .113145   .3217453     0.35   0.725    -.5174643    .7437543</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hlth |  -.3773647   .3117782    -1.21   0.226    -.9884387    .2337094</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arts |   .0734268    .458491     0.16   0.873    -.8251991    .9720528</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other |  -.4169103    .405574    -1.03   0.304    -1.211821        .378</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agem |   .0054423   .0680779     0.08   0.936     -.127988    .1388726</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agesqm |   -.000088   .0008468    -0.10   0.917    -.0017477    .0015717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marriedm |   .0021155   .1589796     0.01   0.989    -.3094788    .3137099</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urbanm |  -.0580354   .2930311    -0.20   0.843    -.6323658     .516295</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jbmhrucm |  -.0127468   .0083367    -1.53   0.126    -.0290864    .0035929</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jbocctm |   .0063282   .0100458     0.63   0.529    -.0133612    .0260175</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jbemptm |  -.0043892   .0126466    -0.35   0.729    -.0291761    .0203977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firm5m |   .2849327   .3638073     0.78   0.434    -.4281164    .9979819</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firm9m |   .3952313   .2707052     1.46   0.144    -.1353412    .9258038</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firm19m |   .2472773   .2340063     1.06   0.291    -.2113666    .7059211</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firm49m |   .1021967   .1656565     0.62   0.537     -.222484    .4268774</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ch514m |  -.2893026   .1889601    -1.53   0.126    -.6596576    .0810524</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chb5m |   .1402339   .2774815     0.51   0.613    -.4036199    .6840877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capunem |  -.0129599   .0086961    -1.49   0.136    -.0300039    .0040842</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unionm |  -.3178326   .1551834    -2.05   0.041    -.6219865   -.0136787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osonlym |  -.0672057   .2587532    -0.26   0.795    -.5743526    .4399412</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oedonlym |   .0461434   .2175178     0.21   0.832    -.3801837    .4724705</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overbothm |   -.375921   .3047719    -1.23   0.217     -.973263     .221421</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agrm |   .4577662   .9566836     0.48   0.632    -1.417299    2.332832</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minm |  -.5733815   1.271186    -0.45   0.652     -3.06486    1.918097</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elem |  -.3772953   1.105085    -0.34   0.733    -2.543222    1.788631</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conm |  -.0443408   1.085998    -0.04   0.967    -2.172857    2.084176</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whlm |   -.139356   .6428826    -0.22   0.828    -1.399383    1.120671</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retm |   .1163668   .5569305     0.21   0.834    -.9751969     1.20793</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accomm |  -1.523889   .8281718    -1.84   0.066    -3.147076    .0992979</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tranm |  -1.952617   1.073514    -1.82   0.069    -4.056666    .1514313</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itm |  -.4242635   .5138092    -0.83   0.409    -1.431311     .582784</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finm |   .4018465   .5267114     0.76   0.446    -.6304888    1.434182</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rhrm |   .7180519   .9956683     0.72   0.471    -1.233422    2.669526</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profm |  -.1649094   .4211529    -0.39   0.695    -.9903539    .6605351</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adminm |   .4383541   .6473225     0.68   0.498    -.8303747    1.707083</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publicm |   .1840736   .4478731     0.41   0.681    -.6937415    1.061889</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educm |  -.3471172   .4415256    -0.79   0.432    -1.212492    .5182571</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hlthm |   .2564095    .434697     0.59   0.555     -.595581      1.1084</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artsm |  -.1647446   .7113128    -0.23   0.817    -1.558892    1.229403</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otherm |   .2582877   .6706014     0.39   0.700    -1.056067    1.572642</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_cons |   1.648644   .7784383     2.12   0.034     .1229326    3.174355</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/lnsig2u |  -.0600111   .1059197                     -.2676099    .1475876</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sigma_u |   .9704401   .0513944                      .8747607    1.076585</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 xml:space="preserve">         rho |   .4850017   .0264561                       .433494    .5368301</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lastRenderedPageBreak/>
        <w:t>------------------------------------------------------------------------------</w:t>
      </w:r>
    </w:p>
    <w:p w:rsidR="003B76DE" w:rsidRPr="00F71338" w:rsidRDefault="003B76DE" w:rsidP="003B76DE">
      <w:pPr>
        <w:tabs>
          <w:tab w:val="left" w:pos="1032"/>
        </w:tabs>
        <w:spacing w:before="0"/>
        <w:rPr>
          <w:rFonts w:ascii="Courier New" w:hAnsi="Courier New" w:cs="Courier New"/>
          <w:sz w:val="16"/>
          <w:szCs w:val="16"/>
        </w:rPr>
      </w:pPr>
      <w:r w:rsidRPr="00F71338">
        <w:rPr>
          <w:rFonts w:ascii="Courier New" w:hAnsi="Courier New" w:cs="Courier New"/>
          <w:sz w:val="16"/>
          <w:szCs w:val="16"/>
        </w:rPr>
        <w:t>Likelihood-ratio test of rho=0: chibar2(01) =   484.21 Prob &gt;= chibar2 = 0.000</w:t>
      </w:r>
    </w:p>
    <w:p w:rsidR="000B285E" w:rsidRPr="003B76DE" w:rsidRDefault="000B285E" w:rsidP="003B76DE">
      <w:pPr>
        <w:pStyle w:val="Heading2"/>
      </w:pPr>
      <w:bookmarkStart w:id="58" w:name="_Toc292442457"/>
      <w:r w:rsidRPr="003B76DE">
        <w:t xml:space="preserve">Job </w:t>
      </w:r>
      <w:r w:rsidR="003C0ABE">
        <w:t>s</w:t>
      </w:r>
      <w:r w:rsidRPr="003B76DE">
        <w:t xml:space="preserve">atisfaction and its </w:t>
      </w:r>
      <w:r w:rsidR="003C0ABE">
        <w:t>fa</w:t>
      </w:r>
      <w:r w:rsidRPr="003B76DE">
        <w:t>cets (</w:t>
      </w:r>
      <w:r w:rsidR="003C0ABE">
        <w:t>d</w:t>
      </w:r>
      <w:r w:rsidRPr="003B76DE">
        <w:t>iplomas</w:t>
      </w:r>
      <w:r w:rsidR="003C0ABE">
        <w:t>, t</w:t>
      </w:r>
      <w:r w:rsidRPr="003B76DE">
        <w:t>able 7b)</w:t>
      </w:r>
      <w:bookmarkEnd w:id="58"/>
    </w:p>
    <w:p w:rsidR="000B285E" w:rsidRPr="005B521A" w:rsidRDefault="008B1FA9" w:rsidP="00550996">
      <w:pPr>
        <w:pStyle w:val="tabletitle"/>
      </w:pPr>
      <w:bookmarkStart w:id="59" w:name="_Toc292442503"/>
      <w:r>
        <w:t xml:space="preserve">Table 7b </w:t>
      </w:r>
      <w:r w:rsidR="000B285E" w:rsidRPr="005B521A">
        <w:t>M</w:t>
      </w:r>
      <w:r w:rsidR="003B76DE">
        <w:t>ales – Overall Job Satisfaction</w:t>
      </w:r>
      <w:bookmarkEnd w:id="59"/>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xtprobit sat7 $xspec $inspec $xspecm $inspecm if restr==1&amp;nredu==3, i(waveid) re</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note: dadprof dropped due to collinearity</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note: esb dropped due to collinearity</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note: nesbm dropped due to collinearity</w:t>
      </w:r>
    </w:p>
    <w:p w:rsidR="003C0ABE" w:rsidRPr="002251B0" w:rsidRDefault="003C0ABE" w:rsidP="003C0ABE">
      <w:pPr>
        <w:tabs>
          <w:tab w:val="left" w:pos="516"/>
        </w:tabs>
        <w:spacing w:before="0"/>
        <w:rPr>
          <w:rFonts w:ascii="Courier New" w:hAnsi="Courier New" w:cs="Courier New"/>
          <w:b/>
          <w:sz w:val="16"/>
          <w:szCs w:val="16"/>
        </w:rPr>
      </w:pP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Fitting comparison model:</w:t>
      </w:r>
    </w:p>
    <w:p w:rsidR="003C0ABE" w:rsidRPr="002251B0" w:rsidRDefault="003C0ABE" w:rsidP="003C0ABE">
      <w:pPr>
        <w:tabs>
          <w:tab w:val="left" w:pos="516"/>
        </w:tabs>
        <w:spacing w:before="0"/>
        <w:rPr>
          <w:rFonts w:ascii="Courier New" w:hAnsi="Courier New" w:cs="Courier New"/>
          <w:b/>
          <w:sz w:val="16"/>
          <w:szCs w:val="16"/>
        </w:rPr>
      </w:pP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Iteration 0:   log likelihood = -811.61688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Iteration 1:   log likelihood = -729.97578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Iteration 2:   log likelihood =   -727.991</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Iteration 3:   log likelihood = -727.97849</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Iteration 4:   log likelihood = -727.97848</w:t>
      </w:r>
    </w:p>
    <w:p w:rsidR="003C0ABE" w:rsidRPr="002251B0" w:rsidRDefault="003C0ABE" w:rsidP="003C0ABE">
      <w:pPr>
        <w:tabs>
          <w:tab w:val="left" w:pos="516"/>
        </w:tabs>
        <w:spacing w:before="0"/>
        <w:rPr>
          <w:rFonts w:ascii="Courier New" w:hAnsi="Courier New" w:cs="Courier New"/>
          <w:b/>
          <w:sz w:val="16"/>
          <w:szCs w:val="16"/>
        </w:rPr>
      </w:pP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Fitting full model:</w:t>
      </w:r>
    </w:p>
    <w:p w:rsidR="003C0ABE" w:rsidRPr="002251B0" w:rsidRDefault="003C0ABE" w:rsidP="003C0ABE">
      <w:pPr>
        <w:tabs>
          <w:tab w:val="left" w:pos="516"/>
        </w:tabs>
        <w:spacing w:before="0"/>
        <w:rPr>
          <w:rFonts w:ascii="Courier New" w:hAnsi="Courier New" w:cs="Courier New"/>
          <w:b/>
          <w:sz w:val="16"/>
          <w:szCs w:val="16"/>
        </w:rPr>
      </w:pP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rho =  0.0     log likelihood = -727.97848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rho =  0.1     log likelihood =  -702.3949</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rho =  0.2     log likelihood = -690.15236</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rho =  0.3     log likelihood = -685.12437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rho =  0.4     log likelihood = -685.09603</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rho =  0.5     log likelihood = -689.37471</w:t>
      </w:r>
    </w:p>
    <w:p w:rsidR="003C0ABE" w:rsidRPr="002251B0" w:rsidRDefault="003C0ABE" w:rsidP="003C0ABE">
      <w:pPr>
        <w:tabs>
          <w:tab w:val="left" w:pos="516"/>
        </w:tabs>
        <w:spacing w:before="0"/>
        <w:rPr>
          <w:rFonts w:ascii="Courier New" w:hAnsi="Courier New" w:cs="Courier New"/>
          <w:b/>
          <w:sz w:val="16"/>
          <w:szCs w:val="16"/>
        </w:rPr>
      </w:pP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Iteration 0:   log likelihood = -685.08993  </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Iteration 1:   log likelihood = -674.06986  </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Iteration 2:   log likelihood = -673.12344  </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Iteration 3:   log likelihood = -673.11345  </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Iteration 4:   log likelihood = -673.11345  </w:t>
      </w:r>
    </w:p>
    <w:p w:rsidR="003C0ABE" w:rsidRPr="002251B0" w:rsidRDefault="003C0ABE" w:rsidP="003C0ABE">
      <w:pPr>
        <w:tabs>
          <w:tab w:val="left" w:pos="516"/>
        </w:tabs>
        <w:spacing w:before="0"/>
        <w:rPr>
          <w:rFonts w:ascii="Courier New" w:hAnsi="Courier New" w:cs="Courier New"/>
          <w:b/>
          <w:sz w:val="16"/>
          <w:szCs w:val="16"/>
        </w:rPr>
      </w:pP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Random-effects probit regression                Number of obs      =      1637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Group variable: waveid                          Number of groups   =       406</w:t>
      </w:r>
    </w:p>
    <w:p w:rsidR="003C0ABE" w:rsidRPr="002251B0" w:rsidRDefault="003C0ABE" w:rsidP="003C0ABE">
      <w:pPr>
        <w:tabs>
          <w:tab w:val="left" w:pos="516"/>
        </w:tabs>
        <w:spacing w:before="0"/>
        <w:rPr>
          <w:rFonts w:ascii="Courier New" w:hAnsi="Courier New" w:cs="Courier New"/>
          <w:b/>
          <w:sz w:val="16"/>
          <w:szCs w:val="16"/>
        </w:rPr>
      </w:pP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Random effects u_i ~ Gaussian                   Obs per group: min =         1</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avg =       4.0</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max =         8</w:t>
      </w:r>
    </w:p>
    <w:p w:rsidR="003C0ABE" w:rsidRPr="002251B0" w:rsidRDefault="003C0ABE" w:rsidP="003C0ABE">
      <w:pPr>
        <w:tabs>
          <w:tab w:val="left" w:pos="516"/>
        </w:tabs>
        <w:spacing w:before="0"/>
        <w:rPr>
          <w:rFonts w:ascii="Courier New" w:hAnsi="Courier New" w:cs="Courier New"/>
          <w:b/>
          <w:sz w:val="16"/>
          <w:szCs w:val="16"/>
        </w:rPr>
      </w:pP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Wald chi2(75)      =     98.85</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Log likelihood  = -673.11345                    Prob &gt; chi2        =    0.0340</w:t>
      </w:r>
    </w:p>
    <w:p w:rsidR="003C0ABE" w:rsidRPr="002251B0" w:rsidRDefault="003C0ABE" w:rsidP="003C0ABE">
      <w:pPr>
        <w:tabs>
          <w:tab w:val="left" w:pos="516"/>
        </w:tabs>
        <w:spacing w:before="0"/>
        <w:rPr>
          <w:rFonts w:ascii="Courier New" w:hAnsi="Courier New" w:cs="Courier New"/>
          <w:b/>
          <w:sz w:val="16"/>
          <w:szCs w:val="16"/>
        </w:rPr>
      </w:pP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sat7 |      Coef.   Std. Err.      z    P&gt;|z|     [95% Conf. Interval]</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age |  -.0478734   .1129382    -0.42   0.672    -.2692281    .1734814</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agesq |   .0004017   .0013369     0.30   0.764    -.0022185    .0030219</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married |   .1996461     .25666     0.78   0.437    -.3033983    .7026905</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urban |   1.710577   .5733931     2.98   0.003     .5867474    2.834407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nesb |   .1175909   .2369256     0.50   0.620    -.3467747    .5819564</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jbmhruc |   .0034204   .0093236     0.37   0.714    -.0148534    .0216942</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jbocct |  -.0115079   .0104047    -1.11   0.269    -.0319007    .0088848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jbempt |  -.0103833   .0160087    -0.65   0.517    -.0417598    .0209932</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firm5 |    .172072   .3404617     0.51   0.613    -.4952208    .8393647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firm9 |  -.0940361   .2526763    -0.37   0.710    -.5892725    .4012003</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firm19 |   .0626369   .2160281     0.29   0.772    -.3607704    .4860442</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firm49 |  -.0153345   .1764659    -0.09   0.931    -.3612013    .3305324</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ch514 |  -.2400735   .2092532    -1.15   0.251    -.6502022    .1700552</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chb5 |  -.0649434   .1903643    -0.34   0.733    -.4380505    .3081638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capune |   .0084354   .0083953     1.00   0.315    -.0080192    .0248899</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union |   .2260199   .2097763     1.08   0.281    -.1851341    .6371738</w:t>
      </w:r>
    </w:p>
    <w:p w:rsidR="003C0ABE" w:rsidRPr="002251B0" w:rsidRDefault="003C0ABE" w:rsidP="003C0ABE">
      <w:pPr>
        <w:tabs>
          <w:tab w:val="left" w:pos="516"/>
        </w:tabs>
        <w:spacing w:before="0"/>
        <w:rPr>
          <w:rFonts w:ascii="Courier New" w:hAnsi="Courier New" w:cs="Courier New"/>
          <w:b/>
          <w:sz w:val="16"/>
          <w:szCs w:val="16"/>
          <w:highlight w:val="yellow"/>
        </w:rPr>
      </w:pPr>
      <w:r w:rsidRPr="002251B0">
        <w:rPr>
          <w:rFonts w:ascii="Courier New" w:hAnsi="Courier New" w:cs="Courier New"/>
          <w:b/>
          <w:sz w:val="16"/>
          <w:szCs w:val="16"/>
        </w:rPr>
        <w:t xml:space="preserve">      </w:t>
      </w:r>
      <w:r w:rsidRPr="002251B0">
        <w:rPr>
          <w:rFonts w:ascii="Courier New" w:hAnsi="Courier New" w:cs="Courier New"/>
          <w:b/>
          <w:sz w:val="16"/>
          <w:szCs w:val="16"/>
          <w:highlight w:val="yellow"/>
        </w:rPr>
        <w:t>osonly |  -.4298264   .2516694    -1.71   0.088    -.9230894    .0634366</w:t>
      </w:r>
    </w:p>
    <w:p w:rsidR="003C0ABE" w:rsidRPr="002251B0" w:rsidRDefault="003C0ABE" w:rsidP="003C0ABE">
      <w:pPr>
        <w:tabs>
          <w:tab w:val="left" w:pos="516"/>
        </w:tabs>
        <w:spacing w:before="0"/>
        <w:rPr>
          <w:rFonts w:ascii="Courier New" w:hAnsi="Courier New" w:cs="Courier New"/>
          <w:b/>
          <w:sz w:val="16"/>
          <w:szCs w:val="16"/>
          <w:highlight w:val="yellow"/>
        </w:rPr>
      </w:pPr>
      <w:r w:rsidRPr="002251B0">
        <w:rPr>
          <w:rFonts w:ascii="Courier New" w:hAnsi="Courier New" w:cs="Courier New"/>
          <w:b/>
          <w:sz w:val="16"/>
          <w:szCs w:val="16"/>
          <w:highlight w:val="yellow"/>
        </w:rPr>
        <w:t xml:space="preserve">     oedonly |   .0451561    .174938     0.26   0.796     -.297716    .3880282</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highlight w:val="yellow"/>
        </w:rPr>
        <w:t xml:space="preserve">    overboth |  -.4603983   .2181352    -2.11   0.035    -.8879354   -.0328611</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agr |   .5865747   .5207838     1.13   0.260    -.4341429    1.607292</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min |   -.098708   1.026485    -0.10   0.923    -2.110581    1.913165</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ele |   .2732748   .7564679     0.36   0.718    -1.209375    1.755925</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con |   .8381609   .3874707     2.16   0.031     .0787323     1.59759</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whl |   .5640627   .4440125     1.27   0.204    -.3061859    1.434311</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ret |   .0180551   .4769188     0.04   0.970    -.9166885    .9527987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lastRenderedPageBreak/>
        <w:t xml:space="preserve">       accom |  -.4885927   .7568693    -0.65   0.519    -1.972029    .9948438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tran |   .5833604   .4511143     1.29   0.196    -.3008075    1.467528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it |   .7498416   .5194949     1.44   0.149    -.2683498    1.768033</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fin |   1.479304   .5660756     2.61   0.009     .3698163    2.588792</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rhr |   -.171557   .8311369    -0.21   0.836    -1.800555    1.457441</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prof |   1.437925   .4492139     3.20   0.001     .5574824    2.318369</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admin |   2.728471   .9293041     2.94   0.003     .9070688    4.549874</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public |   1.164263   .3878765     3.00   0.003     .4040389    1.924487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educ |   .5215593   .6798703     0.77   0.443    -.8109621    1.854081</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hlth |  -.1360238   .6535662    -0.21   0.835     -1.41699    1.144942</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arts |   .5296471   .6498055     0.82   0.415    -.7439482    1.803243</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other |   .0172195   .5310992     0.03   0.974    -1.023716    1.058155</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agem |  -.1057943   .1286608    -0.82   0.411    -.3579648    .1463762</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agesqm |   .0014909   .0015321     0.97   0.331    -.0015121    .0044938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marriedm |   .2717788   .3361012     0.81   0.419    -.3869674     .930525</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urbanm |  -1.867655   .6652256    -2.81   0.005    -3.171473   -.5638368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dadprofm |   .0231471   .2051935     0.11   0.910    -.3790248     .425319</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esbm |  -.0448817    .247569    -0.18   0.856     -.530108    .4403447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jbmhrucm |  -.0026004    .014099    -0.18   0.854    -.0302339     .025033</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jbocctm |  -.0008399   .0174607    -0.05   0.962    -.0350623    .0333825</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jbemptm |   .0388792   .0212803     1.83   0.068    -.0028294    .0805878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firm5m |  -.2227459    .515263    -0.43   0.666    -1.232643     .787151</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firm9m |   .0116674   .4627612     0.03   0.980    -.8953279    .9186627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firm19m |  -.1868167   .3675876    -0.51   0.611    -.9072751    .5336417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firm49m |  -.0926897   .3196808    -0.29   0.772    -.7192525    .5338732</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ch514m |   .0747099   .2953706     0.25   0.800    -.5042059    .6536257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chb5m |  -.5732236   .3694984    -1.55   0.121    -1.297427      .15098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capunem |  -.0186642   .0145209    -1.29   0.199    -.0471247    .0097964</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unionm |  -.0346864   .3094079    -0.11   0.911    -.6411148    .5717419</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osonlym |  -.1503217   .5604217    -0.27   0.789    -1.248728    .9480846</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oedonlym |   .0910807   .2899593     0.31   0.753    -.4772292    .6593905</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overbothm |  -.6607474   .3816787    -1.73   0.083    -1.408824     .087329</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agrm |  -.3203484   .8225303    -0.39   0.697    -1.932478    1.291781</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minm |   1.014222   1.290624     0.79   0.432    -1.515354    3.543798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elem |  -.0756831   .9455087    -0.08   0.936    -1.928846     1.77748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conm |   -.762248   .5533657    -1.38   0.168    -1.846825    .3223287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whlm |   .8884113   .7280128     1.22   0.222    -.5384676     2.31529</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retm |   .3379662   .7252522     0.47   0.641    -1.083502    1.759434</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accomm |  -.0244075   .9610081    -0.03   0.980    -1.907949    1.859134</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tranm |  -.5753654   .5966103    -0.96   0.335      -1.7447    .5939692</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itm |  -.6019988   .6642941    -0.91   0.365    -1.903991    .6999937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finm |  -.9789498   .6566633    -1.49   0.136    -2.265986    .3080866</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rhrm |  -.8204497   1.039809    -0.79   0.430    -2.858439    1.217539</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profm |  -1.097389   .5701621    -1.92   0.054    -2.214886    .0201079</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adminm |  -1.882969   1.182379    -1.59   0.111     -4.20039    .4344522</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publicm |  -.8845885   .5094037    -1.74   0.082    -1.883001    .1138244</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educm |  -.5230423   .7867135    -0.66   0.506    -2.064972    1.018888</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hlthm |   .6566861   .7835656     0.84   0.402    -.8790744    2.192447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artsm |  -.9476394   .9018671    -1.05   0.293    -2.715266    .8199876</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otherm |   .6442724   .8616274     0.75   0.455    -1.044486    2.333031</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_cons |   3.765731   1.422505     2.65   0.008     .9776711     6.55379</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/lnsig2u |  -.2003233    .210383                     -.6126663    .2120197</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sigma_u |   .9046912   .0951658                      .7361413    1.111833</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 xml:space="preserve">         rho |    .450086   .0520716                      .3514512    .5528073</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w:t>
      </w:r>
    </w:p>
    <w:p w:rsidR="003C0ABE" w:rsidRPr="002251B0" w:rsidRDefault="003C0ABE" w:rsidP="003C0ABE">
      <w:pPr>
        <w:tabs>
          <w:tab w:val="left" w:pos="516"/>
        </w:tabs>
        <w:spacing w:before="0"/>
        <w:rPr>
          <w:rFonts w:ascii="Courier New" w:hAnsi="Courier New" w:cs="Courier New"/>
          <w:b/>
          <w:sz w:val="16"/>
          <w:szCs w:val="16"/>
        </w:rPr>
      </w:pPr>
      <w:r w:rsidRPr="002251B0">
        <w:rPr>
          <w:rFonts w:ascii="Courier New" w:hAnsi="Courier New" w:cs="Courier New"/>
          <w:b/>
          <w:sz w:val="16"/>
          <w:szCs w:val="16"/>
        </w:rPr>
        <w:t>Likelihood-ratio test of rho=0: chibar2(01) =   109.73 Prob &gt;= chibar2 = 0.000</w:t>
      </w:r>
    </w:p>
    <w:p w:rsidR="000B285E" w:rsidRPr="005B521A" w:rsidRDefault="000B285E" w:rsidP="00550996">
      <w:pPr>
        <w:pStyle w:val="tabletitle"/>
      </w:pPr>
      <w:bookmarkStart w:id="60" w:name="_Toc292442504"/>
      <w:r w:rsidRPr="005B521A">
        <w:t>Table</w:t>
      </w:r>
      <w:r w:rsidR="008B1FA9">
        <w:t xml:space="preserve"> 7b </w:t>
      </w:r>
      <w:r w:rsidR="003B76DE">
        <w:t>Males – Pay Satisfaction</w:t>
      </w:r>
      <w:bookmarkEnd w:id="60"/>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xtprobit satp7 $xspec $inspec $xspecm $inspecm if restr==1&amp;nredu==3, i(waveid) re  </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note: dadprof dropped due to collinearity</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note: esb dropped due to collinearity</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note: nesbm dropped due to collinearity</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Fitting comparison model:</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0:   log likelihood = -992.15358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1:   log likelihood = -885.01319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2:   log likelihood = -882.44188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3:   log likelihood = -882.42929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4:   log likelihood = -882.42929</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Fitting full model:</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lastRenderedPageBreak/>
        <w:t>rho =  0.0     log likelihood = -882.42929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rho =  0.1     log likelihood = -848.21183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rho =  0.2     log likelihood = -830.31289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rho =  0.3     log likelihood = -821.30304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rho =  0.4     log likelihood =  -818.3937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rho =  0.5     log likelihood = -820.64775</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0:   log likelihood = -818.38732  </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1:   log likelihood = -810.67253  </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2:   log likelihood = -810.46011  </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3:   log likelihood = -810.45993  </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4:   log likelihood = -810.45993  </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Random-effects probit regression                Number of obs      =      1637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Group variable: waveid                          Number of groups   =       406</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Random effects u_i ~ Gaussian                   Obs per group: min =         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avg =       4.0</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max =         8</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Wald chi2(75)      =    114.64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Log likelihood  = -810.45993                    Prob &gt; chi2        =    0.0022</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satp7 |      Coef.   Std. Err.      z    P&gt;|z|     [95% Conf. Interval]</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 |   .0925518   .0997286     0.93   0.353    -.1029126    .2880162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agesq |  -.0009048   .0011686    -0.77   0.439    -.0031951    .0013856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married |  -.2392902   .2465473    -0.97   0.332    -.7225141    .2439338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urban |   .0139423    .471654     0.03   0.976    -.9104825    .9383672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nesb |   .1429111   .2248141     0.64   0.525    -.2977165    .5835386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jbmhruc |  -.0044012   .0085208    -0.52   0.605    -.0211016    .0122992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jbocct |  -.0113401   .0093963    -1.21   0.227    -.0297566    .0070764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jbempt |  -.0050617   .0147549    -0.34   0.732    -.0339808    .0238574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firm5 |   .1585716   .3050623     0.52   0.603    -.4393396    .7564828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firm9 |  -.1529044    .228089    -0.67   0.503    -.5999506    .2941419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firm19 |   .1590941   .1918801     0.83   0.407     -.216984    .5351722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firm49 |  -.1237898   .1649925    -0.75   0.453    -.4471693    .1995896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ch514 |  -.1742944   .1989017    -0.88   0.381    -.5641346    .2155457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chb5 |  -.1115715   .1912953    -0.58   0.560    -.4865034    .2633604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capune |   .0053479   .0073597     0.73   0.467    -.0090768    .0197725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union |  -.0434838   .1948848    -0.22   0.823     -.425451    .3384835</w:t>
      </w:r>
    </w:p>
    <w:p w:rsidR="00B839E6" w:rsidRPr="002251B0" w:rsidRDefault="00B839E6" w:rsidP="00B839E6">
      <w:pPr>
        <w:tabs>
          <w:tab w:val="left" w:pos="516"/>
        </w:tabs>
        <w:spacing w:before="0"/>
        <w:rPr>
          <w:rFonts w:ascii="Courier New" w:hAnsi="Courier New" w:cs="Courier New"/>
          <w:sz w:val="16"/>
          <w:szCs w:val="16"/>
          <w:highlight w:val="yellow"/>
        </w:rPr>
      </w:pPr>
      <w:r w:rsidRPr="002251B0">
        <w:rPr>
          <w:rFonts w:ascii="Courier New" w:hAnsi="Courier New" w:cs="Courier New"/>
          <w:sz w:val="16"/>
          <w:szCs w:val="16"/>
        </w:rPr>
        <w:t xml:space="preserve">      </w:t>
      </w:r>
      <w:r w:rsidRPr="002251B0">
        <w:rPr>
          <w:rFonts w:ascii="Courier New" w:hAnsi="Courier New" w:cs="Courier New"/>
          <w:sz w:val="16"/>
          <w:szCs w:val="16"/>
          <w:highlight w:val="yellow"/>
        </w:rPr>
        <w:t>osonly |  -.0358887   .2457679    -0.15   0.884     -.517585    .4458076</w:t>
      </w:r>
    </w:p>
    <w:p w:rsidR="00B839E6" w:rsidRPr="002251B0" w:rsidRDefault="00B839E6" w:rsidP="00B839E6">
      <w:pPr>
        <w:tabs>
          <w:tab w:val="left" w:pos="516"/>
        </w:tabs>
        <w:spacing w:before="0"/>
        <w:rPr>
          <w:rFonts w:ascii="Courier New" w:hAnsi="Courier New" w:cs="Courier New"/>
          <w:sz w:val="16"/>
          <w:szCs w:val="16"/>
          <w:highlight w:val="yellow"/>
        </w:rPr>
      </w:pPr>
      <w:r w:rsidRPr="002251B0">
        <w:rPr>
          <w:rFonts w:ascii="Courier New" w:hAnsi="Courier New" w:cs="Courier New"/>
          <w:sz w:val="16"/>
          <w:szCs w:val="16"/>
          <w:highlight w:val="yellow"/>
        </w:rPr>
        <w:t xml:space="preserve">     oedonly |   .0124028   .1625226     0.08   0.939    -.3061356    .3309413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highlight w:val="yellow"/>
        </w:rPr>
        <w:t xml:space="preserve">    overboth |   .2235338   .2089198     1.07   0.285    -.1859415    .6330091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agr |   .2738299   .4952457     0.55   0.580    -.6968339    1.244494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min |   .0861093   .9855924     0.09   0.930    -1.845616    2.017835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ele |   1.374001   .5934529     2.32   0.021     .2108543    2.537147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con |    1.16039   .3888041     2.98   0.003     .3983484    1.922432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whl |   .5421093   .3865839     1.40   0.161    -.2155812      1.2998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ret |  -.5089431    .458196    -1.11   0.267    -1.406991    .3891045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accom |   -.835526   .7707569    -1.08   0.278    -2.346182    .6751299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tran |  -.0341377   .4121982    -0.08   0.934    -.8420314     .773756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it |   1.515602    .533203     2.84   0.004      .470543     2.56066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fin |   .8364325    .510954     1.64   0.102    -.1650189    1.837884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rhr |  -1.136495   1.034746    -1.10   0.272     -3.16456    .8915705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prof |   .9118504   .3945992     2.31   0.021     .1384501    1.685251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admin |   1.571559   .6400903     2.46   0.014     .3170055    2.826113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public |   .8527615   .3663808     2.33   0.020     .1346684    1.570855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educ |   .6120705   .6754516     0.91   0.365    -.7117903    1.935931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hlth |   .5757982   .6044484     0.95   0.341    -.6088989    1.760495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arts |  -.2074857   .5763954    -0.36   0.719      -1.3372    .9222287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other |  -.0636871   .4702337    -0.14   0.892    -.9853281     .857954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agem |  -.0991376   .1144246    -0.87   0.386    -.3234057    .1251306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agesqm |   .0009557   .0013491     0.71   0.479    -.0016885       .0036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marriedm |   .3060597   .3216896     0.95   0.341    -.3244403    .9365596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urbanm |   -.192311   .5504417    -0.35   0.727    -1.271157    .8865349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dadprofm |  -.0419434   .1920605    -0.22   0.827    -.4183752    .3344883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esbm |    .270849   .2416239     1.12   0.262    -.2027252    .7444232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jbmhrucm |   .0181953   .0133429     1.36   0.173    -.0079563    .0443468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jbocctm |   .0170829   .0161472     1.06   0.290     -.014565    .0487308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jbemptm |    .040853   .0194172     2.10   0.035      .002796      .07891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firm5m |   -.276951   .4822015    -0.57   0.566    -1.222049    .6681464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firm9m |  -.1063738   .4213704    -0.25   0.801    -.9322446    .7194969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firm19m |  -.5378869   .3430021    -1.57   0.117    -1.210159    .1343848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firm49m |   .1184367   .3077781     0.38   0.700    -.4847973    .7216707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ch514m |  -.1058506   .2813406    -0.38   0.707    -.6572681    .4455668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lastRenderedPageBreak/>
        <w:t xml:space="preserve">       chb5m |   .2599976   .3639252     0.71   0.475    -.4532826    .9732779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capunem |  -.0279016   .0142751    -1.95   0.051    -.0558803    .0000771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unionm |   .1826313   .2885251     0.63   0.527    -.3828676    .7481302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osonlym |   .0377148   .5453198     0.07   0.945    -1.031092    1.106522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oedonlym |  -.1329788   .2725498    -0.49   0.626    -.6671665     .401209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overbothm |  -1.420868   .3716782    -3.82   0.000    -2.149344   -.6923921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agrm |  -.3507402   .7897731    -0.44   0.657    -1.898667    1.197187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minm |   .3589473   1.192647     0.30   0.763    -1.978598    2.696492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elem |  -1.353737   .7918512    -1.71   0.087    -2.905736    .1982631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conm |  -.9575596    .543364    -1.76   0.078    -2.022533    .1074143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whlm |   .9339517   .6787053     1.38   0.169    -.3962863     2.26419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retm |    1.35492   .7192108     1.88   0.060     -.054707    2.764548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accomm |   1.561245   .9845884     1.59   0.113    -.3685128    3.491003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tranm |    .329541   .5630054     0.59   0.558    -.7739293    1.433011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itm |  -1.245081   .6555885    -1.90   0.058     -2.53001    .0398491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finm |  -.0620241   .6180406    -0.10   0.920    -1.273361    1.149313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rhrm |   1.448794   1.227057     1.18   0.238    -.9561943    3.853781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profm |  -.4053389   .5233357    -0.77   0.439    -1.431058    .6203803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adminm |  -1.449299   .9984825    -1.45   0.147    -3.406289    .5076909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publicm |  -1.000848   .4774836    -2.10   0.036    -1.936698   -.0649971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educm |  -.7862124    .769503    -1.02   0.307     -2.29441    .7219857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hlthm |  -.2054882   .7130467    -0.29   0.773    -1.603034    1.192058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artsm |  -1.594815   .8371425    -1.91   0.057    -3.235585    .0459536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otherm |  -.1632916   .7477683    -0.22   0.827    -1.628891    1.302307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_cons |   .1649133   1.283283     0.13   0.898    -2.350276    2.680103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/lnsig2u |  -.1550527   .1881306                     -.5237818    .2136765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sigma_u |   .9254027   .0870483                       .769595    1.112754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rho |   .4613143   .0467511                      .3719683    .5532168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Likelihood-ratio test of rho=0: chibar2(01) =   143.94 Prob &gt;= chibar2 = 0.000</w:t>
      </w:r>
    </w:p>
    <w:p w:rsidR="000B285E" w:rsidRPr="005B521A" w:rsidRDefault="008B1FA9" w:rsidP="00550996">
      <w:pPr>
        <w:pStyle w:val="tabletitle"/>
      </w:pPr>
      <w:bookmarkStart w:id="61" w:name="_Toc292442505"/>
      <w:r>
        <w:t xml:space="preserve">Table 7b </w:t>
      </w:r>
      <w:r w:rsidR="000B285E" w:rsidRPr="005B521A">
        <w:t>Ma</w:t>
      </w:r>
      <w:r>
        <w:t>les – Job Security Satisfaction</w:t>
      </w:r>
      <w:bookmarkEnd w:id="61"/>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xtprobit sats7 $xspec $inspec $xspecm $inspecm if restr==1&amp;nredu==3, i(waveid) re  </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note: dadprof dropped due to collinearity</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note: esb dropped due to collinearity</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note: nesbm dropped due to collinearity</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Fitting comparison model:</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0:   log likelihood = -687.53592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1:   log likelihood = -606.48906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2:   log likelihood = -604.20341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3:   log likelihood = -604.18954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4:   log likelihood = -604.18954</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Fitting full model:</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rho =  0.0     log likelihood = -604.18954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rho =  0.1     log likelihood = -584.22236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rho =  0.2     log likelihood = -574.88974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rho =  0.3     log likelihood = -571.62705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rho =  0.4     log likelihood = -572.70809</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0:   log likelihood = -571.62743  </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1:   log likelihood = -557.85676  </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2:   log likelihood = -557.65997  </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3:   log likelihood = -557.65926  </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4:   log likelihood = -557.65926  </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Random-effects probit regression                Number of obs      =      1637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Group variable: waveid                          Number of groups   =       406</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Random effects u_i ~ Gaussian                   Obs per group: min =         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avg =       4.0</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max =         8</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Wald chi2(75)      =     86.37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Log likelihood  = -557.65926                    Prob &gt; chi2        =    0.1739</w:t>
      </w:r>
    </w:p>
    <w:p w:rsidR="00B839E6" w:rsidRPr="002251B0" w:rsidRDefault="00B839E6" w:rsidP="00B839E6">
      <w:pPr>
        <w:tabs>
          <w:tab w:val="left" w:pos="516"/>
        </w:tabs>
        <w:spacing w:before="0"/>
        <w:rPr>
          <w:rFonts w:ascii="Courier New" w:hAnsi="Courier New" w:cs="Courier New"/>
          <w:sz w:val="16"/>
          <w:szCs w:val="16"/>
        </w:rPr>
      </w:pP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sats7 |      Coef.   Std. Err.      z    P&gt;|z|     [95% Conf. Interval]</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 |  -.1028382   .1219464    -0.84   0.399    -.3418487    .1361722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lastRenderedPageBreak/>
        <w:t xml:space="preserve">       agesq |   .0018486   .0014375     1.29   0.198    -.0009688    .0046659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married |  -.1629431   .3031393    -0.54   0.591    -.7570853     .431199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urban |  -.0067146   .6703123    -0.01   0.992    -1.320503    1.307073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nesb |    .340842   .2753212     1.24   0.216    -.1987776    .8804616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jbmhruc |   .0067454    .010498     0.64   0.521    -.0138303    .0273211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jbocct |   .0065114   .0107755     0.60   0.546    -.0146082    .0276309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jbempt |   .0107163   .0152845     0.70   0.483    -.0192408    .0406734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firm5 |  -.1507633    .360497    -0.42   0.676    -.8573245    .5557979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firm9 |  -.0771066   .2751559    -0.28   0.779    -.6164021     .462189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firm19 |   .3095473   .2460168     1.26   0.208    -.1726368    .7917314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firm49 |   .1848685   .1913873     0.97   0.334    -.1902438    .5599808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ch514 |  -.3070068    .252166    -1.22   0.223    -.8012432    .1872295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chb5 |  -.1863803   .2127973    -0.88   0.381    -.6034554    .2306947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capune |  -.0099847   .0074105    -1.35   0.178    -.0245091    .0045397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union |   .2040572   .2257007     0.90   0.366     -.238308    .6464223</w:t>
      </w:r>
    </w:p>
    <w:p w:rsidR="00B839E6" w:rsidRPr="002251B0" w:rsidRDefault="00B839E6" w:rsidP="00B839E6">
      <w:pPr>
        <w:tabs>
          <w:tab w:val="left" w:pos="516"/>
        </w:tabs>
        <w:spacing w:before="0"/>
        <w:rPr>
          <w:rFonts w:ascii="Courier New" w:hAnsi="Courier New" w:cs="Courier New"/>
          <w:sz w:val="16"/>
          <w:szCs w:val="16"/>
          <w:highlight w:val="yellow"/>
        </w:rPr>
      </w:pPr>
      <w:r w:rsidRPr="002251B0">
        <w:rPr>
          <w:rFonts w:ascii="Courier New" w:hAnsi="Courier New" w:cs="Courier New"/>
          <w:sz w:val="16"/>
          <w:szCs w:val="16"/>
        </w:rPr>
        <w:t xml:space="preserve">      </w:t>
      </w:r>
      <w:r w:rsidRPr="002251B0">
        <w:rPr>
          <w:rFonts w:ascii="Courier New" w:hAnsi="Courier New" w:cs="Courier New"/>
          <w:sz w:val="16"/>
          <w:szCs w:val="16"/>
          <w:highlight w:val="yellow"/>
        </w:rPr>
        <w:t>osonly |   .0812526   .2880563     0.28   0.778    -.4833274    .6458326</w:t>
      </w:r>
    </w:p>
    <w:p w:rsidR="00B839E6" w:rsidRPr="002251B0" w:rsidRDefault="00B839E6" w:rsidP="00B839E6">
      <w:pPr>
        <w:tabs>
          <w:tab w:val="left" w:pos="516"/>
        </w:tabs>
        <w:spacing w:before="0"/>
        <w:rPr>
          <w:rFonts w:ascii="Courier New" w:hAnsi="Courier New" w:cs="Courier New"/>
          <w:sz w:val="16"/>
          <w:szCs w:val="16"/>
          <w:highlight w:val="yellow"/>
        </w:rPr>
      </w:pPr>
      <w:r w:rsidRPr="002251B0">
        <w:rPr>
          <w:rFonts w:ascii="Courier New" w:hAnsi="Courier New" w:cs="Courier New"/>
          <w:sz w:val="16"/>
          <w:szCs w:val="16"/>
          <w:highlight w:val="yellow"/>
        </w:rPr>
        <w:t xml:space="preserve">     oedonly |  -.0762418   .1885967    -0.40   0.686    -.4458846    .2934009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highlight w:val="yellow"/>
        </w:rPr>
        <w:t xml:space="preserve">    overboth |  -.0277842   .2478034    -0.11   0.911    -.5134699    .4579015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agr |   .4893993   .6507086     0.75   0.452    -.7859661    1.764765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min |   .2869194   .9455783     0.30   0.762     -1.56638    2.140219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ele |  -.5693285   .8132184    -0.70   0.484    -2.163207     1.02455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con |   1.116662   .4765724     2.34   0.019     .1825971    2.050727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whl |   .9191684   .5022339     1.83   0.067    -.0651919    1.903529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ret |   .0739628   .5586995     0.13   0.895    -1.021068    1.168994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accom |  -.6032962   .7946176    -0.76   0.448    -2.160718    .9541258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tran |  -.5295116   .4925865    -1.07   0.282    -1.494963    .4359402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it |   .1258983   .5151418     0.24   0.807     -.883761    1.135558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fin |   .5427874   .6144342     0.88   0.377    -.6614815    1.747056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rhr |     .64604    .891499     0.72   0.469    -1.101266    2.393346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prof |    .163945   .4413867     0.37   0.710     -.701157    1.029047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admin |   .1890396   .7054318     0.27   0.789    -1.193581     1.57166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public |   .3299207   .3958422     0.83   0.405    -.4459158    1.105757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educ |  -.4694286   .8409044    -0.56   0.577    -2.117571    1.178714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hlth |  -1.250661   .7704543    -1.62   0.105    -2.760724    .2594013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arts |   .7743487   .6281272     1.23   0.218    -.4567579    2.005455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other |   .3684457   .5263821     0.70   0.484    -.6632443    1.400136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agem |  -.0173961   .1374768    -0.13   0.899    -.2868458    .2520535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agesqm |  -.0005203   .0016205    -0.32   0.748    -.0036965    .0026558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marriedm |   .1995356   .3896005     0.51   0.609    -.5640673    .9631386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urbanm |   .0828817   .7441068     0.11   0.911    -1.375541    1.541304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dadprofm |  -.1141376   .2236024    -0.51   0.610    -.5523902     .324115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esbm |  -.1775398   .2679066    -0.66   0.508    -.7026271    .3475476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jbmhrucm |  -.0081243   .0153664    -0.53   0.597     -.038242    .0219933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jbocctm |  -.0265504   .0184507    -1.44   0.150    -.0627131    .0096122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jbemptm |   .0314954   .0211021     1.49   0.136    -.0098641    .0728548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firm5m |   .7277126   .5915307     1.23   0.219    -.4316663    1.887092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firm9m |  -.2468945   .5017323    -0.49   0.623    -1.230272    .7364827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firm19m |   -.179882   .4239056    -0.42   0.671    -1.010722    .6509578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firm49m |  -.3340396   .3595815    -0.93   0.353    -1.038806    .3707272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ch514m |   .1311441   .3451949     0.38   0.704    -.5454255    .8077137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chb5m |   .4691466    .431125     1.09   0.277    -.3758428    1.314136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capunem |  -.0052456   .0153045    -0.34   0.732    -.0352419    .0247507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unionm |  -.2049098   .3334679    -0.61   0.539    -.8584948    .4486752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osonlym |  -.6126316   .6453287    -0.95   0.342    -1.877453    .6521895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oedonlym |   .0980235   .3199342     0.31   0.759     -.529036    .7250831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overbothm |  -.8523319   .4262027    -2.00   0.046    -1.687674   -.0169901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agrm |  -1.230072   .9788462    -1.26   0.209    -3.148575    .6884313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minm |   -1.23401   1.161062    -1.06   0.288    -3.509649    1.041629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elem |   .5511284   1.065314     0.52   0.605    -1.536849    2.639106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conm |  -1.298383    .638263    -2.03   0.042    -2.549356   -.0474107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whlm |  -.3813261   .7594883    -0.50   0.616    -1.869896    1.107244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retm |  -.6240247   .8028156    -0.78   0.437    -2.197514     .949465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accomm |   .8210878   1.112773     0.74   0.461    -1.359907    3.002082</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tranm |   .3433582   .6609444     0.52   0.603     -.952069    1.638785</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itm |  -1.429801   .6765726    -2.11   0.035    -2.755859   -.1037427</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finm |  -.5799701   .7247776    -0.80   0.424    -2.000508    .8405679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rhrm |  -2.684216   1.127267    -2.38   0.017    -4.893617   -.4748139</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profm |  -.2703822   .6105963    -0.44   0.658    -1.467129    .9263644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adminm |  -1.936506   1.095067    -1.77   0.077    -4.082798    .2097868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publicm |  -.5145842   .5381346    -0.96   0.339    -1.569309    .5401403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educm |   1.104123   .9630554     1.15   0.252    -.7834312    2.991676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hlthm |   1.689129   .9316713     1.81   0.070    -.1369137    3.515171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artsm |  -2.404748   .8841771    -2.72   0.007    -4.137703   -.6717926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otherm |  -.9272907   .8357525    -1.11   0.267    -2.565335    .7107541</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_cons |   4.286313   1.575234     2.72   0.007      1.19891    7.373716</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/lnsig2u |  -.0786092   .2343286                     -.5378848    .3806664</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lastRenderedPageBreak/>
        <w:t>-------------+----------------------------------------------------------------</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sigma_u |   .9614578   .1126485                      .7641873    1.209653</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rho |   .4803578   .0584917                      .3686798    .5940338</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B839E6" w:rsidRPr="002251B0" w:rsidRDefault="00B839E6" w:rsidP="00B839E6">
      <w:pPr>
        <w:tabs>
          <w:tab w:val="left" w:pos="516"/>
        </w:tabs>
        <w:spacing w:before="0"/>
        <w:rPr>
          <w:rFonts w:ascii="Courier New" w:hAnsi="Courier New" w:cs="Courier New"/>
          <w:sz w:val="16"/>
          <w:szCs w:val="16"/>
        </w:rPr>
      </w:pPr>
      <w:r w:rsidRPr="002251B0">
        <w:rPr>
          <w:rFonts w:ascii="Courier New" w:hAnsi="Courier New" w:cs="Courier New"/>
          <w:sz w:val="16"/>
          <w:szCs w:val="16"/>
        </w:rPr>
        <w:t>Likelihood-ratio test of rho=0: chibar2(01) =    93.06 Prob &gt;= chibar2 = 0.000</w:t>
      </w:r>
    </w:p>
    <w:p w:rsidR="000B285E" w:rsidRPr="005B521A" w:rsidRDefault="008B1FA9" w:rsidP="00550996">
      <w:pPr>
        <w:pStyle w:val="tabletitle"/>
      </w:pPr>
      <w:bookmarkStart w:id="62" w:name="_Toc292442506"/>
      <w:r>
        <w:t>Table 7b Males – Work Satisfaction</w:t>
      </w:r>
      <w:bookmarkEnd w:id="62"/>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xtprobit satw7 $xspec $inspec $xspecm $inspecm if restr==1&amp;nredu==3, i(waveid) re  </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note: dadprof dropped due to collinearity</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note: esb dropped due to collinearity</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note: nesbm dropped due to collinearity</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Fitting comparison model:</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0:   log likelihood =  -862.3711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1:   log likelihood = -749.22602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2:   log likelihood = -745.80359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3:   log likelihood = -745.75269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4:   log likelihood = -745.75264</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Fitting full model:</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rho =  0.0     log likelihood = -745.75264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rho =  0.1     log likelihood = -714.00859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rho =  0.2     log likelihood = -698.27734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rho =  0.3     log likelihood = -690.77731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rho =  0.4     log likelihood = -688.75719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rho =  0.5     log likelihood = -691.28756</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0:   log likelihood = -688.76434  </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1:   log likelihood = -675.77031  </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2:   log likelihood = -674.76983  </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3:   log likelihood = -674.76266  </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4:   log likelihood = -674.76266  </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Random-effects probit regression                Number of obs      =      1637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Group variable: waveid                          Number of groups   =       406</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Random effects u_i ~ Gaussian                   Obs per group: min =         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avg =       4.0</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max =         8</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Wald chi2(75)      =    123.42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Log likelihood  = -674.76266                    Prob &gt; chi2        =    0.0004</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satw7 |      Coef.   Std. Err.      z    P&gt;|z|     [95% Conf. Interval]</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 |   .0101609   .1112151     0.09   0.927    -.2078168    .2281386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agesq |   .0003016   .0013158     0.23   0.819    -.0022774    .0028805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married |   .1592233   .2732651     0.58   0.560    -.3763665    .6948131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urban |   1.069961   .5525777     1.94   0.053    -.0130717    2.152993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nesb |   .2197023   .2474652     0.89   0.375    -.2653206    .7047252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jbmhruc |   .0285019   .0105049     2.71   0.007     .0079128     .049091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jbocct |  -.0159744   .0105334    -1.52   0.129    -.0366194    .0046707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jbempt |  -.0174269    .016572    -1.05   0.293    -.0499075    .0150536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firm5 |  -.0300088   .3373201    -0.09   0.929     -.691144    .6311263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firm9 |   .3018063   .2647488     1.14   0.254    -.2170918    .8207043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firm19 |  -.0948399   .2219583    -0.43   0.669    -.5298703    .3401904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firm49 |  -.0934167      .1793    -0.52   0.602    -.4448384    .2580049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ch514 |    .080043     .22078     0.36   0.717    -.3526778    .5127639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chb5 |   .1227568   .1927614     0.64   0.524    -.2550487    .5005622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capune |   .0031445    .008325     0.38   0.706    -.0131721    .0194611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union |   .5114627   .2217019     2.31   0.021      .076935    .9459905</w:t>
      </w:r>
    </w:p>
    <w:p w:rsidR="004B52B5" w:rsidRPr="002251B0" w:rsidRDefault="004B52B5" w:rsidP="004B52B5">
      <w:pPr>
        <w:tabs>
          <w:tab w:val="left" w:pos="516"/>
        </w:tabs>
        <w:spacing w:before="0"/>
        <w:rPr>
          <w:rFonts w:ascii="Courier New" w:hAnsi="Courier New" w:cs="Courier New"/>
          <w:sz w:val="16"/>
          <w:szCs w:val="16"/>
          <w:highlight w:val="yellow"/>
        </w:rPr>
      </w:pPr>
      <w:r w:rsidRPr="002251B0">
        <w:rPr>
          <w:rFonts w:ascii="Courier New" w:hAnsi="Courier New" w:cs="Courier New"/>
          <w:sz w:val="16"/>
          <w:szCs w:val="16"/>
        </w:rPr>
        <w:t xml:space="preserve">      </w:t>
      </w:r>
      <w:r w:rsidRPr="002251B0">
        <w:rPr>
          <w:rFonts w:ascii="Courier New" w:hAnsi="Courier New" w:cs="Courier New"/>
          <w:sz w:val="16"/>
          <w:szCs w:val="16"/>
          <w:highlight w:val="yellow"/>
        </w:rPr>
        <w:t>osonly |  -.6262919   .2506071    -2.50   0.012    -1.117473   -.1351111</w:t>
      </w:r>
    </w:p>
    <w:p w:rsidR="004B52B5" w:rsidRPr="002251B0" w:rsidRDefault="004B52B5" w:rsidP="004B52B5">
      <w:pPr>
        <w:tabs>
          <w:tab w:val="left" w:pos="516"/>
        </w:tabs>
        <w:spacing w:before="0"/>
        <w:rPr>
          <w:rFonts w:ascii="Courier New" w:hAnsi="Courier New" w:cs="Courier New"/>
          <w:sz w:val="16"/>
          <w:szCs w:val="16"/>
          <w:highlight w:val="yellow"/>
        </w:rPr>
      </w:pPr>
      <w:r w:rsidRPr="002251B0">
        <w:rPr>
          <w:rFonts w:ascii="Courier New" w:hAnsi="Courier New" w:cs="Courier New"/>
          <w:sz w:val="16"/>
          <w:szCs w:val="16"/>
          <w:highlight w:val="yellow"/>
        </w:rPr>
        <w:t xml:space="preserve">     oedonly |  -.2460957   .1727874    -1.42   0.154    -.5847527    .0925613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highlight w:val="yellow"/>
        </w:rPr>
        <w:t xml:space="preserve">    overboth |  -.9457688   .2143903    -4.41   0.000    -1.365966   -.5255716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agr |   1.710323   .6447751     2.65   0.008     .4465873    2.974059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min |   .8205395   1.122194     0.73   0.465     -1.37892    3.019998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ele |   .1304216   .7114016     0.18   0.855      -1.2639    1.524743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con |   .7058952   .3782306     1.87   0.062     -.035423    1.447213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whl |   .7491815   .4466871     1.68   0.094    -.1263092    1.624672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ret |  -.4155226   .4589277    -0.91   0.365    -1.315004    .4839593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accom |   .0005172    .728331     0.00   0.999    -1.426985     1.42802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tran |   .5457272   .4529493     1.20   0.228    -.3420371    1.433491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lastRenderedPageBreak/>
        <w:t xml:space="preserve">          it |   .0684054   .5573446     0.12   0.902     -1.02397    1.160781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fin |   1.123079   .5304713     2.12   0.034     .0833745    2.162784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rhr |   .8023825   .7932805     1.01   0.312    -.7524186    2.357184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prof |   .6300281    .442789     1.42   0.155    -.2378224    1.497879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admin |   2.083776   .8493174     2.45   0.014     .4191449    3.748408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public |   1.158138   .3964636     2.92   0.003     .3810839    1.935193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educ |  -.0864145   .7136935    -0.12   0.904    -1.485228    1.312399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hlth |  -.1232743   .6921887    -0.18   0.859    -1.479939    1.233391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arts |   .6320653   .6202486     1.02   0.308    -.5835997     1.84773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other |   .9094455   .6246314     1.46   0.145    -.3148096    2.133701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agem |  -.1170397   .1280644    -0.91   0.361    -.3680413    .1339619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agesqm |   .0010425     .00152     0.69   0.493    -.0019368    .0040217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marriedm |  -.0156711   .3611787    -0.04   0.965    -.7235684    .6922262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urbanm |   -1.04254   .6402508    -1.63   0.103    -2.297409    .2123283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dadprofm |   .0367244   .2165303     0.17   0.865    -.3876672     .461116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esbm |   .2296685   .2741524     0.84   0.402    -.3076604    .7669974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jbmhrucm |   .0004257   .0155164     0.03   0.978    -.0299858    .0308372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jbocctm |   .0149228   .0182476     0.82   0.413    -.0208419    .0506875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jbemptm |    .027408    .021918     1.25   0.211    -.0155505    .0703666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firm5m |  -.6177446    .537101    -1.15   0.250    -1.670443     .434954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firm9m |   .1813407   .4936421     0.37   0.713    -.7861801    1.148862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firm19m |  -.2888306   .3856232    -0.75   0.454    -1.044638     .466977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firm49m |  -.1902085   .3346798    -0.57   0.570    -.8461689    .4657518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ch514m |  -.2409141   .3137917    -0.77   0.443    -.8559346    .3741064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chb5m |  -.3605521   .3909974    -0.92   0.356    -1.126893    .4057886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capunem |  -.0243193   .0140504    -1.73   0.083    -.0518575     .003219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unionm |  -.4822519   .3250237    -1.48   0.138    -1.119287    .1547828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osonlym |  -.7300602   .5781708    -1.26   0.207    -1.863254    .4031338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oedonlym |   .1879088   .3056534     0.61   0.539    -.4111609    .7869785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overbothm |  -.4652463   .3901513    -1.19   0.233    -1.229929    .2994361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agrm |   -.140579   .9381378    -0.15   0.881    -1.979295    1.698137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minm |  -.0980371   1.373082    -0.07   0.943    -2.789229    2.593155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elem |   .5740643   .9551599     0.60   0.548    -1.298015    2.446143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conm |  -.6848549   .5587206    -1.23   0.220    -1.779927    .4102173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whlm |   .0065112   .7077206     0.01   0.993    -1.380596    1.393618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retm |   .5072049   .7233583     0.70   0.483    -.9105514    1.924961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accomm |  -.4624286   .9435449    -0.49   0.624    -2.311743    1.386885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tranm |  -.5283925   .6055433    -0.87   0.383    -1.715236    .6584507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itm |   .5156781   .7331249     0.70   0.482    -.9212203    1.952576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finm |  -.8940816   .6412211    -1.39   0.163    -2.150852    .3626886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rhrm |  -1.184673    1.04183    -1.14   0.255    -3.226622    .8572761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profm |   -.387365   .5930767    -0.65   0.514    -1.549774    .7750439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adminm |  -.2889692   1.342916    -0.22   0.830    -2.921036    2.343098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publicm |  -.8083239   .5214962    -1.55   0.121    -1.830438    .2137898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educm |   .4820402   .8287172     0.58   0.561    -1.142216    2.106296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hlthm |   1.038553   .8322908     1.25   0.212    -.5927068    2.669813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artsm |  -.7695384   .9117435    -0.84   0.399    -2.556523    1.017446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otherm |   .9573119   1.074935     0.89   0.373    -1.149521    3.064145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_cons |   1.801539   1.442496     1.25   0.212    -1.025702    4.628781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/lnsig2u |  -.0137157   .2016835                     -.4090082    .3815767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sigma_u |   .9931656   .1001526                      .8150514    1.210203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rho |   .4965711   .0504185                        .39915    .5942533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Likelihood-ratio test of rho=0: chibar2(01) =   141.98 Prob &gt;= chibar2 = 0.000</w:t>
      </w:r>
    </w:p>
    <w:p w:rsidR="000B285E" w:rsidRPr="005B521A" w:rsidRDefault="000B285E" w:rsidP="00550996">
      <w:pPr>
        <w:pStyle w:val="tabletitle"/>
      </w:pPr>
      <w:bookmarkStart w:id="63" w:name="_Toc292442507"/>
      <w:r w:rsidRPr="005B521A">
        <w:t xml:space="preserve">Table </w:t>
      </w:r>
      <w:r w:rsidR="008B1FA9">
        <w:t xml:space="preserve">7b </w:t>
      </w:r>
      <w:r w:rsidR="004B52B5">
        <w:t>Males – Hours Satisfaction</w:t>
      </w:r>
      <w:bookmarkEnd w:id="63"/>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xtprobit sathr7 $xspec $inspec $xspecm $inspecm if restr==1&amp;nredu==3, i(waveid) re  </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note: dadprof dropped due to collinearity</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note: esb dropped due to collinearity</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note: nesbm dropped due to collinearity</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Fitting comparison model:</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0:   log likelihood = -1021.7353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1:   log likelihood = -909.30292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2:   log likelihood = -907.16349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3:   log likelihood = -907.15104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4:   log likelihood = -907.15103</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Fitting full model:</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rho =  0.0     log likelihood = -907.15103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rho =  0.1     log likelihood = -870.87201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lastRenderedPageBreak/>
        <w:t>rho =  0.2     log likelihood = -851.27736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rho =  0.3     log likelihood = -840.78309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rho =  0.4     log likelihood = -836.54648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rho =  0.5     log likelihood = -837.68304</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0:   log likelihood = -836.51119  </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1:   log likelihood = -826.02976  </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2:   log likelihood = -825.80195  </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3:   log likelihood = -825.80185  </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4:   log likelihood = -825.80185  </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Random-effects probit regression                Number of obs      =      1637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Group variable: waveid                          Number of groups   =       406</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Random effects u_i ~ Gaussian                   Obs per group: min =         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avg =       4.0</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max =         8</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Wald chi2(75)      =    125.93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Log likelihood  = -825.80185                    Prob &gt; chi2        =    0.0002</w:t>
      </w:r>
    </w:p>
    <w:p w:rsidR="004B52B5" w:rsidRPr="002251B0" w:rsidRDefault="004B52B5" w:rsidP="004B52B5">
      <w:pPr>
        <w:tabs>
          <w:tab w:val="left" w:pos="516"/>
        </w:tabs>
        <w:spacing w:before="0"/>
        <w:rPr>
          <w:rFonts w:ascii="Courier New" w:hAnsi="Courier New" w:cs="Courier New"/>
          <w:sz w:val="16"/>
          <w:szCs w:val="16"/>
        </w:rPr>
      </w:pP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sathr7 |      Coef.   Std. Err.      z    P&gt;|z|     [95% Conf. Interval]</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 |   .0898234    .100753     0.89   0.373    -.1076489    .2872957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agesq |  -.0009119   .0011741    -0.78   0.437    -.0032131    .0013893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married |  -.3753213   .2558881    -1.47   0.142    -.8768527    .1262102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urban |   .5734167    .465513     1.23   0.218     -.338972    1.485805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nesb |   .2147804   .2409596     0.89   0.373    -.2574917    .6870524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jbmhruc |  -.0457324   .0085436    -5.35   0.000    -.0624777   -.0289872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jbocct |  -.0021259   .0089282    -0.24   0.812    -.0196249    .0153731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jbempt |   .0166171   .0138742     1.20   0.231    -.0105759    .0438102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firm5 |  -.6162055   .2879095    -2.14   0.032    -1.180498   -.0519133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firm9 |   .1337786   .2397064     0.56   0.577    -.3360372    .6035945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firm19 |  -.1701752   .1973737    -0.86   0.389    -.5570205    .2166702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firm49 |  -.1533604   .1630877    -0.94   0.347    -.4730064    .1662856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ch514 |   .0113335    .192225     0.06   0.953    -.3654204    .3880875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chb5 |   .2968739   .1817463     1.63   0.102    -.0593423    .6530901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capune |   .0123055   .0082459     1.49   0.136    -.0038562    .0284671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union |  -.0188773    .190686    -0.10   0.921    -.3926149    .3548603</w:t>
      </w:r>
    </w:p>
    <w:p w:rsidR="004B52B5" w:rsidRPr="002251B0" w:rsidRDefault="004B52B5" w:rsidP="004B52B5">
      <w:pPr>
        <w:tabs>
          <w:tab w:val="left" w:pos="516"/>
        </w:tabs>
        <w:spacing w:before="0"/>
        <w:rPr>
          <w:rFonts w:ascii="Courier New" w:hAnsi="Courier New" w:cs="Courier New"/>
          <w:sz w:val="16"/>
          <w:szCs w:val="16"/>
          <w:highlight w:val="yellow"/>
        </w:rPr>
      </w:pPr>
      <w:r w:rsidRPr="002251B0">
        <w:rPr>
          <w:rFonts w:ascii="Courier New" w:hAnsi="Courier New" w:cs="Courier New"/>
          <w:sz w:val="16"/>
          <w:szCs w:val="16"/>
        </w:rPr>
        <w:t xml:space="preserve">      </w:t>
      </w:r>
      <w:r w:rsidRPr="002251B0">
        <w:rPr>
          <w:rFonts w:ascii="Courier New" w:hAnsi="Courier New" w:cs="Courier New"/>
          <w:sz w:val="16"/>
          <w:szCs w:val="16"/>
          <w:highlight w:val="yellow"/>
        </w:rPr>
        <w:t>osonly |   .0866257   .2488603     0.35   0.728    -.4011316     .574383</w:t>
      </w:r>
    </w:p>
    <w:p w:rsidR="004B52B5" w:rsidRPr="002251B0" w:rsidRDefault="004B52B5" w:rsidP="004B52B5">
      <w:pPr>
        <w:tabs>
          <w:tab w:val="left" w:pos="516"/>
        </w:tabs>
        <w:spacing w:before="0"/>
        <w:rPr>
          <w:rFonts w:ascii="Courier New" w:hAnsi="Courier New" w:cs="Courier New"/>
          <w:sz w:val="16"/>
          <w:szCs w:val="16"/>
          <w:highlight w:val="yellow"/>
        </w:rPr>
      </w:pPr>
      <w:r w:rsidRPr="002251B0">
        <w:rPr>
          <w:rFonts w:ascii="Courier New" w:hAnsi="Courier New" w:cs="Courier New"/>
          <w:sz w:val="16"/>
          <w:szCs w:val="16"/>
          <w:highlight w:val="yellow"/>
        </w:rPr>
        <w:t xml:space="preserve">     oedonly |   .1230527   .1568039     0.78   0.433    -.1842772    .4303827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highlight w:val="yellow"/>
        </w:rPr>
        <w:t xml:space="preserve">    overboth |  -.0348456   .2139514    -0.16   0.871    -.4541827    .3844915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agr |   .4153267   .5288627     0.79   0.432    -.6212251    1.451878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min |   .7232899   1.052051     0.69   0.492    -1.338693    2.785273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ele |   .6075556    .729679     0.83   0.405    -.8225889      2.0377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con |   .2319349   .3568449     0.65   0.516    -.4674681     .931338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whl |   .5134487   .3870482     1.33   0.185     -.245152    1.272049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ret |   .3529687   .4761373     0.74   0.459    -.5802433    1.286181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accom |  -.9414444   .6714327    -1.40   0.161    -2.257428    .3745394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tran |   .2113013   .4326283     0.49   0.625    -.6366346    1.059237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it |  -.1248187   .4793554    -0.26   0.795    -1.064338    .8147006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fin |   1.232518   .5917483     2.08   0.037     .0727123    2.392323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rhr |   .1305098   .7706667     0.17   0.866    -1.379969    1.640989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prof |   .3604787   .3869728     0.93   0.352    -.3979741    1.118932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admin |   2.218913   .7988454     2.78   0.005     .6532052    3.784622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public |     1.0392   .3691065     2.82   0.005     .3157643    1.762635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educ |  -.2178796   .7392264    -0.29   0.768    -1.666737    1.230978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hlth |   .2135371   .6328267     0.34   0.736    -1.026781    1.453855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arts |   .9624065   .6302511     1.53   0.127    -.2728629    2.197676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other |   .0085495   .5281369     0.02   0.987     -1.02658    1.043679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agem |  -.1633299   .1165678    -1.40   0.161    -.3917985    .0651387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agesqm |   .0016842    .001367     1.23   0.218     -.000995    .0043635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marriedm |   .3476683   .3370865     1.03   0.302    -.3130091    1.008346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urbanm |   -.124872   .5493153    -0.23   0.820     -1.20151    .9517662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dadprofm |  -.1990192   .1993348    -1.00   0.318    -.5897083    .1916699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esbm |  -.0432249   .2445609    -0.18   0.860    -.5225554    .4361056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jbmhrucm |   -.011194   .0130303    -0.86   0.390    -.0367329    .0143448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jbocctm |  -.0030388     .01629    -0.19   0.852    -.0349666     .028889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jbemptm |   .0004165   .0188419     0.02   0.982    -.0365131     .037346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firm5m |   .6426286   .4939556     1.30   0.193    -.3255065    1.610764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firm9m |   .5608183   .4667935     1.20   0.230    -.3540801    1.475717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firm19m |   .5401588   .3547941     1.52   0.128    -.1552249    1.235543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firm49m |   .1487803   .3187079     0.47   0.641    -.4758757    .7734363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ch514m |   .0164373   .2855591     0.06   0.954    -.5432484    .5761229</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chb5m |  -.7734346   .3684208    -2.10   0.036    -1.495526   -.0513431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capunem |  -.0269206   .0138536    -1.94   0.052    -.0540732    .0002321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lastRenderedPageBreak/>
        <w:t xml:space="preserve">      unionm |  -.2104304    .295406    -0.71   0.476    -.7894155    .3685548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osonlym |    .169367   .5965262     0.28   0.776    -.9998029    1.338537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oedonlym |  -.0829225   .2780204    -0.30   0.766    -.6278325    .4619875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overbothm |  -.3693318   .3862617    -0.96   0.339    -1.126391    .3877272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agrm |  -.6802133    .846542    -0.80   0.422    -2.339405    .9789785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minm |   .4394001   1.278907     0.34   0.731    -2.067211    2.946011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elem |   .0141774   .9358274     0.02   0.988    -1.820011    1.848366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conm |  -.8761376   .5365252    -1.63   0.102    -1.927708    .1754325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whlm |  -.4521907   .6485511    -0.70   0.486    -1.723328    .8189461</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retm |   -.784097   .7070284    -1.11   0.267    -2.169847    .6016533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accomm |  -.1914388   .8737683    -0.22   0.827    -1.903993    1.521116</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tranm |  -.1432804   .5839278    -0.25   0.806    -1.287758    1.001197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itm |   .1687229   .6460448     0.26   0.794    -1.097502    1.434948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finm |  -.9029576   .6826545    -1.32   0.186    -2.240936    .4350205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rhrm |  -.4380157   1.025852    -0.43   0.669    -2.448649    1.572618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profm |  -.7556469   .5318655    -1.42   0.155    -1.798084    .2867903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adminm |  -1.257817   1.141031    -1.10   0.270    -3.494196    .9785622</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publicm |  -.9500848   .4877387    -1.95   0.051    -1.906035    .0058655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educm |   .0328789   .8370667     0.04   0.969    -1.607742      1.6735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hlthm |  -.0441037   .7554904    -0.06   0.953    -1.524838     1.43663</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artsm |  -2.322417    .881832    -2.63   0.008    -4.050777   -.5940584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otherm |   .1212079   .8247041     0.15   0.883    -1.495182    1.737598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_cons |    4.54668   1.360131     3.34   0.001     1.880873    7.212488</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/lnsig2u |  -.0149949   .1838674                     -.3753683    .3453785</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sigma_u |   .9925306    .091247                      .8288765    1.188497</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rho |   .4962514   .0459643                      .4072445    .5854964</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4B52B5" w:rsidRPr="002251B0" w:rsidRDefault="004B52B5" w:rsidP="004B52B5">
      <w:pPr>
        <w:tabs>
          <w:tab w:val="left" w:pos="516"/>
        </w:tabs>
        <w:spacing w:before="0"/>
        <w:rPr>
          <w:rFonts w:ascii="Courier New" w:hAnsi="Courier New" w:cs="Courier New"/>
          <w:sz w:val="16"/>
          <w:szCs w:val="16"/>
        </w:rPr>
      </w:pPr>
      <w:r w:rsidRPr="002251B0">
        <w:rPr>
          <w:rFonts w:ascii="Courier New" w:hAnsi="Courier New" w:cs="Courier New"/>
          <w:sz w:val="16"/>
          <w:szCs w:val="16"/>
        </w:rPr>
        <w:t>Likelihood-ratio test of rho=0: chibar2(01) =   162.70 Prob &gt;= chibar2 = 0.000</w:t>
      </w:r>
    </w:p>
    <w:p w:rsidR="000B285E" w:rsidRPr="005B521A" w:rsidRDefault="008B1FA9" w:rsidP="00550996">
      <w:pPr>
        <w:pStyle w:val="tabletitle"/>
      </w:pPr>
      <w:bookmarkStart w:id="64" w:name="_Toc292442508"/>
      <w:r>
        <w:t xml:space="preserve">Table 7b </w:t>
      </w:r>
      <w:r w:rsidR="000B285E" w:rsidRPr="005B521A">
        <w:t>M</w:t>
      </w:r>
      <w:r w:rsidR="004B52B5">
        <w:t>ales – Flexibility Satisfaction</w:t>
      </w:r>
      <w:bookmarkEnd w:id="64"/>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xtprobit satfx7 $xspec $inspec $xspecm $inspecm if restr==1&amp;nredu==3, i(waveid) re   </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note: esb dropped due to collinearity</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note: dadprofm dropped due to collinearity</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note: nesbm dropped due to collinearity</w:t>
      </w:r>
    </w:p>
    <w:p w:rsidR="003962A3" w:rsidRPr="002251B0" w:rsidRDefault="003962A3" w:rsidP="003962A3">
      <w:pPr>
        <w:tabs>
          <w:tab w:val="left" w:pos="516"/>
        </w:tabs>
        <w:spacing w:before="0"/>
        <w:rPr>
          <w:rFonts w:ascii="Courier New" w:hAnsi="Courier New" w:cs="Courier New"/>
          <w:sz w:val="16"/>
          <w:szCs w:val="16"/>
        </w:rPr>
      </w:pP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Fitting comparison model:</w:t>
      </w:r>
    </w:p>
    <w:p w:rsidR="003962A3" w:rsidRPr="002251B0" w:rsidRDefault="003962A3" w:rsidP="003962A3">
      <w:pPr>
        <w:tabs>
          <w:tab w:val="left" w:pos="516"/>
        </w:tabs>
        <w:spacing w:before="0"/>
        <w:rPr>
          <w:rFonts w:ascii="Courier New" w:hAnsi="Courier New" w:cs="Courier New"/>
          <w:sz w:val="16"/>
          <w:szCs w:val="16"/>
        </w:rPr>
      </w:pP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0:   log likelihood =  -1036.892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1:   log likelihood = -908.20963</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2:   log likelihood =  -905.1074</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3:   log likelihood = -905.09651</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Iteration 4:   log likelihood = -905.09651</w:t>
      </w:r>
    </w:p>
    <w:p w:rsidR="003962A3" w:rsidRPr="002251B0" w:rsidRDefault="003962A3" w:rsidP="003962A3">
      <w:pPr>
        <w:tabs>
          <w:tab w:val="left" w:pos="516"/>
        </w:tabs>
        <w:spacing w:before="0"/>
        <w:rPr>
          <w:rFonts w:ascii="Courier New" w:hAnsi="Courier New" w:cs="Courier New"/>
          <w:sz w:val="16"/>
          <w:szCs w:val="16"/>
        </w:rPr>
      </w:pP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Fitting full model:</w:t>
      </w:r>
    </w:p>
    <w:p w:rsidR="003962A3" w:rsidRPr="002251B0" w:rsidRDefault="003962A3" w:rsidP="003962A3">
      <w:pPr>
        <w:tabs>
          <w:tab w:val="left" w:pos="516"/>
        </w:tabs>
        <w:spacing w:before="0"/>
        <w:rPr>
          <w:rFonts w:ascii="Courier New" w:hAnsi="Courier New" w:cs="Courier New"/>
          <w:sz w:val="16"/>
          <w:szCs w:val="16"/>
        </w:rPr>
      </w:pP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rho =  0.0     log likelihood = -905.09651</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rho =  0.1     log likelihood = -865.70017</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rho =  0.2     log likelihood =  -843.4712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rho =  0.3     log likelihood = -830.64609</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rho =  0.4     log likelihood = -824.25753</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rho =  0.5     log likelihood = -823.17911</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rho =  0.6     log likelihood = -827.33963</w:t>
      </w:r>
    </w:p>
    <w:p w:rsidR="003962A3" w:rsidRPr="002251B0" w:rsidRDefault="003962A3" w:rsidP="003962A3">
      <w:pPr>
        <w:tabs>
          <w:tab w:val="left" w:pos="516"/>
        </w:tabs>
        <w:spacing w:before="0"/>
        <w:rPr>
          <w:rFonts w:ascii="Courier New" w:hAnsi="Courier New" w:cs="Courier New"/>
          <w:sz w:val="16"/>
          <w:szCs w:val="16"/>
        </w:rPr>
      </w:pP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0:   log likelihood = -823.15332  </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1:   log likelihood = -812.79803  </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2:   log likelihood = -812.33448  </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3:   log likelihood = -812.33348  </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Iteration 4:   log likelihood = -812.33348  </w:t>
      </w:r>
    </w:p>
    <w:p w:rsidR="003962A3" w:rsidRPr="002251B0" w:rsidRDefault="003962A3" w:rsidP="003962A3">
      <w:pPr>
        <w:tabs>
          <w:tab w:val="left" w:pos="516"/>
        </w:tabs>
        <w:spacing w:before="0"/>
        <w:rPr>
          <w:rFonts w:ascii="Courier New" w:hAnsi="Courier New" w:cs="Courier New"/>
          <w:sz w:val="16"/>
          <w:szCs w:val="16"/>
        </w:rPr>
      </w:pP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Random-effects probit regression                Number of obs      =      1636</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Group variable: waveid                          Number of groups   =       406</w:t>
      </w:r>
    </w:p>
    <w:p w:rsidR="003962A3" w:rsidRPr="002251B0" w:rsidRDefault="003962A3" w:rsidP="003962A3">
      <w:pPr>
        <w:tabs>
          <w:tab w:val="left" w:pos="516"/>
        </w:tabs>
        <w:spacing w:before="0"/>
        <w:rPr>
          <w:rFonts w:ascii="Courier New" w:hAnsi="Courier New" w:cs="Courier New"/>
          <w:sz w:val="16"/>
          <w:szCs w:val="16"/>
        </w:rPr>
      </w:pP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Random effects u_i ~ Gaussian                   Obs per group: min =         1</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avg =       4.0</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max =         8</w:t>
      </w:r>
    </w:p>
    <w:p w:rsidR="003962A3" w:rsidRPr="002251B0" w:rsidRDefault="003962A3" w:rsidP="003962A3">
      <w:pPr>
        <w:tabs>
          <w:tab w:val="left" w:pos="516"/>
        </w:tabs>
        <w:spacing w:before="0"/>
        <w:rPr>
          <w:rFonts w:ascii="Courier New" w:hAnsi="Courier New" w:cs="Courier New"/>
          <w:sz w:val="16"/>
          <w:szCs w:val="16"/>
        </w:rPr>
      </w:pP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Wald chi2(75)      =    134.19</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Log likelihood  = -812.33348                    Prob &gt; chi2        =    0.0000</w:t>
      </w:r>
    </w:p>
    <w:p w:rsidR="003962A3" w:rsidRPr="002251B0" w:rsidRDefault="003962A3" w:rsidP="003962A3">
      <w:pPr>
        <w:tabs>
          <w:tab w:val="left" w:pos="516"/>
        </w:tabs>
        <w:spacing w:before="0"/>
        <w:rPr>
          <w:rFonts w:ascii="Courier New" w:hAnsi="Courier New" w:cs="Courier New"/>
          <w:sz w:val="16"/>
          <w:szCs w:val="16"/>
        </w:rPr>
      </w:pP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satfx7 |      Coef.   Std. Err.      z    P&gt;|z|     [95% Conf. Interval]</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 |  -.0665028   .1036329    -0.64   0.521    -.2696196     .136614</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lastRenderedPageBreak/>
        <w:t xml:space="preserve">       agesq |     .00136   .0012136     1.12   0.262    -.0010186    .0037385</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married |  -.0735384   .2605789    -0.28   0.778    -.5842637     .437187</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urban |   .9991446   .5055342     1.98   0.048     .0083157    1.989973</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dadprof |  -.1232921   .2149685    -0.57   0.566    -.5446226    .2980385</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nesb |  -.3131033   .2431077    -1.29   0.198    -.7895857    .1633791</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jbmhruc |  -.0561017    .009442    -5.94   0.000    -.0746077   -.0375957</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jbocct |   .0010915   .0092194     0.12   0.906    -.0169783    .0191613</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jbempt |  -.0070412   .0150941    -0.47   0.641    -.0366251    .0225427</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firm5 |  -.4123946   .3120289    -1.32   0.186     -1.02396    .1991708</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firm9 |   .1948918   .2441312     0.80   0.425    -.2835965      .67338</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firm19 |    .291316   .2038623     1.43   0.153    -.1082468    .6908789</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firm49 |   .2156076   .1687959     1.28   0.201    -.1152263    .5464415</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ch514 |   .2609459   .2048782     1.27   0.203     -.140608    .6624998</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chb5 |  -.0409183   .1880029    -0.22   0.828    -.4093973    .3275607</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capune |   .0049254   .0075801     0.65   0.516    -.0099313    .0197822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union |   .1840538   .1937696     0.95   0.342    -.1957276    .5638352</w:t>
      </w:r>
    </w:p>
    <w:p w:rsidR="003962A3" w:rsidRPr="002251B0" w:rsidRDefault="003962A3" w:rsidP="003962A3">
      <w:pPr>
        <w:tabs>
          <w:tab w:val="left" w:pos="516"/>
        </w:tabs>
        <w:spacing w:before="0"/>
        <w:rPr>
          <w:rFonts w:ascii="Courier New" w:hAnsi="Courier New" w:cs="Courier New"/>
          <w:sz w:val="16"/>
          <w:szCs w:val="16"/>
          <w:highlight w:val="yellow"/>
        </w:rPr>
      </w:pPr>
      <w:r w:rsidRPr="002251B0">
        <w:rPr>
          <w:rFonts w:ascii="Courier New" w:hAnsi="Courier New" w:cs="Courier New"/>
          <w:sz w:val="16"/>
          <w:szCs w:val="16"/>
        </w:rPr>
        <w:t xml:space="preserve">      </w:t>
      </w:r>
      <w:r w:rsidRPr="002251B0">
        <w:rPr>
          <w:rFonts w:ascii="Courier New" w:hAnsi="Courier New" w:cs="Courier New"/>
          <w:sz w:val="16"/>
          <w:szCs w:val="16"/>
          <w:highlight w:val="yellow"/>
        </w:rPr>
        <w:t>osonly |   .2257968   .2545822     0.89   0.375    -.2731752    .7247688</w:t>
      </w:r>
    </w:p>
    <w:p w:rsidR="003962A3" w:rsidRPr="002251B0" w:rsidRDefault="003962A3" w:rsidP="003962A3">
      <w:pPr>
        <w:tabs>
          <w:tab w:val="left" w:pos="516"/>
        </w:tabs>
        <w:spacing w:before="0"/>
        <w:rPr>
          <w:rFonts w:ascii="Courier New" w:hAnsi="Courier New" w:cs="Courier New"/>
          <w:sz w:val="16"/>
          <w:szCs w:val="16"/>
          <w:highlight w:val="yellow"/>
        </w:rPr>
      </w:pPr>
      <w:r w:rsidRPr="002251B0">
        <w:rPr>
          <w:rFonts w:ascii="Courier New" w:hAnsi="Courier New" w:cs="Courier New"/>
          <w:sz w:val="16"/>
          <w:szCs w:val="16"/>
          <w:highlight w:val="yellow"/>
        </w:rPr>
        <w:t xml:space="preserve">     oedonly |  -.1184339   .1685057    -0.70   0.482     -.448699    .2118312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highlight w:val="yellow"/>
        </w:rPr>
        <w:t xml:space="preserve">    overboth |   -.559567   .2207304    -2.54   0.011    -.9921907   -.1269432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agr |   .5176552   .5521746     0.94   0.349    -.5645872    1.599898</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min |   -.900816   1.015735    -0.89   0.375     -2.89162    1.089988</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ele |   1.678138   .7534722     2.23   0.026     .2013597    3.154916</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con |   1.160616   .3982646     2.91   0.004     .3800319      1.9412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whl |   .5814361   .4279072     1.36   0.174    -.2572467    1.420119</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ret |  -.2873572   .5160036    -0.56   0.578    -1.298706    .7239912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accom |   -.545441   .7194234    -0.76   0.448    -1.955485     .864603</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tran |   .0070744   .4329345     0.02   0.987    -.8414617    .8556105</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it |   1.029763   .5257818     1.96   0.050    -.0007502    2.060277</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fin |   1.366808   .6147592     2.22   0.026     .1619019    2.571714</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rhr |   .4820055   .8698484     0.55   0.579    -1.222866    2.186877</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prof |   1.203972   .4268945     2.82   0.005     .3672742     2.04067</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admin |   .9549654   .6070154     1.57   0.116    -.2347629    2.144694</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public |   1.151311   .3780569     3.05   0.002     .4103327    1.892289</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educ |   .3354352   .7208791     0.47   0.642    -1.077462    1.748332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hlth |  -.3987669   .5966089    -0.67   0.504    -1.568099    .7705651</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arts |    1.31219   .5899164     2.22   0.026     .1559753    2.468405</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other |   .4671692   .4825752     0.97   0.333    -.4786608    1.412999</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agem |    .091132   .1204103     0.76   0.449     -.144868    .3271319</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agesqm |  -.0015205   .0014187    -1.07   0.284     -.004301    .0012601</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marriedm |   .0032619   .3496744     0.01   0.993    -.6820873    .6886112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urbanm |  -1.091306   .5990519    -1.82   0.068    -2.265426    .0828144</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esbm |  -.0266997   .2632577    -0.10   0.919    -.5426753    .4892758</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jbmhrucm |   .0051387   .0141343     0.36   0.716     -.022564    .0328413</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jbocctm |  -.0312789   .0173031    -1.81   0.071    -.0651924    .0026346</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jbemptm |   .0433388   .0205005     2.11   0.035     .0031585     .083519</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firm5m |   .6483591   .5384853     1.20   0.229    -.4070528    1.703771</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firm9m |  -.0469668   .4767328    -0.10   0.922    -.9813458    .8874122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firm19m |  -.2545303   .3678078    -0.69   0.489    -.9754203    .4663597</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firm49m |  -.7057316   .3284056    -2.15   0.032    -1.349395   -.0620685</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ch514m |  -.3069748   .3032881    -1.01   0.311    -.9014086    .2874589</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chb5m |  -.7712922    .387388    -1.99   0.046    -1.530559   -.0120256</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capunem |    .004472   .0164246     0.27   0.785    -.0277196    .0366636</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unionm |  -.3662619   .3055001    -1.20   0.231    -.9650311    .2325074</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osonlym |  -.7204331   .5975187    -1.21   0.228    -1.891548     .450682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oedonlym |  -.4331565   .2942546    -1.47   0.141    -1.009885     .143572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overbothm |  -.3652516   .4019778    -0.91   0.364    -1.153114    .4226105</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agrm |  -.3088371   .8873397    -0.35   0.728    -2.047991    1.430317</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minm |   .9045868   1.246173     0.73   0.468    -1.537867     3.34704</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elem |  -1.314813   .9385685    -1.40   0.161    -3.154373    .5247475</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conm |  -1.030571   .5798328    -1.78   0.076    -2.167022    .1058803</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whlm |  -.6446033    .697371    -0.92   0.355    -2.011425    .7222188</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retm |   .7562226   .7627838     0.99   0.321    -.7388063    2.251251</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accomm |    1.08561   .9570803     1.13   0.257    -.7902332    2.961452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tranm |  -.2752088   .5974584    -0.46   0.645    -1.446206    .8957881</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itm |  -.4278167   .7037971    -0.61   0.543    -1.807234    .9516003</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finm |  -1.049228   .7127747    -1.47   0.141    -2.446241    .3477847</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rhrm |  -.4823666   1.127058    -0.43   0.669    -2.691359    1.726626</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profm |  -.7507708   .5758818    -1.30   0.192    -1.879478    .3779368</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adminm |  -1.134451   1.143874    -0.99   0.321    -3.376402    1.107499</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publicm |  -1.460704    .512805    -2.85   0.004    -2.465784   -.4556249</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educm |  -1.041514   .8323097    -1.25   0.211    -2.672811    .5897827</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hlthm |   .2888253   .7384861     0.39   0.696    -1.158581    1.736231</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artsm |  -1.597729   .8687925    -1.84   0.066    -3.300531    .1050734</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otherm |   -.118026   .8287511    -0.14   0.887    -1.742348    1.506296</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_cons |   3.045373   1.430852     2.13   0.033     .2409548    5.849791</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/lnsig2u |   .1634911   .1831157                     -.1954091    .5223912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lastRenderedPageBreak/>
        <w:t>-------------+----------------------------------------------------------------</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sigma_u |    1.08518   .0993567                      .9069168    1.298482</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 xml:space="preserve">         rho |    .540782   .0454744                      .4513026    .6277067</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w:t>
      </w:r>
    </w:p>
    <w:p w:rsidR="003962A3" w:rsidRPr="002251B0" w:rsidRDefault="003962A3" w:rsidP="003962A3">
      <w:pPr>
        <w:tabs>
          <w:tab w:val="left" w:pos="516"/>
        </w:tabs>
        <w:spacing w:before="0"/>
        <w:rPr>
          <w:rFonts w:ascii="Courier New" w:hAnsi="Courier New" w:cs="Courier New"/>
          <w:sz w:val="16"/>
          <w:szCs w:val="16"/>
        </w:rPr>
      </w:pPr>
      <w:r w:rsidRPr="002251B0">
        <w:rPr>
          <w:rFonts w:ascii="Courier New" w:hAnsi="Courier New" w:cs="Courier New"/>
          <w:sz w:val="16"/>
          <w:szCs w:val="16"/>
        </w:rPr>
        <w:t>Likelihood-ratio test of rho=0: chibar2(01) =   185.53 Prob &gt;= chibar2 = 0.000</w:t>
      </w:r>
    </w:p>
    <w:p w:rsidR="000B285E" w:rsidRPr="005B521A" w:rsidRDefault="008B1FA9" w:rsidP="00550996">
      <w:pPr>
        <w:pStyle w:val="tabletitle"/>
      </w:pPr>
      <w:bookmarkStart w:id="65" w:name="_Toc292442509"/>
      <w:r>
        <w:t xml:space="preserve">Table 7b </w:t>
      </w:r>
      <w:r w:rsidR="000B285E" w:rsidRPr="005B521A">
        <w:t>Females – Overall Job Satisfaction</w:t>
      </w:r>
      <w:bookmarkEnd w:id="65"/>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xtprobit sat7 $xspec $inspec $xspecm $inspecm if restr==1&amp;nredu==3, i(waveid) re</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note: esb dropped due to collinearity</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note: dadprofm dropped due to collinearity</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note: nesbm dropped due to collinearity</w:t>
      </w:r>
    </w:p>
    <w:p w:rsidR="003962A3" w:rsidRPr="002251B0" w:rsidRDefault="003962A3" w:rsidP="003962A3">
      <w:pPr>
        <w:spacing w:before="0"/>
        <w:rPr>
          <w:rFonts w:ascii="Courier New" w:hAnsi="Courier New" w:cs="Courier New"/>
          <w:b/>
          <w:sz w:val="16"/>
          <w:szCs w:val="16"/>
        </w:rPr>
      </w:pP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Fitting comparison model:</w:t>
      </w:r>
    </w:p>
    <w:p w:rsidR="003962A3" w:rsidRPr="002251B0" w:rsidRDefault="003962A3" w:rsidP="003962A3">
      <w:pPr>
        <w:spacing w:before="0"/>
        <w:rPr>
          <w:rFonts w:ascii="Courier New" w:hAnsi="Courier New" w:cs="Courier New"/>
          <w:b/>
          <w:sz w:val="16"/>
          <w:szCs w:val="16"/>
        </w:rPr>
      </w:pP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0:   log likelihood = -630.34172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1:   log likelihood = -568.63704</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2:   log likelihood = -566.51129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3:   log likelihood =  -566.4236</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4:   log likelihood = -566.40238</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5:   log likelihood = -566.39369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6:   log likelihood = -566.39032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7:   log likelihood = -566.38917</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8:   log likelihood =  -566.3888</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9:   log likelihood = -566.38868</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10:  log likelihood = -566.38864</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11:  log likelihood = -566.38863</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12:  log likelihood = -566.38862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13:  log likelihood = -566.38862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14:  log likelihood = -566.38862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15:  log likelihood = -566.38862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16:  log likelihood = -566.38862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17:  log likelihood = -566.38862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18:  log likelihood = -566.38862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Iteration 19:  log likelihood = -566.38862</w:t>
      </w:r>
    </w:p>
    <w:p w:rsidR="003962A3" w:rsidRPr="002251B0" w:rsidRDefault="003962A3" w:rsidP="003962A3">
      <w:pPr>
        <w:spacing w:before="0"/>
        <w:rPr>
          <w:rFonts w:ascii="Courier New" w:hAnsi="Courier New" w:cs="Courier New"/>
          <w:b/>
          <w:sz w:val="16"/>
          <w:szCs w:val="16"/>
        </w:rPr>
      </w:pP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Fitting full model:</w:t>
      </w:r>
    </w:p>
    <w:p w:rsidR="003962A3" w:rsidRPr="002251B0" w:rsidRDefault="003962A3" w:rsidP="003962A3">
      <w:pPr>
        <w:spacing w:before="0"/>
        <w:rPr>
          <w:rFonts w:ascii="Courier New" w:hAnsi="Courier New" w:cs="Courier New"/>
          <w:b/>
          <w:sz w:val="16"/>
          <w:szCs w:val="16"/>
        </w:rPr>
      </w:pP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rho =  0.0     log likelihood = -566.38862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rho =  0.1     log likelihood = -547.39896</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rho =  0.2     log likelihood =  -538.1501</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rho =  0.3     log likelihood = -534.33145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rho =  0.4     log likelihood = -534.43292</w:t>
      </w:r>
    </w:p>
    <w:p w:rsidR="003962A3" w:rsidRPr="002251B0" w:rsidRDefault="003962A3" w:rsidP="003962A3">
      <w:pPr>
        <w:spacing w:before="0"/>
        <w:rPr>
          <w:rFonts w:ascii="Courier New" w:hAnsi="Courier New" w:cs="Courier New"/>
          <w:b/>
          <w:sz w:val="16"/>
          <w:szCs w:val="16"/>
        </w:rPr>
      </w:pP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Iteration 0:   log likelihood =  -534.3324  </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Iteration 1:   log likelihood = -523.61023  </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Iteration 2:   log likelihood = -523.28864  </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Iteration 3:   log likelihood = -523.28759  </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Iteration 4:   log likelihood = -523.28759  </w:t>
      </w:r>
    </w:p>
    <w:p w:rsidR="003962A3" w:rsidRPr="002251B0" w:rsidRDefault="003962A3" w:rsidP="003962A3">
      <w:pPr>
        <w:spacing w:before="0"/>
        <w:rPr>
          <w:rFonts w:ascii="Courier New" w:hAnsi="Courier New" w:cs="Courier New"/>
          <w:b/>
          <w:sz w:val="16"/>
          <w:szCs w:val="16"/>
        </w:rPr>
      </w:pP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Random-effects probit regression                Number of obs      =      1285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Group variable: waveid                          Number of groups   =       394</w:t>
      </w:r>
    </w:p>
    <w:p w:rsidR="003962A3" w:rsidRPr="002251B0" w:rsidRDefault="003962A3" w:rsidP="003962A3">
      <w:pPr>
        <w:spacing w:before="0"/>
        <w:rPr>
          <w:rFonts w:ascii="Courier New" w:hAnsi="Courier New" w:cs="Courier New"/>
          <w:b/>
          <w:sz w:val="16"/>
          <w:szCs w:val="16"/>
        </w:rPr>
      </w:pP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Random effects u_i ~ Gaussian                   Obs per group: min =         1</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avg =       3.3</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max =         8</w:t>
      </w:r>
    </w:p>
    <w:p w:rsidR="003962A3" w:rsidRPr="002251B0" w:rsidRDefault="003962A3" w:rsidP="003962A3">
      <w:pPr>
        <w:spacing w:before="0"/>
        <w:rPr>
          <w:rFonts w:ascii="Courier New" w:hAnsi="Courier New" w:cs="Courier New"/>
          <w:b/>
          <w:sz w:val="16"/>
          <w:szCs w:val="16"/>
        </w:rPr>
      </w:pP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Wald chi2(75)      =     71.38</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Log likelihood  = -523.28759                    Prob &gt; chi2        =    0.5970</w:t>
      </w:r>
    </w:p>
    <w:p w:rsidR="003962A3" w:rsidRPr="002251B0" w:rsidRDefault="003962A3" w:rsidP="003962A3">
      <w:pPr>
        <w:spacing w:before="0"/>
        <w:rPr>
          <w:rFonts w:ascii="Courier New" w:hAnsi="Courier New" w:cs="Courier New"/>
          <w:b/>
          <w:sz w:val="16"/>
          <w:szCs w:val="16"/>
        </w:rPr>
      </w:pP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sat7 |      Coef.   Std. Err.      z    P&gt;|z|     [95% Conf. Interval]</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age |   .0916642   .1368031     0.67   0.503    -.1764649    .3597933</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agesq |  -.0006999   .0017198    -0.41   0.684    -.0040707    .0026709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married |   .0689496   .2407186     0.29   0.775    -.4028501    .5407493</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urban |  -1.228887   .7669354    -1.60   0.109    -2.732052    .2742791</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dadprof |  -.2023739   .2133904    -0.95   0.343    -.6206114    .2158637</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nesb |  -.1943545   .2862197    -0.68   0.497    -.7553349    .3666259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jbmhruc |  -.0188269   .0116335    -1.62   0.106    -.0416282    .0039743</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jbocct |  -.0338798   .0164878    -2.05   0.040    -.0661953   -.0015643</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jbempt |  -.0234293   .0179052    -1.31   0.191    -.0585229    .0116642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firm5 |  -.4389802   .3978653    -1.10   0.270    -1.218782    .3408214</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firm9 |  -.7247982   .3144732    -2.30   0.021    -1.341154    -.108442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firm19 |   -.365126   .2583622    -1.41   0.158    -.8715067    .1412546</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firm49 |  -.5759797   .2347908    -2.45   0.014    -1.036161   -.1157982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lastRenderedPageBreak/>
        <w:t xml:space="preserve">       ch514 |  -.0833334   .3083365    -0.27   0.787    -.6876618     .520995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chb5 |  -.1919643   .3926254    -0.49   0.625    -.9614959    .5775674</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capune |   .0080327   .0100873     0.80   0.426    -.0117381    .0278035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union |  -.2006861   .2478871    -0.81   0.418    -.6865359    .2851637</w:t>
      </w:r>
    </w:p>
    <w:p w:rsidR="003962A3" w:rsidRPr="002251B0" w:rsidRDefault="003962A3" w:rsidP="003962A3">
      <w:pPr>
        <w:spacing w:before="0"/>
        <w:rPr>
          <w:rFonts w:ascii="Courier New" w:hAnsi="Courier New" w:cs="Courier New"/>
          <w:b/>
          <w:sz w:val="16"/>
          <w:szCs w:val="16"/>
          <w:highlight w:val="yellow"/>
        </w:rPr>
      </w:pPr>
      <w:r w:rsidRPr="002251B0">
        <w:rPr>
          <w:rFonts w:ascii="Courier New" w:hAnsi="Courier New" w:cs="Courier New"/>
          <w:b/>
          <w:sz w:val="16"/>
          <w:szCs w:val="16"/>
        </w:rPr>
        <w:t xml:space="preserve">      </w:t>
      </w:r>
      <w:r w:rsidRPr="002251B0">
        <w:rPr>
          <w:rFonts w:ascii="Courier New" w:hAnsi="Courier New" w:cs="Courier New"/>
          <w:b/>
          <w:sz w:val="16"/>
          <w:szCs w:val="16"/>
          <w:highlight w:val="yellow"/>
        </w:rPr>
        <w:t>osonly |  -.3811997   .3026361    -1.26   0.208    -.9743556    .2119562</w:t>
      </w:r>
    </w:p>
    <w:p w:rsidR="003962A3" w:rsidRPr="002251B0" w:rsidRDefault="003962A3" w:rsidP="003962A3">
      <w:pPr>
        <w:spacing w:before="0"/>
        <w:rPr>
          <w:rFonts w:ascii="Courier New" w:hAnsi="Courier New" w:cs="Courier New"/>
          <w:b/>
          <w:sz w:val="16"/>
          <w:szCs w:val="16"/>
          <w:highlight w:val="yellow"/>
        </w:rPr>
      </w:pPr>
      <w:r w:rsidRPr="002251B0">
        <w:rPr>
          <w:rFonts w:ascii="Courier New" w:hAnsi="Courier New" w:cs="Courier New"/>
          <w:b/>
          <w:sz w:val="16"/>
          <w:szCs w:val="16"/>
          <w:highlight w:val="yellow"/>
        </w:rPr>
        <w:t xml:space="preserve">     oedonly |  -.0417185   .2103765    -0.20   0.843    -.4540489    .3706119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highlight w:val="yellow"/>
        </w:rPr>
        <w:t xml:space="preserve">    overboth |  -.2846243   .2630654    -1.08   0.279     -.800223    .2309744</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agr |   .5355171   1.286454     0.42   0.677    -1.985887    3.056922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min |   .3727775   4418.485     0.00   1.000    -8659.698    8660.444</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ele |   .5590056     1.1797     0.47   0.636    -1.753164    2.871175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con |   .8475243   .6154007     1.38   0.168    -.3586388    2.053687</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whl |  -.1465965   .5334324    -0.27   0.783    -1.192105    .8989117</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ret |    .848549   .6142116     1.38   0.167    -.3552837    2.052382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accom |   .2805667   .8987607     0.31   0.755    -1.480972    2.042105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tran |   1.008248   .9421673     1.07   0.285     -.838366    2.854862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it |   .0726018   .6236221     0.12   0.907    -1.149675    1.294879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fin |   .1173824   .5870811     0.20   0.842    -1.033275     1.26804</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rhr |  -.3851338   .6581691    -0.59   0.558    -1.675122     .904854</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prof |    .337227   .5591435     0.60   0.546    -.7586741    1.433128</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admin |   1.284619   .6228714     2.06   0.039      .063813    2.505424</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public |   .2710844   .5522604     0.49   0.624     -.811326    1.353495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educ |   1.030249   .5871058     1.75   0.079     -.120457    2.180956</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hlth |   .0963585   .5267734     0.18   0.855    -.9360984    1.128815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arts |    1.28515   .7848623     1.64   0.102     -.253152    2.823452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other |  -.0428144   .8404086    -0.05   0.959    -1.689985    1.604356</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agem |  -.2008092   .1545327    -1.30   0.194    -.5036877    .1020693</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agesqm |   .0020567   .0019507     1.05   0.292    -.0017665    .0058799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marriedm |   .1516541   .3105275     0.49   0.625    -.4569687    .7602769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urbanm |   1.029801   .8141205     1.26   0.206    -.5658457    2.625448</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esbm |   .7081318   .2861844     2.47   0.013     .1472208    1.269043</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jbmhrucm |   .0023305   .0195597     0.12   0.905    -.0360058    .0406667</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jbocctm |   .0749489   .0263157     2.85   0.004      .023371    .1265268</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jbemptm |   .0121383   .0289039     0.42   0.675    -.0445124    .0687889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firm5m |     .55544   .6303987     0.88   0.378    -.6801187    1.790999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firm9m |   .5874154   .4622519     1.27   0.204    -.3185816    1.493412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firm19m |   .4454239   .4353134     1.02   0.306    -.4077746    1.298622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firm49m |   .4595733   .3737291     1.23   0.219    -.2729222    1.192069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ch514m |  -.2296503   .3952862    -0.58   0.561    -1.004397    .5450965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chb5m |   .5999407   .6132894     0.98   0.328    -.6020845    1.801966</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capunem |  -.0211388   .0212155    -1.00   0.319    -.0627205    .0204429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unionm |  -.1714971   .3561815    -0.48   0.630       -.8696    .5266059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osonlym |  -.9551187    .631739    -1.51   0.131    -2.193304     .283067</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oedonlym |  -.2935403   .3299574    -0.89   0.374    -.9402449    .3531644</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overbothm |  -.7803732   .4721628    -1.65   0.098    -1.705795    .1450488</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agrm |   1.528657   1.881478     0.81   0.417    -2.158972    5.216287</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minm |    13.4318   6249.591     0.00   0.998    -12235.54    12262.41</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elem |  -.4274356   2.464724    -0.17   0.862    -5.258206    4.403335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conm |  -.4747392   .9099789    -0.52   0.602    -2.258265    1.308787</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whlm |   .2739856   1.000852     0.27   0.784    -1.687648     2.23562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retm |  -.4730904   .8486706    -0.56   0.577    -2.136454    1.190273</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accomm |  -.1967439   1.101703    -0.18   0.858    -2.356043    1.962555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tranm |   .1334965      1.369     0.10   0.922    -2.549694    2.816687</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itm |  -.5502022   .9876773    -0.56   0.577    -2.486014     1.38561</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finm |  -.2683292   .8007947    -0.34   0.738    -1.837858      1.3012</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rhrm |   .5230813   .9510083     0.55   0.582    -1.340861    2.387023</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profm |  -.1759544   .8154585    -0.22   0.829    -1.774224    1.422315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adminm |  -1.054536   .8658265    -1.22   0.223    -2.751525    .6424529</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publicm |   .2548645   .7985814     0.32   0.750    -1.310326    1.820055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educm |   -.743142    .771643    -0.96   0.336    -2.255535    .7692505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hlthm |   .3397147   .7442025     0.46   0.648    -1.118895    1.798325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artsm |  -.8323286   1.133211    -0.73   0.463    -3.053382    1.388725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otherm |   1.564081   1.324149     1.18   0.238    -1.031204    4.159366</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_cons |   3.977477   1.506496     2.64   0.008     1.024799    6.930155</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/lnsig2u |  -.0689965   .2438753                     -.5469833    .4089903</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sigma_u |     .96609   .1178027                      .7607187    1.226906</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 xml:space="preserve">         rho |   .4827577   .0608963                      .3665646    .6008458</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w:t>
      </w:r>
    </w:p>
    <w:p w:rsidR="003962A3" w:rsidRPr="002251B0" w:rsidRDefault="003962A3" w:rsidP="003962A3">
      <w:pPr>
        <w:spacing w:before="0"/>
        <w:rPr>
          <w:rFonts w:ascii="Courier New" w:hAnsi="Courier New" w:cs="Courier New"/>
          <w:b/>
          <w:sz w:val="16"/>
          <w:szCs w:val="16"/>
        </w:rPr>
      </w:pPr>
      <w:r w:rsidRPr="002251B0">
        <w:rPr>
          <w:rFonts w:ascii="Courier New" w:hAnsi="Courier New" w:cs="Courier New"/>
          <w:b/>
          <w:sz w:val="16"/>
          <w:szCs w:val="16"/>
        </w:rPr>
        <w:t>Likelihood-ratio test of rho=0: chibar2(01) =    86.20 Prob &gt;= chibar2 = 0.000</w:t>
      </w:r>
    </w:p>
    <w:p w:rsidR="000B285E" w:rsidRPr="005B521A" w:rsidRDefault="000B285E" w:rsidP="00550996">
      <w:pPr>
        <w:pStyle w:val="tabletitle"/>
      </w:pPr>
      <w:bookmarkStart w:id="66" w:name="_Toc292442510"/>
      <w:r w:rsidRPr="005B521A">
        <w:t xml:space="preserve">Table </w:t>
      </w:r>
      <w:r w:rsidR="008B1FA9">
        <w:t xml:space="preserve">7b </w:t>
      </w:r>
      <w:r w:rsidR="004B52B5">
        <w:t>Females – Pay Satisfaction</w:t>
      </w:r>
      <w:bookmarkEnd w:id="66"/>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xtprobit satp7 $xspec $inspec $xspecm $inspecm if restr==1&amp;nredu==3, i(waveid) re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note: dadprofm dropped due to collinearity</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note: esbm dropped due to collinearity</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lastRenderedPageBreak/>
        <w:t>note: nesbm dropped due to collinearity</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Fitting comparison model:</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0:   log likelihood = -833.96276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   log likelihood = -743.94483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2:   log likelihood = -742.44417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3:   log likelihood = -742.44181</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Fitting full model:</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0.0     log likelihood = -742.44181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0.1     log likelihood = -718.57504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0.2     log likelihood =  -705.9033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0.3     log likelihood = -699.64042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0.4     log likelihood = -697.97518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0.5     log likelihood = -700.33319</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0:   log likelihood =  -697.9814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1:   log likelihood = -691.81714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2:   log likelihood = -691.59436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3:   log likelihood = -691.59399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4:   log likelihood = -691.59399  </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Random-effects probit regression                Number of obs      =      1285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Group variable: waveid                          Number of groups   =       394</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Random effects u_i ~ Gaussian                   Obs per group: min =         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avg =       3.3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max =         8</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Wald chi2(75)      =     97.01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Log likelihood  = -691.59399                    Prob &gt; chi2        =    0.0446</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satp7 |      Coef.   Std. Err.      z    P&gt;|z|     [95% Conf. Interval]</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 |   .3026978   .1187941     2.55   0.011     .0698656    .5355299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agesq |  -.0028825   .0014895    -1.94   0.053     -.005802    .0000369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married |   .1516893   .2228474     0.68   0.496    -.2850836    .5884622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urban |  -.5251987   .6473211    -0.81   0.417    -1.793925    .7435274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dadprof |  -.4583253   .1838816    -2.49   0.013    -.8187266    -.097924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esb |   .1914111   .2233593     0.86   0.391     -.246365    .6291873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nesb |  -.0349862   .2561863    -0.14   0.891    -.5371021    .4671297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jbmhruc |   .0086407   .0102631     0.84   0.400    -.0114745    .0287559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jbocct |  -.0238494    .013602    -1.75   0.080    -.0505087      .00281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jbempt |  -.0047849   .0161319    -0.30   0.767    -.0364029     .026833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firm5 |  -.0747534    .340888    -0.22   0.826    -.7428816    .5933749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firm9 |  -.3202982   .2663108    -1.20   0.229    -.8422579    .2016615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firm19 |  -.0630003   .2179231    -0.29   0.773    -.4901218    .3641212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firm49 |   .0261918   .1997915     0.13   0.896    -.3653922    .4177759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ch514 |  -.2520828   .2671047    -0.94   0.345    -.7755983    .2714328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chb5 |  -.2007877   .3172888    -0.63   0.527    -.8226623    .4210869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capune |  -.0053981   .0090255    -0.60   0.550    -.0230878    .0122916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union |    .033774   .2114254     0.16   0.873    -.3806122    .4481602</w:t>
      </w:r>
    </w:p>
    <w:p w:rsidR="008E6D1E" w:rsidRPr="002251B0" w:rsidRDefault="008E6D1E" w:rsidP="008E6D1E">
      <w:pPr>
        <w:tabs>
          <w:tab w:val="left" w:pos="1032"/>
        </w:tabs>
        <w:spacing w:before="0"/>
        <w:rPr>
          <w:rFonts w:ascii="Courier New" w:hAnsi="Courier New" w:cs="Courier New"/>
          <w:sz w:val="16"/>
          <w:szCs w:val="16"/>
          <w:highlight w:val="yellow"/>
        </w:rPr>
      </w:pPr>
      <w:r w:rsidRPr="002251B0">
        <w:rPr>
          <w:rFonts w:ascii="Courier New" w:hAnsi="Courier New" w:cs="Courier New"/>
          <w:sz w:val="16"/>
          <w:szCs w:val="16"/>
        </w:rPr>
        <w:t xml:space="preserve">      </w:t>
      </w:r>
      <w:r w:rsidRPr="002251B0">
        <w:rPr>
          <w:rFonts w:ascii="Courier New" w:hAnsi="Courier New" w:cs="Courier New"/>
          <w:sz w:val="16"/>
          <w:szCs w:val="16"/>
          <w:highlight w:val="yellow"/>
        </w:rPr>
        <w:t>osonly |   .0746147   .2775368     0.27   0.788    -.4693475    .6185768</w:t>
      </w:r>
    </w:p>
    <w:p w:rsidR="008E6D1E" w:rsidRPr="002251B0" w:rsidRDefault="008E6D1E" w:rsidP="008E6D1E">
      <w:pPr>
        <w:tabs>
          <w:tab w:val="left" w:pos="1032"/>
        </w:tabs>
        <w:spacing w:before="0"/>
        <w:rPr>
          <w:rFonts w:ascii="Courier New" w:hAnsi="Courier New" w:cs="Courier New"/>
          <w:sz w:val="16"/>
          <w:szCs w:val="16"/>
          <w:highlight w:val="yellow"/>
        </w:rPr>
      </w:pPr>
      <w:r w:rsidRPr="002251B0">
        <w:rPr>
          <w:rFonts w:ascii="Courier New" w:hAnsi="Courier New" w:cs="Courier New"/>
          <w:sz w:val="16"/>
          <w:szCs w:val="16"/>
          <w:highlight w:val="yellow"/>
        </w:rPr>
        <w:t xml:space="preserve">     oedonly |   .0402838   .1778819     0.23   0.821    -.3083582    .3889259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highlight w:val="yellow"/>
        </w:rPr>
        <w:t xml:space="preserve">    overboth |  -.2570051    .237641    -1.08   0.279    -.7227729    .2087627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agr |  -.3699008   .8507223    -0.43   0.664    -2.037286    1.297484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min |  -1.475485   2.318466    -0.64   0.525    -6.019596    3.068625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ele |  -1.014878    1.18823    -0.85   0.393    -3.343765     1.31401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con |  -.0029811   .5673896    -0.01   0.996    -1.115044    1.109082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whl |  -1.215824   .5248689    -2.32   0.021    -2.244548   -.1870996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ret |  -.8211944   .5236134    -1.57   0.117    -1.847458     .205069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accom |  -.0217079   .6911394    -0.03   0.975    -1.376316    1.332901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tran |  -.7825245   .7663431    -1.02   0.307    -2.284529    .7194803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it |  -.0502384   .5766346    -0.09   0.931    -1.180421    1.079945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fin |  -.6418733    .557292    -1.15   0.249    -1.734146    .4503989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rhr |  -1.723095   .6240459    -2.76   0.006    -2.946202   -.4999876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prof |  -.6866742   .5037506    -1.36   0.173    -1.674007    .3006589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admin |  -1.086541   .5186088    -2.10   0.036    -2.102995   -.0700863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public |  -.7475706   .4883072    -1.53   0.126    -1.704635     .209494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educ |  -.3271947    .498462    -0.66   0.512    -1.304162    .6497728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hlth |  -1.150997   .4781433    -2.41   0.016    -2.088141   -.2138534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arts |  -.7473957   .6338259    -1.18   0.238    -1.989672    .4948803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other |  -1.613577    .666539    -2.42   0.015    -2.919969   -.3071844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agem |   -.399687   .1324666    -3.02   0.003    -.6593169   -.1400572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lastRenderedPageBreak/>
        <w:t xml:space="preserve">      agesqm |   .0039164   .0016676     2.35   0.019      .000648    .0071849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marriedm |  -.1823404    .279406    -0.65   0.514    -.7299662    .3652854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urbanm |  -.2538061    .693552    -0.37   0.714    -1.613143    1.105531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jbmhrucm |  -.0310436    .017344    -1.79   0.073    -.0650372      .00295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jbocctm |   .0674327   .0206698     3.26   0.001     .0269207    .1079447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jbemptm |   .0065793   .0243252     0.27   0.787    -.0410971    .0542558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firm5m |  -.3643525   .5156161    -0.71   0.480    -1.374941    .6462364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firm9m |  -.0754118   .3945788    -0.19   0.848    -.8487721    .6979484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firm19m |  -.6637823   .3666482    -1.81   0.070    -1.382399    .0548349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firm49m |  -.2636599   .3198662    -0.82   0.410     -.890586    .3632663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ch514m |   .1313211   .3434281     0.38   0.702    -.5417856    .8044277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chb5m |   .5563409    .506387     1.10   0.272    -.4361593    1.548841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capunem |   .0154153   .0199324     0.77   0.439    -.0236514     .054482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unionm |   .2644737   .3036366     0.87   0.384    -.3306431    .8595905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osonlym |  -.7389488   .5857866    -1.26   0.207     -1.88707    .4091719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oedonlym |  -.6790944   .2828218    -2.40   0.016    -1.233415   -.1247738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overbothm |  -.5071415   .4165985    -1.22   0.223     -1.32366    .3093766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agrm |   1.079358    1.41019     0.77   0.444    -1.684563     3.84328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minm |   1.446611   2.588296     0.56   0.576    -3.626357    6.519578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elem |   2.159872   2.669838     0.81   0.419    -3.072915    7.392659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conm |   .3968255    .858207     0.46   0.644    -1.285229     2.07888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whlm |   .5957313   .8736324     0.68   0.495    -1.116557    2.308019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retm |    .590201   .7411083     0.80   0.426    -.8623446    2.042746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accomm |  -.4298553   .8809273    -0.49   0.626    -2.156441     1.29673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tranm |   .6023841   1.133012     0.53   0.595    -1.618279    2.823047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itm |  -.5081809   .8803211    -0.58   0.564    -2.233579    1.217217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finm |    .137342   .7363788     0.19   0.852    -1.305934    1.580618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rhrm |   1.660441   .8622635     1.93   0.054    -.0295641    3.350447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profm |   .9957446   .7296332     1.36   0.172    -.4343102    2.425799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adminm |   1.328192   .7603845     1.75   0.081    -.1621343    2.818518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publicm |   .5635789   .6981388     0.81   0.420     -.804748    1.931906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educm |  -.4529782   .6764961    -0.67   0.503    -1.778886    .8729299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hlthm |   .6263204   .6574132     0.95   0.341    -.6621857    1.914827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artsm |   .9755029   .9812763     0.99   0.320    -.9477633    2.898769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otherm |   2.065663   .9809596     2.11   0.035      .143018    3.988309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_cons |    4.80514   1.308476     3.67   0.000     2.240575    7.369705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/lnsig2u |  -.2126412   .2104526                     -.6251207    .1998384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sigma_u |   .8991364   .0946128                      .7315715    1.105082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rho |   .4470391   .0520229                      .3486177     .549794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Likelihood-ratio test of rho=0: chibar2(01) =   101.70 Prob &gt;= chibar2 = 0.000</w:t>
      </w:r>
    </w:p>
    <w:p w:rsidR="000B285E" w:rsidRPr="005B521A" w:rsidRDefault="000B285E" w:rsidP="00550996">
      <w:pPr>
        <w:pStyle w:val="tabletitle"/>
      </w:pPr>
      <w:bookmarkStart w:id="67" w:name="_Toc292442511"/>
      <w:r w:rsidRPr="005B521A">
        <w:t>Tab</w:t>
      </w:r>
      <w:r w:rsidR="008B1FA9">
        <w:t xml:space="preserve">le 7b </w:t>
      </w:r>
      <w:r w:rsidRPr="005B521A">
        <w:t>Fema</w:t>
      </w:r>
      <w:r w:rsidR="008E6D1E">
        <w:t>les – Job Security Satisfaction</w:t>
      </w:r>
      <w:bookmarkEnd w:id="67"/>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xtprobit sats7 $xspec $inspec $xspecm $inspecm if restr==1&amp;nredu==3, i(waveid) re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note: esb dropped due to collinearity</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note: dadprofm dropped due to collinearity</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note: nesbm dropped due to collinearity</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Fitting comparison model:</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0:   log likelihood = -522.37099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   log likelihood = -462.39871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2:   log likelihood = -459.12591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3:   log likelihood = -458.82392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4:   log likelihood =  -458.7446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5:   log likelihood = -458.71594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6:   log likelihood = -458.70647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7:   log likelihood = -458.70344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8:   log likelihood = -458.70246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9:   log likelihood = -458.70215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10:  log likelihood = -458.70204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11:  log likelihood = -458.70201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12:  log likelihood = -458.70199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13:  log likelihood = -458.70199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14:  log likelihood = -458.70199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15:  log likelihood = -458.70199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16:  log likelihood = -458.70199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17:  log likelihood = -458.70199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18:  log likelihood = -458.70199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19:  log likelihood = -458.70199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20:  log likelihood = -458.70199</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Fitting full model:</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0.0     log likelihood = -458.70199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0.1     log likelihood = -443.06822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0.2     log likelihood = -434.78211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0.3     log likelihood =  -430.8329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0.4     log likelihood = -430.10324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0.5     log likelihood =   -432.304</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0:   log likelihood = -430.12075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1:   log likelihood = -417.85684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2:   log likelihood =  -416.5315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3:   log likelihood = -416.47502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4:   log likelihood = -416.47502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5:   log likelihood = -416.47501  </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Random-effects probit regression                Number of obs      =      1285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Group variable: waveid                          Number of groups   =       394</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Random effects u_i ~ Gaussian                   Obs per group: min =         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avg =       3.3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max =         8</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Wald chi2(75)      =     61.78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Log likelihood  = -416.47501                    Prob &gt; chi2        =    0.8632</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sats7 |      Coef.   Std. Err.      z    P&gt;|z|     [95% Conf. Interval]</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 |  -.0951313   .1644668    -0.58   0.563    -.4174803    .2272176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agesq |   .0012841   .0020396     0.63   0.529    -.0027134    .0052815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married |  -.0067191   .2773759    -0.02   0.981    -.5503659    .5369277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urban |  -.0095205   .8210253    -0.01   0.991      -1.6187     1.59966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dadprof |   .1589571   .2636473     0.60   0.547    -.3577822    .6756963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nesb |  -.0805179    .351812    -0.23   0.819    -.7700566    .6090209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jbmhruc |   .0019923   .0136833     0.15   0.884    -.0248265    .0288111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jbocct |  -.0083354   .0178435    -0.47   0.640    -.0433081    .0266373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jbempt |   .0440085   .0199535     2.21   0.027     .0049004    .0831166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firm5 |  -.3762806   .4351557    -0.86   0.387     -1.22917     .476609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firm9 |  -.3509749   .3578979    -0.98   0.327    -1.052442    .3504921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firm19 |   .1257558   .2904417     0.43   0.665    -.4434995    .6950111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firm49 |  -.0600135   .2537657    -0.24   0.813    -.5573851    .4373582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ch514 |  -.7083512   .4117308    -1.72   0.085    -1.515329    .0986264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chb5 |  -.0042975   .4668637    -0.01   0.993    -.9193334    .9107385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capune |  -.0035945   .0101095    -0.36   0.722    -.0234088    .0162197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union |  -.1982365   .2889957    -0.69   0.493    -.7646578    .3681847</w:t>
      </w:r>
    </w:p>
    <w:p w:rsidR="008E6D1E" w:rsidRPr="002251B0" w:rsidRDefault="008E6D1E" w:rsidP="008E6D1E">
      <w:pPr>
        <w:tabs>
          <w:tab w:val="left" w:pos="1032"/>
        </w:tabs>
        <w:spacing w:before="0"/>
        <w:rPr>
          <w:rFonts w:ascii="Courier New" w:hAnsi="Courier New" w:cs="Courier New"/>
          <w:sz w:val="16"/>
          <w:szCs w:val="16"/>
          <w:highlight w:val="yellow"/>
        </w:rPr>
      </w:pPr>
      <w:r w:rsidRPr="002251B0">
        <w:rPr>
          <w:rFonts w:ascii="Courier New" w:hAnsi="Courier New" w:cs="Courier New"/>
          <w:sz w:val="16"/>
          <w:szCs w:val="16"/>
        </w:rPr>
        <w:t xml:space="preserve">      </w:t>
      </w:r>
      <w:r w:rsidRPr="002251B0">
        <w:rPr>
          <w:rFonts w:ascii="Courier New" w:hAnsi="Courier New" w:cs="Courier New"/>
          <w:sz w:val="16"/>
          <w:szCs w:val="16"/>
          <w:highlight w:val="yellow"/>
        </w:rPr>
        <w:t>osonly |    .371023   .3850145     0.96   0.335    -.3835916    1.125638</w:t>
      </w:r>
    </w:p>
    <w:p w:rsidR="008E6D1E" w:rsidRPr="002251B0" w:rsidRDefault="008E6D1E" w:rsidP="008E6D1E">
      <w:pPr>
        <w:tabs>
          <w:tab w:val="left" w:pos="1032"/>
        </w:tabs>
        <w:spacing w:before="0"/>
        <w:rPr>
          <w:rFonts w:ascii="Courier New" w:hAnsi="Courier New" w:cs="Courier New"/>
          <w:sz w:val="16"/>
          <w:szCs w:val="16"/>
          <w:highlight w:val="yellow"/>
        </w:rPr>
      </w:pPr>
      <w:r w:rsidRPr="002251B0">
        <w:rPr>
          <w:rFonts w:ascii="Courier New" w:hAnsi="Courier New" w:cs="Courier New"/>
          <w:sz w:val="16"/>
          <w:szCs w:val="16"/>
          <w:highlight w:val="yellow"/>
        </w:rPr>
        <w:t xml:space="preserve">     oedonly |  -.2161195   .2403124    -0.90   0.368    -.6871231    .2548841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highlight w:val="yellow"/>
        </w:rPr>
        <w:t xml:space="preserve">    overboth |   .2488277   .2947547     0.84   0.399    -.3288809    .8265364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agr |   .9713535   1.332053     0.73   0.466    -1.639423     3.58213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min |   1.074338   3.024679     0.36   0.722    -4.853925      7.0026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ele |  -.4594619   2567.664    -0.00   1.000    -5032.988     5032.07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con |  -.4972637   .7485852    -0.66   0.507    -1.964464    .9699363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whl |  -.1956668    .780322    -0.25   0.802     -1.72507    1.333736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ret |   .4353847   .8118072     0.54   0.592    -1.155728    2.026498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accom |   .7695565   1.131811     0.68   0.497    -1.448753    2.987866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tran |  -.6664774   .9019713    -0.74   0.460    -2.434309    1.101354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it |  -.0968716   .7559964    -0.13   0.898    -1.578597    1.384854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fin |   .5724321   .6676589     0.86   0.391    -.7361552    1.881019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rhr |   .0852343   .7423692     0.11   0.909    -1.369783    1.540251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prof |  -.6611291   .6491567    -1.02   0.308    -1.933453    .6111946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admin |  -.1250054   .6735028    -0.19   0.853    -1.445047    1.195036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public |  -.3928489   .6381583    -0.62   0.538    -1.643616    .8579184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educ |   .8626306   .6251355     1.38   0.168    -.3626124    2.087874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hlth |   .8186899   .6333643     1.29   0.196    -.4226812    2.060061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arts |   2.643656   1.208104     2.19   0.029     .2758159    5.011497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other |   -.281866    1.11777    -0.25   0.801    -2.472655    1.908923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agem |  -.0513677   .1822104    -0.28   0.778    -.4084936    .3057582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agesqm |   .0004861   .0022785     0.21   0.831    -.0039797     .004952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marriedm |   .1038991   .3640203     0.29   0.775    -.6095675    .8173658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urbanm |  -.1774104   .8893939    -0.20   0.842    -1.920591     1.56577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esbm |  -.1033665   .3067968    -0.34   0.736    -.7046772    .4979443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jbmhrucm |   .0140141   .0243213     0.58   0.564    -.0336547    .0616829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jbocctm |   .0427727   .0287953     1.49   0.137    -.0136651    .0992105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jbemptm |  -.0459526   .0325558    -1.41   0.158    -.1097607    .0178555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firm5m |  -.1357391   .6786672    -0.20   0.841    -1.465902    1.194424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firm9m |   1.267425   .5901957     2.15   0.032      .110663    2.424188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firm19m |   .2234288    .502703     0.44   0.657    -.7618509    1.208709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lastRenderedPageBreak/>
        <w:t xml:space="preserve">     firm49m |   .2802541   .4333764     0.65   0.518    -.5691481    1.129656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ch514m |   .8619208   .5171444     1.67   0.096    -.1516636    1.875505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chb5m |  -.1476895   .7041515    -0.21   0.834    -1.527801    1.232422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capunem |  -.0428379   .0238223    -1.80   0.072    -.0895287    .0038528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unionm |   .7725054   .4330754     1.78   0.074    -.0763067    1.621318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osonlym |  -1.043594   .7694823    -1.36   0.175    -2.551751    .4645638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oedonlym |   .2625163   .3919743     0.67   0.503    -.5057392    1.030772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overbothm |  -1.177954   .5331334    -2.21   0.027    -2.222876   -.1330319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agrm |  -1.372399   2.014628    -0.68   0.496    -5.320997    2.576199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minm |  -1.974225   3.301611    -0.60   0.550    -8.445264    4.496814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elem |     37.094    6399.68     0.01   0.995    -12506.05    12580.24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conm |   1.337752   1.228381     1.09   0.276    -1.069831    3.745335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whlm |   1.002511   1.277949     0.78   0.433    -1.502223    3.507246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retm |  -.4730435   1.068025    -0.44   0.658    -2.566335    1.620248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accomm |  -.9234693   1.345377    -0.69   0.492     -3.56036    1.713421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tranm |  -.4335611   1.419177    -0.31   0.760    -3.215097    2.347975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itm |  -.4776866   1.215363    -0.39   0.694    -2.859754    1.904381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finm |   -.771426   .9281571    -0.83   0.406    -2.590581    1.047729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rhrm |   -.683708   1.114463    -0.61   0.540    -2.868015    1.500599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profm |   .0613208   .9563858     0.06   0.949    -1.813161    1.935803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adminm |   .2073033   1.019691     0.20   0.839    -1.791254    2.205861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publicm |   .7694152   .9593409     0.80   0.423    -1.110858    2.649689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educm |  -1.642316   .8921202    -1.84   0.066     -3.39084     .106207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hlthm |  -.8947788   .8813486    -1.02   0.310     -2.62219    .8326327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artsm |  -3.725529    1.37357    -2.71   0.007    -6.417677   -1.033381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otherm |   2.564941   1.965918     1.30   0.192    -1.288188    6.418069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_cons |   3.714396   1.814647     2.05   0.041      .157753    7.271038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/lnsig2u |   .3032701   .2731171                     -.2320296    .8385697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sigma_u |   1.163735    .158918                      .8904621    1.520874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rho |   .5752417   .0667331                      .4422515    .6981639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Likelihood-ratio test of rho=0: chibar2(01) =    84.45 Prob &gt;= chibar2 = 0.000</w:t>
      </w:r>
    </w:p>
    <w:p w:rsidR="000B285E" w:rsidRPr="005B521A" w:rsidRDefault="008B1FA9" w:rsidP="00550996">
      <w:pPr>
        <w:pStyle w:val="tabletitle"/>
      </w:pPr>
      <w:bookmarkStart w:id="68" w:name="_Toc292442512"/>
      <w:r>
        <w:t xml:space="preserve">Table 7b </w:t>
      </w:r>
      <w:r w:rsidR="000B285E" w:rsidRPr="005B521A">
        <w:t>Females – Work</w:t>
      </w:r>
      <w:r w:rsidR="008E6D1E">
        <w:t xml:space="preserve"> Satisfaction</w:t>
      </w:r>
      <w:bookmarkEnd w:id="68"/>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xtprobit satw7 $xspec $inspec $xspecm $inspecm if restr==1&amp;nredu==3, i(waveid) re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note: dadprof dropped due to collinearity</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note: nesb dropped due to collinearity</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note: esbm dropped due to collinearity</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Fitting comparison model:</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0:   log likelihood =   -656.872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   log likelihood = -577.81279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2:   log likelihood = -575.62161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3:   log likelihood = -575.54302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4:   log likelihood = -575.52205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5:   log likelihood = -575.51347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6:   log likelihood = -575.51009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7:   log likelihood = -575.50893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8:   log likelihood = -575.50855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9:   log likelihood = -575.50843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10:  log likelihood = -575.50839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11:  log likelihood = -575.50837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12:  log likelihood = -575.50837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13:  log likelihood = -575.50837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14:  log likelihood = -575.50837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15:  log likelihood = -575.50837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16:  log likelihood = -575.50837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17:  log likelihood = -575.50837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18:  log likelihood = -575.50837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19:  log likelihood = -575.50837</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Fitting full model:</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0.0     log likelihood = -575.50837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0.1     log likelihood =  -557.0923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0.2     log likelihood = -548.47151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0.3     log likelihood = -545.37846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rho =  0.4     log likelihood =  -546.2802</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0:   log likelihood = -545.38066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1:   log likelihood = -536.67472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2:   log likelihood = -536.62287  </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lastRenderedPageBreak/>
        <w:t xml:space="preserve">Iteration 3:   log likelihood = -536.62284  </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Random-effects probit regression                Number of obs      =      1286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Group variable: waveid                          Number of groups   =       394</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Random effects u_i ~ Gaussian                   Obs per group: min =         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avg =       3.3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max =         8</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Wald chi2(75)      =     92.96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Log likelihood  = -536.62284                    Prob &gt; chi2        =    0.0783</w:t>
      </w:r>
    </w:p>
    <w:p w:rsidR="008E6D1E" w:rsidRPr="002251B0" w:rsidRDefault="008E6D1E" w:rsidP="008E6D1E">
      <w:pPr>
        <w:tabs>
          <w:tab w:val="left" w:pos="1032"/>
        </w:tabs>
        <w:spacing w:before="0"/>
        <w:rPr>
          <w:rFonts w:ascii="Courier New" w:hAnsi="Courier New" w:cs="Courier New"/>
          <w:sz w:val="16"/>
          <w:szCs w:val="16"/>
        </w:rPr>
      </w:pP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satw7 |      Coef.   Std. Err.      z    P&gt;|z|     [95% Conf. Interval]</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 |    .136677   .1279513     1.07   0.285     -.114103     .387457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agesq |  -.0019109   .0016093    -1.19   0.235     -.005065    .0012432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married |   .1262169   .2375183     0.53   0.595    -.3393103    .5917442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urban |  -.5532284   .7233313    -0.76   0.444    -1.970932     .864475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esb |    .325275   .2471089     1.32   0.188    -.1590496    .8095996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jbmhruc |   .0272997    .011621     2.35   0.019      .004523    .0500764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jbocct |   .0036986   .0167715     0.22   0.825     -.029173    .0365702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jbempt |   .0111946    .016976     0.66   0.510    -.0220777    .0444669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firm5 |  -.6056129   .3909654    -1.55   0.121    -1.371891    .1606653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firm9 |  -.2307073   .3087561    -0.75   0.455    -.8358581    .3744434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firm19 |   -.147932   .2561372    -0.58   0.564    -.6499518    .3540878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firm49 |   -.488793   .2272999    -2.15   0.032    -.9342926   -.0432934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ch514 |   .0516894   .2898247     0.18   0.858    -.5163566    .6197354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chb5 |  -.2567177   .3474839    -0.74   0.460    -.9377736    .4243383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capune |   .0018848   .0100837     0.19   0.852    -.0178789    .0216485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union |   .1659394   .2482713     0.67   0.504    -.3206635    .6525422</w:t>
      </w:r>
    </w:p>
    <w:p w:rsidR="008E6D1E" w:rsidRPr="002251B0" w:rsidRDefault="008E6D1E" w:rsidP="008E6D1E">
      <w:pPr>
        <w:tabs>
          <w:tab w:val="left" w:pos="1032"/>
        </w:tabs>
        <w:spacing w:before="0"/>
        <w:rPr>
          <w:rFonts w:ascii="Courier New" w:hAnsi="Courier New" w:cs="Courier New"/>
          <w:sz w:val="16"/>
          <w:szCs w:val="16"/>
          <w:highlight w:val="yellow"/>
        </w:rPr>
      </w:pPr>
      <w:r w:rsidRPr="002251B0">
        <w:rPr>
          <w:rFonts w:ascii="Courier New" w:hAnsi="Courier New" w:cs="Courier New"/>
          <w:sz w:val="16"/>
          <w:szCs w:val="16"/>
        </w:rPr>
        <w:t xml:space="preserve">      </w:t>
      </w:r>
      <w:r w:rsidRPr="002251B0">
        <w:rPr>
          <w:rFonts w:ascii="Courier New" w:hAnsi="Courier New" w:cs="Courier New"/>
          <w:sz w:val="16"/>
          <w:szCs w:val="16"/>
          <w:highlight w:val="yellow"/>
        </w:rPr>
        <w:t>osonly |  -.7515574   .2902938    -2.59   0.010    -1.320523    -.182592</w:t>
      </w:r>
    </w:p>
    <w:p w:rsidR="008E6D1E" w:rsidRPr="002251B0" w:rsidRDefault="008E6D1E" w:rsidP="008E6D1E">
      <w:pPr>
        <w:tabs>
          <w:tab w:val="left" w:pos="1032"/>
        </w:tabs>
        <w:spacing w:before="0"/>
        <w:rPr>
          <w:rFonts w:ascii="Courier New" w:hAnsi="Courier New" w:cs="Courier New"/>
          <w:sz w:val="16"/>
          <w:szCs w:val="16"/>
          <w:highlight w:val="yellow"/>
        </w:rPr>
      </w:pPr>
      <w:r w:rsidRPr="002251B0">
        <w:rPr>
          <w:rFonts w:ascii="Courier New" w:hAnsi="Courier New" w:cs="Courier New"/>
          <w:sz w:val="16"/>
          <w:szCs w:val="16"/>
          <w:highlight w:val="yellow"/>
        </w:rPr>
        <w:t xml:space="preserve">     oedonly |  -.1425377   .2029511    -0.70   0.482    -.5403145    .2552392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highlight w:val="yellow"/>
        </w:rPr>
        <w:t xml:space="preserve">    overboth |  -.7211313   .2517569    -2.86   0.004    -1.214566   -.2276969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agr |   1.059847   1.026474     1.03   0.302    -.9520047      3.0717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min |   1.367235   2920.244     0.00   1.000    -5722.206    5724.941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ele |   1.044622   1.158511     0.90   0.367    -1.226018    3.315262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con |  -.7401073   .6039257    -1.23   0.220     -1.92378    .4435653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whl |   .0185913   .5105234     0.04   0.971    -.9820161    1.019199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ret |    .366147   .5956754     0.61   0.539    -.8013553    1.533649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accom |    .145557   .7768854     0.19   0.851     -1.37711    1.668224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tran |  -.1780254   .8502396    -0.21   0.834    -1.844464    1.488414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it |  -.3268636   .6221946    -0.53   0.599    -1.546343    .8926155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fin |  -.1257637   .5830622    -0.22   0.829    -1.268545    1.017017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rhr |  -.2991987   .6871165    -0.44   0.663    -1.645922    1.047525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prof |   .9399919   .5903133     1.59   0.111     -.217001    2.096985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admin |   .4647095    .566679     0.82   0.412    -.6459609     1.57538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public |   .5856827   .5230435     1.12   0.263    -.4394638    1.610829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educ |   .9808055   .5575556     1.76   0.079    -.1119834    2.073594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hlth |   .8866174    .529201     1.68   0.094    -.1505975    1.923832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arts |   2.174929   .9090594     2.39   0.017     .3932051    3.956652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other |   .6488739   .7914814     0.82   0.412    -.9024012    2.200149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agem |  -.2271958   .1443463    -1.57   0.115    -.5101093    .0557177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agesqm |   .0031083   .0018283     1.70   0.089    -.0004752    .0066917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marriedm |  -.2896678   .2965746    -0.98   0.329    -.8709433    .2916078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urbanm |   .2318555   .7715269     0.30   0.764    -1.280309     1.74402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dadprofm |    .090696   .2030587     0.45   0.655    -.3072918    .4886838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nesbm |   .2099928   .2840721     0.74   0.460    -.3467782    .7667638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jbmhrucm |  -.0212216   .0188461    -1.13   0.260    -.0581594    .0157161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jbocctm |   .0202866   .0236899     0.86   0.392    -.0261447     .066718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jbemptm |  -.0130505   .0261484    -0.50   0.618    -.0643003    .0381994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firm5m |   1.053313   .5960925     1.77   0.077    -.1150066    2.221633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firm9m |   .2342273    .447488     0.52   0.601    -.6428331    1.111288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firm19m |  -.0049193   .4052035    -0.01   0.990    -.7991036    .7892649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firm49m |   .0489845   .3503671     0.14   0.889    -.6377224    .7356914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ch514m |  -.1092912   .3687054    -0.30   0.767    -.8319404    .6133581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chb5m |   .3798811    .537837     0.71   0.480      -.67426    1.434022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capunem |  -.0141587   .0203878    -0.69   0.487    -.0541181    .0258007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unionm |  -.4371744   .3385093    -1.29   0.197     -1.10064    .2262917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osonlym |  -1.170297   .5927048    -1.97   0.048    -2.331977   -.0086171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oedonlym |   -.180834   .3102034    -0.58   0.560    -.7888215    .4271534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overbothm |  -.4628209   .4419697    -1.05   0.295    -1.329066    .4034237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agrm |  -2.748716   1.654996    -1.66   0.097    -5.992449    .4950176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minm |   10.96378   4130.211     0.00   0.998    -8084.101    8106.028</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elem |   -3.54248   2.494581    -1.42   0.156    -8.431769     1.34681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conm |   1.065047   .9193486     1.16   0.247    -.7368431    2.866937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whlm |  -.8275587   .9221206    -0.90   0.369    -2.634882    .9797646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lastRenderedPageBreak/>
        <w:t xml:space="preserve">        retm |  -.7145466   .8233003    -0.87   0.385    -2.328185    .8990922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accomm |  -.5897764   .9919866    -0.59   0.552    -2.534034    1.354482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tranm |   .2496556   1.268476     0.20   0.844    -2.236511    2.735822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itm |  -.5925664   .9636784    -0.61   0.539    -2.481341    1.296209</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finm |  -.5525233    .788168    -0.70   0.483    -2.097304    .9922576</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rhrm |   .1735328   .9620008     0.18   0.857    -1.711954     2.05902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profm |  -1.076016   .8279476    -1.30   0.194    -2.698764    .5467312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adminm |  -.7228819   .8252016    -0.88   0.381    -2.340247    .8944835</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publicm |  -.6085992   .7606555    -0.80   0.424    -2.099456    .8822581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educm |  -1.094024   .7565577    -1.45   0.148    -2.576849    .3888023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hlthm |  -.8180644   .7320621    -1.12   0.264     -2.25288     .616751</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artsm |  -1.769478   1.134301    -1.56   0.119    -3.992667    .4537112</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otherm |  -.6650799   1.143737    -0.58   0.561    -2.906763    1.576603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_cons |   3.366917   1.423514     2.37   0.018     .5768808    6.156954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/lnsig2u |  -.2733706    .239027                     -.7418549    .1951137</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sigma_u |   .8722447    .104245                       .690094    1.102474</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rho |   .4320798   .0586541                      .3225987    .5486243</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8E6D1E" w:rsidRPr="002251B0" w:rsidRDefault="008E6D1E" w:rsidP="008E6D1E">
      <w:pPr>
        <w:tabs>
          <w:tab w:val="left" w:pos="1032"/>
        </w:tabs>
        <w:spacing w:before="0"/>
        <w:rPr>
          <w:rFonts w:ascii="Courier New" w:hAnsi="Courier New" w:cs="Courier New"/>
          <w:sz w:val="16"/>
          <w:szCs w:val="16"/>
        </w:rPr>
      </w:pPr>
      <w:r w:rsidRPr="002251B0">
        <w:rPr>
          <w:rFonts w:ascii="Courier New" w:hAnsi="Courier New" w:cs="Courier New"/>
          <w:sz w:val="16"/>
          <w:szCs w:val="16"/>
        </w:rPr>
        <w:t>Likelihood-ratio test of rho=0: chibar2(01) =    77.77 Prob &gt;= chibar2 = 0.000</w:t>
      </w:r>
    </w:p>
    <w:p w:rsidR="000B285E" w:rsidRPr="005B521A" w:rsidRDefault="000B285E" w:rsidP="00550996">
      <w:pPr>
        <w:pStyle w:val="tabletitle"/>
      </w:pPr>
      <w:bookmarkStart w:id="69" w:name="_Toc292442513"/>
      <w:r w:rsidRPr="005B521A">
        <w:t>Table 7b</w:t>
      </w:r>
      <w:r w:rsidR="008B1FA9">
        <w:t xml:space="preserve"> </w:t>
      </w:r>
      <w:r w:rsidR="008E6D1E">
        <w:t>Females – Hours Satisfaction</w:t>
      </w:r>
      <w:bookmarkEnd w:id="69"/>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xtprobit sathr7 $xspec $inspec $xspecm $inspecm if restr==1&amp;nredu==3, i(waveid) re  </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note: dadprof dropped due to collinearity</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note: nesb dropped due to collinearity</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note: esbm dropped due to collinearity</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Fitting comparison model:</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0:   log likelihood = -835.00467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   log likelihood = -753.19252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2:   log likelihood = -751.63039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3:   log likelihood = -751.45839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4:   log likelihood = -751.39699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5:   log likelihood = -751.37713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6:   log likelihood = -751.37136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7:   log likelihood = -751.36961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8:   log likelihood = -751.36906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9:   log likelihood = -751.36888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10:  log likelihood = -751.36883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11:  log likelihood = -751.36881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12:  log likelihood =  -751.3688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13:  log likelihood =  -751.3688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14:  log likelihood =  -751.3688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15:  log likelihood =  -751.3688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16:  log likelihood =  -751.3688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17:  log likelihood =  -751.3688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18:  log likelihood =  -751.3688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19:  log likelihood =  -751.3688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20:  log likelihood =  -751.3688</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Fitting full model:</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rho =  0.0     log likelihood =  -751.3688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rho =  0.1     log likelihood =  -729.5216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rho =  0.2     log likelihood = -718.77709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rho =  0.3     log likelihood = -714.35378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rho =  0.4     log likelihood = -714.54903</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0:   log likelihood = -714.35029  </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1:   log likelihood = -708.86672  </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2:   log likelihood = -708.80887  </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3:   log likelihood = -708.80883  </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Random-effects probit regression                Number of obs      =      1286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Group variable: waveid                          Number of groups   =       394</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Random effects u_i ~ Gaussian                   Obs per group: min =         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avg =       3.3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max =         8</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Wald chi2(75)      =     96.52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Log likelihood  = -708.80883                    Prob &gt; chi2        =    0.0479</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lastRenderedPageBreak/>
        <w:t>------------------------------------------------------------------------------</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sathr7 |      Coef.   Std. Err.      z    P&gt;|z|     [95% Conf. Interval]</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 |  -.0854723   .1129204    -0.76   0.449    -.3067923    .1358476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agesq |   .0003885   .0014063     0.28   0.782    -.0023678    .0031448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married |  -.0638394   .2178067    -0.29   0.769    -.4907327    .3630538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urban |  -1.511299   .6539954    -2.31   0.021    -2.793106   -.2294915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esb |   .1190065   .2058802     0.58   0.563    -.2845112    .5225242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jbmhruc |  -.0418896   .0100978    -4.15   0.000     -.061681   -.0220982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jbocct |   .0007653    .012724     0.06   0.952    -.0241733    .0257039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jbempt |  -.0229638   .0151174    -1.52   0.129    -.0525935    .0066658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firm5 |  -.0075532   .3431074    -0.02   0.982    -.6800313    .6649249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firm9 |  -.1442318   .2693545    -0.54   0.592    -.6721568    .3836933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firm19 |  -.2384134   .2135783    -1.12   0.264    -.6570191    .1801924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firm49 |   .0830714   .1959152     0.42   0.672    -.3009153     .467058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ch514 |  -.1184766   .2610992    -0.45   0.650    -.6302217    .3932685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chb5 |  -.0712276   .3014471    -0.24   0.813     -.662053    .5195978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capune |    .008863   .0093704     0.95   0.344    -.0095027    .0272287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union |  -.1714656   .2085862    -0.82   0.411    -.5802871    .2373559</w:t>
      </w:r>
    </w:p>
    <w:p w:rsidR="007F6FF1" w:rsidRPr="002251B0" w:rsidRDefault="007F6FF1" w:rsidP="007F6FF1">
      <w:pPr>
        <w:tabs>
          <w:tab w:val="left" w:pos="1032"/>
        </w:tabs>
        <w:spacing w:before="0"/>
        <w:rPr>
          <w:rFonts w:ascii="Courier New" w:hAnsi="Courier New" w:cs="Courier New"/>
          <w:sz w:val="16"/>
          <w:szCs w:val="16"/>
          <w:highlight w:val="yellow"/>
        </w:rPr>
      </w:pPr>
      <w:r w:rsidRPr="002251B0">
        <w:rPr>
          <w:rFonts w:ascii="Courier New" w:hAnsi="Courier New" w:cs="Courier New"/>
          <w:sz w:val="16"/>
          <w:szCs w:val="16"/>
        </w:rPr>
        <w:t xml:space="preserve">      </w:t>
      </w:r>
      <w:r w:rsidRPr="002251B0">
        <w:rPr>
          <w:rFonts w:ascii="Courier New" w:hAnsi="Courier New" w:cs="Courier New"/>
          <w:sz w:val="16"/>
          <w:szCs w:val="16"/>
          <w:highlight w:val="yellow"/>
        </w:rPr>
        <w:t>osonly |   .0627675   .2754209     0.23   0.820    -.4770474    .6025825</w:t>
      </w:r>
    </w:p>
    <w:p w:rsidR="007F6FF1" w:rsidRPr="002251B0" w:rsidRDefault="007F6FF1" w:rsidP="007F6FF1">
      <w:pPr>
        <w:tabs>
          <w:tab w:val="left" w:pos="1032"/>
        </w:tabs>
        <w:spacing w:before="0"/>
        <w:rPr>
          <w:rFonts w:ascii="Courier New" w:hAnsi="Courier New" w:cs="Courier New"/>
          <w:sz w:val="16"/>
          <w:szCs w:val="16"/>
          <w:highlight w:val="yellow"/>
        </w:rPr>
      </w:pPr>
      <w:r w:rsidRPr="002251B0">
        <w:rPr>
          <w:rFonts w:ascii="Courier New" w:hAnsi="Courier New" w:cs="Courier New"/>
          <w:sz w:val="16"/>
          <w:szCs w:val="16"/>
          <w:highlight w:val="yellow"/>
        </w:rPr>
        <w:t xml:space="preserve">     oedonly |   .1507602   .1709037     0.88   0.378    -.1842049    .4857254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highlight w:val="yellow"/>
        </w:rPr>
        <w:t xml:space="preserve">    overboth |   .1079679   .2305497     0.47   0.640    -.3439011    .5598369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agr |  -.5671999   .9246457    -0.61   0.540    -2.379472    1.245072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min |  -.3550679   3573.356    -0.00   1.000    -7004.003    7003.293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ele |  -1.400999   1.743949    -0.80   0.422    -4.819077    2.017079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con |   .0220009   .5384896     0.04   0.967    -1.033419    1.077421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whl |   .0086327   .4917765     0.02   0.986    -.9552316     .972497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ret |  -.7740666   .5135897    -1.51   0.132    -1.780684    .2325507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accom |  -1.308695   .6725144    -1.95   0.052      -2.6268    .0094087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tran |  -.4418865   .6813659    -0.65   0.517    -1.777339    .8935661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it |  -.9283957   .5904005    -1.57   0.116    -2.085559     .228768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fin |  -1.020714   .5354311    -1.91   0.057    -2.070139    .0287121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rhr |   -1.08119   .6018833    -1.80   0.072     -2.26086    .0984792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prof |  -.7396061   .4614986    -1.60   0.109    -1.644127    .1649145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admin |   .5696618   .5387288     1.06   0.290    -.4862272    1.625551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public |   .1751779   .4723228     0.37   0.711    -.7505577    1.100914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educ |  -.2996327    .484116    -0.62   0.536    -1.248483    .6492173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hlth |  -.3085388     .46284    -0.67   0.505    -1.215688    .5986109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arts |   .4801759   .6583653     0.73   0.466    -.8101964    1.770548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other |  -.3004366   .6625518    -0.45   0.650    -1.599014    .9981411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agem |  -.0632069   .1248577    -0.51   0.613    -.3079236    .1815097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agesqm |   .0014126   .0015668     0.90   0.367    -.0016582    .0044835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marriedm |   .1252733   .2691443     0.47   0.642    -.4022398    .6527864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urbanm |   .9647046   .6903474     1.40   0.162    -.3883515    2.317761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dadprofm |  -.0522894   .1747068    -0.30   0.765    -.3947084    .2901296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nesbm |   .0217794   .2437901     0.09   0.929    -.4560404    .4995992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jbmhrucm |  -.0153222   .0159735    -0.96   0.337    -.0466297    .0159854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jbocctm |   .0018408   .0189922     0.10   0.923    -.0353833    .0390649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jbemptm |   .0135298   .0225889     0.60   0.549    -.0307437    .0578033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firm5m |  -.1181866   .5041402    -0.23   0.815    -1.106283      .86991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firm9m |    .253703   .3885375     0.65   0.514    -.5078164    1.015222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firm19m |   .1520266   .3503483     0.43   0.664    -.5346435    .8386968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firm49m |  -.2825938   .3016874    -0.94   0.349    -.8738902    .3087026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ch514m |    -.13435   .3289651    -0.41   0.683    -.7791098    .5104097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chb5m |  -.0790031   .4684969    -0.17   0.866    -.9972401     .839234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capunem |  -.0008454   .0185356    -0.05   0.964    -.0371745    .0354836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unionm |   .3252738   .2896031     1.12   0.261    -.2423378    .8928854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osonlym |  -.6587211   .5539095    -1.19   0.234    -1.744364    .4269215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oedonlym |  -.5689469   .2678038    -2.12   0.034    -1.093833   -.0440611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overbothm |  -1.150035   .4005143    -2.87   0.004    -1.935029   -.3650419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agrm |   1.692799   1.499597     1.13   0.259    -1.246357    4.631955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minm |   13.66036   5053.682     0.00   0.998    -9891.375    9918.696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elem |   4.072404   3.879791     1.05   0.294    -3.531847    11.67665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conm |  -.0655063   .7860384    -0.08   0.934    -1.606113    1.475101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whlm |   .0580979   .8355277     0.07   0.945    -1.579506    1.695702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retm |   .6050625    .719219     0.84   0.400    -.8045807    2.014706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accomm |   .7961642   .8614059     0.92   0.355    -.8921603    2.484489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tranm |  -.8349047   1.021352    -0.82   0.414    -2.836718    1.166908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itm |  -.0710344   .8838568    -0.08   0.936    -1.803362    1.661293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finm |   .2727516   .6994683     0.39   0.697    -1.098181    1.643684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rhrm |   1.506984   .8547774     1.76   0.078    -.1683492    3.182317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profm |   .3687189   .6690766     0.55   0.582    -.9426471    1.680085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adminm |  -.5862859   .7439039    -0.79   0.431    -2.044311    .8717389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publicm |  -.6406098   .6613623    -0.97   0.333    -1.936856    .6556365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educm |  -.0706459   .6432901    -0.11   0.913    -1.331471     1.19018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hlthm |  -.3937519    .627646    -0.63   0.530    -1.623915    .8364116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artsm |  -.1671684   .9885366    -0.17   0.866    -2.104664    1.770328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lastRenderedPageBreak/>
        <w:t xml:space="preserve">      otherm |  -.3144217   .9132209    -0.34   0.731    -2.104302    1.475458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_cons |   7.055077   1.243282     5.67   0.000     4.618289    9.491866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/lnsig2u |  -.4252661   .2163725                     -.8493485   -.0011838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sigma_u |   .8084527   .0874635                      .6539828    .9994083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rho |   .3952573   .0517193                      .2995696    .4997041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Likelihood-ratio test of rho=0: chibar2(01) =    85.12 Prob &gt;= chibar2 = 0.000</w:t>
      </w:r>
    </w:p>
    <w:p w:rsidR="000B285E" w:rsidRPr="005B521A" w:rsidRDefault="008B1FA9" w:rsidP="00550996">
      <w:pPr>
        <w:pStyle w:val="tabletitle"/>
      </w:pPr>
      <w:bookmarkStart w:id="70" w:name="_Toc292442514"/>
      <w:r>
        <w:t xml:space="preserve">Table 7b </w:t>
      </w:r>
      <w:r w:rsidR="000B285E" w:rsidRPr="005B521A">
        <w:t>Fem</w:t>
      </w:r>
      <w:r w:rsidR="008E6D1E">
        <w:t>ales – Flexibility Satisfaction</w:t>
      </w:r>
      <w:bookmarkEnd w:id="70"/>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xtprobit satfx7 $xspec $inspec $xspecm $inspecm if restr==1&amp;nredu==3, i(waveid) re   </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note: dadprof dropped due to collinearity</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note: nesb dropped due to collinearity</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note: esbm dropped due to collinearity</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Fitting comparison model:</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0:   log likelihood = -833.17213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   log likelihood = -720.42859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2:   log likelihood =  -716.3295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3:   log likelihood = -715.40182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4:   log likelihood =  -715.0742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5:   log likelihood = -714.87105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6:   log likelihood = -714.71998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7:   log likelihood = -714.68381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8:   log likelihood = -714.67402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9:   log likelihood = -714.67113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10:  log likelihood = -714.67023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11:  log likelihood = -714.66995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12:  log likelihood = -714.66985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13:  log likelihood = -714.66982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14:  log likelihood = -714.66981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15:  log likelihood = -714.66981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16:  log likelihood = -714.66981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17:  log likelihood = -714.66981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18:  log likelihood =  -714.6698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19:  log likelihood =  -714.6698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20:  log likelihood =  -714.6698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21:  log likelihood =  -714.6698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Iteration 22:  log likelihood =  -714.6698</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Fitting full model:</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rho =  0.0     log likelihood =  -714.6698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rho =  0.1     log likelihood = -691.89497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rho =  0.2     log likelihood = -679.93138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rho =  0.3     log likelihood = -674.19761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rho =  0.4     log likelihood = -673.01636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rho =  0.5     log likelihood = -675.91677</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0:   log likelihood = -672.99701  </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1:   log likelihood = -667.37723  </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2:   log likelihood = -667.18849  </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3:   log likelihood = -667.18817  </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Iteration 4:   log likelihood = -667.18817  </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Random-effects probit regression                Number of obs      =      1286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Group variable: waveid                          Number of groups   =       394</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Random effects u_i ~ Gaussian                   Obs per group: min =         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avg =       3.3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max =         8</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Wald chi2(75)      =     96.61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Log likelihood  = -667.18817                    Prob &gt; chi2        =    0.0472</w:t>
      </w:r>
    </w:p>
    <w:p w:rsidR="007F6FF1" w:rsidRPr="002251B0" w:rsidRDefault="007F6FF1" w:rsidP="007F6FF1">
      <w:pPr>
        <w:tabs>
          <w:tab w:val="left" w:pos="1032"/>
        </w:tabs>
        <w:spacing w:before="0"/>
        <w:rPr>
          <w:rFonts w:ascii="Courier New" w:hAnsi="Courier New" w:cs="Courier New"/>
          <w:sz w:val="16"/>
          <w:szCs w:val="16"/>
        </w:rPr>
      </w:pP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satfx7 |      Coef.   Std. Err.      z    P&gt;|z|     [95% Conf. Interval]</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 |  -.0623471   .1178914    -0.53   0.597      -.29341    .1687158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agesq |   .0005492   .0014629     0.38   0.707    -.0023181    .0034165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married |  -.2750141   .2302776    -1.19   0.232    -.7263499    .1763218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urban |  -.1499514   .6062615    -0.25   0.805    -1.338202    1.038299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esb |   .3357373   .2318128     1.45   0.148    -.1186074    .7900819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lastRenderedPageBreak/>
        <w:t xml:space="preserve">     jbmhruc |  -.0225531   .0098733    -2.28   0.022    -.0419044   -.0032017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jbocct |  -.0016423   .0133316    -0.12   0.902    -.0277719    .0244872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jbempt |    .002671   .0150307     0.18   0.859    -.0267886    .0321307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firm5 |   .3215467   .3713498     0.87   0.387    -.4062856    1.049379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firm9 |  -.5143024   .2759961    -1.86   0.062    -1.055245    .0266399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firm19 |  -.3123421   .2259537    -1.38   0.167    -.7552031    .1305189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firm49 |  -.2218096   .1985322    -1.12   0.264    -.6109255    .1673064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ch514 |  -.2242816     .28111    -0.80   0.425    -.7752471     .326684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chb5 |  -.4120879   .3193174    -1.29   0.197    -1.037939    .2137627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capune |   .0108428   .0095927     1.13   0.258    -.0079586    .0296441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union |   -.159748   .2140471    -0.75   0.455    -.5792726    .2597766</w:t>
      </w:r>
    </w:p>
    <w:p w:rsidR="007F6FF1" w:rsidRPr="002251B0" w:rsidRDefault="007F6FF1" w:rsidP="007F6FF1">
      <w:pPr>
        <w:tabs>
          <w:tab w:val="left" w:pos="1032"/>
        </w:tabs>
        <w:spacing w:before="0"/>
        <w:rPr>
          <w:rFonts w:ascii="Courier New" w:hAnsi="Courier New" w:cs="Courier New"/>
          <w:sz w:val="16"/>
          <w:szCs w:val="16"/>
          <w:highlight w:val="yellow"/>
        </w:rPr>
      </w:pPr>
      <w:r w:rsidRPr="002251B0">
        <w:rPr>
          <w:rFonts w:ascii="Courier New" w:hAnsi="Courier New" w:cs="Courier New"/>
          <w:sz w:val="16"/>
          <w:szCs w:val="16"/>
        </w:rPr>
        <w:t xml:space="preserve">      </w:t>
      </w:r>
      <w:r w:rsidRPr="002251B0">
        <w:rPr>
          <w:rFonts w:ascii="Courier New" w:hAnsi="Courier New" w:cs="Courier New"/>
          <w:sz w:val="16"/>
          <w:szCs w:val="16"/>
          <w:highlight w:val="yellow"/>
        </w:rPr>
        <w:t>osonly |    .006135   .2881207     0.02   0.983    -.5585711    .5708411</w:t>
      </w:r>
    </w:p>
    <w:p w:rsidR="007F6FF1" w:rsidRPr="002251B0" w:rsidRDefault="007F6FF1" w:rsidP="007F6FF1">
      <w:pPr>
        <w:tabs>
          <w:tab w:val="left" w:pos="1032"/>
        </w:tabs>
        <w:spacing w:before="0"/>
        <w:rPr>
          <w:rFonts w:ascii="Courier New" w:hAnsi="Courier New" w:cs="Courier New"/>
          <w:sz w:val="16"/>
          <w:szCs w:val="16"/>
          <w:highlight w:val="yellow"/>
        </w:rPr>
      </w:pPr>
      <w:r w:rsidRPr="002251B0">
        <w:rPr>
          <w:rFonts w:ascii="Courier New" w:hAnsi="Courier New" w:cs="Courier New"/>
          <w:sz w:val="16"/>
          <w:szCs w:val="16"/>
          <w:highlight w:val="yellow"/>
        </w:rPr>
        <w:t xml:space="preserve">     oedonly |  -.0114886   .1803388    -0.06   0.949    -.3649461    .3419689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highlight w:val="yellow"/>
        </w:rPr>
        <w:t xml:space="preserve">    overboth |   .2638862   .2444984     1.08   0.280    -.2153219    .7430943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agr |   .6879185   .9078061     0.76   0.449    -1.091349    2.467186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min |   18.17511   9926.464     0.00   0.999    -19437.34    19473.69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ele |  -32.83682   14361.16    -0.00   0.998    -28180.19    28114.52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con |  -.2374578   .5785639    -0.41   0.681    -1.371422    .8965066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whl |   .0416946   .5451709     0.08   0.939    -1.026821     1.11021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ret |   1.052616   .6466665     1.63   0.104    -.2148271    2.320059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accom |  -.0510113   .6937466    -0.07   0.941     -1.41073    1.308707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tran |    1.16639   .7690159     1.52   0.129    -.3408535    2.673633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it |   .0933853   .6083517     0.15   0.878    -1.098962    1.285733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fin |   .0412607   .5468523     0.08   0.940     -1.03055    1.113072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rhr |  -.2979222   .6206036    -0.48   0.631    -1.514283    .9184385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prof |  -.1928431   .4958313    -0.39   0.697    -1.164655    .7789685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admin |   .2743359   .5486447     0.50   0.617    -.8009879     1.34966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public |   .4083075   .4952194     0.82   0.410    -.5623046     1.37892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educ |   .1382895   .4999035     0.28   0.782    -.8415034    1.118082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hlth |   .3756904     .47345     0.79   0.427    -.5522546    1.303635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arts |   .1009301    .731949     0.14   0.890    -1.333664    1.535524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other |  -.4334343   .7102176    -0.61   0.542    -1.825435    .9585666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agem |   .0124421   .1307935     0.10   0.924    -.2439085    .2687928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agesqm |   .0002049   .0016382     0.13   0.900    -.0030059    .0034157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marriedm |   .2236384    .286966     0.78   0.436    -.3388047    .7860815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urbanm |   .0181122   .6568558     0.03   0.978    -1.269302    1.305526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dadprofm |   .1647122   .1899295     0.87   0.386    -.2075429    .5369672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nesbm |   .2418936   .2615097     0.92   0.355     -.270656    .7544433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jbmhrucm |  -.0160092   .0166373    -0.96   0.336    -.0486177    .0165993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jbocctm |  -.0079491    .019845    -0.40   0.689    -.0468445    .0309463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jbemptm |   -.002313   .0234452    -0.10   0.921    -.0482647    .0436388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firm5m |   .1673773    .579531     0.29   0.773    -.9684826    1.303237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firm9m |   .4650171   .4104258     1.13   0.257    -.3394027    1.269437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firm19m |   .1999576    .374355     0.53   0.593    -.5337647      .93368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firm49m |   .0318499   .3154393     0.10   0.920    -.5863997    .6500995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ch514m |   .0763828   .3528664     0.22   0.829    -.6152227    .7679884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chb5m |   .8632999   .5162427     1.67   0.094    -.1485171    1.875117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capunem |  -.0372293   .0203158    -1.83   0.067    -.0770476    .0025891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unionm |  -.3352836   .3053418    -1.10   0.272    -.9337425    .2631753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osonlym |  -.1264867    .610209    -0.21   0.836    -1.322474    1.069501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oedonlym |   -.410471   .2861171    -1.43   0.151    -.9712501    .1503082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overbothm |  -1.516593   .4276649    -3.55   0.000    -2.354801   -.6783854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agrm |  -.8537037   1.500145    -0.57   0.569    -3.793933    2.086526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minm |  -17.71114   9926.464    -0.00   0.999    -19473.22     19437.8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elem |   118.1356    50885.2     0.00   0.998    -99615.02    99851.29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conm |   .1580256   .8688793     0.18   0.856    -1.544947    1.860998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whlm |   .2438586   .9352832     0.26   0.794    -1.589263     2.07698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retm |  -.0463392    .850837    -0.05   0.957    -1.713949    1.621271</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accomm |  -.1648087   .9010191    -0.18   0.855    -1.930774    1.601156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tranm |  -1.948533   1.127999    -1.73   0.084    -4.159371    .2623056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itm |  -.0037328   .9323461    -0.00   0.997    -1.831098    1.823632</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finm |  -.0745151   .7349646    -0.10   0.919    -1.515019    1.365989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rhrm |   1.131821   .9096881     1.24   0.213    -.6511349    2.914777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profm |   .3252382   .7299158     0.45   0.656    -1.105371    1.755847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adminm |  -.3286641   .7795032    -0.42   0.673    -1.856462    1.199134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publicm |  -.4469138   .7060936    -0.63   0.527    -1.830832    .9370044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educm |  -.8908304   .6794331    -1.31   0.190    -2.222495     .440834</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hlthm |  -.5209257   .6581069    -0.79   0.429    -1.810792    .7689403</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artsm |   .9113308   1.163784     0.78   0.434    -1.369644    3.192306</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otherm |    1.11155   1.067943     1.04   0.298    -.9815812     3.20468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_cons |   3.722214   1.308428     2.84   0.004     1.157741    6.286687</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/lnsig2u |  -.2452605    .216045                     -.6687009      .17818</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sigma_u |   .8845907   .0955557                      .7158029    1.093179</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 xml:space="preserve">         rho |   .4389904   .0532071                      .3387878    .5444275</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t>------------------------------------------------------------------------------</w:t>
      </w:r>
    </w:p>
    <w:p w:rsidR="007F6FF1" w:rsidRPr="002251B0" w:rsidRDefault="007F6FF1" w:rsidP="007F6FF1">
      <w:pPr>
        <w:tabs>
          <w:tab w:val="left" w:pos="1032"/>
        </w:tabs>
        <w:spacing w:before="0"/>
        <w:rPr>
          <w:rFonts w:ascii="Courier New" w:hAnsi="Courier New" w:cs="Courier New"/>
          <w:sz w:val="16"/>
          <w:szCs w:val="16"/>
        </w:rPr>
      </w:pPr>
      <w:r w:rsidRPr="002251B0">
        <w:rPr>
          <w:rFonts w:ascii="Courier New" w:hAnsi="Courier New" w:cs="Courier New"/>
          <w:sz w:val="16"/>
          <w:szCs w:val="16"/>
        </w:rPr>
        <w:lastRenderedPageBreak/>
        <w:t>Likelihood-ratio test of rho=0: chibar2(01) =    94.96 Prob &gt;= chibar2 = 0.000</w:t>
      </w:r>
    </w:p>
    <w:p w:rsidR="000B285E" w:rsidRPr="003B76DE" w:rsidRDefault="007F6FF1" w:rsidP="003B76DE">
      <w:pPr>
        <w:pStyle w:val="Heading2"/>
      </w:pPr>
      <w:bookmarkStart w:id="71" w:name="_Toc292442458"/>
      <w:r>
        <w:t>Job s</w:t>
      </w:r>
      <w:r w:rsidR="000B285E" w:rsidRPr="003B76DE">
        <w:t xml:space="preserve">atisfaction and its </w:t>
      </w:r>
      <w:r>
        <w:t>f</w:t>
      </w:r>
      <w:r w:rsidR="000B285E" w:rsidRPr="003B76DE">
        <w:t>acets (</w:t>
      </w:r>
      <w:r>
        <w:t>c</w:t>
      </w:r>
      <w:r w:rsidR="000B285E" w:rsidRPr="003B76DE">
        <w:t>ertificates III/IV</w:t>
      </w:r>
      <w:r>
        <w:t>,</w:t>
      </w:r>
      <w:r w:rsidR="000B285E" w:rsidRPr="003B76DE">
        <w:t xml:space="preserve"> </w:t>
      </w:r>
      <w:r>
        <w:t>t</w:t>
      </w:r>
      <w:r w:rsidR="000B285E" w:rsidRPr="003B76DE">
        <w:t>able 7c)</w:t>
      </w:r>
      <w:bookmarkEnd w:id="71"/>
    </w:p>
    <w:p w:rsidR="000B285E" w:rsidRPr="005B521A" w:rsidRDefault="008B1FA9" w:rsidP="00550996">
      <w:pPr>
        <w:pStyle w:val="tabletitle"/>
      </w:pPr>
      <w:bookmarkStart w:id="72" w:name="_Toc292442515"/>
      <w:r>
        <w:t xml:space="preserve">Table 7c </w:t>
      </w:r>
      <w:r w:rsidR="000B285E" w:rsidRPr="005B521A">
        <w:t xml:space="preserve">Males </w:t>
      </w:r>
      <w:r w:rsidR="00122E12">
        <w:t>– Overall Job Satisfaction</w:t>
      </w:r>
      <w:bookmarkEnd w:id="72"/>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xtprobit sat7 $xspec $inspec $xspecm $inspecm if restr==1&amp;nredu==2, i(waveid) re</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note: nesb dropped due to collinearity</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note: dadprofm dropped due to collinearity</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note: esbm dropped due to collinearity</w:t>
      </w:r>
    </w:p>
    <w:p w:rsidR="007F6FF1" w:rsidRPr="007B672A" w:rsidRDefault="007F6FF1" w:rsidP="005A5D84">
      <w:pPr>
        <w:tabs>
          <w:tab w:val="left" w:pos="516"/>
        </w:tabs>
        <w:spacing w:before="0"/>
        <w:rPr>
          <w:rFonts w:ascii="Courier New" w:hAnsi="Courier New" w:cs="Courier New"/>
          <w:b/>
          <w:sz w:val="16"/>
          <w:szCs w:val="16"/>
        </w:rPr>
      </w:pP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Fitting comparison model:</w:t>
      </w:r>
    </w:p>
    <w:p w:rsidR="007F6FF1" w:rsidRPr="007B672A" w:rsidRDefault="007F6FF1" w:rsidP="005A5D84">
      <w:pPr>
        <w:tabs>
          <w:tab w:val="left" w:pos="516"/>
        </w:tabs>
        <w:spacing w:before="0"/>
        <w:rPr>
          <w:rFonts w:ascii="Courier New" w:hAnsi="Courier New" w:cs="Courier New"/>
          <w:b/>
          <w:sz w:val="16"/>
          <w:szCs w:val="16"/>
        </w:rPr>
      </w:pP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Iteration 0:   log likelihood = -2531.9383</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Iteration 1:   log likelihood = -2347.0602</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Iteration 2:   log likelihood =  -2343.736</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Iteration 3:   log likelihood = -2343.7236</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Iteration 4:   log likelihood = -2343.7236</w:t>
      </w:r>
    </w:p>
    <w:p w:rsidR="007F6FF1" w:rsidRPr="007B672A" w:rsidRDefault="007F6FF1" w:rsidP="005A5D84">
      <w:pPr>
        <w:tabs>
          <w:tab w:val="left" w:pos="516"/>
        </w:tabs>
        <w:spacing w:before="0"/>
        <w:rPr>
          <w:rFonts w:ascii="Courier New" w:hAnsi="Courier New" w:cs="Courier New"/>
          <w:b/>
          <w:sz w:val="16"/>
          <w:szCs w:val="16"/>
        </w:rPr>
      </w:pP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Fitting full model:</w:t>
      </w:r>
    </w:p>
    <w:p w:rsidR="007F6FF1" w:rsidRPr="007B672A" w:rsidRDefault="007F6FF1" w:rsidP="005A5D84">
      <w:pPr>
        <w:tabs>
          <w:tab w:val="left" w:pos="516"/>
        </w:tabs>
        <w:spacing w:before="0"/>
        <w:rPr>
          <w:rFonts w:ascii="Courier New" w:hAnsi="Courier New" w:cs="Courier New"/>
          <w:b/>
          <w:sz w:val="16"/>
          <w:szCs w:val="16"/>
        </w:rPr>
      </w:pP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rho =  0.0     log likelihood = -2343.7236</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rho =  0.1     log likelihood = -2271.1528</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rho =  0.2     log likelihood = -2236.2869</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rho =  0.3     log likelihood =  -2222.763</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rho =  0.4     log likelihood = -2224.4267</w:t>
      </w:r>
    </w:p>
    <w:p w:rsidR="007F6FF1" w:rsidRPr="007B672A" w:rsidRDefault="007F6FF1" w:rsidP="005A5D84">
      <w:pPr>
        <w:tabs>
          <w:tab w:val="left" w:pos="516"/>
        </w:tabs>
        <w:spacing w:before="0"/>
        <w:rPr>
          <w:rFonts w:ascii="Courier New" w:hAnsi="Courier New" w:cs="Courier New"/>
          <w:b/>
          <w:sz w:val="16"/>
          <w:szCs w:val="16"/>
        </w:rPr>
      </w:pP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Iteration 0:   log likelihood = -2222.7555  </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Iteration 1:   log likelihood = -2193.8004  </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Iteration 2:   log likelihood = -2193.7092  </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Iteration 3:   log likelihood = -2193.7092  </w:t>
      </w:r>
    </w:p>
    <w:p w:rsidR="007F6FF1" w:rsidRPr="007B672A" w:rsidRDefault="007F6FF1" w:rsidP="005A5D84">
      <w:pPr>
        <w:tabs>
          <w:tab w:val="left" w:pos="516"/>
        </w:tabs>
        <w:spacing w:before="0"/>
        <w:rPr>
          <w:rFonts w:ascii="Courier New" w:hAnsi="Courier New" w:cs="Courier New"/>
          <w:b/>
          <w:sz w:val="16"/>
          <w:szCs w:val="16"/>
        </w:rPr>
      </w:pP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Random-effects probit regression                Number of obs      =      5347</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Group variable: waveid                          Number of groups   =      1354</w:t>
      </w:r>
    </w:p>
    <w:p w:rsidR="007F6FF1" w:rsidRPr="007B672A" w:rsidRDefault="007F6FF1" w:rsidP="005A5D84">
      <w:pPr>
        <w:tabs>
          <w:tab w:val="left" w:pos="516"/>
        </w:tabs>
        <w:spacing w:before="0"/>
        <w:rPr>
          <w:rFonts w:ascii="Courier New" w:hAnsi="Courier New" w:cs="Courier New"/>
          <w:b/>
          <w:sz w:val="16"/>
          <w:szCs w:val="16"/>
        </w:rPr>
      </w:pP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Random effects u_i ~ Gaussian                   Obs per group: min =         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avg =       3.9</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max =         8</w:t>
      </w:r>
    </w:p>
    <w:p w:rsidR="007F6FF1" w:rsidRPr="007B672A" w:rsidRDefault="007F6FF1" w:rsidP="005A5D84">
      <w:pPr>
        <w:tabs>
          <w:tab w:val="left" w:pos="516"/>
        </w:tabs>
        <w:spacing w:before="0"/>
        <w:rPr>
          <w:rFonts w:ascii="Courier New" w:hAnsi="Courier New" w:cs="Courier New"/>
          <w:b/>
          <w:sz w:val="16"/>
          <w:szCs w:val="16"/>
        </w:rPr>
      </w:pP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Wald chi2(75)      =    233.30</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Log likelihood  = -2193.7092                    Prob &gt; chi2        =    0.0000</w:t>
      </w:r>
    </w:p>
    <w:p w:rsidR="007F6FF1" w:rsidRPr="007B672A" w:rsidRDefault="007F6FF1" w:rsidP="005A5D84">
      <w:pPr>
        <w:tabs>
          <w:tab w:val="left" w:pos="516"/>
        </w:tabs>
        <w:spacing w:before="0"/>
        <w:rPr>
          <w:rFonts w:ascii="Courier New" w:hAnsi="Courier New" w:cs="Courier New"/>
          <w:b/>
          <w:sz w:val="16"/>
          <w:szCs w:val="16"/>
        </w:rPr>
      </w:pP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sat7 |      Coef.   Std. Err.      z    P&gt;|z|     [95% Conf. Interval]</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age |   .0732083   .0556869     1.31   0.189     -.035936    .1823526</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agesq |  -.0002248   .0006877    -0.33   0.744    -.0015727    .0011232</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married |  -.0980636   .1273808    -0.77   0.441    -.3477254    .1515981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urban |   -.320557   .2665143    -1.20   0.229    -.8429155    .2018015</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dadprof |  -.0814561   .1275053    -0.64   0.523     -.331362    .1684497</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esb |  -.2965853   .1198703    -2.47   0.013    -.5315268   -.0616438</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jbmhruc |  -.0031762   .0045953    -0.69   0.489    -.0121828    .0058305</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jbocct |  -.0090358   .0051311    -1.76   0.078    -.0190926    .0010211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jbempt |  -.0364726   .0088376    -4.13   0.000     -.053794   -.0191512</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firm5 |   -.079634   .1469091    -0.54   0.588    -.3675706    .2083026</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firm9 |   .0187675   .1236827     0.15   0.879    -.2236461     .261181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firm19 |   .0921586   .1113456     0.83   0.408    -.1260747    .3103919</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firm49 |  -.2258699   .0965065    -2.34   0.019    -.4150192   -.0367206</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ch514 |   .0076487    .111181     0.07   0.945    -.2102621    .2255595</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chb5 |  -.0066369   .1041779    -0.06   0.949    -.2108218    .1975481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capune |   .0013942   .0042467     0.33   0.743    -.0069292    .0097175</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union |   .2287271    .109419     2.09   0.037     .0142697    .4431844</w:t>
      </w:r>
    </w:p>
    <w:p w:rsidR="007F6FF1" w:rsidRPr="007B672A" w:rsidRDefault="007F6FF1" w:rsidP="005A5D84">
      <w:pPr>
        <w:tabs>
          <w:tab w:val="left" w:pos="516"/>
        </w:tabs>
        <w:spacing w:before="0"/>
        <w:rPr>
          <w:rFonts w:ascii="Courier New" w:hAnsi="Courier New" w:cs="Courier New"/>
          <w:b/>
          <w:sz w:val="16"/>
          <w:szCs w:val="16"/>
          <w:highlight w:val="yellow"/>
        </w:rPr>
      </w:pPr>
      <w:r w:rsidRPr="007B672A">
        <w:rPr>
          <w:rFonts w:ascii="Courier New" w:hAnsi="Courier New" w:cs="Courier New"/>
          <w:b/>
          <w:sz w:val="16"/>
          <w:szCs w:val="16"/>
        </w:rPr>
        <w:t xml:space="preserve">      </w:t>
      </w:r>
      <w:r w:rsidRPr="007B672A">
        <w:rPr>
          <w:rFonts w:ascii="Courier New" w:hAnsi="Courier New" w:cs="Courier New"/>
          <w:b/>
          <w:sz w:val="16"/>
          <w:szCs w:val="16"/>
          <w:highlight w:val="yellow"/>
        </w:rPr>
        <w:t>osonly |  -.5269731   .0953453    -5.53   0.000    -.7138465   -.3400996</w:t>
      </w:r>
    </w:p>
    <w:p w:rsidR="007F6FF1" w:rsidRPr="007B672A" w:rsidRDefault="007F6FF1" w:rsidP="005A5D84">
      <w:pPr>
        <w:tabs>
          <w:tab w:val="left" w:pos="516"/>
        </w:tabs>
        <w:spacing w:before="0"/>
        <w:rPr>
          <w:rFonts w:ascii="Courier New" w:hAnsi="Courier New" w:cs="Courier New"/>
          <w:b/>
          <w:sz w:val="16"/>
          <w:szCs w:val="16"/>
          <w:highlight w:val="yellow"/>
        </w:rPr>
      </w:pPr>
      <w:r w:rsidRPr="007B672A">
        <w:rPr>
          <w:rFonts w:ascii="Courier New" w:hAnsi="Courier New" w:cs="Courier New"/>
          <w:b/>
          <w:sz w:val="16"/>
          <w:szCs w:val="16"/>
          <w:highlight w:val="yellow"/>
        </w:rPr>
        <w:t xml:space="preserve">     oedonly |  -.2415378   .1089016    -2.22   0.027    -.4549811   -.0280946</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highlight w:val="yellow"/>
        </w:rPr>
        <w:t xml:space="preserve">    overboth |  -.4608703   .1382542    -3.33   0.001    -.7318436   -.1898969</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agr |   .1626234   .2931681     0.55   0.579    -.4119755    .7372224</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min |   .2973829   .2369986     1.25   0.210    -.1671257    .7618916</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ele |   .2168113   .3627555     0.60   0.550    -.4941765    .9277991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con |   .0636034   .1537752     0.41   0.679    -.2377905    .3649973</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whl |   .0619925   .1882393     0.33   0.742    -.3069496    .4309347</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ret |  -.3171704   .2074666    -1.53   0.126    -.7237976    .0894567</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accom |  -.8972281   .3005573    -2.99   0.003     -1.48631   -.3081466</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tran |   .2513323   .2115003     1.19   0.235    -.1632006    .6658651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lastRenderedPageBreak/>
        <w:t xml:space="preserve">          it |  -.8621818   .3256114    -2.65   0.008    -1.500368   -.2239951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fin |   .4503268   .4794488     0.94   0.348    -.4893756    1.390029</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rhr |  -.2182605   .4003731    -0.55   0.586    -1.002977    .5664564</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prof |  -.0911808   .2579906    -0.35   0.724    -.5968331    .4144715</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admin |   -.092049   .3065178    -0.30   0.764    -.6928129    .5087148</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public |   .0179253   .2278797     0.08   0.937    -.4287108    .4645613</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educ |   .9891299   .6761284     1.46   0.143    -.3360575    2.314317</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hlth |  -.1474488   .3184575    -0.46   0.643    -.7716141    .4767165</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arts |   .1369821   .3889026     0.35   0.725     -.625253    .8992172</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other |  -.1561877    .180528    -0.87   0.387    -.5100161    .1976407</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agem |  -.1334747   .0608568    -2.19   0.028    -.2527518   -.0141975</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agesqm |    .000964   .0007548     1.28   0.202    -.0005153    .0024433</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marriedm |    .174751   .1683938     1.04   0.299    -.1552948    .5047968</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urbanm |   .2922309   .2905702     1.01   0.315    -.2772762    .8617381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nesbm |   .2444692   .1566372     1.56   0.119     -.062534    .5514724</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jbmhrucm |  -.0029184   .0070931    -0.41   0.681    -.0168206    .0109837</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jbocctm |   .0065453    .007722     0.85   0.397    -.0085896    .0216802</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jbemptm |   .0665254   .0114831     5.79   0.000     .0440189    .0890319</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firm5m |   .4027767   .2467444     1.63   0.103    -.0808335    .8863868</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firm9m |   .1968727   .2041937     0.96   0.335    -.2033395    .5970849</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firm19m |   .1040532   .1891896     0.55   0.582    -.2667517    .4748581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firm49m |   .3273302   .1811267     1.81   0.071    -.0276716     .682332</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ch514m |   .0449919   .1595102     0.28   0.778    -.2676423    .3576261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chb5m |   .1053394   .1847563     0.57   0.569    -.2567763    .4674551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capunem |  -.0061868   .0070616    -0.88   0.381    -.0200273    .0076536</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unionm |  -.2133691   .1525427    -1.40   0.162    -.5123474    .0856091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osonlym |  -.4865822   .2019023    -2.41   0.016    -.8823034   -.0908609</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oedonlym |   .2370666    .189308     1.25   0.210    -.1339702    .6081035</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overbothm |  -.5648163   .2469951    -2.29   0.022    -1.048918   -.0807149</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agrm |  -.0606108   .4226106    -0.14   0.886    -.8889124    .7676909</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minm |   .0347056   .3170055     0.11   0.913    -.5866137    .6560248</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elem |   .5093097   .4876943     1.04   0.296    -.4465536    1.465173</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conm |   .1512537   .2234343     0.68   0.498    -.2866695    .5891769</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whlm |   .1221903   .3062445     0.40   0.690    -.4780378    .7224184</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retm |   .1063276   .2882586     0.37   0.712    -.4586488    .6713041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accomm |   .3218939   .3795489     0.85   0.396    -.4220083    1.065796</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tranm |   .0887025   .3048427     0.29   0.771    -.5087783    .6861833</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itm |   .9033693   .4464844     2.02   0.043     .0282758    1.778463</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finm |  -.0970874   .6292316    -0.15   0.877    -1.330359    1.136184</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rhrm |   .8327298   .6347741     1.31   0.190    -.4114046    2.076864</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profm |   .1310184   .4099933     0.32   0.749    -.6725537    .9345905</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adminm |   .0467813   .5064708     0.09   0.926    -.9458833    1.039446</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publicm |    .060327   .2819834     0.21   0.831    -.4923504    .6130044</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educm |   .0783222   .7337885     0.11   0.915    -1.359877    1.516521</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hlthm |  -.0339748   .3992393    -0.09   0.932    -.8164695    .7485199</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artsm |   .6374646   .5687173     1.12   0.262    -.4772009     1.75213</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otherm |  -.1092506   .2690515    -0.41   0.685     -.636582    .4180807</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_cons |   2.421068   .5780971     4.19   0.000     1.288018    3.554117</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/lnsig2u |  -.2908369   .1219197                     -.5297952   -.0518787</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sigma_u |   .8646604   .0527096                      .7672845    .9743942</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rho |    .427799   .0298444                      .3705647    .4870332</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w:t>
      </w:r>
    </w:p>
    <w:p w:rsidR="007F6FF1" w:rsidRPr="007B672A" w:rsidRDefault="007F6FF1" w:rsidP="005A5D84">
      <w:pPr>
        <w:tabs>
          <w:tab w:val="left" w:pos="516"/>
        </w:tabs>
        <w:spacing w:before="0"/>
        <w:rPr>
          <w:rFonts w:ascii="Courier New" w:hAnsi="Courier New" w:cs="Courier New"/>
          <w:b/>
          <w:sz w:val="16"/>
          <w:szCs w:val="16"/>
        </w:rPr>
      </w:pPr>
      <w:r w:rsidRPr="007B672A">
        <w:rPr>
          <w:rFonts w:ascii="Courier New" w:hAnsi="Courier New" w:cs="Courier New"/>
          <w:b/>
          <w:sz w:val="16"/>
          <w:szCs w:val="16"/>
        </w:rPr>
        <w:t>Likelihood-ratio test of rho=0: chibar2(01) =   300.03 Prob &gt;= chibar2 = 0.000</w:t>
      </w:r>
    </w:p>
    <w:p w:rsidR="000B285E" w:rsidRPr="005B521A" w:rsidRDefault="000B285E" w:rsidP="00550996">
      <w:pPr>
        <w:pStyle w:val="tabletitle"/>
      </w:pPr>
      <w:bookmarkStart w:id="73" w:name="_Toc292442516"/>
      <w:r w:rsidRPr="005B521A">
        <w:t>Table</w:t>
      </w:r>
      <w:r w:rsidR="008B1FA9">
        <w:t xml:space="preserve"> 7c </w:t>
      </w:r>
      <w:r w:rsidR="005A5D84">
        <w:t>Males – Pay Satisfaction</w:t>
      </w:r>
      <w:bookmarkEnd w:id="73"/>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xtprobit satp7 $xspec $inspec $xspecm $inspecm if restr==1&amp;nredu==2, i(waveid) re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note: nesb dropped due to collinearity</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note: dadprofm dropped due to collinearity</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Fitting comparison model:</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0:   log likelihood =  -3299.393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1:   log likelihood = -3124.0695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2:   log likelihood = -3122.7699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3:   log likelihood = -3122.7693</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Fitting full model:</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0.0     log likelihood = -3122.7693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0.1     log likelihood = -2994.7658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0.2     log likelihood = -2927.0176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0.3     log likelihood = -2891.0619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rho =  0.4     log likelihood = -2876.4275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0.5     log likelihood = -2879.1782</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0:   log likelihood = -2876.4163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1:   log likelihood = -2858.5771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2:   log likelihood = -2858.3577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3:   log likelihood = -2858.3576  </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Random-effects probit regression                Number of obs      =      5347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Group variable: waveid                          Number of groups   =      1354</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avg =       3.9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max =         8</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Wald chi2(75)      =    197.11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Log likelihood  = -2858.3576                    Prob &gt; chi2        =    0.0000</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satp7 |      Coef.   Std. Err.      z    P&gt;|z|     [95% Conf. Interval]</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 |   .0879182   .0486245     1.81   0.071    -.0073841    .1832205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 |  -.0004907   .0005949    -0.82   0.409    -.0016567    .0006753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 |   .0300754   .1100858     0.27   0.785    -.1856887    .2458396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 |  -.0267054   .2209551    -0.12   0.904    -.4597694    .4063587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dadprof |   .0221811   .1246526     0.18   0.859    -.2221335    .2664957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esb |  -.2555644   .1188153    -2.15   0.031     -.488438   -.0226907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 |    .010821   .0041962     2.58   0.010     .0025966    .0190455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 |   -.004614   .0046359    -1.00   0.320    -.0137002    .0044723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 |  -.0134614   .0077732    -1.73   0.083    -.0286966    .0017739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 |  -.3619918   .1257288    -2.88   0.004    -.6084157   -.1155679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 |  -.1217145   .1098884    -1.11   0.268    -.3370919    .0936628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 |  -.1604397   .0981269    -1.64   0.102    -.3527648    .0318855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 |   -.227166   .0874118    -2.60   0.009    -.3984899    -.055842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 |  -.0083961   .0999674    -0.08   0.933    -.2043285    .1875364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 |  -.0470275   .0916741    -0.51   0.608    -.2267055    .1326505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 |   .0045334    .004018     1.13   0.259    -.0033418    .0124086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 |   .1468245   .0987917     1.49   0.137    -.0468037    .3404526</w:t>
      </w:r>
    </w:p>
    <w:p w:rsidR="005A5D84" w:rsidRPr="007B672A" w:rsidRDefault="005A5D84" w:rsidP="005A5D84">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-.0693489   .0915022    -0.76   0.449    -.2486899     .109992</w:t>
      </w:r>
    </w:p>
    <w:p w:rsidR="005A5D84" w:rsidRPr="007B672A" w:rsidRDefault="005A5D84" w:rsidP="005A5D84">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-.2358706   .0959041    -2.46   0.014    -.4238392    -.047902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-.3297373   .1298018    -2.54   0.011    -.5841442   -.0753304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 |  -.2989616   .2487944    -1.20   0.230    -.7865898    .1886665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 |   .1077506   .2236537     0.48   0.630    -.3306026    .5461038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 |   .0954126   .3152071     0.30   0.762    -.5223821    .7132072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 |   .0293964   .1353034     0.22   0.828    -.2357934    .2945863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 |  -.0953631   .1668733    -0.57   0.568    -.4224288    .2317025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 |  -.2578015   .1839983    -1.40   0.161    -.6184316    .1028286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 |  -.0791384   .2758953    -0.29   0.774    -.6198834    .4616065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 |    -.04942   .1900322    -0.26   0.795    -.4218763    .3230363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 |   .0066542   .3029016     0.02   0.982    -.5870221    .6003304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 |   .0463129   .4217306     0.11   0.913     -.780264    .8728897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 |  -.5754714   .3584851    -1.61   0.108    -1.278089    .1271465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 |   -.380576   .2247798    -1.69   0.090    -.8211363    .0599843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 |  -.4072108    .280394    -1.45   0.146     -.956773    .1423514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 |    .319107   .2027905     1.57   0.116    -.0783552    .7165692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 |  -.1670205   .4536271    -0.37   0.713    -1.056113    .7220723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 |  -.0870918   .2931175    -0.30   0.766    -.6615915     .487408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 |  -.0026867   .3092852    -0.01   0.993    -.6088746    .6035012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 |  -.3515847   .1611991    -2.18   0.029    -.6675291   -.0356402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agem |  -.0676546   .0537677    -1.26   0.208    -.1730374    .0377282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agesqm |   .0002963   .0006628     0.45   0.655    -.0010028    .0015953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marriedm |   .1293477   .1529118     0.85   0.398    -.1703538    .4290493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urbanm |  -.1079824   .2478538    -0.44   0.663     -.593767    .3778022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nesbm |   .1413894   .1477142     0.96   0.338    -.1481252     .430904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jbmhrucm |   .0040053   .0066759     0.60   0.549    -.0090792    .0170899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jbocctm |  -.0019767   .0072749    -0.27   0.786    -.0162351    .0122818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jbemptm |   .0394258    .010223     3.86   0.000     .0193891    .0594625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firm5m |   .4022697   .2241503     1.79   0.073    -.0370568    .8415961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firm9m |   .1269627    .188492     0.67   0.501    -.2424747    .4964002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firm19m |   .0393632   .1762923     0.22   0.823    -.3061634    .3848899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firm49m |   .2133566   .1699181     1.26   0.209    -.1196767    .5463899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ch514m |  -.0840091    .149322    -0.56   0.574    -.3766749    .2086567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chb5m |  -.0501754   .1730601    -0.29   0.772    -.3893669    .2890161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capunem |   -.006879   .0067796    -1.01   0.310    -.0201668    .0064087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unionm |   .0140117   .1430983     0.10   0.922    -.2664558    .2944792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osonlym |  -.3601082   .2000263    -1.80   0.072    -.7521526    .0319361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oedonlym |   .1355907   .1736534     0.78   0.435    -.2047637    .4759452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 xml:space="preserve">   overbothm |  -.3362162   .2399972    -1.40   0.161     -.806602    .1341697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agrm |  -.1669791   .3684552    -0.45   0.650     -.889138    .5551798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minm |    .446581   .3109984     1.44   0.151    -.1629647    1.056127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elem |   .5592575   .4385673     1.28   0.202    -.3003187    1.418834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conm |   .0782727   .2051283     0.38   0.703    -.3237715    .4803168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whlm |   .0830692    .285598     0.29   0.771    -.4766925    .6428309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retm |   .0298274   .2641776     0.11   0.910    -.4879513     .547606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accomm |  -.3615011   .3529131    -1.02   0.306    -1.053198    .3301959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tranm |   .1703517   .2864409     0.59   0.552    -.3910621    .7317655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itm |   .3655613   .4115386     0.89   0.374    -.4410396    1.172162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finm |   .4812808   .5968095     0.81   0.420    -.6884442    1.651006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rhrm |   .0148973   .5504438     0.03   0.978    -1.063953    1.093747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profm |   -.030095   .3767835    -0.08   0.936    -.7685772    .7083871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adminm |   .4034007   .4829619     0.84   0.404    -.5431873    1.349989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publicm |   -.421274   .2570767    -1.64   0.101     -.925135     .082587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educm |   .3751608   .5886193     0.64   0.524    -.7785119    1.528833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hlthm |  -.1956063   .3784887    -0.52   0.605    -.9374306     .546218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artsm |  -.0536879   .4812945    -0.11   0.911    -.9970077     .889632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otherm |   .0678297   .2537463     0.27   0.789     -.429504    .5651633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_cons |  -.4281827   .5384802    -0.80   0.427    -1.483585    .6272191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/lnsig2u |  -.1418194    .099887                     -.3375943    .0539555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sigma_u |    .931546   .0465247                      .8446802    1.027345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rho |   .4646045   .0248466                       .416394    .5134856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Likelihood-ratio test of rho=0: chibar2(01) =   528.82 Prob &gt;= chibar2 = 0.000</w:t>
      </w:r>
    </w:p>
    <w:p w:rsidR="000B285E" w:rsidRPr="005B521A" w:rsidRDefault="008B1FA9" w:rsidP="00550996">
      <w:pPr>
        <w:pStyle w:val="tabletitle"/>
      </w:pPr>
      <w:bookmarkStart w:id="74" w:name="_Toc292442517"/>
      <w:r>
        <w:t xml:space="preserve">Table 7c </w:t>
      </w:r>
      <w:r w:rsidR="000B285E" w:rsidRPr="005B521A">
        <w:t>Ma</w:t>
      </w:r>
      <w:r w:rsidR="005A5D84">
        <w:t>les – Job Security Satisfaction</w:t>
      </w:r>
      <w:bookmarkEnd w:id="74"/>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xtprobit sats7 $xspec $inspec $xspecm $inspecm if restr==1&amp;nredu==2, i(waveid) re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note: nesb dropped due to collinearity</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note: dadprofm dropped due to collinearity</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Fitting comparison model:</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0:   log likelihood =  -2450.282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1:   log likelihood = -2306.4289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2:   log likelihood = -2304.2233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3:   log likelihood = -2304.2063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4:   log likelihood = -2304.2063</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Fitting full model:</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0.0     log likelihood = -2304.2063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0.1     log likelihood = -2215.5427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0.2     log likelihood = -2171.7331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0.3     log likelihood = -2152.1474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0.4     log likelihood = -2149.2072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0.5     log likelihood = -2160.4312</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0:   log likelihood = -2149.1911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1:   log likelihood = -2115.8258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2:   log likelihood = -2113.0691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3:   log likelihood = -2113.0437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4:   log likelihood = -2113.0437  </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Random-effects probit regression                Number of obs      =      5347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Group variable: waveid                          Number of groups   =      1354</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avg =       3.9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max =         8</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Wald chi2(75)      =    180.48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Log likelihood  = -2113.0437                    Prob &gt; chi2        =    0.0000</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sats7 |      Coef.   Std. Err.      z    P&gt;|z|     [95% Conf. Interval]</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 |   .0704771   .0581582     1.21   0.226    -.0435109    .1844651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 |  -.0000887   .0006984    -0.13   0.899    -.0014575    .0012801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 |  -.2219738   .1287807    -1.72   0.085    -.4743794    .0304318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 |  -.5411709   .3152944    -1.72   0.086    -1.159137    .0767948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dadprof |  -.0844315   .1382186    -0.61   0.541    -.3553349    .1864719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 xml:space="preserve">         esb |  -.3311162   .1255164    -2.64   0.008    -.5771237   -.0851086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 |   .0143528   .0047799     3.00   0.003     .0049843    .0237213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 |  -.0021608   .0051891    -0.42   0.677    -.0123313    .0080097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 |   -.004343   .0081273    -0.53   0.593    -.0202722    .0115863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 |  -.0084553   .1492405    -0.06   0.955    -.3009613    .2840506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 |   .0775138    .131326     0.59   0.555    -.1798804    .3349079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 |  -.0410654   .1157546    -0.35   0.723    -.2679403    .1858095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 |  -.1738361   .1002715    -1.73   0.083    -.3703646    .0226924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 |   .0910921   .1157498     0.79   0.431    -.1357733    .3179575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 |  -.0143801   .1073085    -0.13   0.893    -.2247008    .1959407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 |  -.0185532   .0044797    -4.14   0.000    -.0273332   -.0097732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 |  -.1975375   .1153718    -1.71   0.087    -.4236621    .0285871</w:t>
      </w:r>
    </w:p>
    <w:p w:rsidR="005A5D84" w:rsidRPr="007B672A" w:rsidRDefault="005A5D84" w:rsidP="005A5D84">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-.0843687   .1032805    -0.82   0.414    -.2867948    .1180575</w:t>
      </w:r>
    </w:p>
    <w:p w:rsidR="005A5D84" w:rsidRPr="007B672A" w:rsidRDefault="005A5D84" w:rsidP="005A5D84">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-.1115128   .1153141    -0.97   0.334    -.3375244    .1144987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-.2297429   .1483526    -1.55   0.121    -.5205087     .061023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 |  -.0566359   .2901518    -0.20   0.845    -.6253229    .5120511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 |  -.0081352   .2354089    -0.03   0.972    -.4695282    .4532577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 |  -.0280943   .3209048    -0.09   0.930    -.6570561    .6008675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 |   .2132429    .161475     1.32   0.187    -.1032424    .5297281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 |  -.2955706   .2054869    -1.44   0.150    -.6983176    .1071764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 |  -.3981919   .2268515    -1.76   0.079    -.8428127    .0464289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 |  -.0503427   .3168176    -0.16   0.874    -.6712938    .5706085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 |  -.0045747   .2123321    -0.02   0.983     -.420738    .4115886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 |  -.7488907   .3107178    -2.41   0.016    -1.357886    -.139895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 |   .1092981   .5093622     0.21   0.830    -.8890335     1.10763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 |  -.8460966   .4520595    -1.87   0.061    -1.732117    .0399238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 |   -.155706   .2651443    -0.59   0.557    -.6753792    .3639672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 |   -.210359   .3160953    -0.67   0.506    -.8298944    .4091765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 |   .2627433   .2358486     1.11   0.265    -.1995115     .724998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 |  -.6449115   .5100313    -1.26   0.206    -1.644555    .3547315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 |  -.0232663   .3345868    -0.07   0.945    -.6790444    .6325118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 |   .9436543   .4537672     2.08   0.038     .0542868    1.833022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 |   .0492851   .2021856     0.24   0.807    -.3469914    .4455616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agem |  -.0966335   .0637325    -1.52   0.129    -.2215469    .0282799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agesqm |   .0002454   .0007711     0.32   0.750    -.0012659    .0017567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marriedm |   .3747014   .1742686     2.15   0.032     .0331412    .7162616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urbanm |   .5537332   .3345823     1.65   0.098     -.102036    1.209502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nesbm |  -.1173615    .156522    -0.75   0.453     -.424139     .189416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jbmhrucm |  -.0042259   .0074469    -0.57   0.570    -.0188215    .0103698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jbocctm |  -.0067521   .0078741    -0.86   0.391     -.022185    .0086809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jbemptm |   .0409123   .0109246     3.74   0.000     .0195005     .062324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firm5m |   .2170072   .2580975     0.84   0.400    -.2888545    .7228689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firm9m |   .1497635   .2145507     0.70   0.485    -.2707483    .5702752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firm19m |   .3667991   .2046071     1.79   0.073    -.0342236    .7678217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firm49m |   .3640921    .191575     1.90   0.057    -.0113879    .7395721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ch514m |  -.1923784   .1682016    -1.14   0.253    -.5220475    .1372907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chb5m |  -.1837132   .1940636    -0.95   0.344    -.5640709    .1966445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capunem |   .0058321   .0072181     0.81   0.419    -.0083151    .0199794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unionm |   .0908093   .1606612     0.57   0.572     -.224081    .4056995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osonlym |  -.1757055   .2207222    -0.80   0.426    -.6083131     .256902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oedonlym |   .0934614   .1983607     0.47   0.638    -.2953184    .4822413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overbothm |  -.3456978   .2645379    -1.31   0.191    -.8641826     .172787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agrm |   .1296878   .4305444     0.30   0.763    -.7141637    .9735393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minm |   -.048524   .3186724    -0.15   0.879    -.6731104    .5760624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elem |   .3327058   .4546786     0.73   0.464    -.5584479    1.223859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conm |   .0559048   .2326151     0.24   0.810    -.4000125    .5118221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whlm |   .7751452   .3399157     2.28   0.023     .1089226    1.441368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retm |   .5382574   .3152985     1.71   0.088    -.0797164    1.156231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accomm |   .3743049   .4039364     0.93   0.354    -.4173959    1.166006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tranm |   .3470293   .3142392     1.10   0.269    -.2688683    .9629269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itm |   .0924745    .424257     0.22   0.827    -.7390541     .924003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finm |   1.121982   .7469279     1.50   0.133    -.3419701    2.585933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rhrm |   1.720449   .7241519     2.38   0.018     .3011378    3.139761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profm |   .5685037    .445177     1.28   0.202    -.3040272    1.441035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adminm |   .3032076   .5289275     0.57   0.566    -.7334712    1.339886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publicm |  -.0309465    .291605    -0.11   0.915    -.6024819    .5405889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educm |   1.477287   .7078061     2.09   0.037     .0900128    2.864562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hlthm |   .1180175   .4226909     0.28   0.780    -.7104415    .9464764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artsm |   .5330036   .6338556     0.84   0.400    -.7093307    1.775338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otherm |    .430188   .3019552     1.42   0.154    -.1616334    1.022009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_cons |   1.237913   .6046569     2.05   0.041     .0528073    2.423019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/lnsig2u |  -.1284628   .1167927                     -.3573723    .1004468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sigma_u |    .937788   .0547634                      .8363683    1.051506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rho |   .4679284   .0290781                      .4115958    .5250906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Likelihood-ratio test of rho=0: chibar2(01) =   382.33 Prob &gt;= chibar2 = 0.000</w:t>
      </w:r>
    </w:p>
    <w:p w:rsidR="000B285E" w:rsidRPr="005B521A" w:rsidRDefault="008B1FA9" w:rsidP="00550996">
      <w:pPr>
        <w:pStyle w:val="tabletitle"/>
      </w:pPr>
      <w:bookmarkStart w:id="75" w:name="_Toc292442518"/>
      <w:r>
        <w:t>Table 7c Males – Work Satisfaction</w:t>
      </w:r>
      <w:bookmarkEnd w:id="75"/>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xtprobit satw7 $xspec $inspec $xspecm $inspecm if restr==1&amp;nredu==2, i(waveid) re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note: nesb dropped due to collinearity</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note: dadprofm dropped due to collinearity</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Fitting comparison model:</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0:   log likelihood = -2582.4488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1:   log likelihood = -2395.7042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2:   log likelihood = -2393.7957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3:   log likelihood = -2393.7943</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Fitting full model:</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0.0     log likelihood = -2393.7943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0.1     log likelihood = -2306.8999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0.2     log likelihood = -2262.7294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0.3     log likelihood = -2242.5196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0.4     log likelihood = -2239.1005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0.5     log likelihood = -2249.9854</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0:   log likelihood = -2239.0804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1:   log likelihood =   -2207.47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2:   log likelihood =  -2205.025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3:   log likelihood = -2205.0053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4:   log likelihood = -2205.0053  </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Random-effects probit regression                Number of obs      =      5347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Group variable: waveid                          Number of groups   =      1354</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avg =       3.9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max =         8</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Wald chi2(75)      =    215.10</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Log likelihood  = -2205.0053                    Prob &gt; chi2        =    0.0000</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satw7 |      Coef.   Std. Err.      z    P&gt;|z|     [95% Conf. Interval]</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 |   .0043584   .0557891     0.08   0.938    -.1049861    .1137029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 |   .0001604   .0006927     0.23   0.817    -.0011974    .0015181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 |  -.0538135   .1246394    -0.43   0.666    -.2981022    .1904751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 |  -.3140339   .2538341    -1.24   0.216    -.8115397    .1834718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dadprof |   .0064495   .1352622     0.05   0.962    -.2586595    .2715586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esb |  -.2797288   .1278795    -2.19   0.029     -.530368   -.0290896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 |    .002763   .0047267     0.58   0.559    -.0065012    .0120272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 |  -.0139647   .0052876    -2.64   0.008    -.0243282   -.0036012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 |  -.0037872   .0087792    -0.43   0.666    -.0209941    .0134198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 |   .1132715   .1540063     0.74   0.462    -.1885753    .4151184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 |   .0726186   .1291161     0.56   0.574    -.1804443    .3256816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 |  -.1188504   .1150082    -1.03   0.301    -.3442624    .1065617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 |  -.2131798   .0959825    -2.22   0.026     -.401302   -.0250576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 |  -.2277517   .1137734    -2.00   0.045    -.4507435     -.00476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 |  -.1572336   .1026152    -1.53   0.125    -.3583558    .0438886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 |   .0023252   .0044488     0.52   0.601    -.0063943    .0110448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 |  -.0956711   .1118392    -0.86   0.392    -.3148719    .1235297</w:t>
      </w:r>
    </w:p>
    <w:p w:rsidR="005A5D84" w:rsidRPr="007B672A" w:rsidRDefault="005A5D84" w:rsidP="005A5D84">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-.4582817   .0952072    -4.81   0.000    -.6448844   -.2716791</w:t>
      </w:r>
    </w:p>
    <w:p w:rsidR="005A5D84" w:rsidRPr="007B672A" w:rsidRDefault="005A5D84" w:rsidP="005A5D84">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-.256296    .111333    -2.30   0.021    -.4745047   -.0380873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-.661912   .1403195    -4.72   0.000    -.9369331   -.3868909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 |   .4002898   .3282087     1.22   0.223    -.2429874    1.043567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 |   .3579746   .2384295     1.50   0.133    -.1093386    .8252878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 |   .0953547   .3251787     0.29   0.769    -.5419838    .7326932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 |   .0804239   .1560619     0.52   0.606    -.2254519    .3862997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 |  -.2239398   .1893836    -1.18   0.237    -.5951248    .1472452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 |  -.3775669   .2158596    -1.75   0.080     -.800644    .0455102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 |  -.4923659   .3007886    -1.64   0.102    -1.081901    .0971689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 |   -.032998   .2217773    -0.15   0.882    -.4676735    .4016774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 |  -.0912457   .3264984    -0.28   0.780    -.7311709    .5486794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 |  -.0807991   .4979877    -0.16   0.871    -1.056837     .895239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 |   .3203216     .45268     0.71   0.479    -.5669149    1.207558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 |   .0607696   .2645666     0.23   0.818    -.4577715    .5793107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 xml:space="preserve">       admin |   -.021006   .3068106    -0.07   0.945    -.6223437    .5803317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 |   -.020945   .2301032    -0.09   0.927     -.471939    .4300491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 |   .3189737       .521     0.61   0.540    -.7021675    1.340115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 |    .393559   .3549695     1.11   0.268    -.3021684    1.089286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 |   .3463051   .3732089     0.93   0.353    -.3851709    1.077781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 |  -.0237944   .1826175    -0.13   0.896     -.381718    .3341293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agem |  -.0146814   .0611901    -0.24   0.810    -.1346119     .105249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agesqm |    .000143   .0007638     0.19   0.851    -.0013539      .00164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marriedm |   .0764695   .1701916     0.45   0.653    -.2570999    .4100389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urbanm |   .3460361   .2814313     1.23   0.219    -.2055591    .8976313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nesbm |    .074579   .1631096     0.46   0.648      -.24511    .3942681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jbmhrucm |   .0018384   .0075502     0.24   0.808    -.0129597    .0166365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jbocctm |   .0051326   .0080954     0.63   0.526    -.0107342    .0209994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jbemptm |   .0183294   .0113068     1.62   0.105    -.0038314    .0404903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firm5m |   .3274242   .2572739     1.27   0.203    -.1768233    .8316718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firm9m |   .1749219   .2145959     0.82   0.415    -.2456783     .595522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firm19m |   .6148395   .2044987     3.01   0.003     .2140295     1.01565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firm49m |   .0116373   .1829648     0.06   0.949    -.3469672    .3702418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ch514m |   .2505469    .165753     1.51   0.131    -.0743229    .5754168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chb5m |    .151538   .1905068     0.80   0.426    -.2218485    .5249244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capunem |  -.0051501   .0074875    -0.69   0.492    -.0198253    .0095251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unionm |    .141915   .1580808     0.90   0.369    -.1679178    .4517477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osonlym |  -.9133662   .2071807    -4.41   0.000    -1.319433   -.5072995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oedonlym |  -.0091589   .1961255    -0.05   0.963    -.3935579    .3752401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overbothm |  -.7810304   .2567091    -3.04   0.002    -1.284171   -.2778898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agrm |  -.0557143   .4492083    -0.12   0.901    -.9361464    .8247178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minm |  -.3291799   .3242212    -1.02   0.310    -.9646419     .306282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elem |  -.3267243   .4389468    -0.74   0.457    -1.187044    .5335955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conm |  -.0817601   .2297715    -0.36   0.722    -.5321039    .3685837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whlm |   .4353556   .3243891     1.34   0.180    -.2004354    1.071146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retm |    .364078   .3045976     1.20   0.232    -.2329223    .9610783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accomm |   .5879431   .3909541     1.50   0.133    -.1783128    1.354199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tranm |   .6213702   .3285303     1.89   0.059    -.0225373    1.265278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itm |   .2635863   .4511109     0.58   0.559    -.6205748    1.147748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finm |   .5176434   .6836932     0.76   0.449    -.8223706    1.857657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rhrm |    .081687   .6865705     0.12   0.905    -1.263967     1.42734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profm |  -.0808219   .4229735    -0.19   0.848    -.9098348     .748191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adminm |  -.0778048   .5169203    -0.15   0.880     -1.09095    .9353404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publicm |  -.0699907   .2871449    -0.24   0.807    -.6327843     .492803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educm |   .1342196   .6616922     0.20   0.839    -1.162673    1.431113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hlthm |  -.8555497    .429506    -1.99   0.046    -1.697366   -.0137335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artsm |   .3927982   .5829274     0.67   0.500    -.7497185    1.535315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otherm |  -.3016501   .2788769    -1.08   0.279    -.8482387    .2449386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_cons |   1.042831   .5944562     1.75   0.079    -.1222818    2.207944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/lnsig2u |  -.1423214   .1150503                     -.3678158     .083173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sigma_u |   .9313122   .0535739                      .8320124    1.042463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rho |   .4644796   .0286174                      .4090689    .5207813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Likelihood-ratio test of rho=0: chibar2(01) =   377.58 Prob &gt;= chibar2 = 0.000</w:t>
      </w:r>
    </w:p>
    <w:p w:rsidR="000B285E" w:rsidRPr="005B521A" w:rsidRDefault="000B285E" w:rsidP="00550996">
      <w:pPr>
        <w:pStyle w:val="tabletitle"/>
      </w:pPr>
      <w:bookmarkStart w:id="76" w:name="_Toc292442519"/>
      <w:r w:rsidRPr="005B521A">
        <w:t xml:space="preserve">Table </w:t>
      </w:r>
      <w:r w:rsidR="008B1FA9">
        <w:t xml:space="preserve">7c </w:t>
      </w:r>
      <w:r w:rsidR="005A5D84">
        <w:t>Males – Hours Satisfaction</w:t>
      </w:r>
      <w:bookmarkEnd w:id="76"/>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xtprobit satw7 $xspec $inspec $xspecm $inspecm if restr==1&amp;nredu==2, i(waveid) re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note: nesb dropped due to collinearity</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note: dadprofm dropped due to collinearity</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Fitting comparison model:</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0:   log likelihood = -2582.4488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1:   log likelihood = -2395.7042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2:   log likelihood = -2393.7957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3:   log likelihood = -2393.7943</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Fitting full model:</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0.0     log likelihood = -2393.7943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0.1     log likelihood = -2306.8999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0.2     log likelihood = -2262.7294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0.3     log likelihood = -2242.5196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0.4     log likelihood = -2239.1005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rho =  0.5     log likelihood = -2249.9854</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0:   log likelihood = -2239.0804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 xml:space="preserve">Iteration 1:   log likelihood =   -2207.47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2:   log likelihood =  -2205.025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3:   log likelihood = -2205.0053  </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4:   log likelihood = -2205.0053  </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Random-effects probit regression                Number of obs      =      5347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Group variable: waveid                          Number of groups   =      1354</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avg =       3.9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max =         8</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Wald chi2(75)      =    215.10</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Log likelihood  = -2205.0053                    Prob &gt; chi2        =    0.0000</w:t>
      </w:r>
    </w:p>
    <w:p w:rsidR="005A5D84" w:rsidRPr="007B672A" w:rsidRDefault="005A5D84" w:rsidP="005A5D84">
      <w:pPr>
        <w:tabs>
          <w:tab w:val="left" w:pos="516"/>
        </w:tabs>
        <w:spacing w:before="0"/>
        <w:rPr>
          <w:rFonts w:ascii="Courier New" w:hAnsi="Courier New" w:cs="Courier New"/>
          <w:sz w:val="16"/>
          <w:szCs w:val="16"/>
        </w:rPr>
      </w:pP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satw7 |      Coef.   Std. Err.      z    P&gt;|z|     [95% Conf. Interval]</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 |   .0043584   .0557891     0.08   0.938    -.1049861    .1137029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 |   .0001604   .0006927     0.23   0.817    -.0011974    .0015181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 |  -.0538135   .1246394    -0.43   0.666    -.2981022    .1904751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 |  -.3140339   .2538341    -1.24   0.216    -.8115397    .1834718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dadprof |   .0064495   .1352622     0.05   0.962    -.2586595    .2715586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esb |  -.2797288   .1278795    -2.19   0.029     -.530368   -.0290896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 |    .002763   .0047267     0.58   0.559    -.0065012    .0120272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 |  -.0139647   .0052876    -2.64   0.008    -.0243282   -.0036012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 |  -.0037872   .0087792    -0.43   0.666    -.0209941    .0134198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 |   .1132715   .1540063     0.74   0.462    -.1885753    .4151184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 |   .0726186   .1291161     0.56   0.574    -.1804443    .3256816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 |  -.1188504   .1150082    -1.03   0.301    -.3442624    .1065617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 |  -.2131798   .0959825    -2.22   0.026     -.401302   -.0250576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 |  -.2277517   .1137734    -2.00   0.045    -.4507435     -.00476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 |  -.1572336   .1026152    -1.53   0.125    -.3583558    .0438886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 |   .0023252   .0044488     0.52   0.601    -.0063943    .0110448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 |  -.0956711   .1118392    -0.86   0.392    -.3148719    .1235297</w:t>
      </w:r>
    </w:p>
    <w:p w:rsidR="005A5D84" w:rsidRPr="007B672A" w:rsidRDefault="005A5D84" w:rsidP="005A5D84">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-.4582817   .0952072    -4.81   0.000    -.6448844   -.2716791</w:t>
      </w:r>
    </w:p>
    <w:p w:rsidR="005A5D84" w:rsidRPr="007B672A" w:rsidRDefault="005A5D84" w:rsidP="005A5D84">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-.256296    .111333    -2.30   0.021    -.4745047   -.0380873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-.661912   .1403195    -4.72   0.000    -.9369331   -.3868909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 |   .4002898   .3282087     1.22   0.223    -.2429874    1.043567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 |   .3579746   .2384295     1.50   0.133    -.1093386    .8252878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 |   .0953547   .3251787     0.29   0.769    -.5419838    .7326932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 |   .0804239   .1560619     0.52   0.606    -.2254519    .3862997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 |  -.2239398   .1893836    -1.18   0.237    -.5951248    .1472452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 |  -.3775669   .2158596    -1.75   0.080     -.800644    .0455102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 |  -.4923659   .3007886    -1.64   0.102    -1.081901    .0971689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 |   -.032998   .2217773    -0.15   0.882    -.4676735    .4016774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 |  -.0912457   .3264984    -0.28   0.780    -.7311709    .5486794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 |  -.0807991   .4979877    -0.16   0.871    -1.056837     .895239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 |   .3203216     .45268     0.71   0.479    -.5669149    1.207558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 |   .0607696   .2645666     0.23   0.818    -.4577715    .5793107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 |   -.021006   .3068106    -0.07   0.945    -.6223437    .5803317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 |   -.020945   .2301032    -0.09   0.927     -.471939    .4300491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 |   .3189737       .521     0.61   0.540    -.7021675    1.340115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 |    .393559   .3549695     1.11   0.268    -.3021684    1.089286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 |   .3463051   .3732089     0.93   0.353    -.3851709    1.077781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 |  -.0237944   .1826175    -0.13   0.896     -.381718    .3341293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agem |  -.0146814   .0611901    -0.24   0.810    -.1346119     .105249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agesqm |    .000143   .0007638     0.19   0.851    -.0013539      .00164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marriedm |   .0764695   .1701916     0.45   0.653    -.2570999    .4100389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urbanm |   .3460361   .2814313     1.23   0.219    -.2055591    .8976313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nesbm |    .074579   .1631096     0.46   0.648      -.24511    .3942681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jbmhrucm |   .0018384   .0075502     0.24   0.808    -.0129597    .0166365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jbocctm |   .0051326   .0080954     0.63   0.526    -.0107342    .0209994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jbemptm |   .0183294   .0113068     1.62   0.105    -.0038314    .0404903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firm5m |   .3274242   .2572739     1.27   0.203    -.1768233    .8316718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firm9m |   .1749219   .2145959     0.82   0.415    -.2456783     .595522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firm19m |   .6148395   .2044987     3.01   0.003     .2140295     1.01565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firm49m |   .0116373   .1829648     0.06   0.949    -.3469672    .3702418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ch514m |   .2505469    .165753     1.51   0.131    -.0743229    .5754168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chb5m |    .151538   .1905068     0.80   0.426    -.2218485    .5249244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capunem |  -.0051501   .0074875    -0.69   0.492    -.0198253    .0095251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unionm |    .141915   .1580808     0.90   0.369    -.1679178    .4517477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osonlym |  -.9133662   .2071807    -4.41   0.000    -1.319433   -.5072995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oedonlym |  -.0091589   .1961255    -0.05   0.963    -.3935579    .3752401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overbothm |  -.7810304   .2567091    -3.04   0.002    -1.284171   -.2778898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agrm |  -.0557143   .4492083    -0.12   0.901    -.9361464    .8247178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minm |  -.3291799   .3242212    -1.02   0.310    -.9646419     .306282</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 xml:space="preserve">        elem |  -.3267243   .4389468    -0.74   0.457    -1.187044    .5335955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conm |  -.0817601   .2297715    -0.36   0.722    -.5321039    .3685837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whlm |   .4353556   .3243891     1.34   0.180    -.2004354    1.071146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retm |    .364078   .3045976     1.20   0.232    -.2329223    .9610783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accomm |   .5879431   .3909541     1.50   0.133    -.1783128    1.354199</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tranm |   .6213702   .3285303     1.89   0.059    -.0225373    1.265278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itm |   .2635863   .4511109     0.58   0.559    -.6205748    1.147748</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finm |   .5176434   .6836932     0.76   0.449    -.8223706    1.857657</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rhrm |    .081687   .6865705     0.12   0.905    -1.263967     1.42734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profm |  -.0808219   .4229735    -0.19   0.848    -.9098348     .748191</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adminm |  -.0778048   .5169203    -0.15   0.880     -1.09095    .9353404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publicm |  -.0699907   .2871449    -0.24   0.807    -.6327843     .492803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educm |   .1342196   .6616922     0.20   0.839    -1.162673    1.431113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hlthm |  -.8555497    .429506    -1.99   0.046    -1.697366   -.0137335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artsm |   .3927982   .5829274     0.67   0.500    -.7497185    1.535315</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otherm |  -.3016501   .2788769    -1.08   0.279    -.8482387    .2449386</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_cons |   1.042831   .5944562     1.75   0.079    -.1222818    2.207944</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/lnsig2u |  -.1423214   .1150503                     -.3678158     .083173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sigma_u |   .9313122   .0535739                      .8320124    1.042463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rho |   .4644796   .0286174                      .4090689    .5207813</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516"/>
        </w:tabs>
        <w:spacing w:before="0"/>
        <w:rPr>
          <w:rFonts w:ascii="Courier New" w:hAnsi="Courier New" w:cs="Courier New"/>
          <w:sz w:val="16"/>
          <w:szCs w:val="16"/>
        </w:rPr>
      </w:pPr>
      <w:r w:rsidRPr="007B672A">
        <w:rPr>
          <w:rFonts w:ascii="Courier New" w:hAnsi="Courier New" w:cs="Courier New"/>
          <w:sz w:val="16"/>
          <w:szCs w:val="16"/>
        </w:rPr>
        <w:t>Likelihood-ratio test of rho=0: chibar2(01) =   377.58 Prob &gt;= chibar2 = 0.000</w:t>
      </w:r>
    </w:p>
    <w:p w:rsidR="000B285E" w:rsidRPr="005B521A" w:rsidRDefault="008B1FA9" w:rsidP="00550996">
      <w:pPr>
        <w:pStyle w:val="tabletitle"/>
      </w:pPr>
      <w:bookmarkStart w:id="77" w:name="_Toc292442520"/>
      <w:r>
        <w:t xml:space="preserve">Table 7c </w:t>
      </w:r>
      <w:r w:rsidR="000B285E" w:rsidRPr="005B521A">
        <w:t>M</w:t>
      </w:r>
      <w:r w:rsidR="005A5D84">
        <w:t>ales – Flexibility Satisfaction</w:t>
      </w:r>
      <w:bookmarkEnd w:id="77"/>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xtprobit satfx7 $xspec $inspec $xspecm $inspecm if restr==1&amp;nredu==2, i(waveid) re   </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note: dadprofm dropped due to collinearity</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note: nesbm dropped due to collinearity</w:t>
      </w:r>
    </w:p>
    <w:p w:rsidR="005A5D84" w:rsidRPr="007B672A" w:rsidRDefault="005A5D84" w:rsidP="005A5D84">
      <w:pPr>
        <w:spacing w:before="0"/>
        <w:rPr>
          <w:rFonts w:ascii="Courier New" w:hAnsi="Courier New" w:cs="Courier New"/>
          <w:sz w:val="16"/>
          <w:szCs w:val="16"/>
        </w:rPr>
      </w:pP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Fitting comparison model:</w:t>
      </w:r>
    </w:p>
    <w:p w:rsidR="005A5D84" w:rsidRPr="007B672A" w:rsidRDefault="005A5D84" w:rsidP="005A5D84">
      <w:pPr>
        <w:spacing w:before="0"/>
        <w:rPr>
          <w:rFonts w:ascii="Courier New" w:hAnsi="Courier New" w:cs="Courier New"/>
          <w:sz w:val="16"/>
          <w:szCs w:val="16"/>
        </w:rPr>
      </w:pP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Iteration 0:   log likelihood = -3304.6863</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Iteration 1:   log likelihood = -3115.4425</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Iteration 2:   log likelihood = -3114.2513</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Iteration 3:   log likelihood = -3114.2509</w:t>
      </w:r>
    </w:p>
    <w:p w:rsidR="005A5D84" w:rsidRPr="007B672A" w:rsidRDefault="005A5D84" w:rsidP="005A5D84">
      <w:pPr>
        <w:spacing w:before="0"/>
        <w:rPr>
          <w:rFonts w:ascii="Courier New" w:hAnsi="Courier New" w:cs="Courier New"/>
          <w:sz w:val="16"/>
          <w:szCs w:val="16"/>
        </w:rPr>
      </w:pP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Fitting full model:</w:t>
      </w:r>
    </w:p>
    <w:p w:rsidR="005A5D84" w:rsidRPr="007B672A" w:rsidRDefault="005A5D84" w:rsidP="005A5D84">
      <w:pPr>
        <w:spacing w:before="0"/>
        <w:rPr>
          <w:rFonts w:ascii="Courier New" w:hAnsi="Courier New" w:cs="Courier New"/>
          <w:sz w:val="16"/>
          <w:szCs w:val="16"/>
        </w:rPr>
      </w:pP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rho =  0.0     log likelihood = -3114.2509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rho =  0.1     log likelihood = -2957.9205</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rho =  0.2     log likelihood = -2873.5094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rho =  0.3     log likelihood = -2825.5698</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rho =  0.4     log likelihood = -2801.2709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rho =  0.5     log likelihood = -2795.6922</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rho =  0.6     log likelihood = -2808.7111</w:t>
      </w:r>
    </w:p>
    <w:p w:rsidR="005A5D84" w:rsidRPr="007B672A" w:rsidRDefault="005A5D84" w:rsidP="005A5D84">
      <w:pPr>
        <w:spacing w:before="0"/>
        <w:rPr>
          <w:rFonts w:ascii="Courier New" w:hAnsi="Courier New" w:cs="Courier New"/>
          <w:sz w:val="16"/>
          <w:szCs w:val="16"/>
        </w:rPr>
      </w:pP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Iteration 0:   log likelihood = -2795.6956  </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Iteration 1:   log likelihood = -2769.4882  </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Iteration 2:   log likelihood = -2768.2422  </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Iteration 3:   log likelihood = -2768.2415  </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Iteration 4:   log likelihood = -2768.2415  </w:t>
      </w:r>
    </w:p>
    <w:p w:rsidR="005A5D84" w:rsidRPr="007B672A" w:rsidRDefault="005A5D84" w:rsidP="005A5D84">
      <w:pPr>
        <w:spacing w:before="0"/>
        <w:rPr>
          <w:rFonts w:ascii="Courier New" w:hAnsi="Courier New" w:cs="Courier New"/>
          <w:sz w:val="16"/>
          <w:szCs w:val="16"/>
        </w:rPr>
      </w:pP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Random-effects probit regression                Number of obs      =      5346</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Group variable: waveid                          Number of groups   =      1353</w:t>
      </w:r>
    </w:p>
    <w:p w:rsidR="005A5D84" w:rsidRPr="007B672A" w:rsidRDefault="005A5D84" w:rsidP="005A5D84">
      <w:pPr>
        <w:spacing w:before="0"/>
        <w:rPr>
          <w:rFonts w:ascii="Courier New" w:hAnsi="Courier New" w:cs="Courier New"/>
          <w:sz w:val="16"/>
          <w:szCs w:val="16"/>
        </w:rPr>
      </w:pP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avg =       4.0</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max =         8</w:t>
      </w:r>
    </w:p>
    <w:p w:rsidR="005A5D84" w:rsidRPr="007B672A" w:rsidRDefault="005A5D84" w:rsidP="005A5D84">
      <w:pPr>
        <w:spacing w:before="0"/>
        <w:rPr>
          <w:rFonts w:ascii="Courier New" w:hAnsi="Courier New" w:cs="Courier New"/>
          <w:sz w:val="16"/>
          <w:szCs w:val="16"/>
        </w:rPr>
      </w:pP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Wald chi2(75)      =    220.12</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Log likelihood  = -2768.2415                    Prob &gt; chi2        =    0.0000</w:t>
      </w:r>
    </w:p>
    <w:p w:rsidR="005A5D84" w:rsidRPr="007B672A" w:rsidRDefault="005A5D84" w:rsidP="005A5D84">
      <w:pPr>
        <w:spacing w:before="0"/>
        <w:rPr>
          <w:rFonts w:ascii="Courier New" w:hAnsi="Courier New" w:cs="Courier New"/>
          <w:sz w:val="16"/>
          <w:szCs w:val="16"/>
        </w:rPr>
      </w:pP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satfx7 |      Coef.   Std. Err.      z    P&gt;|z|     [95% Conf. Interval]</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age |    .020885   .0502489     0.42   0.678     -.077601    .1193709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agesq |   .0002826   .0006155     0.46   0.646    -.0009237    .0014889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married |  -.2047149   .1161952    -1.76   0.078    -.4324533    .0230234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urban |   -.520203   .2422764    -2.15   0.032     -.995056     -.04535</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dadprof |  -.0739249   .1382022    -0.53   0.593    -.3447963    .1969465</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esb |  -.2465407   .1301997    -1.89   0.058    -.5017274    .0086459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nesb |   .1203686   .1625226     0.74   0.459    -.1981698    .4389071</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jbmhruc |  -.0297491   .0042721    -6.96   0.000    -.0381224   -.0213759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lastRenderedPageBreak/>
        <w:t xml:space="preserve">      jbocct |   -.004035   .0046329    -0.87   0.384    -.0131152    .0050453</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jbempt |  -.0091729   .0076332    -1.20   0.229    -.0241338    .0057879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firm5 |   .2178974   .1352154     1.61   0.107    -.0471199    .4829146</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firm9 |   .1029164   .1155356     0.89   0.373    -.1235293    .3293621</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firm19 |   .1741291   .1031593     1.69   0.091    -.0280594    .3763175</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firm49 |  -.0587949   .0891633    -0.66   0.510    -.2335518     .115962</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ch514 |   .0491476   .1019787     0.48   0.630    -.1507269    .2490221</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chb5 |  -.1814896   .0944479    -1.92   0.055    -.3666042    .0036249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capune |   .0033545    .004231     0.79   0.428    -.0049382    .0116472</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union |   .1233082    .101602     1.21   0.225    -.0758281    .3224445</w:t>
      </w:r>
    </w:p>
    <w:p w:rsidR="005A5D84" w:rsidRPr="007B672A" w:rsidRDefault="005A5D84" w:rsidP="005A5D84">
      <w:pPr>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-.1947515   .0937401    -2.08   0.038    -.3784787   -.0110242</w:t>
      </w:r>
    </w:p>
    <w:p w:rsidR="005A5D84" w:rsidRPr="007B672A" w:rsidRDefault="005A5D84" w:rsidP="005A5D84">
      <w:pPr>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-.1901728   .1016617    -1.87   0.061    -.3894261    .0090806</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-.1582268   .1368094    -1.16   0.247    -.4263683    .1099147</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agr |  -.1904659    .265151    -0.72   0.473    -.7101523    .3292204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min |   .0165711   .2168842     0.08   0.939    -.4085141    .4416563</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ele |   .1394185   .3007548     0.46   0.643    -.4500501     .728887</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con |    .246386   .1456868     1.69   0.091     -.039155    .5319269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whl |  -.1387708   .1814999    -0.76   0.445    -.4945041    .2169624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ret |  -.1585667   .2019803    -0.79   0.432    -.5544408    .2373074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accom |  -.6862772   .2992147    -2.29   0.022    -1.272727   -.0998272</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tran |    .006558    .192605     0.03   0.973    -.3709408    .3840568</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it |  -.4894539   .3236081    -1.51   0.130    -1.123714    .1448064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fin |   .1170229   .4339313     0.27   0.787    -.7334669    .9675127</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rhr |  -.2734982   .4170466    -0.66   0.512    -1.090895    .5438981</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prof |   .6368974    .259685     2.45   0.014     .1279242    1.145871</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admin |   .0439463   .3190227     0.14   0.890    -.5813267    .6692193</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public |   -.081356   .2119384    -0.38   0.701    -.4967476    .3340357</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educ |  -.2473947   .5058851    -0.49   0.625    -1.238911    .7441218</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hlth |   .0570916   .3259579     0.18   0.861     -.581774    .6959573</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arts |  -.2637548   .3291602    -0.80   0.423    -.9088971    .3813874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other |   .0202515   .1723021     0.12   0.906    -.3174544    .3579574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agem |  -.0602001   .0563885    -1.07   0.286    -.1707197    .0503194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agesqm |   .0003317   .0006966     0.48   0.634    -.0010336    .0016969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marriedm |   .2033995   .1647835     1.23   0.217    -.1195702    .5263692</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urbanm |   .4133008   .2705057     1.53   0.127    -.1168806    .9434823</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jbmhrucm |  -.0002446   .0070167    -0.03   0.972    -.0139972    .0135079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jbocctm |  -.0035701   .0077141    -0.46   0.644    -.0186894    .0115492</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jbemptm |   .0329188   .0105254     3.13   0.002     .0122894    .0535483</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firm5m |   .1100212   .2472768     0.44   0.656    -.3746325    .5946749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firm9m |  -.1380072   .2053084    -0.67   0.501    -.5404042    .2643898</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firm19m |  -.2517536   .1920194    -1.31   0.190    -.6281048    .1245975</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firm49m |   .0228903   .1833042     0.12   0.901    -.3363792    .3821599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ch514m |   .0098313   .1589069     0.06   0.951    -.3016204    .3212831</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chb5m |   .2974789   .1887783     1.58   0.115    -.0725197    .6674774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capunem |  -.0065127   .0073267    -0.89   0.374    -.0208727    .0078474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unionm |  -.4053352   .1513195    -2.68   0.007    -.7019159   -.1087544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osonlym |  -.2864029   .2155179    -1.33   0.184    -.7088103    .1360044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oedonlym |   .1759626   .1916896     0.92   0.359     -.199742    .5516672</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overbothm |  -.7640615   .2607664    -2.93   0.003    -1.275154   -.2529688</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agrm |  -.0085572   .4070129    -0.02   0.983    -.8062877    .7891734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minm |  -.2587273   .3116902    -0.83   0.406    -.8696289    .3521743</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elem |   .3288667   .4421855     0.74   0.457    -.5378009    1.195534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conm |  -.1548537   .2217342    -0.70   0.485    -.5894448    .2797374</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whlm |    .602928   .3230488     1.87   0.062     -.030236    1.236092</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retm |  -.1091121   .2933313    -0.37   0.710    -.6840308    .4658066</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accomm |   .2579142   .3919344     0.66   0.511    -.5102632    1.026092</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tranm |   .1749936    .300946     0.58   0.561    -.4148497     .764837</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itm |   .6045556   .4621166     1.31   0.191    -.3011762    1.510287</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finm |    .608226   .6741617     0.90   0.367    -.7131066    1.929559</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rhrm |   1.080649   .6757131     1.60   0.110    -.2437247    2.405022</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profm |  -.0152408   .4351092    -0.04   0.972    -.8680392    .8375577</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adminm |  -.0141904     .52796    -0.03   0.979    -1.048973    1.020592</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publicm |   .1347636   .2764278     0.49   0.626     -.407025    .6765522</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educm |    1.09191   .6768012     1.61   0.107     -.234596    2.418416</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hlthm |  -.0504477   .4196548    -0.12   0.904    -.8729561    .7720606</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artsm |   .4754867   .5311979     0.90   0.371    -.5656422    1.516616</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otherm |  -.1055801   .2755068    -0.38   0.702    -.6455635    .4344033</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_cons |    2.79714    .595433     4.70   0.000     1.630112    3.964167</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/lnsig2u |   .0990521   .0970415                     -.0911457      .28925</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sigma_u |   1.050773   .0509843                        .95545    1.155606</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 xml:space="preserve">         rho |   .5247428    .024201                      .4772293    .5718125</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spacing w:before="0"/>
        <w:rPr>
          <w:rFonts w:ascii="Courier New" w:hAnsi="Courier New" w:cs="Courier New"/>
          <w:sz w:val="16"/>
          <w:szCs w:val="16"/>
        </w:rPr>
      </w:pPr>
      <w:r w:rsidRPr="007B672A">
        <w:rPr>
          <w:rFonts w:ascii="Courier New" w:hAnsi="Courier New" w:cs="Courier New"/>
          <w:sz w:val="16"/>
          <w:szCs w:val="16"/>
        </w:rPr>
        <w:t>Likelihood-ratio test of rho=0: chibar2(01) =   692.02 Prob &gt;= chibar2 = 0.000</w:t>
      </w:r>
    </w:p>
    <w:p w:rsidR="000B285E" w:rsidRPr="005B521A" w:rsidRDefault="002E2C66" w:rsidP="00550996">
      <w:pPr>
        <w:pStyle w:val="tabletitle"/>
      </w:pPr>
      <w:bookmarkStart w:id="78" w:name="_Toc292442521"/>
      <w:r>
        <w:lastRenderedPageBreak/>
        <w:t xml:space="preserve">Table 7c </w:t>
      </w:r>
      <w:r w:rsidR="000B285E" w:rsidRPr="005B521A">
        <w:t>Females – Overall Job Satisfaction</w:t>
      </w:r>
      <w:bookmarkEnd w:id="78"/>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xtprobit sat7 $xspec $inspec $xspecm $inspecm if restr==1&amp;nredu==2, i(waveid) re</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note: dadprof dropped due to collinearity</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note: nesb dropped due to collinearity</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note: esbm dropped due to collinearity</w:t>
      </w:r>
    </w:p>
    <w:p w:rsidR="005A5D84" w:rsidRPr="007B672A" w:rsidRDefault="005A5D84" w:rsidP="005A5D84">
      <w:pPr>
        <w:spacing w:before="0"/>
        <w:rPr>
          <w:rFonts w:ascii="Courier New" w:hAnsi="Courier New" w:cs="Courier New"/>
          <w:b/>
          <w:sz w:val="16"/>
          <w:szCs w:val="16"/>
        </w:rPr>
      </w:pP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Fitting comparison model:</w:t>
      </w:r>
    </w:p>
    <w:p w:rsidR="005A5D84" w:rsidRPr="007B672A" w:rsidRDefault="005A5D84" w:rsidP="005A5D84">
      <w:pPr>
        <w:spacing w:before="0"/>
        <w:rPr>
          <w:rFonts w:ascii="Courier New" w:hAnsi="Courier New" w:cs="Courier New"/>
          <w:b/>
          <w:sz w:val="16"/>
          <w:szCs w:val="16"/>
        </w:rPr>
      </w:pP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0:   log likelihood = -724.18165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1:   log likelihood = -650.67952</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2:   log likelihood = -648.16388</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3:   log likelihood = -647.83123</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4:   log likelihood =  -647.7559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5:   log likelihood = -647.73828</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6:   log likelihood = -647.73307</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7:   log likelihood = -647.73144</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8:   log likelihood = -647.73091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9:   log likelihood = -647.73074</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10:  log likelihood = -647.73068</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11:  log likelihood = -647.73066</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12:  log likelihood = -647.73066</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13:  log likelihood = -647.73065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14:  log likelihood = -647.73065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15:  log likelihood = -647.73065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16:  log likelihood = -647.73065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17:  log likelihood = -647.73065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18:  log likelihood = -647.73065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19:  log likelihood = -647.73065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Iteration 20:  log likelihood = -647.73065</w:t>
      </w:r>
    </w:p>
    <w:p w:rsidR="005A5D84" w:rsidRPr="007B672A" w:rsidRDefault="005A5D84" w:rsidP="005A5D84">
      <w:pPr>
        <w:spacing w:before="0"/>
        <w:rPr>
          <w:rFonts w:ascii="Courier New" w:hAnsi="Courier New" w:cs="Courier New"/>
          <w:b/>
          <w:sz w:val="16"/>
          <w:szCs w:val="16"/>
        </w:rPr>
      </w:pP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Fitting full model:</w:t>
      </w:r>
    </w:p>
    <w:p w:rsidR="005A5D84" w:rsidRPr="007B672A" w:rsidRDefault="005A5D84" w:rsidP="005A5D84">
      <w:pPr>
        <w:spacing w:before="0"/>
        <w:rPr>
          <w:rFonts w:ascii="Courier New" w:hAnsi="Courier New" w:cs="Courier New"/>
          <w:b/>
          <w:sz w:val="16"/>
          <w:szCs w:val="16"/>
        </w:rPr>
      </w:pP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rho =  0.0     log likelihood = -647.73065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rho =  0.1     log likelihood = -636.92239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rho =  0.2     log likelihood =  -632.4643</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rho =  0.3     log likelihood = -632.42538</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rho =  0.4     log likelihood = -636.12892</w:t>
      </w:r>
    </w:p>
    <w:p w:rsidR="005A5D84" w:rsidRPr="007B672A" w:rsidRDefault="005A5D84" w:rsidP="005A5D84">
      <w:pPr>
        <w:spacing w:before="0"/>
        <w:rPr>
          <w:rFonts w:ascii="Courier New" w:hAnsi="Courier New" w:cs="Courier New"/>
          <w:b/>
          <w:sz w:val="16"/>
          <w:szCs w:val="16"/>
        </w:rPr>
      </w:pP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Iteration 0:   log likelihood = -632.42553  </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Iteration 1:   log likelihood = -623.87391  </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Iteration 2:   log likelihood = -623.27758  </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Iteration 3:   log likelihood = -623.25538  </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Iteration 4:   log likelihood = -623.25537  </w:t>
      </w:r>
    </w:p>
    <w:p w:rsidR="005A5D84" w:rsidRPr="007B672A" w:rsidRDefault="005A5D84" w:rsidP="005A5D84">
      <w:pPr>
        <w:spacing w:before="0"/>
        <w:rPr>
          <w:rFonts w:ascii="Courier New" w:hAnsi="Courier New" w:cs="Courier New"/>
          <w:b/>
          <w:sz w:val="16"/>
          <w:szCs w:val="16"/>
        </w:rPr>
      </w:pP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Random-effects probit regression                Number of obs      =      1564</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Group variable: waveid                          Number of groups   =       606</w:t>
      </w:r>
    </w:p>
    <w:p w:rsidR="005A5D84" w:rsidRPr="007B672A" w:rsidRDefault="005A5D84" w:rsidP="005A5D84">
      <w:pPr>
        <w:spacing w:before="0"/>
        <w:rPr>
          <w:rFonts w:ascii="Courier New" w:hAnsi="Courier New" w:cs="Courier New"/>
          <w:b/>
          <w:sz w:val="16"/>
          <w:szCs w:val="16"/>
        </w:rPr>
      </w:pP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Random effects u_i ~ Gaussian                   Obs per group: min =         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avg =       2.6</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max =         8</w:t>
      </w:r>
    </w:p>
    <w:p w:rsidR="005A5D84" w:rsidRPr="007B672A" w:rsidRDefault="005A5D84" w:rsidP="005A5D84">
      <w:pPr>
        <w:spacing w:before="0"/>
        <w:rPr>
          <w:rFonts w:ascii="Courier New" w:hAnsi="Courier New" w:cs="Courier New"/>
          <w:b/>
          <w:sz w:val="16"/>
          <w:szCs w:val="16"/>
        </w:rPr>
      </w:pP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Wald chi2(75)      =     92.65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Log likelihood  = -623.25537                    Prob &gt; chi2        =    0.0815</w:t>
      </w:r>
    </w:p>
    <w:p w:rsidR="005A5D84" w:rsidRPr="007B672A" w:rsidRDefault="005A5D84" w:rsidP="005A5D84">
      <w:pPr>
        <w:spacing w:before="0"/>
        <w:rPr>
          <w:rFonts w:ascii="Courier New" w:hAnsi="Courier New" w:cs="Courier New"/>
          <w:b/>
          <w:sz w:val="16"/>
          <w:szCs w:val="16"/>
        </w:rPr>
      </w:pP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sat7 |      Coef.   Std. Err.      z    P&gt;|z|     [95% Conf. Interval]</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age |   .0032908   .1090015     0.03   0.976    -.2103483    .2169299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agesq |   .0003721   .0013909     0.27   0.789    -.0023539    .0030982</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married |  -.3615444   .2397433    -1.51   0.132    -.8314325    .1083438</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urban |  -.7276891    .591143    -1.23   0.218    -1.886308    .4309299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esb |  -.1870643   .2401659    -0.78   0.436    -.6577808    .2836521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jbmhruc |  -.0112108   .0108695    -1.03   0.302    -.0325147    .0100931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jbocct |  -.0079174   .0122275    -0.65   0.517    -.0318828     .016048</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jbempt |  -.1011801   .0259129    -3.90   0.000    -.1519684   -.0503918</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firm5 |   .4573368   .3136857     1.46   0.145    -.1574759    1.072149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firm9 |  -.1696648   .2776361    -0.61   0.541    -.7138217     .374492</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firm19 |   .0152123   .2352938     0.06   0.948    -.4459551    .4763798</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firm49 |  -.2096253   .2117596    -0.99   0.322    -.6246664    .2054159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ch514 |  -.3969163   .3138075    -1.26   0.206    -1.011968     .218135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chb5 |  -.2345114   .4156156    -0.56   0.573    -1.049103    .5800803</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capune |  -.0130601   .0077817    -1.68   0.093    -.0283119    .0021918</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union |  -.1544959   .2519449    -0.61   0.540    -.6482988    .3393071</w:t>
      </w:r>
    </w:p>
    <w:p w:rsidR="005A5D84" w:rsidRPr="007B672A" w:rsidRDefault="005A5D84" w:rsidP="005A5D84">
      <w:pPr>
        <w:spacing w:before="0"/>
        <w:rPr>
          <w:rFonts w:ascii="Courier New" w:hAnsi="Courier New" w:cs="Courier New"/>
          <w:b/>
          <w:sz w:val="16"/>
          <w:szCs w:val="16"/>
          <w:highlight w:val="yellow"/>
        </w:rPr>
      </w:pPr>
      <w:r w:rsidRPr="007B672A">
        <w:rPr>
          <w:rFonts w:ascii="Courier New" w:hAnsi="Courier New" w:cs="Courier New"/>
          <w:b/>
          <w:sz w:val="16"/>
          <w:szCs w:val="16"/>
        </w:rPr>
        <w:t xml:space="preserve">      </w:t>
      </w:r>
      <w:r w:rsidRPr="007B672A">
        <w:rPr>
          <w:rFonts w:ascii="Courier New" w:hAnsi="Courier New" w:cs="Courier New"/>
          <w:b/>
          <w:sz w:val="16"/>
          <w:szCs w:val="16"/>
          <w:highlight w:val="yellow"/>
        </w:rPr>
        <w:t>osonly |  -.7885217   .2278336    -3.46   0.001    -1.235067   -.3419761</w:t>
      </w:r>
    </w:p>
    <w:p w:rsidR="005A5D84" w:rsidRPr="007B672A" w:rsidRDefault="005A5D84" w:rsidP="005A5D84">
      <w:pPr>
        <w:spacing w:before="0"/>
        <w:rPr>
          <w:rFonts w:ascii="Courier New" w:hAnsi="Courier New" w:cs="Courier New"/>
          <w:b/>
          <w:sz w:val="16"/>
          <w:szCs w:val="16"/>
          <w:highlight w:val="yellow"/>
        </w:rPr>
      </w:pPr>
      <w:r w:rsidRPr="007B672A">
        <w:rPr>
          <w:rFonts w:ascii="Courier New" w:hAnsi="Courier New" w:cs="Courier New"/>
          <w:b/>
          <w:sz w:val="16"/>
          <w:szCs w:val="16"/>
          <w:highlight w:val="yellow"/>
        </w:rPr>
        <w:t xml:space="preserve">     oedonly |   -.471243   .2114372    -2.23   0.026    -.8856523   -.0568336</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highlight w:val="yellow"/>
        </w:rPr>
        <w:t xml:space="preserve">    overboth |  -.8420713   .2675979    -3.15   0.002    -1.366553   -.3175891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lastRenderedPageBreak/>
        <w:t xml:space="preserve">         agr |   5.541329   2827.516     0.00   0.998    -5536.287     5547.37</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min |  -.6710944   1.048723    -0.64   0.522    -2.726555    1.384366</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ele |   .5654821   1.171264     0.48   0.629    -1.730153    2.861117</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con |   .5107229   .9214653     0.55   0.579    -1.295316    2.316762</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whl |   .4937775   .5787791     0.85   0.394    -.6406087    1.628164</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ret |  -.7083057   .5031839    -1.41   0.159    -1.694528    .2779167</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accom |  -.4144349   .5539345    -0.75   0.454    -1.500127    .6712567</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tran |   .5773785   .8840284     0.65   0.514    -1.155285    2.310042</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it |  -.0963154   .6349947    -0.15   0.879    -1.340882    1.148251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fin |   .0387872   .6806542     0.06   0.955    -1.295271    1.372845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rhr |  -1.061976   .8542429    -1.24   0.214    -2.736261    .6123098</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prof |  -.4238593   .5226848    -0.81   0.417    -1.448303    .6005841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admin |  -.7827646    .647327    -1.21   0.227    -2.051502    .4859731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public |   .7773985    .716581     1.08   0.278    -.6270745    2.181871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educ |   .8167962   .6765756     1.21   0.227    -.5092676     2.14286</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hlth |   -.165576   .5417454    -0.31   0.760    -1.227378    .8962255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arts |   .0212711   .8973026     0.02   0.981     -1.73741    1.779952</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other |  -.6778289   .7577025    -0.89   0.371    -2.162899    .8072406</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agem |  -.0473768   .1190648    -0.40   0.691    -.2807396     .185986</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agesqm |   .0002165   .0015417     0.14   0.888    -.0028052    .0032381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marriedm |   .5525945   .2833453     1.95   0.051    -.0027519    1.107941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urbanm |   .6079517   .6180661     0.98   0.325    -.6034355    1.819339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dadprofm |  -.1056886   .2076345    -0.51   0.611    -.5126447    .3012674</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nesbm |  -.0474429   .2317562    -0.20   0.838    -.5016766    .4067909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jbmhrucm |   .0103328   .0162995     0.63   0.526    -.0216137    .0422792</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jbocctm |   .0004681   .0169401     0.03   0.978     -.032734    .0336702</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jbemptm |   .1469861   .0348986     4.21   0.000     .0785861    .2153861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firm5m |    -.01303   .4437897    -0.03   0.977    -.8828419    .8567819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firm9m |   .5025067   .3972983     1.26   0.206    -.2761838    1.281197</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firm19m |  -.2198802   .3305364    -0.67   0.506    -.8677196    .4279592</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firm49m |   .3699466   .3193582     1.16   0.247    -.2559839    .9958771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ch514m |   .3041297   .3791842     0.80   0.423    -.4390576    1.047317</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chb5m |   .3892614   .5686867     0.68   0.494     -.725344    1.503867</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capunem |   .0048807   .0118774     0.41   0.681    -.0183986    .0281599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unionm |  -.0389914   .3185183    -0.12   0.903    -.6632758    .5852929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osonlym |  -.2052332   .3771153    -0.54   0.586    -.9443657    .5338993</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oedonlym |   .6663262   .2931708     2.27   0.023     .0917219     1.24093</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overbothm |   .0056688   .3829895     0.01   0.988    -.7449767    .7563143</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agrm |    4.03818   3.454065     1.17   0.242    -2.731662    10.80802</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minm |   1.299412   1.444518     0.90   0.368    -1.531792    4.130615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elem |  -.6827867   1.472225    -0.46   0.643    -3.568295    2.202722</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conm |  -.7279453    1.09648    -0.66   0.507    -2.877007    1.421117</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whlm |  -.2747402   .7645747    -0.36   0.719    -1.773279    1.223799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retm |   .7018593   .6216885     1.13   0.259    -.5166278    1.920346</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accomm |   .2965337   .6695802     0.44   0.658    -1.015819    1.608887</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tranm |   .3789737   1.142031     0.33   0.740    -1.859366    2.617313</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itm |  -.0834653   .8461788    -0.10   0.921    -1.741945    1.575015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finm |  -.4405136   .7741331    -0.57   0.569    -1.957787    1.076759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rhrm |   1.903165   1.091127     1.74   0.081    -.2354051    4.041736</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profm |   .0683452   .6600517     0.10   0.918    -1.225332    1.362023</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adminm |   .1847663   .8012455     0.23   0.818    -1.385646    1.755179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publicm |  -.6062866   .8067097    -0.75   0.452    -2.187409    .9748353</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educm |  -.6722235   .7700685    -0.87   0.383     -2.18153     .837083</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hlthm |   .2665706   .6266988     0.43   0.671    -.9617364    1.494878</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artsm |  -.9912739   1.140827    -0.87   0.385    -3.227253    1.244705</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otherm |   .3515222   .8658037     0.41   0.685    -1.345422    2.048466</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_cons |   2.096863   1.032946     2.03   0.042     .0723253    4.121401</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/lnsig2u |  -.3718115   .2666843                     -.8945032    .1508802</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sigma_u |   .8303519   .1107209                       .639383    1.078359</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 xml:space="preserve">         rho |   .4081034   .0644189                      .2901814    .5376487</w:t>
      </w:r>
    </w:p>
    <w:p w:rsidR="005A5D84" w:rsidRPr="007B672A" w:rsidRDefault="005A5D84" w:rsidP="005A5D84">
      <w:pPr>
        <w:spacing w:before="0"/>
        <w:rPr>
          <w:rFonts w:ascii="Courier New" w:hAnsi="Courier New" w:cs="Courier New"/>
          <w:b/>
          <w:sz w:val="16"/>
          <w:szCs w:val="16"/>
        </w:rPr>
      </w:pPr>
      <w:r w:rsidRPr="007B672A">
        <w:rPr>
          <w:rFonts w:ascii="Courier New" w:hAnsi="Courier New" w:cs="Courier New"/>
          <w:b/>
          <w:sz w:val="16"/>
          <w:szCs w:val="16"/>
        </w:rPr>
        <w:t>------------------------------------------------------------------------------</w:t>
      </w:r>
    </w:p>
    <w:p w:rsidR="005A5D84" w:rsidRPr="007B672A" w:rsidRDefault="005A5D84" w:rsidP="005A5D84">
      <w:pPr>
        <w:spacing w:before="0"/>
        <w:rPr>
          <w:b/>
        </w:rPr>
      </w:pPr>
      <w:r w:rsidRPr="007B672A">
        <w:rPr>
          <w:rFonts w:ascii="Courier New" w:hAnsi="Courier New" w:cs="Courier New"/>
          <w:b/>
          <w:sz w:val="16"/>
          <w:szCs w:val="16"/>
        </w:rPr>
        <w:t>Likelihood-ratio test of rho=0: chibar2(01) =    48.95 Prob &gt;= chibar2 = 0.000</w:t>
      </w:r>
    </w:p>
    <w:p w:rsidR="000B285E" w:rsidRPr="005B521A" w:rsidRDefault="000B285E" w:rsidP="00550996">
      <w:pPr>
        <w:pStyle w:val="tabletitle"/>
      </w:pPr>
      <w:bookmarkStart w:id="79" w:name="_Toc292442522"/>
      <w:r w:rsidRPr="005B521A">
        <w:t xml:space="preserve">Table </w:t>
      </w:r>
      <w:r w:rsidR="002E2C66">
        <w:t xml:space="preserve">7c </w:t>
      </w:r>
      <w:r w:rsidR="005A5D84">
        <w:t>Females – Pay Satisfaction</w:t>
      </w:r>
      <w:bookmarkEnd w:id="79"/>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xtprobit satp7 $xspec $inspec $xspecm $inspecm if restr==1&amp;nredu==2, i(waveid) re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dadprof dropped due to collinearity</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nesb dropped due to collinearity</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Fitting comparison model:</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0:   log likelihood = -1015.4244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1:   log likelihood = -925.55116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lastRenderedPageBreak/>
        <w:t>Iteration 2:   log likelihood = -924.28101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3:   log likelihood = -924.27967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4:   log likelihood = -924.27967</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Fitting full model:</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0.0     log likelihood = -924.27967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0.1     log likelihood = -904.89081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0.2     log likelihood =  -894.9765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0.3     log likelihood = -891.03023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0.4     log likelihood = -891.80988</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0:   log likelihood = -891.02881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1:   log likelihood =  -885.1492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2:   log likelihood =  -885.0944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3:   log likelihood = -885.09436  </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Random-effects probit regression                Number of obs      =      1564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Group variable: waveid                          Number of groups   =       606</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avg =       2.6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max =         8</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Wald chi2(75)      =    114.29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Log likelihood  = -885.09436                    Prob &gt; chi2        =    0.0024</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satp7 |      Coef.   Std. Err.      z    P&gt;|z|     [95% Conf. Interval]</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 |   -.015228   .0930178    -0.16   0.870    -.1975396    .1670836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agesq |   .0012545   .0011695     1.07   0.283    -.0010376    .0035467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married |  -.1985119   .1959047    -1.01   0.311     -.582478    .1854543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urban |   .2997667   .4863474     0.62   0.538    -.6534566     1.25299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esb |  -.2666556    .213514    -1.25   0.212    -.6851353    .1518241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jbmhruc |   .0049055   .0094924     0.52   0.605    -.0136992    .0235102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jbocct |  -.0019429   .0102337    -0.19   0.849    -.0220006    .0181149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jbempt |  -.0456869   .0206583    -2.21   0.027    -.0861764   -.0051974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firm5 |  -.2489281   .2656734    -0.94   0.349    -.7696383    .2717822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firm9 |  -.5646442   .2336768    -2.42   0.016    -1.022642   -.1066461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firm19 |  -.4120929   .2017111    -2.04   0.041    -.8074394   -.0167463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firm49 |  -.3316434   .1786331    -1.86   0.063    -.6817579    .0184711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ch514 |   .1944681   .2621062     0.74   0.458    -.3192507    .7081869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chb5 |  -1.200562   .3682918    -3.26   0.001      -1.9224   -.4787233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capune |   .0061596   .0062468     0.99   0.324    -.0060839    .0184031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union |  -.1165105   .2110775    -0.55   0.581    -.5302148    .2971938</w:t>
      </w:r>
    </w:p>
    <w:p w:rsidR="005A5D84" w:rsidRPr="007B672A" w:rsidRDefault="005A5D84" w:rsidP="005A5D84">
      <w:pPr>
        <w:tabs>
          <w:tab w:val="left" w:pos="1032"/>
        </w:tabs>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-.3705513   .2038051    -1.82   0.069    -.7700019    .0288993</w:t>
      </w:r>
    </w:p>
    <w:p w:rsidR="005A5D84" w:rsidRPr="007B672A" w:rsidRDefault="005A5D84" w:rsidP="005A5D84">
      <w:pPr>
        <w:tabs>
          <w:tab w:val="left" w:pos="1032"/>
        </w:tabs>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-.3293778   .1713319    -1.92   0.055    -.6651821    .0064265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-.4774162   .2295751    -2.08   0.038    -.9273751   -.0274574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agr |   .3260377   .9758497     0.33   0.738    -1.586593    2.238668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min |  -.0027726   .8616653    -0.00   0.997    -1.691605     1.68606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ele |  -.7458366   .8274642    -0.90   0.367    -2.367637    .8759635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con |    .976064   .7909947     1.23   0.217    -.5742571    2.526385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whl |   .3306293   .4154816     0.80   0.426    -.4836996    1.144958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ret |  -.6208132   .4098439    -1.51   0.130    -1.424092    .1824661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accom |  -.3956627     .45246    -0.87   0.382    -1.282468    .4911425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tran |   1.302204   .8121688     1.60   0.109    -.2896176    2.894026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it |   .3387077   .5416297     0.63   0.532    -.7228669    1.400282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fin |   .3792452   .5912059     0.64   0.521    -.7794971    1.537988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rhr |  -1.271341   .6719438    -1.89   0.058    -2.588327    .0456443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prof |   .0285367   .4281596     0.07   0.947    -.8106408    .8677141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admin |   .0478629   .5238607     0.09   0.927    -.9788852    1.074611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public |   .6870749   .5642493     1.22   0.223    -.4188335    1.792983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educ |  -.2349011   .5376244    -0.44   0.662    -1.288625    .8188233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hlth |  -.1539563   .4256302    -0.36   0.718    -.9881763    .6802636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arts |  -.1373118   .7870745    -0.17   0.862    -1.679949    1.405326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other |  -.4085138   .5834397    -0.70   0.484    -1.552035     .735007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agem |  -.0521376   .1019546    -0.51   0.609    -.2519649    .1476897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agesqm |  -.0003319   .0012977    -0.26   0.798    -.0028752    .0022115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marriedm |   .2595322   .2341791     1.11   0.268    -.1994505    .7185148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urbanm |  -1.017706   .5197384    -1.96   0.050    -2.036374    .0009629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dadprofm |  -.1566076   .1841012    -0.85   0.395    -.5174394    .2042241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nesbm |  -.0898239   .2028799    -0.44   0.658    -.4874612    .3078134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jbmhrucm |    .010198   .0140881     0.72   0.469    -.0174141    .0378102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jbocctm |   .0067512   .0145585     0.46   0.643     -.021783    .0352854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jbemptm |    .086309   .0276725     3.12   0.002      .032072    .1405461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firm5m |   .1516812   .3814307     0.40   0.691    -.5959092    .8992716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lastRenderedPageBreak/>
        <w:t xml:space="preserve">      firm9m |   .3796609   .3265192     1.16   0.245     -.260305    1.019627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firm19m |   .2723796   .2879082     0.95   0.344    -.2919102    .8366694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firm49m |   .2319361   .2683722     0.86   0.387    -.2940637    .7579359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ch514m |  -.0395366   .3182024    -0.12   0.901    -.6632018    .5841286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chb5m |   .7106417    .491691     1.45   0.148     -.253055    1.674338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capunem |  -.0066855   .0094699    -0.71   0.480    -.0252462    .0118752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unionm |  -.2367621   .2693428    -0.88   0.379    -.7646642      .29114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osonlym |  -.1825914   .3397657    -0.54   0.591      -.84852    .4833371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oedonlym |   .2631641   .2402589     1.10   0.273    -.2077347     .734063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overbothm |   .1372071   .3380972     0.41   0.685    -.5254513    .7998656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agrm |  -.3686179   1.236843    -0.30   0.766    -2.792786     2.05555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minm |   .6892712    1.16936     0.59   0.556    -1.602632    2.981175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elem |   .2372803   1.149376     0.21   0.836    -2.015455    2.490016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conm |  -1.235031   .9545241    -1.29   0.196    -3.105863    .6358022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whlm |   .0865622   .6178997     0.14   0.889    -1.124499    1.297623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retm |   .1827269   .5197076     0.35   0.725    -.8358813    1.201335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accomm |   .0348795   .5620824     0.06   0.951    -1.066782    1.136541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tranm |  -1.336667   .9511983    -1.41   0.160    -3.200981    .5276474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itm |   .2711619   .7819145     0.35   0.729    -1.261362    1.803686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finm |  -.1975358   .6926157    -0.29   0.775    -1.555038    1.159966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rhrm |   1.741813   .8366818     2.08   0.037     .1019468    3.381679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profm |  -.4983556   .5497419    -0.91   0.365     -1.57583    .5791187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adminm |  -.4658681   .6713502    -0.69   0.488     -1.78169    .8499542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publicm |  -.5866685    .663876    -0.88   0.377    -1.887841    .7145046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educm |   .1217492   .6414075     0.19   0.849    -1.135386    1.378885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hlthm |  -.3996056     .50671    -0.79   0.430    -1.392739    .5935278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artsm |   .2555733   1.046893     0.24   0.807    -1.796299    2.307446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otherm |   .1504305   .6867871     0.22   0.827    -1.195647    1.496508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_cons |   1.920802   .8927169     2.15   0.031     .1711093    3.670495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/lnsig2u |   -.437138   .2113656                     -.8514069   -.0228691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sigma_u |    .803668   .0849339                      .6533101    .9886306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rho |   .3924231   .0503953                      .2991378     .494283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Likelihood-ratio test of rho=0: chibar2(01) =    78.37 Prob &gt;= chibar2 = 0.000</w:t>
      </w:r>
    </w:p>
    <w:p w:rsidR="000B285E" w:rsidRPr="005B521A" w:rsidRDefault="002E2C66" w:rsidP="00550996">
      <w:pPr>
        <w:pStyle w:val="tabletitle"/>
      </w:pPr>
      <w:bookmarkStart w:id="80" w:name="_Toc292442523"/>
      <w:r>
        <w:t xml:space="preserve">Table 7c </w:t>
      </w:r>
      <w:r w:rsidR="000B285E" w:rsidRPr="005B521A">
        <w:t>Fema</w:t>
      </w:r>
      <w:r w:rsidR="005A5D84">
        <w:t>les – Job Security Satisfaction</w:t>
      </w:r>
      <w:bookmarkEnd w:id="80"/>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xtprobit sats7 $xspec $inspec $xspecm $inspecm if restr==1&amp;nredu==2, i(waveid) re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dadprof dropped due to collinearity</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nesb dropped due to collinearity</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Fitting comparison model:</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0:   log likelihood = -627.96628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1:   log likelihood = -542.34446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2:   log likelihood =  -538.7349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3:   log likelihood = -538.67741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4:   log likelihood = -538.67737</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Fitting full model:</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0.0     log likelihood = -538.67737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0.1     log likelihood = -529.86005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0.2     log likelihood = -526.71122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0.3     log likelihood = -527.71003</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0:   log likelihood = -526.71125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1:   log likelihood = -518.59368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2:   log likelihood = -516.65365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3:   log likelihood = -516.59037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4:   log likelihood =  -516.5901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5:   log likelihood =  -516.5901  </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Random-effects probit regression                Number of obs      =      1564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Group variable: waveid                          Number of groups   =       606</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avg =       2.6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max =         8</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Wald chi2(75)      =     94.02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Log likelihood  =  -516.5901                    Prob &gt; chi2        =    0.0679</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lastRenderedPageBreak/>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sats7 |      Coef.   Std. Err.      z    P&gt;|z|     [95% Conf. Interval]</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 |   .0899848   .1258804     0.71   0.475    -.1567363    .3367059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agesq |  -.0002167   .0015522    -0.14   0.889     -.003259    .0028257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married |  -.2053103   .2801077    -0.73   0.464    -.7543112    .3436907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urban |  -.2132381   .6450198    -0.33   0.741    -1.477454    1.050977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esb |   .0757527   .2693466     0.28   0.779     -.452157    .6036624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jbmhruc |   .0036446   .0132191     0.28   0.783    -.0222644    .0295536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jbocct |   .0198445   .0140062     1.42   0.157    -.0076072    .0472962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jbempt |  -.0296509   .0262428    -1.13   0.259    -.0810859     .021784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firm5 |   .3167795   .3445132     0.92   0.358    -.3584539     .992013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firm9 |   .1149253   .3228666     0.36   0.722    -.5178816    .7477323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firm19 |  -.3422187   .2493242    -1.37   0.170    -.8308851    .1464478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firm49 |  -.2264184   .2360808    -0.96   0.338    -.6891282    .2362914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ch514 |   .8629956   .3480371     2.48   0.013     .1808554    1.545136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chb5 |   .0280044   .4793076     0.06   0.953    -.9114212    .9674301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capune |  -.0251535   .0080825    -3.11   0.002     -.040995    -.009312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union |   .1568261   .2727093     0.58   0.565    -.3776742    .6913265</w:t>
      </w:r>
    </w:p>
    <w:p w:rsidR="005A5D84" w:rsidRPr="007B672A" w:rsidRDefault="005A5D84" w:rsidP="005A5D84">
      <w:pPr>
        <w:tabs>
          <w:tab w:val="left" w:pos="1032"/>
        </w:tabs>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-.15129   .2594626    -0.58   0.560    -.6598273    .3572473</w:t>
      </w:r>
    </w:p>
    <w:p w:rsidR="005A5D84" w:rsidRPr="007B672A" w:rsidRDefault="005A5D84" w:rsidP="005A5D84">
      <w:pPr>
        <w:tabs>
          <w:tab w:val="left" w:pos="1032"/>
        </w:tabs>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-.2800413   .2384138    -1.17   0.240    -.7473238    .1872412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-.6592622   .3044079    -2.17   0.030    -1.255891   -.0626337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agr |   1.316864   1.237292     1.06   0.287    -1.108184    3.741912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min |   .2672728   .8020644     0.33   0.739    -1.304745     1.83929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ele |  -.5227462   1.030567    -0.51   0.612     -2.54262    1.497128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con |     .74513   .9082233     0.82   0.412    -1.034955    2.525215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whl |   .8100831   .5047814     1.60   0.109    -.1792702    1.799436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ret |   .2349793   .5037856     0.47   0.641    -.7524224    1.222381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accom |   .3376599   .6360402     0.53   0.596     -.908956    1.584276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tran |  -.1120215   .9440803    -0.12   0.906    -1.962385    1.738342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it |  -.7911905   .6094565    -1.30   0.194    -1.985703    .4033222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fin |   2.718698   .8725097     3.12   0.002     1.008611    4.428786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rhr |  -.1341896    .785721    -0.17   0.864    -1.674175    1.405795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prof |  -.5763293   .5560086    -1.04   0.300    -1.666086    .5134275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admin |  -.0166607     .70033    -0.02   0.981    -1.389282    1.355961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public |  -.2172825   .6497336    -0.33   0.738    -1.490737    1.056172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educ |   .5222529   .6483294     0.81   0.421    -.7484494    1.792955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hlth |  -.0547464   .5292349    -0.10   0.918    -1.092028     .982535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arts |   .3505436   .9755074     0.36   0.719    -1.561416    2.262503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other |  -.8213024   .7897944    -1.04   0.298    -2.369271    .7266662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agem |  -.1119244   .1373441    -0.81   0.415     -.381114    .1572651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agesqm |   .0002931   .0017152     0.17   0.864    -.0030686    .0036547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marriedm |   .4138613   .3274191     1.26   0.206    -.2278683    1.055591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urbanm |   .3606116   .6813671     0.53   0.597    -.9748433    1.696067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dadprofm |  -.3099428   .2253784    -1.38   0.169    -.7516764    .1317908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nesbm |   .0444091   .2577892     0.17   0.863    -.4608484    .5496666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jbmhrucm |   .0173066   .0194571     0.89   0.374    -.0208287    .0554419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jbocctm |   .0010707   .0190233     0.06   0.955    -.0362144    .0383558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jbemptm |   .0588534    .034897     1.69   0.092    -.0095436    .1272503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firm5m |  -.3099168   .4888865    -0.63   0.526    -1.268117    .6482831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firm9m |   .6309989   .4583595     1.38   0.169    -.2673692    1.529367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firm19m |   .3039973   .3636095     0.84   0.403    -.4086642    1.016659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firm49m |   .7016617   .3592357     1.95   0.051    -.0024274    1.405751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ch514m |  -1.149121   .4123626    -2.79   0.005    -1.957337   -.3409053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chb5m |  -.6150634   .6147123    -1.00   0.317    -1.819877    .5897506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capunem |   .0140885   .0121806     1.16   0.247    -.0097851     .037962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unionm |   -.408564   .3425874    -1.19   0.233    -1.080023     .262895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osonlym |  -.8756731   .4197617    -2.09   0.037    -1.698391   -.0529552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oedonlym |   .1771804   .3229915     0.55   0.583    -.4558713    .8102322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overbothm |   .4487976   .4468907     1.00   0.315    -.4270922    1.324687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agrm |  -1.085732   1.509966    -0.72   0.472    -4.045212    1.873748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minm |  -1.038853   1.134883    -0.92   0.360    -3.263183    1.185477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elem |   2.397576   2.079483     1.15   0.249    -1.678135    6.473286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conm |   -.081204   1.097702    -0.07   0.941    -2.232661    2.070253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whlm |  -.0360549   .7389984    -0.05   0.961    -1.484465    1.412355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retm |   .5749407   .6442494     0.89   0.372    -.6877649    1.837646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accomm |   .4784598    .749998     0.64   0.524    -.9915092    1.948429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tranm |   .8247731   1.142596     0.72   0.470    -1.414675    3.064221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itm |   .1898289   .8463522     0.22   0.823    -1.468991    1.848649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finm |  -1.233119   .9012189    -1.37   0.171    -2.999476    .5332373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rhrm |   .3861299   .9538784     0.40   0.686    -1.483437    2.255697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profm |   1.126719   .7243581     1.56   0.120     -.292997    2.546435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adminm |  -.1745189   .8520773    -0.20   0.838     -1.84456    1.495522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publicm |   1.167545   .7792859     1.50   0.134    -.3598268    2.694918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educm |  -.4766585   .7548991    -0.63   0.528    -1.956234    1.002917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hlthm |   1.014495   .6288271     1.61   0.107    -.2179832    2.246974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artsm |  -.5704993   1.261294    -0.45   0.651    -3.042589    1.901591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lastRenderedPageBreak/>
        <w:t xml:space="preserve">      otherm |   1.838892    .973534     1.89   0.059    -.0691999    3.746983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_cons |   .4749627   1.159636     0.41   0.682    -1.797882    2.747808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/lnsig2u |  -.2361089   .2925131                      -.809424    .3372061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sigma_u |   .8886476   .1299705                      .6671689     1.18365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rho |   .4412455   .0721185                      .3080133    .5835117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Likelihood-ratio test of rho=0: chibar2(01) =    44.17 Prob &gt;= chibar2 = 0.000</w:t>
      </w:r>
    </w:p>
    <w:p w:rsidR="000B285E" w:rsidRPr="005B521A" w:rsidRDefault="000B285E" w:rsidP="00550996">
      <w:pPr>
        <w:pStyle w:val="tabletitle"/>
      </w:pPr>
      <w:bookmarkStart w:id="81" w:name="_Toc292442524"/>
      <w:r w:rsidRPr="005B521A">
        <w:t>Table 7</w:t>
      </w:r>
      <w:r w:rsidR="002E2C66">
        <w:t xml:space="preserve">c </w:t>
      </w:r>
      <w:r w:rsidR="005A5D84">
        <w:t>Females – Work Satisfaction</w:t>
      </w:r>
      <w:bookmarkEnd w:id="81"/>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xtprobit satw7 $xspec $inspec $xspecm $inspecm if restr==1&amp;nredu==2, i(waveid) re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dadprof dropped due to collinearity</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nesb dropped due to collinearity</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Fitting comparison model:</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0:   log likelihood = -803.24489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1:   log likelihood = -730.84472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2:   log likelihood = -729.73541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3:   log likelihood = -729.73046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4:   log likelihood = -729.73046</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Fitting full model:</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0.0     log likelihood = -729.73046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0.1     log likelihood = -714.44956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0.2     log likelihood = -706.93224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0.3     log likelihood = -704.37385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0.4     log likelihood = -705.80164</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0:   log likelihood = -704.37232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1:   log likelihood = -695.68419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2:   log likelihood = -695.62294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3:   log likelihood = -695.62288  </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Random-effects probit regression                Number of obs      =      1564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Group variable: waveid                          Number of groups   =       606</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avg =       2.6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max =         8</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Wald chi2(75)      =     82.83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Log likelihood  = -695.62288                    Prob &gt; chi2        =    0.2508</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satw7 |      Coef.   Std. Err.      z    P&gt;|z|     [95% Conf. Interval]</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 |  -.2249485   .1074132    -2.09   0.036    -.4354745   -.0144225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agesq |   .0030997   .0013652     2.27   0.023     .0004239    .0057754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married |  -.1175478   .2260456    -0.52   0.603     -.560589    .3254934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urban |  -.0219154   .5308162    -0.04   0.967    -1.062296    1.018465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esb |  -.2975236   .2374038    -1.25   0.210    -.7628264    .1677792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jbmhruc |   .0157961   .0111293     1.42   0.156    -.0060169    .0376092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jbocct |   .0060786   .0115745     0.53   0.599    -.0166069    .0287641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jbempt |  -.0356391   .0228314    -1.56   0.119    -.0803878    .0091096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firm5 |   .1960228   .3185769     0.62   0.538    -.4283764     .820422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firm9 |  -.1627444   .2644798    -0.62   0.538    -.6811152    .3556265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firm19 |   .2900439   .2257793     1.28   0.199    -.1524754    .7325632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firm49 |    .128318   .2045529     0.63   0.530    -.2725983    .5292343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ch514 |   .1935884   .2953594     0.66   0.512    -.3853053    .7724821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chb5 |  -.1594724   .3831214    -0.42   0.677    -.9103765    .5914316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capune |  -.0053036   .0076509    -0.69   0.488    -.0202992     .009692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union |    .129778   .2470283     0.53   0.599    -.3543885    .6139446</w:t>
      </w:r>
    </w:p>
    <w:p w:rsidR="005A5D84" w:rsidRPr="007B672A" w:rsidRDefault="005A5D84" w:rsidP="005A5D84">
      <w:pPr>
        <w:tabs>
          <w:tab w:val="left" w:pos="1032"/>
        </w:tabs>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-.2440393   .2196761    -1.11   0.267    -.6745965    .1865179</w:t>
      </w:r>
    </w:p>
    <w:p w:rsidR="005A5D84" w:rsidRPr="007B672A" w:rsidRDefault="005A5D84" w:rsidP="005A5D84">
      <w:pPr>
        <w:tabs>
          <w:tab w:val="left" w:pos="1032"/>
        </w:tabs>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-.0413639   .1965871    -0.21   0.833    -.4266676    .3439398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-.681804   .2486922    -2.74   0.006    -1.169232   -.1943762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agr |  -.4389888   .9862077    -0.45   0.656     -2.37192    1.493943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min |   .6664798   .8319463     0.80   0.423    -.9641049    2.297065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ele |   .4590754   .9249995     0.50   0.620     -1.35389    2.272041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con |  -.3268556   .7471005    -0.44   0.662    -1.791146    1.137434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whl |   .5955392   .4538883     1.31   0.189    -.2940655    1.485144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ret |   .4059234   .4556512     0.89   0.373    -.4871365    1.298983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lastRenderedPageBreak/>
        <w:t xml:space="preserve">       accom |   .0994503   .5417105     0.18   0.854    -.9622829    1.161183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tran |   1.102518   .8385789     1.31   0.189    -.5410666    2.746102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it |  -.0006211   .5775297    -0.00   0.999    -1.132559    1.131316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fin |   .5455361   .5985958     0.91   0.362    -.6276901    1.718762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rhr |   .4169194   .8038733     0.52   0.604    -1.158643    1.992482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prof |   .2501113   .4747646     0.53   0.598    -.6804102    1.180633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admin |   .9117961   .6345835     1.44   0.151    -.3319647    2.155557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public |    .102624   .5990497     0.17   0.864    -1.071492     1.27674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educ |   .0199629   .6005583     0.03   0.973     -1.15711    1.197036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hlth |   .1896789   .4867641     0.39   0.697    -.7643611    1.143719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arts |   1.163348   1.014706     1.15   0.252    -.8254385    3.152134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other |  -.1412775   .7144106    -0.20   0.843    -1.541497    1.258942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agem |   .1800351   .1168761     1.54   0.123    -.0490378    .4091081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agesqm |  -.0024068   .0015038    -1.60   0.109    -.0053542    .0005406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marriedm |   .4376655   .2694935     1.62   0.104     -.090532     .965863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urbanm |  -.0604948   .5655052    -0.11   0.915    -1.168865    1.047875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dadprofm |  -.0154001   .2093906    -0.07   0.941    -.4257982     .394998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nesbm |  -.0773647   .2317963    -0.33   0.739     -.531677    .3769476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jbmhrucm |  -.0012744   .0163133    -0.08   0.938    -.0332477     .030699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jbocctm |  -.0131946   .0164758    -0.80   0.423    -.0454866    .0190973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jbemptm |   .0512644   .0307525     1.67   0.096    -.0090093    .1115381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firm5m |   .6329084   .4659929     1.36   0.174    -.2804209    1.546238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firm9m |   .4032514   .3806033     1.06   0.289    -.3427174     1.14922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firm19m |   -.254066   .3207542    -0.79   0.428    -.8827326    .3746006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firm49m |  -.0066293    .307329    -0.02   0.983    -.6089831    .5957244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ch514m |  -.1569015   .3604311    -0.44   0.663    -.8633334    .5495304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chb5m |   .1350077   .5417838     0.25   0.803     -.926869    1.196884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capunem |   .0019398   .0110581     0.18   0.861    -.0197337    .0236133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unionm |  -.0580091   .3123696    -0.19   0.853    -.6702424    .5542241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osonlym |   -.618676   .3784881    -1.63   0.102    -1.360499     .123147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oedonlym |   .1522449   .2779365     0.55   0.584    -.3925007    .6969904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overbothm |  -.3838473   .3717914    -1.03   0.302    -1.112545    .3448504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agrm |   1.668689   1.719978     0.97   0.332    -1.702405    5.039784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minm |  -1.451308   1.140438    -1.27   0.203    -3.686524    .7839089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elem |  -1.801282   1.234875    -1.46   0.145    -4.221593    .6190283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conm |   .5753598   1.027004     0.56   0.575    -1.437531     2.58825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whlm |  -1.022022   .6731818    -1.52   0.129    -2.341434    .2973905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retm |  -.4011275   .5886893    -0.68   0.496    -1.554937    .7526825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accomm |  -.1265366   .6702419    -0.19   0.850    -1.440187    1.187113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tranm |  -.3739038   1.053004    -0.36   0.723    -2.437754    1.689946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itm |  -.8897465   .8234847    -1.08   0.280    -2.503747    .7242538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finm |  -1.130292   .7184486    -1.57   0.116    -2.538425    .2778417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rhrm |  -.1691849   .9646028    -0.18   0.861    -2.059772    1.721402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profm |  -.3486875    .632272    -0.55   0.581    -1.587918    .8905428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adminm |  -.9207254   .7843462    -1.17   0.240    -2.458016     .616565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publicm |  -.2552162   .7278974    -0.35   0.726    -1.681869    1.171437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educm |  -.0064595   .7298495    -0.01   0.993    -1.436938    1.424019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hlthm |  -.2289957   .5840922    -0.39   0.695    -1.373795    .9158039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artsm |  -1.094544    1.17452    -0.93   0.351    -3.396562    1.207473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otherm |   .1835882    .844259     0.22   0.828    -1.471129    1.838305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_cons |   1.174818   1.036922     1.13   0.257    -.8575113    3.207147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/lnsig2u |  -.2450649   .2423483                     -.7200589     .229929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sigma_u |   .8846772      .1072                      .6976558    1.121834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rho |   .4390386   .0596864                        .32738    .5572303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Likelihood-ratio test of rho=0: chibar2(01) =    68.22 Prob &gt;= chibar2 = 0.000</w:t>
      </w:r>
    </w:p>
    <w:p w:rsidR="000B285E" w:rsidRPr="005B521A" w:rsidRDefault="000B285E" w:rsidP="00550996">
      <w:pPr>
        <w:pStyle w:val="tabletitle"/>
      </w:pPr>
      <w:bookmarkStart w:id="82" w:name="_Toc292442525"/>
      <w:r w:rsidRPr="005B521A">
        <w:t>Table 7c</w:t>
      </w:r>
      <w:r w:rsidR="002E2C66">
        <w:t xml:space="preserve"> </w:t>
      </w:r>
      <w:r w:rsidR="005A5D84">
        <w:t>Females – Hours Satisfaction</w:t>
      </w:r>
      <w:bookmarkEnd w:id="82"/>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xtprobit sathr7 $xspec $inspec $xspecm $inspecm if restr==1&amp;nredu==2, i(waveid) re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dadprof dropped due to collinearity</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nesb dropped due to collinearity</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Fitting comparison model:</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0:   log likelihood = -891.37186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1:   log likelihood = -825.90125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2:   log likelihood = -824.74211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3:   log likelihood = -824.73284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4:   log likelihood = -824.73284</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Fitting full model:</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lastRenderedPageBreak/>
        <w:t>rho =  0.0     log likelihood = -824.73284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0.1     log likelihood = -812.83868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0.2     log likelihood =  -807.7812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0.3     log likelihood =  -807.2175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0.4     log likelihood = -810.36717</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0:   log likelihood = -807.21943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1:   log likelihood = -803.33208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2:   log likelihood = -803.23505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3:   log likelihood = -803.23472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4:   log likelihood = -803.23472  </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Random-effects probit regression                Number of obs      =      1564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Group variable: waveid                          Number of groups   =       606</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avg =       2.6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max =         8</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Wald chi2(75)      =     83.98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Log likelihood  = -803.23472                    Prob &gt; chi2        =    0.2236</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sathr7 |      Coef.   Std. Err.      z    P&gt;|z|     [95% Conf. Interval]</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 |   .0717117   .0943639     0.76   0.447    -.1132381    .2566615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agesq |  -.0005559   .0011947    -0.47   0.642    -.0028975    .0017858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married |  -.1464004    .202023    -0.72   0.469    -.5423581    .2495573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urban |  -.0214672   .4974566    -0.04   0.966    -.9964641    .9535297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esb |  -.0750257   .2027751    -0.37   0.711    -.4724576    .3224062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jbmhruc |  -.0298203   .0096065    -3.10   0.002    -.0486488   -.0109918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jbocct |  -.0108785   .0109347    -0.99   0.320    -.0323101     .010553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jbempt |   -.008916    .020544    -0.43   0.664    -.0491816    .0313496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firm5 |   .2277838   .2686558     0.85   0.397    -.2987718    .7543394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firm9 |   .1384354   .2357684     0.59   0.557    -.3236622     .600533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firm19 |   .3724501   .2126483     1.75   0.080    -.0443329    .7892331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firm49 |   .1325341   .1860332     0.71   0.476    -.2320842    .4971525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ch514 |  -.1323786   .2674182    -0.50   0.621    -.6565086    .3917513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chb5 |  -.4400675   .3399311    -1.29   0.195     -1.10632    .2261853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capune |   .0008217   .0067322     0.12   0.903    -.0123732    .0140166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union |   .1243871    .215649     0.58   0.564    -.2982771    .5470513</w:t>
      </w:r>
    </w:p>
    <w:p w:rsidR="005A5D84" w:rsidRPr="007B672A" w:rsidRDefault="005A5D84" w:rsidP="005A5D84">
      <w:pPr>
        <w:tabs>
          <w:tab w:val="left" w:pos="1032"/>
        </w:tabs>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-.1071936   .2105554    -0.51   0.611    -.5198747    .3054874</w:t>
      </w:r>
    </w:p>
    <w:p w:rsidR="005A5D84" w:rsidRPr="007B672A" w:rsidRDefault="005A5D84" w:rsidP="005A5D84">
      <w:pPr>
        <w:tabs>
          <w:tab w:val="left" w:pos="1032"/>
        </w:tabs>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-.1225261    .175889    -0.70   0.486    -.4672623    .2222101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-.3075678   .2340946    -1.31   0.189    -.7663847    .1512492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agr |  -.6073441    .881121    -0.69   0.491    -2.334309    1.119621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min |  -1.233115     .95956    -1.29   0.199    -3.113818     .647588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ele |   .5454659   .9091292     0.60   0.549    -1.236394    2.327326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con |  -.4670416   .6630578    -0.70   0.481    -1.766611    .8325278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whl |  -.1946007   .3900178    -0.50   0.618    -.9590215      .56982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ret |  -.2361818   .3848384    -0.61   0.539    -.9904511    .5180875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accom |  -.0003662   .4572161    -0.00   0.999    -.8964933     .895761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tran |   .4596527   .8191201     0.56   0.575    -1.145793    2.065099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it |   .3801335   .5297325     0.72   0.473    -.6581231     1.41839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fin |   .4612352   .5832771     0.79   0.429    -.6819668    1.604437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rhr |  -.4475386    .688257    -0.65   0.516    -1.796497    .9014203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prof |   .0821534   .4075118     0.20   0.840    -.7165551    .8808618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admin |  -.1720361   .5371873    -0.32   0.749    -1.224904    .8808317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public |   .2053706   .5636293     0.36   0.716    -.8993226    1.310064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educ |   .2385609   .5627559     0.42   0.672    -.8644204    1.341542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hlth |   .1080623   .4275744     0.25   0.800    -.7299681    .9460928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arts |   .5225416   .7695123     0.68   0.497    -.9856747    2.030758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other |  -.1465694    .616201    -0.24   0.812    -1.354301    1.061162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agem |  -.1346378   .1025057    -1.31   0.189    -.3355453    .0662698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agesqm |   .0012888   .0013127     0.98   0.326    -.0012839    .0038616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marriedm |   .2832227   .2365812     1.20   0.231     -.180468    .7469134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urbanm |  -.0318135   .5244174    -0.06   0.952    -1.059653    .9960258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dadprofm |  -.1904935   .1770179    -1.08   0.282    -.5374422    .1564552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nesbm |   .1452192   .1984711     0.73   0.464     -.243777    .5342155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jbmhrucm |   .0030804   .0138675     0.22   0.824    -.0240993    .0302601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jbocctm |    .021793   .0149792     1.45   0.146    -.0075656    .0511517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jbemptm |   .0243574   .0265055     0.92   0.358    -.0275924    .0763072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firm5m |  -.2653119   .3744177    -0.71   0.479    -.9991571    .4685334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firm9m |   .0332132   .3221249     0.10   0.918    -.5981399    .6645664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firm19m |   .0142147   .2939046     0.05   0.961    -.5618277    .5902571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firm49m |   .1737589   .2701454     0.64   0.520    -.3557164    .7032342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ch514m |   -.032527   .3171407    -0.10   0.918    -.6541114    .5890574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chb5m |   .0399541   .4577507     0.09   0.930    -.8572209    .9371291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lastRenderedPageBreak/>
        <w:t xml:space="preserve">     capunem |   .0013666   .0098382     0.14   0.890     -.017916    .0206491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unionm |  -.2167755   .2674149    -0.81   0.418    -.7408992    .3073481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osonlym |   -.006392   .3390382    -0.02   0.985    -.6708947    .6581106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oedonlym |   .2956106   .2401043     1.23   0.218    -.1749852    .7662064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overbothm |  -.0719366   .3340841    -0.22   0.830    -.7267295    .5828563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agrm |   1.260327   1.181342     1.07   0.286    -1.055062    3.575715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minm |   3.140679    1.52965     2.05   0.040      .142619    6.138739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elem |  -1.034959   1.172114    -0.88   0.377    -3.332261    1.262343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conm |  -.1038973   .8465653    -0.12   0.902    -1.763135     1.55534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whlm |   .6112869   .5966276     1.02   0.306    -.5580818    1.780656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retm |  -.0458851   .4856999    -0.09   0.925    -.9978394    .9060692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accomm |  -.3545637    .553234    -0.64   0.522    -1.438883    .7297551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tranm |  -.2284234   .9370091    -0.24   0.807    -2.064928    1.608081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itm |  -.0372995   .7284546    -0.05   0.959    -1.465044    1.390445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finm |  -.3947006   .6679628    -0.59   0.555    -1.703884    .9144824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rhrm |   .8968824   .8286043     1.08   0.279    -.7271522    2.520917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profm |  -.7158602    .518727    -1.38   0.168    -1.732546     .300826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adminm |   .5063277   .6897298     0.73   0.463    -.8455179    1.858173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publicm |   .6821326   .6670271     1.02   0.306    -.6252164    1.989482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educm |  -.2540473   .6442682    -0.39   0.693     -1.51679    1.008695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hlthm |  -.1183116   .4990627    -0.24   0.813    -1.096456    .8598332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artsm |  -1.305186   .9905542    -1.32   0.188    -3.246636    .6362647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otherm |   .2854281   .7145965     0.40   0.690    -1.115155    1.686011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_cons |    2.83418   .8413838     3.37   0.001     1.185098    4.483262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/lnsig2u |  -.7270169   .2595465                     -1.235719   -.2183152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sigma_u |   .6952329   .0902226                      .5390972    .8965891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rho |   .3258497    .057015                      .2251821     .445637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Likelihood-ratio test of rho=0: chibar2(01) =    43.00 Prob &gt;= chibar2 = 0.000</w:t>
      </w:r>
    </w:p>
    <w:p w:rsidR="000B285E" w:rsidRPr="005B521A" w:rsidRDefault="002E2C66" w:rsidP="00550996">
      <w:pPr>
        <w:pStyle w:val="tabletitle"/>
      </w:pPr>
      <w:bookmarkStart w:id="83" w:name="_Toc292442526"/>
      <w:r>
        <w:t xml:space="preserve">Table 7c </w:t>
      </w:r>
      <w:r w:rsidR="000B285E" w:rsidRPr="005B521A">
        <w:t>Fem</w:t>
      </w:r>
      <w:r w:rsidR="005A5D84">
        <w:t>ales – Flexibility Satisfaction</w:t>
      </w:r>
      <w:bookmarkEnd w:id="83"/>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xtprobit satfx7 $xspec $inspec $xspecm $inspecm if restr==1&amp;nredu==2, i(waveid) re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dadprofm dropped due to collinearity</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note: nesbm dropped due to collinearity</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Fitting comparison model:</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0:   log likelihood =  -954.0171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1:   log likelihood = -891.27866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2:   log likelihood =  -889.9106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3:   log likelihood = -889.87822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Iteration 4:   log likelihood = -889.87815</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Fitting full model:</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0.0     log likelihood = -889.87815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0.1     log likelihood = -872.25847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0.2     log likelihood =  -863.4397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0.3     log likelihood =  -860.2955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rho =  0.4     log likelihood = -861.70047</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0:   log likelihood = -860.29494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1:   log likelihood = -855.60453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2:   log likelihood = -855.56147  </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Iteration 3:   log likelihood = -855.56142  </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Random-effects probit regression                Number of obs      =      1563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Group variable: waveid                          Number of groups   =       606</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avg =       2.6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max =         8</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Wald chi2(75)      =     86.75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Log likelihood  = -855.56142                    Prob &gt; chi2        =    0.1668</w:t>
      </w:r>
    </w:p>
    <w:p w:rsidR="005A5D84" w:rsidRPr="007B672A" w:rsidRDefault="005A5D84" w:rsidP="005A5D84">
      <w:pPr>
        <w:tabs>
          <w:tab w:val="left" w:pos="1032"/>
        </w:tabs>
        <w:spacing w:before="0"/>
        <w:rPr>
          <w:rFonts w:ascii="Courier New" w:hAnsi="Courier New" w:cs="Courier New"/>
          <w:sz w:val="16"/>
          <w:szCs w:val="16"/>
        </w:rPr>
      </w:pP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satfx7 |      Coef.   Std. Err.      z    P&gt;|z|     [95% Conf. Interval]</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 |   .0036084   .0941001     0.04   0.969    -.1808245    .1880412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agesq |   .0003974   .0011898     0.33   0.738    -.0019345    .0027293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married |  -.3002891   .1999404    -1.50   0.133     -.692165    .0915868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lastRenderedPageBreak/>
        <w:t xml:space="preserve">       urban |   .2258105   .4564566     0.49   0.621    -.6688281    1.120449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dadprof |   .0101869   .1838246     0.06   0.956    -.3501028    .3704765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esb |   .1695955   .2163673     0.78   0.433    -.2544767    .5936677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nesb |   .0114029   .2029908     0.06   0.955    -.3864518    .4092576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jbmhruc |  -.0095115   .0092385    -1.03   0.303    -.0276186    .0085956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jbocct |   .0020986   .0099158     0.21   0.832    -.0173361    .0215333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jbempt |  -.0508141   .0197682    -2.57   0.010    -.0895591   -.0120691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firm5 |   .1540967   .2632052     0.59   0.558    -.3617759    .6699694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firm9 |  -.2415523   .2326194    -1.04   0.299    -.6974779    .2143733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firm19 |   .0254028    .203532     0.12   0.901    -.3735125    .4243181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firm49 |   .0118007    .177248     0.07   0.947     -.335599    .3592003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ch514 |   .1023473   .2659256     0.38   0.700    -.4188572    .6235519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chb5 |   .2980771   .3404544     0.88   0.381    -.3692012    .9653554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capune |  -.0090537   .0069006    -1.31   0.190    -.0225786    .0044713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union |   .1701998    .212581     0.80   0.423    -.2464512    .5868509</w:t>
      </w:r>
    </w:p>
    <w:p w:rsidR="005A5D84" w:rsidRPr="007B672A" w:rsidRDefault="005A5D84" w:rsidP="005A5D84">
      <w:pPr>
        <w:tabs>
          <w:tab w:val="left" w:pos="1032"/>
        </w:tabs>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-.2569127   .1967852    -1.31   0.192    -.6426047    .1287792</w:t>
      </w:r>
    </w:p>
    <w:p w:rsidR="005A5D84" w:rsidRPr="007B672A" w:rsidRDefault="005A5D84" w:rsidP="005A5D84">
      <w:pPr>
        <w:tabs>
          <w:tab w:val="left" w:pos="1032"/>
        </w:tabs>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-.2869948   .1738747    -1.65   0.099     -.627783    .0537935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-.4542746   .2292075    -1.98   0.047    -.9035131   -.0050361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agr |   .4594492   1.040092     0.44   0.659    -1.579094    2.497992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min |  -1.168636   .9010464    -1.30   0.195    -2.934654    .5973829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ele |  -.4742205   .9161005    -0.52   0.605    -2.269744    1.321304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con |   .4589271   .7849719     0.58   0.559     -1.07959    1.997444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whl |  -.0853981   .4022496    -0.21   0.832     -.873793    .7029967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ret |  -.3449368   .3960539    -0.87   0.384    -1.121188    .4313146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accom |  -.6689411   .4489524    -1.49   0.136    -1.548872    .2109895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tran |   .0991789   .7367451     0.13   0.893    -1.344815    1.543173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it |  -.4005841   .5497492    -0.73   0.466    -1.478073    .6769044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fin |   .3334933    .608716     0.55   0.584    -.8595681    1.526555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rhr |  -.7769879   .7586977    -1.02   0.306    -2.264008    .7100322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prof |  -.0286341   .4380677    -0.07   0.948     -.887231    .8299629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admin |  -.5329092   .5181181    -1.03   0.304    -1.548402    .4825835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public |    .787059   .5586919     1.41   0.159     -.307957    1.882075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educ |  -.3726182   .5585691    -0.67   0.505    -1.467394    .7221572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hlth |  -.5335269   .4271308    -1.25   0.212    -1.370688    .3036341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arts |  -.2546257   .7249242    -0.35   0.725    -1.675451      1.1662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other |  -.2858676   .6393359    -0.45   0.655    -1.538943    .9672078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agem |  -.0223996   .1023534    -0.22   0.827    -.2230086    .1782095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agesqm |   -.000184   .0013097    -0.14   0.888    -.0027509    .0023829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marriedm |   .0235717   .2374319     0.10   0.921    -.4417863    .4889298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urbanm |  -.2131955   .4865575    -0.44   0.661    -1.166831    .7404397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jbmhrucm |  -.0054388   .0137586    -0.40   0.693     -.032405    .0215275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jbocctm |  -.0036827     .01429    -0.26   0.797    -.0316905    .0243252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jbemptm |   .0697194   .0264511     2.64   0.008     .0178762    .1215626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firm5m |  -.1510521    .377888    -0.40   0.689     -.891699    .5895947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firm9m |   .5551156   .3302543     1.68   0.093     -.092171    1.202402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firm19m |  -.0363593   .2918818    -0.12   0.901    -.6084372    .5357186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firm49m |   .1344917    .266105     0.51   0.613    -.3870645    .6560478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ch514m |  -.2579379   .3192812    -0.81   0.419    -.8837175    .3678418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chb5m |  -.3274845    .461427    -0.71   0.478    -1.231865    .5768959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capunem |   .0171258   .0108869     1.57   0.116    -.0042122    .0384639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unionm |  -.3391256   .2691298    -1.26   0.208    -.8666104    .1883591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osonlym |  -.7723372   .3376895    -2.29   0.022    -1.434197   -.1104779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oedonlym |   .2517508   .2430144     1.04   0.300    -.2245486    .7280503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overbothm |  -.1759137   .3343963    -0.53   0.599    -.8313185     .479491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agrm |   1.372304   1.553896     0.88   0.377    -1.673276    4.417885</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minm |   1.732611   1.270028     1.36   0.172    -.7565984    4.221821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elem |   .5941804   1.299818     0.46   0.648    -1.953415    3.141776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conm |  -.1782775   .9509661    -0.19   0.851    -2.042137    1.685582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whlm |  -.0058294   .6017388    -0.01   0.992    -1.185216    1.173557</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retm |   -.196208   .5028255    -0.39   0.696    -1.181728    .7893118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accomm |   .0419058   .5517206     0.08   0.939    -1.039447    1.123258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tranm |  -1.073251   .8791558    -1.22   0.222    -2.796365    .6498624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itm |   .5287938   .7677906     0.69   0.491    -.9760482    2.033636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finm |   -.397037   .6922356    -0.57   0.566    -1.753794    .9597199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rhrm |   2.241928    1.05868     2.12   0.034     .1669539    4.316903</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profm |  -.4008478    .555581    -0.72   0.471    -1.489766    .6880709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adminm |  -.0566361   .6583003    -0.09   0.931    -1.346881    1.233609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publicm |  -.4732445   .6444234    -0.73   0.463    -1.736291    .7898021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educm |   .2361205   .6501911     0.36   0.716    -1.038231    1.510472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hlthm |   .1999501    .503122     0.40   0.691    -.7861509    1.186051</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artsm |    -1.0048   .9980437    -1.01   0.314     -2.96093    .9513296</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otherm |  -.2461318   .7321103    -0.34   0.737    -1.681042    1.188778</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_cons |   2.115738   .8707408     2.43   0.015     .4091179    3.822359</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/lnsig2u |  -.5119341   .2208719                      -.944835   -.0790332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 xml:space="preserve">     sigma_u |   .7741675   .0854959                      .6234932     .961254</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lastRenderedPageBreak/>
        <w:t xml:space="preserve">         rho |   .3747402   .0517525                      .2799247     .480252</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w:t>
      </w:r>
    </w:p>
    <w:p w:rsidR="005A5D84" w:rsidRPr="007B672A" w:rsidRDefault="005A5D84" w:rsidP="005A5D84">
      <w:pPr>
        <w:tabs>
          <w:tab w:val="left" w:pos="1032"/>
        </w:tabs>
        <w:spacing w:before="0"/>
        <w:rPr>
          <w:rFonts w:ascii="Courier New" w:hAnsi="Courier New" w:cs="Courier New"/>
          <w:sz w:val="16"/>
          <w:szCs w:val="16"/>
        </w:rPr>
      </w:pPr>
      <w:r w:rsidRPr="007B672A">
        <w:rPr>
          <w:rFonts w:ascii="Courier New" w:hAnsi="Courier New" w:cs="Courier New"/>
          <w:sz w:val="16"/>
          <w:szCs w:val="16"/>
        </w:rPr>
        <w:t>Likelihood-ratio test of rho=0: chibar2(01) =    68.63 Prob &gt;= chibar2 = 0.000</w:t>
      </w:r>
    </w:p>
    <w:p w:rsidR="000B285E" w:rsidRPr="003B76DE" w:rsidRDefault="005A5D84" w:rsidP="003B76DE">
      <w:pPr>
        <w:pStyle w:val="Heading2"/>
      </w:pPr>
      <w:bookmarkStart w:id="84" w:name="_Toc292442459"/>
      <w:r>
        <w:t>Job s</w:t>
      </w:r>
      <w:r w:rsidR="000B285E" w:rsidRPr="003B76DE">
        <w:t xml:space="preserve">atisfaction and its </w:t>
      </w:r>
      <w:r>
        <w:t>f</w:t>
      </w:r>
      <w:r w:rsidR="000B285E" w:rsidRPr="003B76DE">
        <w:t>acets (</w:t>
      </w:r>
      <w:r>
        <w:t>o</w:t>
      </w:r>
      <w:r w:rsidR="000B285E" w:rsidRPr="003B76DE">
        <w:t>nly completed school</w:t>
      </w:r>
      <w:r>
        <w:t>,</w:t>
      </w:r>
      <w:r w:rsidR="000B285E" w:rsidRPr="003B76DE">
        <w:t xml:space="preserve"> </w:t>
      </w:r>
      <w:r>
        <w:t>t</w:t>
      </w:r>
      <w:r w:rsidR="000B285E" w:rsidRPr="003B76DE">
        <w:t>able 7d)</w:t>
      </w:r>
      <w:bookmarkEnd w:id="84"/>
    </w:p>
    <w:p w:rsidR="000B285E" w:rsidRPr="005B521A" w:rsidRDefault="002E2C66" w:rsidP="00550996">
      <w:pPr>
        <w:pStyle w:val="tabletitle"/>
      </w:pPr>
      <w:bookmarkStart w:id="85" w:name="_Toc292442527"/>
      <w:r>
        <w:t xml:space="preserve">Table 7d </w:t>
      </w:r>
      <w:r w:rsidR="000B285E" w:rsidRPr="005B521A">
        <w:t>M</w:t>
      </w:r>
      <w:r w:rsidR="005A5D84">
        <w:t>ales – Overall Job Satisfaction</w:t>
      </w:r>
      <w:bookmarkEnd w:id="85"/>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xtprobit sat7 $xspec $inspec $xspecm $inspecm if restr==1&amp;nredu==1, i(waveid) re</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note: dadprofm dropped due to collinearity</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note: esbm dropped due to collinearity</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note: nesbm dropped due to collinearity</w:t>
      </w:r>
    </w:p>
    <w:p w:rsidR="00F465AD" w:rsidRPr="007B672A" w:rsidRDefault="00F465AD" w:rsidP="00847B55">
      <w:pPr>
        <w:tabs>
          <w:tab w:val="left" w:pos="516"/>
        </w:tabs>
        <w:spacing w:before="0"/>
        <w:rPr>
          <w:rFonts w:ascii="Courier New" w:hAnsi="Courier New" w:cs="Courier New"/>
          <w:b/>
          <w:sz w:val="16"/>
          <w:szCs w:val="16"/>
        </w:rPr>
      </w:pP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Fitting comparison model:</w:t>
      </w:r>
    </w:p>
    <w:p w:rsidR="00F465AD" w:rsidRPr="007B672A" w:rsidRDefault="00F465AD" w:rsidP="00847B55">
      <w:pPr>
        <w:tabs>
          <w:tab w:val="left" w:pos="516"/>
        </w:tabs>
        <w:spacing w:before="0"/>
        <w:rPr>
          <w:rFonts w:ascii="Courier New" w:hAnsi="Courier New" w:cs="Courier New"/>
          <w:b/>
          <w:sz w:val="16"/>
          <w:szCs w:val="16"/>
        </w:rPr>
      </w:pP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Iteration 0:   log likelihood =  -1213.908</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Iteration 1:   log likelihood = -1075.8382</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Iteration 2:   log likelihood = -1072.2854</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Iteration 3:   log likelihood = -1072.2601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Iteration 4:   log likelihood = -1072.2601</w:t>
      </w:r>
    </w:p>
    <w:p w:rsidR="00F465AD" w:rsidRPr="007B672A" w:rsidRDefault="00F465AD" w:rsidP="00847B55">
      <w:pPr>
        <w:tabs>
          <w:tab w:val="left" w:pos="516"/>
        </w:tabs>
        <w:spacing w:before="0"/>
        <w:rPr>
          <w:rFonts w:ascii="Courier New" w:hAnsi="Courier New" w:cs="Courier New"/>
          <w:b/>
          <w:sz w:val="16"/>
          <w:szCs w:val="16"/>
        </w:rPr>
      </w:pP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Fitting full model:</w:t>
      </w:r>
    </w:p>
    <w:p w:rsidR="00F465AD" w:rsidRPr="007B672A" w:rsidRDefault="00F465AD" w:rsidP="00847B55">
      <w:pPr>
        <w:tabs>
          <w:tab w:val="left" w:pos="516"/>
        </w:tabs>
        <w:spacing w:before="0"/>
        <w:rPr>
          <w:rFonts w:ascii="Courier New" w:hAnsi="Courier New" w:cs="Courier New"/>
          <w:b/>
          <w:sz w:val="16"/>
          <w:szCs w:val="16"/>
        </w:rPr>
      </w:pP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rho =  0.0     log likelihood = -1072.2601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rho =  0.1     log likelihood = -1054.0692</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rho =  0.2     log likelihood = -1047.0972</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rho =  0.3     log likelihood = -1047.3216</w:t>
      </w:r>
    </w:p>
    <w:p w:rsidR="00F465AD" w:rsidRPr="007B672A" w:rsidRDefault="00F465AD" w:rsidP="00847B55">
      <w:pPr>
        <w:tabs>
          <w:tab w:val="left" w:pos="516"/>
        </w:tabs>
        <w:spacing w:before="0"/>
        <w:rPr>
          <w:rFonts w:ascii="Courier New" w:hAnsi="Courier New" w:cs="Courier New"/>
          <w:b/>
          <w:sz w:val="16"/>
          <w:szCs w:val="16"/>
        </w:rPr>
      </w:pP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Iteration 0:   log likelihood = -1047.0972  </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Iteration 1:   log likelihood = -1039.4014  </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Iteration 2:   log likelihood = -1038.7013  </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Iteration 3:   log likelihood = -1038.7001  </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Iteration 4:   log likelihood = -1038.7001  </w:t>
      </w:r>
    </w:p>
    <w:p w:rsidR="00F465AD" w:rsidRPr="007B672A" w:rsidRDefault="00F465AD" w:rsidP="00847B55">
      <w:pPr>
        <w:tabs>
          <w:tab w:val="left" w:pos="516"/>
        </w:tabs>
        <w:spacing w:before="0"/>
        <w:rPr>
          <w:rFonts w:ascii="Courier New" w:hAnsi="Courier New" w:cs="Courier New"/>
          <w:b/>
          <w:sz w:val="16"/>
          <w:szCs w:val="16"/>
        </w:rPr>
      </w:pP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Random-effects probit regression                Number of obs      =      2513</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Group variable: waveid                          Number of groups   =       794</w:t>
      </w:r>
    </w:p>
    <w:p w:rsidR="00F465AD" w:rsidRPr="007B672A" w:rsidRDefault="00F465AD" w:rsidP="00847B55">
      <w:pPr>
        <w:tabs>
          <w:tab w:val="left" w:pos="516"/>
        </w:tabs>
        <w:spacing w:before="0"/>
        <w:rPr>
          <w:rFonts w:ascii="Courier New" w:hAnsi="Courier New" w:cs="Courier New"/>
          <w:b/>
          <w:sz w:val="16"/>
          <w:szCs w:val="16"/>
        </w:rPr>
      </w:pP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Random effects u_i ~ Gaussian                   Obs per group: min =         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avg =       3.2</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max =         8</w:t>
      </w:r>
    </w:p>
    <w:p w:rsidR="00F465AD" w:rsidRPr="007B672A" w:rsidRDefault="00F465AD" w:rsidP="00847B55">
      <w:pPr>
        <w:tabs>
          <w:tab w:val="left" w:pos="516"/>
        </w:tabs>
        <w:spacing w:before="0"/>
        <w:rPr>
          <w:rFonts w:ascii="Courier New" w:hAnsi="Courier New" w:cs="Courier New"/>
          <w:b/>
          <w:sz w:val="16"/>
          <w:szCs w:val="16"/>
        </w:rPr>
      </w:pP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Wald chi2(75)      =    171.78</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Log likelihood  = -1038.7001                    Prob &gt; chi2        =    0.0000</w:t>
      </w:r>
    </w:p>
    <w:p w:rsidR="00F465AD" w:rsidRPr="007B672A" w:rsidRDefault="00F465AD" w:rsidP="00847B55">
      <w:pPr>
        <w:tabs>
          <w:tab w:val="left" w:pos="516"/>
        </w:tabs>
        <w:spacing w:before="0"/>
        <w:rPr>
          <w:rFonts w:ascii="Courier New" w:hAnsi="Courier New" w:cs="Courier New"/>
          <w:b/>
          <w:sz w:val="16"/>
          <w:szCs w:val="16"/>
        </w:rPr>
      </w:pP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sat7 |      Coef.   Std. Err.      z    P&gt;|z|     [95% Conf. Interval]</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age |  -.0342931   .0719627    -0.48   0.634    -.1753373    .1067512</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agesq |   .0011212   .0009884     1.13   0.257     -.000816    .0030584</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married |  -.1301987   .1678955    -0.78   0.438    -.4592678    .1988704</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urban |  -.0486536    .306904    -0.16   0.874    -.6501743    .5528672</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dadprof |  -.0296562   .1218059    -0.24   0.808    -.2683913    .2090789</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esb |   .1030923   .1769768     0.58   0.560     -.243776    .4499605</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nesb |   .1365933   .1893182     0.72   0.471    -.2344636    .5076502</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jbmhruc |  -.0098658   .0073488    -1.34   0.179    -.0242691    .0045375</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jbocct |   .0017756   .0109982     0.16   0.872    -.0197805    .0233317</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jbempt |  -.0264909   .0158598    -1.67   0.095    -.0575754    .0045937</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firm5 |   .1042115   .2167297     0.48   0.631    -.3205709    .5289938</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firm9 |  -.0245486   .1801959    -0.14   0.892    -.3777261    .3286289</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firm19 |   -.014196   .1685528    -0.08   0.933    -.3445534    .3161614</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firm49 |  -.1439245   .1481645    -0.97   0.331    -.4343216    .1464727</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ch514 |   .1715365   .2535802     0.68   0.499    -.3254715    .6685444</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chb5 |   .0970455   .1641249     0.59   0.554    -.2246334    .4187245</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capune |   .0049183   .0057107     0.86   0.389    -.0062745    .0161111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union |  -.0813259   .1671694    -0.49   0.627    -.4089719    .2463201</w:t>
      </w:r>
    </w:p>
    <w:p w:rsidR="00F465AD" w:rsidRPr="007B672A" w:rsidRDefault="00F465AD" w:rsidP="00847B55">
      <w:pPr>
        <w:tabs>
          <w:tab w:val="left" w:pos="516"/>
        </w:tabs>
        <w:spacing w:before="0"/>
        <w:rPr>
          <w:rFonts w:ascii="Courier New" w:hAnsi="Courier New" w:cs="Courier New"/>
          <w:b/>
          <w:sz w:val="16"/>
          <w:szCs w:val="16"/>
          <w:highlight w:val="yellow"/>
        </w:rPr>
      </w:pPr>
      <w:r w:rsidRPr="007B672A">
        <w:rPr>
          <w:rFonts w:ascii="Courier New" w:hAnsi="Courier New" w:cs="Courier New"/>
          <w:b/>
          <w:sz w:val="16"/>
          <w:szCs w:val="16"/>
        </w:rPr>
        <w:t xml:space="preserve">      </w:t>
      </w:r>
      <w:r w:rsidRPr="007B672A">
        <w:rPr>
          <w:rFonts w:ascii="Courier New" w:hAnsi="Courier New" w:cs="Courier New"/>
          <w:b/>
          <w:sz w:val="16"/>
          <w:szCs w:val="16"/>
          <w:highlight w:val="yellow"/>
        </w:rPr>
        <w:t>osonly |  -.5424802   .1157786    -4.69   0.000    -.7694021   -.3155583</w:t>
      </w:r>
    </w:p>
    <w:p w:rsidR="00F465AD" w:rsidRPr="007B672A" w:rsidRDefault="00F465AD" w:rsidP="00847B55">
      <w:pPr>
        <w:tabs>
          <w:tab w:val="left" w:pos="516"/>
        </w:tabs>
        <w:spacing w:before="0"/>
        <w:rPr>
          <w:rFonts w:ascii="Courier New" w:hAnsi="Courier New" w:cs="Courier New"/>
          <w:b/>
          <w:sz w:val="16"/>
          <w:szCs w:val="16"/>
          <w:highlight w:val="yellow"/>
        </w:rPr>
      </w:pPr>
      <w:r w:rsidRPr="007B672A">
        <w:rPr>
          <w:rFonts w:ascii="Courier New" w:hAnsi="Courier New" w:cs="Courier New"/>
          <w:b/>
          <w:sz w:val="16"/>
          <w:szCs w:val="16"/>
          <w:highlight w:val="yellow"/>
        </w:rPr>
        <w:t xml:space="preserve">     oedonly |  -.5397804   .2604993    -2.07   0.038     -1.05035   -.0292111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highlight w:val="yellow"/>
        </w:rPr>
        <w:t xml:space="preserve">    overboth |  -.6132993    .266239    -2.30   0.021    -1.135118   -.0914804</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agr |  -.1068867   .4578983    -0.23   0.815    -1.004351    .7905775</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min |   .7386949    .407739     1.81   0.070    -.0604588    1.537849</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ele |   .3773584    .542084     0.70   0.486    -.6851068    1.439824</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lastRenderedPageBreak/>
        <w:t xml:space="preserve">         con |   1.078905   .3061257     3.52   0.000     .4789101    1.678901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whl |  -.2511315   .2575949    -0.97   0.330    -.7560083    .2537453</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ret |  -.4248338   .2707443    -1.57   0.117    -.9554828    .1058152</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accom |   -.052363   .4400711    -0.12   0.905    -.9148866    .8101606</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tran |     .32842   .3047957     1.08   0.281    -.2689685    .9258086</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it |   .4414302    .443563     1.00   0.320    -.4279372    1.310798</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fin |  -.0645856   .3959957    -0.16   0.870     -.840723    .7115518</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rhr |  -.2118866   .5321632    -0.40   0.691    -1.254907    .8311341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prof |   .2249189   .3361409     0.67   0.503    -.4339052     .883743</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admin |   .1354387   .4691677     0.29   0.773    -.7841131    1.054991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public |   .2891185   .3316716     0.87   0.383     -.360946     .939183</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educ |  -.0659681   .6805945    -0.10   0.923    -1.399909    1.267973</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hlth |  -.2771962   .5374114    -0.52   0.606    -1.330503    .7761107</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arts |   .2964681   .4710888     0.63   0.529     -.626849    1.219785</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other |  -.2531449   .3393648    -0.75   0.456    -.9182876    .4119978</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agem |  -.0557673   .0783893    -0.71   0.477    -.2094075     .097873</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agesqm |   .0000575   .0010655     0.05   0.957    -.0020308    .0021458</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marriedm |   .0393106   .2155042     0.18   0.855    -.3830699    .4616911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urbanm |  -.3101546   .3561173    -0.87   0.384    -1.008132    .3878225</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jbmhrucm |   .0074442   .0104082     0.72   0.474    -.0129555    .0278439</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jbocctm |  -.0039082   .0156889    -0.25   0.803    -.0346579    .0268414</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jbemptm |   .0481465   .0198942     2.42   0.016     .0091546    .0871384</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firm5m |   .1693208   .3130425     0.54   0.589    -.4442312    .7828729</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firm9m |   .1728996    .278217     0.62   0.534    -.3723956    .7181949</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firm19m |  -.0315249   .2570576    -0.12   0.902    -.5353484    .4722987</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firm49m |  -.1900333   .2301355    -0.83   0.409    -.6410905    .2610239</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ch514m |   .5638627   .3205218     1.76   0.079    -.0643484    1.192074</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chb5m |   .1730947   .2933141     0.59   0.555    -.4017904    .7479798</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capunem |  -.0156575   .0087082    -1.80   0.072    -.0327252    .0014102</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unionm |   .0757987   .2232415     0.34   0.734    -.3617466    .5133439</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osonlym |  -.3910916   .1954073    -2.00   0.045    -.7740829   -.0081002</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oedonlym |   .4726811   .3801845     1.24   0.214    -.2724669    1.217829</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overbothm |  -.4560473   .4038072    -1.13   0.259    -1.247495    .3354002</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agrm |   .8445173   .7467046     1.13   0.258    -.6189969    2.308031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minm |  -1.632098   .5720163    -2.85   0.004     -2.75323   -.5109671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elem |  -.7035186   .6877612    -1.02   0.306    -2.051506    .6444685</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conm |  -1.266662   .3772189    -3.36   0.001    -2.005997   -.5273261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whlm |  -.3172968    .389403    -0.81   0.415    -1.080513     .445919</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retm |  -.0186599   .3566477    -0.05   0.958    -.7176766    .6803567</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accomm |  -.5064044   .4988259    -1.02   0.310    -1.484085    .4712764</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tranm |  -.6657828   .3896579    -1.71   0.088    -1.429498    .0979326</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itm |  -.9615769   .5518113    -1.74   0.081    -2.043107    .1199533</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finm |   -.285552   .5088861    -0.56   0.575     -1.28295    .7118463</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rhrm |  -.2353722   .7301034    -0.32   0.747    -1.666349    1.195604</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profm |  -.2400445   .4339798    -0.55   0.580    -1.090629    .6105403</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adminm |  -1.044135   .6307936    -1.66   0.098    -2.280468    .1921975</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publicm |  -.6348699   .3871493    -1.64   0.101    -1.393669    .1239288</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educm |  -.1235623   .7912451    -0.16   0.876    -1.674374     1.42725</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hlthm |    .188491   .6979458     0.27   0.787    -1.179458     1.55644</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artsm |  -.9751008   .5901904    -1.65   0.098    -2.131853    .1816511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otherm |   .2340264   .5090804     0.46   0.646    -.7637528    1.231806</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_cons |   3.464059   .6302361     5.50   0.000     2.228819    4.699299</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/lnsig2u |  -.7016434   .2133682                     -1.119837   -.2834495</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sigma_u |   .7041093   .0751173                      .5712555    .8678601</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 xml:space="preserve">         rho |    .331448   .0472803                      .2460415    .4296083</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w:t>
      </w:r>
    </w:p>
    <w:p w:rsidR="00F465AD" w:rsidRPr="007B672A" w:rsidRDefault="00F465AD" w:rsidP="00847B55">
      <w:pPr>
        <w:tabs>
          <w:tab w:val="left" w:pos="516"/>
        </w:tabs>
        <w:spacing w:before="0"/>
        <w:rPr>
          <w:rFonts w:ascii="Courier New" w:hAnsi="Courier New" w:cs="Courier New"/>
          <w:b/>
          <w:sz w:val="16"/>
          <w:szCs w:val="16"/>
        </w:rPr>
      </w:pPr>
      <w:r w:rsidRPr="007B672A">
        <w:rPr>
          <w:rFonts w:ascii="Courier New" w:hAnsi="Courier New" w:cs="Courier New"/>
          <w:b/>
          <w:sz w:val="16"/>
          <w:szCs w:val="16"/>
        </w:rPr>
        <w:t>Likelihood-ratio test of rho=0: chibar2(01) =    67.12 Prob &gt;= chibar2 = 0.000</w:t>
      </w:r>
    </w:p>
    <w:p w:rsidR="000B285E" w:rsidRPr="005B521A" w:rsidRDefault="000B285E" w:rsidP="00550996">
      <w:pPr>
        <w:pStyle w:val="tabletitle"/>
      </w:pPr>
      <w:bookmarkStart w:id="86" w:name="_Toc292442528"/>
      <w:r w:rsidRPr="005B521A">
        <w:t>Table</w:t>
      </w:r>
      <w:r w:rsidR="002E2C66">
        <w:t xml:space="preserve"> 7d </w:t>
      </w:r>
      <w:r w:rsidR="005A5D84">
        <w:t>Males – Pay Satisfaction</w:t>
      </w:r>
      <w:bookmarkEnd w:id="86"/>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xtprobit satp7 $xspec $inspec $xspecm $inspecm if restr==1&amp;nredu==1, i(waveid) re  </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note: dadprofm dropped due to collinearity</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note: nesbm dropped due to collinearity</w:t>
      </w:r>
    </w:p>
    <w:p w:rsidR="00F465AD" w:rsidRPr="007B672A" w:rsidRDefault="00F465AD" w:rsidP="00847B55">
      <w:pPr>
        <w:tabs>
          <w:tab w:val="left" w:pos="516"/>
        </w:tabs>
        <w:spacing w:before="0"/>
        <w:rPr>
          <w:rFonts w:ascii="Courier New" w:hAnsi="Courier New" w:cs="Courier New"/>
          <w:sz w:val="16"/>
          <w:szCs w:val="16"/>
        </w:rPr>
      </w:pP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Fitting comparison model:</w:t>
      </w:r>
    </w:p>
    <w:p w:rsidR="00F465AD" w:rsidRPr="007B672A" w:rsidRDefault="00F465AD" w:rsidP="00847B55">
      <w:pPr>
        <w:tabs>
          <w:tab w:val="left" w:pos="516"/>
        </w:tabs>
        <w:spacing w:before="0"/>
        <w:rPr>
          <w:rFonts w:ascii="Courier New" w:hAnsi="Courier New" w:cs="Courier New"/>
          <w:sz w:val="16"/>
          <w:szCs w:val="16"/>
        </w:rPr>
      </w:pP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0:   log likelihood = -1593.1755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1:   log likelihood = -1500.8871</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2:   log likelihood = -1500.3456</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3:   log likelihood = -1500.3455</w:t>
      </w:r>
    </w:p>
    <w:p w:rsidR="00F465AD" w:rsidRPr="007B672A" w:rsidRDefault="00F465AD" w:rsidP="00847B55">
      <w:pPr>
        <w:tabs>
          <w:tab w:val="left" w:pos="516"/>
        </w:tabs>
        <w:spacing w:before="0"/>
        <w:rPr>
          <w:rFonts w:ascii="Courier New" w:hAnsi="Courier New" w:cs="Courier New"/>
          <w:sz w:val="16"/>
          <w:szCs w:val="16"/>
        </w:rPr>
      </w:pP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Fitting full model:</w:t>
      </w:r>
    </w:p>
    <w:p w:rsidR="00F465AD" w:rsidRPr="007B672A" w:rsidRDefault="00F465AD" w:rsidP="00847B55">
      <w:pPr>
        <w:tabs>
          <w:tab w:val="left" w:pos="516"/>
        </w:tabs>
        <w:spacing w:before="0"/>
        <w:rPr>
          <w:rFonts w:ascii="Courier New" w:hAnsi="Courier New" w:cs="Courier New"/>
          <w:sz w:val="16"/>
          <w:szCs w:val="16"/>
        </w:rPr>
      </w:pP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rho =  0.0     log likelihood = -1500.3455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0.1     log likelihood =  -1446.797</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0.2     log likelihood = -1417.0592</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0.3     log likelihood = -1400.4824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0.4     log likelihood = -1393.1069</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0.5     log likelihood = -1393.5624</w:t>
      </w:r>
    </w:p>
    <w:p w:rsidR="00F465AD" w:rsidRPr="007B672A" w:rsidRDefault="00F465AD" w:rsidP="00847B55">
      <w:pPr>
        <w:tabs>
          <w:tab w:val="left" w:pos="516"/>
        </w:tabs>
        <w:spacing w:before="0"/>
        <w:rPr>
          <w:rFonts w:ascii="Courier New" w:hAnsi="Courier New" w:cs="Courier New"/>
          <w:sz w:val="16"/>
          <w:szCs w:val="16"/>
        </w:rPr>
      </w:pP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0:   log likelihood = -1393.1061  </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1:   log likelihood = -1382.0774  </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2:   log likelihood = -1381.9641  </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3:   log likelihood =  -1381.964  </w:t>
      </w:r>
    </w:p>
    <w:p w:rsidR="00F465AD" w:rsidRPr="007B672A" w:rsidRDefault="00F465AD" w:rsidP="00847B55">
      <w:pPr>
        <w:tabs>
          <w:tab w:val="left" w:pos="516"/>
        </w:tabs>
        <w:spacing w:before="0"/>
        <w:rPr>
          <w:rFonts w:ascii="Courier New" w:hAnsi="Courier New" w:cs="Courier New"/>
          <w:sz w:val="16"/>
          <w:szCs w:val="16"/>
        </w:rPr>
      </w:pP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Random-effects probit regression                Number of obs      =      2514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Group variable: waveid                          Number of groups   =       794</w:t>
      </w:r>
    </w:p>
    <w:p w:rsidR="00F465AD" w:rsidRPr="007B672A" w:rsidRDefault="00F465AD" w:rsidP="00847B55">
      <w:pPr>
        <w:tabs>
          <w:tab w:val="left" w:pos="516"/>
        </w:tabs>
        <w:spacing w:before="0"/>
        <w:rPr>
          <w:rFonts w:ascii="Courier New" w:hAnsi="Courier New" w:cs="Courier New"/>
          <w:sz w:val="16"/>
          <w:szCs w:val="16"/>
        </w:rPr>
      </w:pP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avg =       3.2</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max =         8</w:t>
      </w:r>
    </w:p>
    <w:p w:rsidR="00F465AD" w:rsidRPr="007B672A" w:rsidRDefault="00F465AD" w:rsidP="00847B55">
      <w:pPr>
        <w:tabs>
          <w:tab w:val="left" w:pos="516"/>
        </w:tabs>
        <w:spacing w:before="0"/>
        <w:rPr>
          <w:rFonts w:ascii="Courier New" w:hAnsi="Courier New" w:cs="Courier New"/>
          <w:sz w:val="16"/>
          <w:szCs w:val="16"/>
        </w:rPr>
      </w:pP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Wald chi2(75)      =    128.02</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Log likelihood  =  -1381.964                    Prob &gt; chi2        =    0.0001</w:t>
      </w:r>
    </w:p>
    <w:p w:rsidR="00F465AD" w:rsidRPr="007B672A" w:rsidRDefault="00F465AD" w:rsidP="00847B55">
      <w:pPr>
        <w:tabs>
          <w:tab w:val="left" w:pos="516"/>
        </w:tabs>
        <w:spacing w:before="0"/>
        <w:rPr>
          <w:rFonts w:ascii="Courier New" w:hAnsi="Courier New" w:cs="Courier New"/>
          <w:sz w:val="16"/>
          <w:szCs w:val="16"/>
        </w:rPr>
      </w:pP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satp7 |      Coef.   Std. Err.      z    P&gt;|z|     [95% Conf. Interval]</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 |  -.0216367   .0621521    -0.35   0.728    -.1434526    .1001792</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 |   .0011335   .0008408     1.35   0.178    -.0005144    .0027813</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 |   .0761866   .1582259     0.48   0.630    -.2339305    .3863037</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 |  -.9712948   .2942209    -3.30   0.001    -1.547957   -.3946325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dadprof |  -.0189478   .1338699    -0.14   0.887    -.2813279    .2434323</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esb |   .1520155   .1983544     0.77   0.443     -.236752    .5407831</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nesb |    -.22422   .1992403    -1.13   0.260    -.6147238    .1662838</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 |   .0053929    .006732     0.80   0.423    -.0078015    .0185873</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 |   .0152762   .0098998     1.54   0.123     -.004127    .0346794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 |  -.0309924   .0148413    -2.09   0.037    -.0600809   -.0019039</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 |  -.1688785   .1928645    -0.88   0.381     -.546886     .209129</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 |   .1694813   .1652499     1.03   0.305    -.1544026    .4933652</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 |  -.2038305    .154055    -1.32   0.186    -.5057727    .0981118</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 |  -.0040092   .1365365    -0.03   0.977    -.2716158    .2635974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 |   .1436075    .212308     0.68   0.499    -.2725086    .5597237</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 |    .107913   .1467201     0.74   0.462    -.1796532    .3954791</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 |  -.0015081   .0051981    -0.29   0.772    -.0116961    .0086799</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 |   .0989619   .1520441     0.65   0.515    -.1990391    .3969629</w:t>
      </w:r>
    </w:p>
    <w:p w:rsidR="00F465AD" w:rsidRPr="007B672A" w:rsidRDefault="00F465AD" w:rsidP="00847B55">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-.3316496   .1093907    -3.03   0.002    -.5460514   -.1172478</w:t>
      </w:r>
    </w:p>
    <w:p w:rsidR="00F465AD" w:rsidRPr="007B672A" w:rsidRDefault="00F465AD" w:rsidP="00847B55">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.1508687   .2431548     0.62   0.535    -.3257059    .6274434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-.3089616   .2519501    -1.23   0.220    -.8027748    .1848516</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 |   -.293368   .3661508    -0.80   0.423     -1.01101    .4242743</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 |   .3309209   .3742422     0.88   0.377    -.4025803    1.064422</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 |   .1292694    .484703     0.27   0.790    -.8207311     1.07927</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 |   .1448726   .2553801     0.57   0.571    -.3556633    .6454085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 |  -.3011718   .2371232    -1.27   0.204    -.7659248    .1635811</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 |  -.6052432   .2428055    -2.49   0.013    -1.081133   -.1293531</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 |  -.7640254   .4176528    -1.83   0.067     -1.58261    .0545589</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 |  -.5349975    .263501    -2.03   0.042     -1.05145    -.018545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 |  -.2057085   .4095629    -0.50   0.615    -1.008437    .5970199</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 |  -.9187947   .3875417    -2.37   0.018    -1.678362    -.159227</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 |  -1.302848   .5493027    -2.37   0.018    -2.379461   -.2262344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 |   -.137942   .3089147    -0.45   0.655    -.7434036    .4675196</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 |  -.4693379   .4342077    -1.08   0.280    -1.320369    .3816935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 |  -.2414472   .3060731    -0.79   0.430    -.8413394    .3584449</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 |  -.4128583   .5568574    -0.74   0.458    -1.504279    .6785621</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 |  -.0024201    .524576    -0.00   0.996     -1.03057     1.02573</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 |  -.8145913   .4433258    -1.84   0.066    -1.683494    .0543114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 |   .0074476   .3006766     0.02   0.980    -.5818677     .596763</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agem |    .050187   .0709776     0.71   0.480    -.0889266    .1893006</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agesqm |  -.0014303   .0009535    -1.50   0.134    -.0032992    .0004385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marriedm |   -.110867    .217129    -0.51   0.610    -.5364319    .3146979</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urbanm |   1.238048   .3463799     3.57   0.000      .559156     1.91694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jbmhrucm |  -.0023437   .0102666    -0.23   0.819     -.022466    .0177785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jbocctm |  -.0127481   .0154323    -0.83   0.409    -.0429948    .0174986</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jbemptm |   .0513673   .0194801     2.64   0.008     .0131871    .0895475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firm5m |    .458178   .3055457     1.50   0.134    -.1406805    1.057037</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firm9m |   -.352613   .2746145    -1.28   0.199    -.8908475    .1856215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firm19m |   .0589526    .262308     0.22   0.822    -.4551616    .5730668</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firm49m |  -.2038064   .2352537    -0.87   0.386    -.6648951    .2572823</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ch514m |   .0718714   .2978769     0.24   0.809    -.5119566    .6556994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chb5m |   -.046169     .30424    -0.15   0.879    -.6424683    .5501304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 xml:space="preserve">     capunem |   .0022142   .0090631     0.24   0.807    -.0155492    .0199777</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unionm |    .120631   .2202918     0.55   0.584    -.3111329     .552395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osonlym |  -.1542228     .20526    -0.75   0.452    -.5565249    .2480794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oedonlym |  -.1504589   .3613006    -0.42   0.677    -.8585951    .5576773</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overbothm |   .1758805   .4211655     0.42   0.676    -.6495887     1.00135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agrm |     1.0712   .6015125     1.78   0.075    -.1077426    2.250143</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minm |   .0027489   .6148025     0.00   0.996    -1.202242     1.20774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elem |   1.168255   .7451276     1.57   0.117    -.2921685    2.628678</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conm |   -.164004   .3514564    -0.47   0.641    -.8528459    .5248379</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whlm |   .0923698   .3988492     0.23   0.817    -.6893602    .8740999</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retm |   .7339941   .3424537     2.14   0.032     .0627971    1.405191</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accomm |   .3682314   .4875204     0.76   0.450    -.5872911    1.323754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tranm |   .3288999   .3706648     0.89   0.375    -.3975897     1.05539</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itm |   .1240517    .558754     0.22   0.824     -.971086    1.219189</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finm |   .9371355   .5279315     1.78   0.076    -.0975912    1.971862</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rhrm |   1.269121   .7610619     1.67   0.095     -.222533    2.760775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profm |   .3729259   .4230371     0.88   0.378    -.4562115    1.202063</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adminm |   .7668718   .6434469     1.19   0.233    -.4942609    2.028004</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publicm |    .188608   .3794985     0.50   0.619    -.5551954    .9324113</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educm |   .5587776   .7247914     0.77   0.441    -.8617875    1.979343</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hlthm |     -.2893   .7008626    -0.41   0.680    -1.662965    1.084365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artsm |   .5955133    .600421     0.99   0.321    -.5812902    1.772317</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otherm |   .0031095   .4722403     0.01   0.995    -.9224645    .9286836</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_cons |  -.3774878   .6578391    -0.57   0.566    -1.666829    .9118532</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/lnsig2u |  -.0535095   .1475409                     -.3426844    .2356655</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sigma_u |      .9736   .0718229                      .8425332    1.125056</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rho |   .4866258   .0368588                      .4151576    .5586452</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F465AD" w:rsidRPr="007B672A" w:rsidRDefault="00F465AD"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Likelihood-ratio test of rho=0: chibar2(01) =   236.76 Prob &gt;= chibar2 = 0.000</w:t>
      </w:r>
    </w:p>
    <w:p w:rsidR="000B285E" w:rsidRPr="005B521A" w:rsidRDefault="002E2C66" w:rsidP="005B521A">
      <w:pPr>
        <w:pStyle w:val="tabletitle"/>
      </w:pPr>
      <w:bookmarkStart w:id="87" w:name="_Toc292442529"/>
      <w:r>
        <w:t xml:space="preserve">Table 7d </w:t>
      </w:r>
      <w:r w:rsidR="000B285E" w:rsidRPr="005B521A">
        <w:t>Ma</w:t>
      </w:r>
      <w:r w:rsidR="005A5D84">
        <w:t>les – Job Security Satisfaction</w:t>
      </w:r>
      <w:bookmarkEnd w:id="87"/>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xtprobit sats7 $xspec $inspec $xspecm $inspecm if restr==1&amp;nredu==1, i(waveid) re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note: dadprofm dropped due to collinearity</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note: nesbm dropped due to collinearity</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Fitting comparison model:</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0:   log likelihood = -1101.6082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1:   log likelihood = -1021.4125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2:   log likelihood = -1020.2243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3:   log likelihood = -1020.2201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4:   log likelihood = -1020.2201</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Fitting full model:</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0.0     log likelihood = -1020.2201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0.1     log likelihood = -993.90984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0.2     log likelihood =  -982.8164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0.3     log likelihood = -980.40228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0.4     log likelihood = -984.41864</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0:   log likelihood = -980.40235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1:   log likelihood = -967.50183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2:   log likelihood = -966.81912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3:   log likelihood =  -966.8117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4:   log likelihood =  -966.8117  </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Random-effects probit regression                Number of obs      =      2514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Group variable: waveid                          Number of groups   =       794</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avg =       3.2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max =         8</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Wald chi2(75)      =     98.57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Log likelihood  =  -966.8117                    Prob &gt; chi2        =    0.0354</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sats7 |      Coef.   Std. Err.      z    P&gt;|z|     [95% Conf. Interval]</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 |  -.0137842   .0726072    -0.19   0.849    -.1560917    .1285234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 |   .0009346   .0009609     0.97   0.331    -.0009487    .0028178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 xml:space="preserve">     married |  -.1862886   .1927272    -0.97   0.334     -.564027    .1914498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 |  -.0800008   .3665578    -0.22   0.827    -.7984409    .6384393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dadprof |  -.0622589    .135435    -0.46   0.646    -.3277066    .2031888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esb |   -.141592   .1895356    -0.75   0.455    -.5130749    .2298909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nesb |  -.2066359   .1959444    -1.05   0.292    -.5906799     .177408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 |   .0003859   .0077441     0.05   0.960    -.0147921     .015564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 |   .0207307   .0108069     1.92   0.055    -.0004506    .0419119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 |   -.010067   .0140544    -0.72   0.474    -.0376132    .0174792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 |  -.2876886   .2214808    -1.30   0.194    -.7217829    .1464058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 |  -.0985269   .1922874    -0.51   0.608    -.4754034    .2783496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 |   .0158691    .179616     0.09   0.930    -.3361718    .3679101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 |   .1211589   .1595872     0.76   0.448    -.1916262     .433944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 |  -.4018888   .2599859    -1.55   0.122    -.9114518    .1076743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 |   .2617648   .1807669     1.45   0.148    -.0925318    .6160615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 |  -.0060058   .0054735    -1.10   0.273    -.0167337    .0047221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 |   .1990349   .1754097     1.13   0.257    -.1447619    .5428316</w:t>
      </w:r>
    </w:p>
    <w:p w:rsidR="00847B55" w:rsidRPr="007B672A" w:rsidRDefault="00847B55" w:rsidP="00847B55">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-.1238441   .1243004    -1.00   0.319    -.3674683    .1197801</w:t>
      </w:r>
    </w:p>
    <w:p w:rsidR="00847B55" w:rsidRPr="007B672A" w:rsidRDefault="00847B55" w:rsidP="00847B55">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.2643415   .2891286     0.91   0.361    -.3023402    .8310233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-.2702679   .2787879    -0.97   0.332    -.8166822    .2761463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 |   .4732058   .4985772     0.95   0.343    -.5039875    1.450399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 |   .6307607   .4363429     1.45   0.148    -.2244557    1.485977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 |   .4425956   .5195059     0.85   0.394    -.5756172    1.460808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 |   .0115257   .2984062     0.04   0.969    -.5733397    .5963911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 |  -.1687088   .2621141    -0.64   0.520     -.682443    .3450254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 |  -.1403355   .2813808    -0.50   0.618    -.6918317    .4111607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 |   .6035141    .543322     1.11   0.267    -.4613774    1.668406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 |   .0985451   .3066279     0.32   0.748    -.5024346    .6995248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 |  -.1953469   .4551442    -0.43   0.668    -1.087413    .6967194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 |    .269388   .4038473     0.67   0.505    -.5221382    1.060914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 |   1.169876   .7411563     1.58   0.114    -.2827635    2.622516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 |   .2033796   .3255688     0.62   0.532    -.4347235    .8414828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 |  -.0931544   .4854711    -0.19   0.848     -1.04466    .8583515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 |   .2759763   .3613611     0.76   0.445    -.4322785    .9842311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 |  -.4102763   .6246209    -0.66   0.511    -1.634511    .8139582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 |   .2459377   .6561931     0.37   0.708    -1.040177    1.532053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 |   .0702381   .5268196     0.13   0.894    -.9623094    1.102786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 |   .4450182   .3644746     1.22   0.222    -.2693388    1.159375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agem |  -.0008139   .0799858    -0.01   0.992    -.1575833    .1559554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agesqm |  -.0008249   .0010537    -0.78   0.434    -.0028902    .0012404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marriedm |   .2625874   .2422641     1.08   0.278    -.2122415    .7374164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urbanm |  -.1599202   .4140592    -0.39   0.699    -.9714612    .6516209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jbmhrucm |   .0000248   .0111631     0.00   0.998    -.0218544     .021904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jbocctm |  -.0270867    .015765    -1.72   0.086    -.0579857    .0038122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jbemptm |   .0254641   .0186565     1.36   0.172     -.011102    .0620301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firm5m |   .4163018   .3289633     1.27   0.206    -.2284545    1.061058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firm9m |   .2130557   .2991489     0.71   0.476    -.3732654    .7993768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firm19m |   .3845074   .2867556     1.34   0.180    -.1775233    .9465381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firm49m |  -.0750093   .2520661    -0.30   0.766    -.5690498    .4190311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ch514m |   .1696864   .3309065     0.51   0.608    -.4788785    .8182512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chb5m |   .2135436   .3232094     0.66   0.509    -.4199351    .8470223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capunem |  -.0225802   .0090234    -2.50   0.012    -.0402658   -.0048946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unionm |  -.2270386    .233525    -0.97   0.331    -.6847391     .230662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osonlym |  -.1077652   .2170438    -0.50   0.620    -.5331632    .3176328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oedonlym |  -.1028237   .3916299    -0.26   0.793    -.8704042    .6647568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overbothm |  -.4569757   .4293704    -1.06   0.287    -1.298526    .3845749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agrm |  -.2277377   .6711998    -0.34   0.734    -1.543265     1.08779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minm |  -.6011117   .6258331    -0.96   0.337    -1.827722    .6254986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elem |  -.9284703   .6589023    -1.41   0.159    -2.219895    .3629544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conm |   .2366329   .3896846     0.61   0.544    -.5271349    1.000401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whlm |  -.1046755   .4096955    -0.26   0.798     -.907664    .6983129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retm |   .7503037   .3907682     1.92   0.055    -.0155878    1.516195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accomm |  -.3064743   .5988233    -0.51   0.609    -1.480146    .8671979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tranm |  -.0537529   .3995719    -0.13   0.893    -.8368993    .7293936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itm |   .2661411   .5991129     0.44   0.657    -.9080987    1.440381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finm |  -.1883783   .5275481    -0.36   0.721    -1.222354     .845597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rhrm |  -.2057273   .8632182    -0.24   0.812    -1.897604    1.486149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profm |  -.5312316   .4272645    -1.24   0.214    -1.368655    .3061915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adminm |   .3929311   .6904273     0.57   0.569    -.9602815    1.746144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publicm |    .134099   .4226794     0.32   0.751    -.6943375    .9625354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educm |   .0884489   .7704321     0.11   0.909     -1.42157    1.598468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hlthm |  -.6112045   .8040854    -0.76   0.447    -2.187183    .9647739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artsm |   .0023498   .6702594     0.00   0.997    -1.311334    1.316034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otherm |   .1597298   .5323048     0.30   0.764    -.8835685    1.203028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_cons |   1.710129   .6740065     2.54   0.011     .3891007    3.031157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/lnsig2u |  -.4087088   .1946263                     -.7901694   -.0272482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 xml:space="preserve">     sigma_u |   .8151734   .0793271                       .673623    .9864683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rho |   .3992218   .0466799                      .3121323    .4931884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Likelihood-ratio test of rho=0: chibar2(01) =   106.82 Prob &gt;= chibar2 = 0.000</w:t>
      </w:r>
    </w:p>
    <w:p w:rsidR="000B285E" w:rsidRPr="005B521A" w:rsidRDefault="002E2C66" w:rsidP="005B521A">
      <w:pPr>
        <w:pStyle w:val="tabletitle"/>
      </w:pPr>
      <w:bookmarkStart w:id="88" w:name="_Toc292442530"/>
      <w:r>
        <w:t xml:space="preserve">Table 7d </w:t>
      </w:r>
      <w:r w:rsidR="00F465AD">
        <w:t>Males – Work Satisfaction</w:t>
      </w:r>
      <w:bookmarkEnd w:id="88"/>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xtprobit satw7 $xspec $inspec $xspecm $inspecm if restr==1&amp;nredu==1, i(waveid) re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note: dadprofm dropped due to collinearity</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note: nesbm dropped due to collinearity</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Fitting comparison model:</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0:   log likelihood = -1324.5454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1:   log likelihood = -1175.7534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2:   log likelihood = -1173.2428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3:   log likelihood = -1173.2372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4:   log likelihood = -1173.2372</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Fitting full model:</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0.0     log likelihood = -1173.2372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0.1     log likelihood = -1143.2328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0.2     log likelihood = -1127.9335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0.3     log likelihood = -1121.6282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0.4     log likelihood = -1122.1729</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0:   log likelihood = -1121.6268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1:   log likelihood = -1108.4043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2:   log likelihood = -1108.2427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3:   log likelihood = -1108.2427  </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Random-effects probit regression                Number of obs      =      2514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Group variable: waveid                          Number of groups   =       794</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avg =       3.2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max =         8</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Wald chi2(75)      =    165.98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Log likelihood  = -1108.2427                    Prob &gt; chi2        =    0.0000</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satw7 |      Coef.   Std. Err.      z    P&gt;|z|     [95% Conf. Interval]</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 |   .0746154   .0703915     1.06   0.289    -.0633493    .2125802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 |  -.0005699   .0009545    -0.60   0.550    -.0024406    .0013009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 |    .027685   .1743325     0.16   0.874    -.3140005    .3693706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 |   -.013354   .3038462    -0.04   0.965    -.6088816    .5821736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dadprof |   .0027449   .1352586     0.02   0.984     -.262357    .2678468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esb |  -.1804808   .1956142    -0.92   0.356    -.5638777    .2029161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nesb |  -.1079159   .2006927    -0.54   0.591    -.5012663    .2854346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 |   .0019181   .0076905     0.25   0.803    -.0131551    .0169913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 |  -.0025656   .0105705    -0.24   0.808    -.0232835    .0181522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 |  -.0199843    .015469    -1.29   0.196    -.0503029    .0103343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 |  -.3451829   .2156162    -1.60   0.109     -.767783    .0774172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 |  -.2273525   .1837484    -1.24   0.216    -.5874927    .1327877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 |  -.3364064   .1732828    -1.94   0.052    -.6760344    .0032216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 |  -.2133324   .1494972    -1.43   0.154    -.5063415    .0796767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 |  -.2433514   .2598116    -0.94   0.349    -.7525728      .26587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 |   .1733668   .1644547     1.05   0.292    -.1489586    .4956921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 |   .0037027   .0055528     0.67   0.505    -.0071806     .014586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 |  -.1308529   .1668954    -0.78   0.433    -.4579619    .1962561</w:t>
      </w:r>
    </w:p>
    <w:p w:rsidR="00847B55" w:rsidRPr="007B672A" w:rsidRDefault="00847B55" w:rsidP="00847B55">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-.5038431    .113444    -4.44   0.000    -.7261893   -.2814969</w:t>
      </w:r>
    </w:p>
    <w:p w:rsidR="00847B55" w:rsidRPr="007B672A" w:rsidRDefault="00847B55" w:rsidP="00847B55">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-.8678055   .2558742    -3.39   0.001     -1.36931   -.3663012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-.9335206   .2659286    -3.51   0.000    -1.454731     -.41231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 |   .9475048   .4695134     2.02   0.044     .0272754    1.867734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 |   .4360788   .4226302     1.03   0.302    -.3922612    1.264419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 |   .7256652   .5286994     1.37   0.170    -.3105666    1.761897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 |    .896951   .3027712     2.96   0.003     .3035303    1.490372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 |   -.020111   .2659928    -0.08   0.940    -.5414474    .5012253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 |   .0342366   .2675513     0.13   0.898    -.4901543    .5586276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 |   .7868461   .4753738     1.66   0.098    -.1448695    1.718562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 |   .6418498   .3123558     2.05   0.040     .0296437    1.254056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 |   .5143769   .4343887     1.18   0.236    -.3370093    1.365763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 xml:space="preserve">         fin |   .1176023   .4183115     0.28   0.779    -.7022733    .9374778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 |   .5190595   .5744705     0.90   0.366    -.6068819    1.645001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 |   .7541555   .3433037     2.20   0.028     .0812926    1.427018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 |   .0561859   .4531546     0.12   0.901    -.8319808    .9443525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 |   .4450331   .3281039     1.36   0.175    -.1980388    1.088105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 |   .3888696   .6709899     0.58   0.562    -.9262463    1.703986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 |    .206443   .5520749     0.37   0.708     -.875604     1.28849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 |   .5773332   .4922416     1.17   0.241    -.3874426    1.542109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 |   .3993125   .3497023     1.14   0.254    -.2860914    1.084716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agem |  -.1341299   .0789128    -1.70   0.089    -.2887962    .0205363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agesqm |   .0013657   .0010634     1.28   0.199    -.0007186      .00345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marriedm |   .1714239   .2305773     0.74   0.457    -.2804993    .6233471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urbanm |  -.3870252   .3614822    -1.07   0.284    -1.095517    .3214668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jbmhrucm |   .0081747    .011149     0.73   0.463    -.0136769    .0300262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jbocctm |  -.0195009   .0159753    -1.22   0.222    -.0508119    .0118102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jbemptm |   .0457294   .0203465     2.25   0.025      .005851    .0856079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firm5m |   .2729614   .3217189     0.85   0.396     -.357596    .9035188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firm9m |   .6819899   .2967905     2.30   0.022     .1002912    1.263689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firm19m |   .5437732   .2793123     1.95   0.052    -.0036689    1.091215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firm49m |   .3193484   .2457357     1.30   0.194    -.1622847    .8009815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ch514m |   .8511411   .3380733     2.52   0.012     .1885296    1.513753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chb5m |  -.0223963   .3238643    -0.07   0.945    -.6571586    .6123661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capunem |  -.0044985   .0094056    -0.48   0.632    -.0229331    .0139361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unionm |   .2006852   .2337344     0.86   0.391    -.2574259    .6587963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osonlym |  -.5788123   .2051428    -2.82   0.005    -.9808849   -.1767397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oedonlym |    .723024   .3931321     1.84   0.066    -.0475007    1.493549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overbothm |  -.5530667   .4208665    -1.31   0.189     -1.37795    .2718164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agrm |  -.5516694   .6804527    -0.81   0.418    -1.885332    .7819935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minm |  -1.056276   .6469177    -1.63   0.103    -2.324212    .2116589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elem |  -1.131102   .6901423    -1.64   0.101    -2.483757    .2215517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conm |  -.8037299   .3930035    -2.05   0.041    -1.574003   -.0334573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whlm |  -.5948453   .4155843    -1.43   0.152    -1.409375    .2196849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retm |  -.5097147    .364115    -1.40   0.162    -1.223367    .2039377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accomm |  -1.416905   .5396563    -2.63   0.009    -2.474612    -.359198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tranm |  -.7076337   .4122396    -1.72   0.086    -1.515609    .1003412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itm |  -.9889743   .5723328    -1.73   0.084    -2.110726    .1327775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finm |   .0208575   .5646555     0.04   0.971    -1.085847    1.127562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rhrm |   .2069294   .9274709     0.22   0.823     -1.61088    2.024739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profm |  -.7357178   .4482247    -1.64   0.101    -1.614222    .1427865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adminm |  -.1210802   .6688199    -0.18   0.856    -1.431943    1.189783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publicm |  -1.165658    .397479    -2.93   0.003    -1.944702   -.3866132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educm |  -.6921339    .800309    -0.86   0.387    -2.260711     .876443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hlthm |  -.2303787   .7258448    -0.32   0.751    -1.653008    1.192251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artsm |  -.9261323   .6441045    -1.44   0.150    -2.188554    .3362894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otherm |  -.0060036   .5523512    -0.01   0.991    -1.088592    1.076585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_cons |   2.181515   .6775348     3.22   0.001     .8535713    3.509459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/lnsig2u |  -.2578654    .178685                     -.6080815    .0923508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sigma_u |   .8790331    .078535                      .7378308    1.047258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rho |   .4358885   .0439368                      .3524969    .5230713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Likelihood-ratio test of rho=0: chibar2(01) =   129.99 Prob &gt;= chibar2 = 0.000</w:t>
      </w:r>
    </w:p>
    <w:p w:rsidR="000B285E" w:rsidRPr="005B521A" w:rsidRDefault="000B285E" w:rsidP="005B521A">
      <w:pPr>
        <w:pStyle w:val="tabletitle"/>
      </w:pPr>
      <w:bookmarkStart w:id="89" w:name="_Toc292442531"/>
      <w:r w:rsidRPr="005B521A">
        <w:t xml:space="preserve">Table </w:t>
      </w:r>
      <w:r w:rsidR="002E2C66">
        <w:t xml:space="preserve">7d </w:t>
      </w:r>
      <w:r w:rsidR="00F465AD">
        <w:t>Males – Hours Satisfaction</w:t>
      </w:r>
      <w:bookmarkEnd w:id="89"/>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xtprobit sathr7 $xspec $inspec $xspecm $inspecm if restr==1&amp;nredu==1, i(waveid) re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note: dadprofm dropped due to collinearity</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note: nesbm dropped due to collinearity</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Fitting comparison model:</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0:   log likelihood = -1513.7556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1:   log likelihood =  -1359.846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2:   log likelihood = -1358.0646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3:   log likelihood = -1358.0632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Iteration 4:   log likelihood = -1358.0632</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Fitting full model:</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0.0     log likelihood = -1358.0632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0.1     log likelihood = -1322.0608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0.2     log likelihood = -1303.7666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0.3     log likelihood = -1295.7667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rho =  0.4     log likelihood =   -1295.41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rho =  0.5     log likelihood = -1302.0309</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0:   log likelihood = -1295.4271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1:   log likelihood = -1285.7512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2:   log likelihood = -1285.4688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3:   log likelihood = -1285.4683  </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Iteration 4:   log likelihood = -1285.4683  </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Random-effects probit regression                Number of obs      =      2514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Group variable: waveid                          Number of groups   =       794</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avg =       3.2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max =         8</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Wald chi2(75)      =    180.64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Log likelihood  = -1285.4683                    Prob &gt; chi2        =    0.0000</w:t>
      </w:r>
    </w:p>
    <w:p w:rsidR="00847B55" w:rsidRPr="007B672A" w:rsidRDefault="00847B55" w:rsidP="00847B55">
      <w:pPr>
        <w:tabs>
          <w:tab w:val="left" w:pos="516"/>
        </w:tabs>
        <w:spacing w:before="0"/>
        <w:rPr>
          <w:rFonts w:ascii="Courier New" w:hAnsi="Courier New" w:cs="Courier New"/>
          <w:sz w:val="16"/>
          <w:szCs w:val="16"/>
        </w:rPr>
      </w:pP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sathr7 |      Coef.   Std. Err.      z    P&gt;|z|     [95% Conf. Interval]</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 |  -.0192425    .064432    -0.30   0.765    -.1455269    .1070419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 |   .0003605    .000866     0.42   0.677    -.0013368    .0020578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 |   .0352949   .1629984     0.22   0.829    -.2841761    .3547659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 |   .0682488     .27839     0.25   0.806    -.4773856    .6138831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dadprof |  -.0413031   .1253737    -0.33   0.742     -.287031    .2044248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esb |  -.1083979   .1794705    -0.60   0.546    -.4601537    .2433579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nesb |  -.1984604   .1891405    -1.05   0.294    -.5691689    .1722482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 |  -.0521626   .0069528    -7.50   0.000    -.0657899   -.0385353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 |  -.0017464   .0095719    -0.18   0.855     -.020507    .0170142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 |   .0030433    .013303     0.23   0.819    -.0230301    .0291167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 |   .2779796   .1980535     1.40   0.160    -.1101981    .6661573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 |   .2936989   .1692631     1.74   0.083    -.0380507    .6254484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 |   .1800476   .1582941     1.14   0.255    -.1302031    .4902983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 |   .0349796   .1370428     0.26   0.799    -.2336195    .3035786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 |   -.315883   .2110442    -1.50   0.134    -.7295221     .097756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 |   .1564575   .1479531     1.06   0.290    -.1335253    .4464403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 |   .0012685   .0058966     0.22   0.830    -.0102885    .0128255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 |   .0832551   .1520597     0.55   0.584    -.2147764    .3812867</w:t>
      </w:r>
    </w:p>
    <w:p w:rsidR="00847B55" w:rsidRPr="007B672A" w:rsidRDefault="00847B55" w:rsidP="00847B55">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-.1912372   .1100434    -1.74   0.082    -.4069183    .0244439</w:t>
      </w:r>
    </w:p>
    <w:p w:rsidR="00847B55" w:rsidRPr="007B672A" w:rsidRDefault="00847B55" w:rsidP="00847B55">
      <w:pPr>
        <w:tabs>
          <w:tab w:val="left" w:pos="516"/>
        </w:tabs>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-.2560689   .2427947    -1.05   0.292    -.7319377    .2197999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-.7107755   .2559594    -2.78   0.005    -1.212447   -.2091042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 |   .2620868   .4129118     0.63   0.526    -.5472054    1.071379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 |   1.294591   .4251882     3.04   0.002      .461237    2.127944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 |   .3431944   .4866013     0.71   0.481    -.6105266    1.296915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 |   .4284059    .266658     1.61   0.108    -.0942343     .951046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 |  -.0046543   .2442331    -0.02   0.985    -.4833423    .4740338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 |  -.0342267   .2494188    -0.14   0.891    -.5230786    .4546251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 |  -.1974683   .4137439    -0.48   0.633    -1.008391    .6134549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 |    .178473   .2816632     0.63   0.526    -.3735768    .7305228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 |   .1724096   .4137286     0.42   0.677    -.6384835    .9833027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 |   .1250718    .394613     0.32   0.751    -.6483555    .8984992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 |   -.468653   .4869075    -0.96   0.336    -1.422974    .4856682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 |   .2706021   .3059213     0.88   0.376    -.3289927    .8701968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 |  -.0464638   .4315796    -0.11   0.914    -.8923442    .7994166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 |   .3601218   .3103115     1.16   0.246    -.2480775    .9683212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 |  -.1308526   .5626486    -0.23   0.816    -1.233624    .9719184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 |   .4587037   .5248304     0.87   0.382     -.569945    1.487352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 |  -.4382954   .4053934    -1.08   0.280    -1.232852    .3562609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 |  -.4245324   .3192566    -1.33   0.184    -1.050264    .2011991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agem |  -.0508354   .0725849    -0.70   0.484    -.1930992    .0914284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agesqm |   .0005395   .0009709     0.56   0.578    -.0013634    .0024425</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marriedm |   .0585537   .2141035     0.27   0.784    -.3610815    .4781889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urbanm |  -.2343124   .3302803    -0.71   0.478    -.8816499    .4130252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jbmhrucm |   .0037806   .0100121     0.38   0.706    -.0158428    .0234041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jbocctm |   .0003551   .0146909     0.02   0.981    -.0284386    .0291488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jbemptm |   .0124892    .017685     0.71   0.480    -.0221727    .0471511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firm5m |   .0041822   .2979301     0.01   0.989      -.57975    .5881144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firm9m |  -.1870372   .2711869    -0.69   0.490    -.7185538    .3444794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firm19m |  -.3019783   .2549834    -1.18   0.236    -.8017365      .19778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firm49m |  -.0070339   .2297084    -0.03   0.976    -.4572541    .4431863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ch514m |   .6324316   .2858346     2.21   0.027     .0722061    1.192657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chb5m |  -.4032388   .2872955    -1.40   0.160    -.9663276    .1598501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capunem |  -.0014756   .0092666    -0.16   0.873    -.0196379    .0166866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unionm |  -.1320108   .2134877    -0.62   0.536     -.550439    .2864174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osonlym |  -.1589896   .1977484    -0.80   0.421    -.5465693    .2285902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oedonlym |   .2261314   .3560437     0.64   0.525    -.4717014    .9239641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lastRenderedPageBreak/>
        <w:t xml:space="preserve">   overbothm |  -.3337031   .4077558    -0.82   0.413     -1.13289    .4654836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agrm |  -.0666206   .6157248    -0.11   0.914    -1.273419    1.140178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minm |  -1.933482   .6054275    -3.19   0.001    -3.120098   -.7468653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elem |  -.7145971   .6555631    -1.09   0.276    -1.999477     .570283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conm |  -.9291627   .3548297    -2.62   0.009    -1.624616   -.2337093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whlm |  -.7119472   .3923723    -1.81   0.070    -1.480983    .0570883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retm |  -.6330243   .3401674    -1.86   0.063     -1.29974    .0336916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accomm |   -.812585   .4796961    -1.69   0.090    -1.752772    .1276022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tranm |  -.2293621   .3796021    -0.60   0.546    -.9733686    .5146444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itm |  -.8218443   .5480721    -1.50   0.134    -1.896046    .2523572</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finm |  -.1908778   .5191916    -0.37   0.713    -1.208475    .8267191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rhrm |  -.3493157   .7057002    -0.49   0.621    -1.732463    1.033831</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profm |  -1.133249   .4094932    -2.77   0.006    -1.935841   -.3306568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adminm |  -.5578296   .6115324    -0.91   0.362    -1.756411    .6407519</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publicm |  -.9224929   .3757133    -2.46   0.014    -1.658877   -.1861083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educm |  -.8711908   .7107407    -1.23   0.220    -2.264217    .5218354</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hlthm |  -1.497693   .6767815    -2.21   0.027    -2.824161    -.171226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artsm |  -.7457404   .5559362    -1.34   0.180    -1.835355    .3438746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otherm |   .3497609   .4888239     0.72   0.474    -.6083164    1.307838</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_cons |   4.662228   .6497352     7.18   0.000     3.388771    5.935686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/lnsig2u |  -.3415251   .1675825                     -.6699808   -.0130693</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sigma_u |   .8430217   .0706379                       .715345    .9934866</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 xml:space="preserve">         rho |   .4154391   .0406973                      .3385011    .4967327</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tabs>
          <w:tab w:val="left" w:pos="516"/>
        </w:tabs>
        <w:spacing w:before="0"/>
        <w:rPr>
          <w:rFonts w:ascii="Courier New" w:hAnsi="Courier New" w:cs="Courier New"/>
          <w:sz w:val="16"/>
          <w:szCs w:val="16"/>
        </w:rPr>
      </w:pPr>
      <w:r w:rsidRPr="007B672A">
        <w:rPr>
          <w:rFonts w:ascii="Courier New" w:hAnsi="Courier New" w:cs="Courier New"/>
          <w:sz w:val="16"/>
          <w:szCs w:val="16"/>
        </w:rPr>
        <w:t>Likelihood-ratio test of rho=0: chibar2(01) =   145.19 Prob &gt;= chibar2 = 0.000</w:t>
      </w:r>
    </w:p>
    <w:p w:rsidR="000B285E" w:rsidRPr="005B521A" w:rsidRDefault="002E2C66" w:rsidP="005B521A">
      <w:pPr>
        <w:pStyle w:val="tabletitle"/>
      </w:pPr>
      <w:bookmarkStart w:id="90" w:name="_Toc292442532"/>
      <w:r>
        <w:t xml:space="preserve">Table 7d </w:t>
      </w:r>
      <w:r w:rsidR="000B285E" w:rsidRPr="005B521A">
        <w:t>M</w:t>
      </w:r>
      <w:r w:rsidR="00F465AD">
        <w:t>ales – Flexibility Satisfaction</w:t>
      </w:r>
      <w:bookmarkEnd w:id="90"/>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xtprobit satfx7 $xspec $inspec $xspecm $inspecm if restr==1&amp;nredu==1, i(waveid) re   </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note: dadprofm dropped due to collinearity</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note: esbm dropped due to collinearity</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note: nesbm dropped due to collinearity</w:t>
      </w:r>
    </w:p>
    <w:p w:rsidR="00847B55" w:rsidRPr="007B672A" w:rsidRDefault="00847B55" w:rsidP="00847B55">
      <w:pPr>
        <w:spacing w:before="0"/>
        <w:rPr>
          <w:rFonts w:ascii="Courier New" w:hAnsi="Courier New" w:cs="Courier New"/>
          <w:sz w:val="16"/>
          <w:szCs w:val="16"/>
        </w:rPr>
      </w:pP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Fitting comparison model:</w:t>
      </w:r>
    </w:p>
    <w:p w:rsidR="00847B55" w:rsidRPr="007B672A" w:rsidRDefault="00847B55" w:rsidP="00847B55">
      <w:pPr>
        <w:spacing w:before="0"/>
        <w:rPr>
          <w:rFonts w:ascii="Courier New" w:hAnsi="Courier New" w:cs="Courier New"/>
          <w:sz w:val="16"/>
          <w:szCs w:val="16"/>
        </w:rPr>
      </w:pP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Iteration 0:   log likelihood = -1499.1792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Iteration 1:   log likelihood = -1365.6304</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Iteration 2:   log likelihood = -1363.5865</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Iteration 3:   log likelihood = -1363.5832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Iteration 4:   log likelihood = -1363.5832</w:t>
      </w:r>
    </w:p>
    <w:p w:rsidR="00847B55" w:rsidRPr="007B672A" w:rsidRDefault="00847B55" w:rsidP="00847B55">
      <w:pPr>
        <w:spacing w:before="0"/>
        <w:rPr>
          <w:rFonts w:ascii="Courier New" w:hAnsi="Courier New" w:cs="Courier New"/>
          <w:sz w:val="16"/>
          <w:szCs w:val="16"/>
        </w:rPr>
      </w:pP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Fitting full model:</w:t>
      </w:r>
    </w:p>
    <w:p w:rsidR="00847B55" w:rsidRPr="007B672A" w:rsidRDefault="00847B55" w:rsidP="00847B55">
      <w:pPr>
        <w:spacing w:before="0"/>
        <w:rPr>
          <w:rFonts w:ascii="Courier New" w:hAnsi="Courier New" w:cs="Courier New"/>
          <w:sz w:val="16"/>
          <w:szCs w:val="16"/>
        </w:rPr>
      </w:pP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rho =  0.0     log likelihood = -1363.5832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rho =  0.1     log likelihood = -1320.5286</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rho =  0.2     log likelihood = -1298.3347</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rho =  0.3     log likelihood = -1287.8788</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rho =  0.4     log likelihood = -1285.8523</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rho =  0.5     log likelihood = -1291.2634</w:t>
      </w:r>
    </w:p>
    <w:p w:rsidR="00847B55" w:rsidRPr="007B672A" w:rsidRDefault="00847B55" w:rsidP="00847B55">
      <w:pPr>
        <w:spacing w:before="0"/>
        <w:rPr>
          <w:rFonts w:ascii="Courier New" w:hAnsi="Courier New" w:cs="Courier New"/>
          <w:sz w:val="16"/>
          <w:szCs w:val="16"/>
        </w:rPr>
      </w:pP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Iteration 0:   log likelihood = -1285.8426  </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Iteration 1:   log likelihood = -1274.2228  </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Iteration 2:   log likelihood = -1273.7564  </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Iteration 3:   log likelihood = -1273.7552  </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Iteration 4:   log likelihood = -1273.7552  </w:t>
      </w:r>
    </w:p>
    <w:p w:rsidR="00847B55" w:rsidRPr="007B672A" w:rsidRDefault="00847B55" w:rsidP="00847B55">
      <w:pPr>
        <w:spacing w:before="0"/>
        <w:rPr>
          <w:rFonts w:ascii="Courier New" w:hAnsi="Courier New" w:cs="Courier New"/>
          <w:sz w:val="16"/>
          <w:szCs w:val="16"/>
        </w:rPr>
      </w:pP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Random-effects probit regression                Number of obs      =      2514</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Group variable: waveid                          Number of groups   =       794</w:t>
      </w:r>
    </w:p>
    <w:p w:rsidR="00847B55" w:rsidRPr="007B672A" w:rsidRDefault="00847B55" w:rsidP="00847B55">
      <w:pPr>
        <w:spacing w:before="0"/>
        <w:rPr>
          <w:rFonts w:ascii="Courier New" w:hAnsi="Courier New" w:cs="Courier New"/>
          <w:sz w:val="16"/>
          <w:szCs w:val="16"/>
        </w:rPr>
      </w:pP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Random effects u_i ~ Gaussian                   Obs per group: min =         1</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avg =       3.2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max =         8</w:t>
      </w:r>
    </w:p>
    <w:p w:rsidR="00847B55" w:rsidRPr="007B672A" w:rsidRDefault="00847B55" w:rsidP="00847B55">
      <w:pPr>
        <w:spacing w:before="0"/>
        <w:rPr>
          <w:rFonts w:ascii="Courier New" w:hAnsi="Courier New" w:cs="Courier New"/>
          <w:sz w:val="16"/>
          <w:szCs w:val="16"/>
        </w:rPr>
      </w:pP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Wald chi2(75)      =    168.25</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Log likelihood  = -1273.7552                    Prob &gt; chi2        =    0.0000</w:t>
      </w:r>
    </w:p>
    <w:p w:rsidR="00847B55" w:rsidRPr="007B672A" w:rsidRDefault="00847B55" w:rsidP="00847B55">
      <w:pPr>
        <w:spacing w:before="0"/>
        <w:rPr>
          <w:rFonts w:ascii="Courier New" w:hAnsi="Courier New" w:cs="Courier New"/>
          <w:sz w:val="16"/>
          <w:szCs w:val="16"/>
        </w:rPr>
      </w:pP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satfx7 |      Coef.   Std. Err.      z    P&gt;|z|     [95% Conf. Interval]</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age |   .0269769    .064903     0.42   0.678    -.1002306    .1541844</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agesq |   .0002904   .0008817     0.33   0.742    -.0014376    .0020185</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married |   .0902636   .1611119     0.56   0.575    -.2255099    .4060371</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urban |   .3170691    .275975     1.15   0.251    -.2238319    .8579701</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dadprof |  -.0800361   .1290051    -0.62   0.535    -.3328814    .1728091</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lastRenderedPageBreak/>
        <w:t xml:space="preserve">         esb |   .4396077    .199975     2.20   0.028     .0476639    .8315514</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nesb |  -.1794131   .1928821    -0.93   0.352     -.557455    .1986289</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jbmhruc |  -.0235431   .0065581    -3.59   0.000    -.0363968   -.0106895</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jbocct |    .016736   .0104335     1.60   0.109    -.0037132    .0371852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jbempt |   .0099885   .0142187     0.70   0.482    -.0178797    .0378566</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firm5 |   .1977198     .19873     0.99   0.320    -.1917838    .5872235</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firm9 |   .2230784   .1692205     1.32   0.187    -.1085876    .5547445</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firm19 |   .3391351   .1613947     2.10   0.036     .0228073    .6554629</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firm49 |  -.1921717   .1391031    -1.38   0.167    -.4648089    .0804654</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ch514 |  -.1830117   .2201477    -0.83   0.406    -.6144932    .2484698</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chb5 |   .0471128   .1497767     0.31   0.753    -.2464441    .3406698</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capune |  -.0019631   .0056207    -0.35   0.727    -.0129795    .0090533</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union |  -.3533105   .1506415    -2.35   0.019    -.6485625   -.0580585</w:t>
      </w:r>
    </w:p>
    <w:p w:rsidR="00847B55" w:rsidRPr="007B672A" w:rsidRDefault="00847B55" w:rsidP="00847B55">
      <w:pPr>
        <w:spacing w:before="0"/>
        <w:rPr>
          <w:rFonts w:ascii="Courier New" w:hAnsi="Courier New" w:cs="Courier New"/>
          <w:sz w:val="16"/>
          <w:szCs w:val="16"/>
          <w:highlight w:val="yellow"/>
        </w:rPr>
      </w:pPr>
      <w:r w:rsidRPr="007B672A">
        <w:rPr>
          <w:rFonts w:ascii="Courier New" w:hAnsi="Courier New" w:cs="Courier New"/>
          <w:sz w:val="16"/>
          <w:szCs w:val="16"/>
        </w:rPr>
        <w:t xml:space="preserve">      </w:t>
      </w:r>
      <w:r w:rsidRPr="007B672A">
        <w:rPr>
          <w:rFonts w:ascii="Courier New" w:hAnsi="Courier New" w:cs="Courier New"/>
          <w:sz w:val="16"/>
          <w:szCs w:val="16"/>
          <w:highlight w:val="yellow"/>
        </w:rPr>
        <w:t>osonly |  -.1604609   .1118522    -1.43   0.151    -.3796872    .0587654</w:t>
      </w:r>
    </w:p>
    <w:p w:rsidR="00847B55" w:rsidRPr="007B672A" w:rsidRDefault="00847B55" w:rsidP="00847B55">
      <w:pPr>
        <w:spacing w:before="0"/>
        <w:rPr>
          <w:rFonts w:ascii="Courier New" w:hAnsi="Courier New" w:cs="Courier New"/>
          <w:sz w:val="16"/>
          <w:szCs w:val="16"/>
          <w:highlight w:val="yellow"/>
        </w:rPr>
      </w:pPr>
      <w:r w:rsidRPr="007B672A">
        <w:rPr>
          <w:rFonts w:ascii="Courier New" w:hAnsi="Courier New" w:cs="Courier New"/>
          <w:sz w:val="16"/>
          <w:szCs w:val="16"/>
          <w:highlight w:val="yellow"/>
        </w:rPr>
        <w:t xml:space="preserve">     oedonly |  -.5971156   .2415261    -2.47   0.013    -1.070498   -.1237332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highlight w:val="yellow"/>
        </w:rPr>
        <w:t xml:space="preserve">    overboth |  -.3753155   .2565405    -1.46   0.143    -.8781257    .1274947</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agr |   .5378485   .4189796     1.28   0.199    -.2833364    1.359033</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min |   -.174193   .3661059    -0.48   0.634    -.8917473    .5433613</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ele |   -.014574   .5086553    -0.03   0.977     -1.01152    .9823721</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con |   .0824499   .2680142     0.31   0.758    -.4428482     .607748</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whl |  -.4977207   .2589673    -1.92   0.055    -1.005287    .0098458</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ret |  -.7079248    .253298    -2.79   0.005     -1.20438   -.2114698</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accom |  -.7161139    .425561    -1.68   0.092    -1.550198    .1179704</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tran |  -.4946355   .2744776    -1.80   0.072    -1.032602    .0433308</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it |  -.2340506   .4786518    -0.49   0.625    -1.172191    .7040896</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fin |  -.4803448   .4264675    -1.13   0.260    -1.316206    .3555162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rhr |  -1.323146   .5636808    -2.35   0.019     -2.42794   -.2183523</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prof |    .202964   .3276455     0.62   0.536    -.4392094    .8451373</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admin |  -.6978565   .4541732    -1.54   0.124     -1.58802    .1923067</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public |  -.3075767   .3183937    -0.97   0.334    -.9316169    .3164636</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educ |   .2824866   .5732728     0.49   0.622    -.8411075    1.406081</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hlth |  -.2993208   .5611625    -0.53   0.594    -1.399179    .8005375</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arts |   -.747158   .4153343    -1.80   0.072    -1.561198    .0668823</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other |  -.3726635   .3162316    -1.18   0.239     -.992466    .2471391</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agem |  -.0467925   .0729448    -0.64   0.521    -.1897618    .0961768</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agesqm |  -.0000404   .0009831    -0.04   0.967    -.0019671    .0018864</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marriedm |   .2188789    .216364     1.01   0.312    -.2051869    .6429446</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urbanm |  -.4807853   .3320349    -1.45   0.148    -1.131562    .1699911</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jbmhrucm |   -.009443   .0099325    -0.95   0.342    -.0289103    .0100242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jbocctm |  -.0171437   .0155834    -1.10   0.271    -.0476866    .0133992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jbemptm |   .0129756   .0185024     0.70   0.483    -.0232885    .0492396</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firm5m |   .4748905   .3113771     1.53   0.127    -.1353973    1.085178</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firm9m |  -.1197435   .2752886    -0.43   0.664    -.6592993    .4198124</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firm19m |  -.5509205   .2597161    -2.12   0.034    -1.059955   -.0418862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firm49m |  -.1424889   .2326731    -0.61   0.540    -.5985199    .3135421</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ch514m |   .6708517   .3003424     2.23   0.026     .0821915    1.259512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chb5m |  -.4390051   .2977426    -1.47   0.140     -1.02257    .1445597</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capunem |  -.0011815   .0091186    -0.13   0.897    -.0190536    .0166907</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unionm |   .1311919   .2153285     0.61   0.542    -.2908441    .5532279</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osonlym |  -.1536755   .2027594    -0.76   0.448    -.5510767    .2437257</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oedonlym |   .0491482   .3504932     0.14   0.888    -.6378058    .7361022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overbothm |    .134904    .412765     0.33   0.744    -.6741005    .9439085</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agrm |  -.2657917   .6117108    -0.43   0.664    -1.464723    .9331395</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minm |  -.6079945   .5837764    -1.04   0.298    -1.752175    .5361862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elem |   .3098669   .7036661     0.44   0.660    -1.069293    1.689027</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conm |  -.5310377   .3551933    -1.50   0.135    -1.227204    .1651283</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whlm |   .1875519   .4052281     0.46   0.643    -.6066806    .9817845</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retm |   .5647812   .3440335     1.64   0.101     -.109512    1.239075</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accomm |   .1095637   .4876217     0.22   0.822    -.8461572    1.065285</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tranm |   .1129317   .3706241     0.30   0.761    -.6134782    .8393416</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itm |   .3158482   .6137694     0.51   0.607    -.8871177    1.518814</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finm |    .614841   .5593868     1.10   0.272     -.481537    1.711219</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rhrm |   1.343206   .7931367     1.69   0.090     -.211313    2.897726</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profm |    .162017    .434991     0.37   0.710    -.6905496    1.014584</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adminm |   .6767424   .6532653     1.04   0.300     -.603634    1.957119</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publicm |  -.1217569   .3827588    -0.32   0.750    -.8719504    .6284366</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educm |  -.1975624   .7231409    -0.27   0.785    -1.614893    1.219768</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hlthm |   .1956914   .7266311     0.27   0.788    -1.228479    1.619862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artsm |   .2867829   .5824349     0.49   0.622    -.8547685    1.428334</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otherm |   .5143991   .4826158     1.07   0.286    -.4315105    1.460309</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_cons |   2.771854   .6526892     4.25   0.000     1.492607    4.051101</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/lnsig2u |  -.2389832    .158272                     -.5491907    .0712242</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sigma_u |   .8873714    .070223                      .7598795    1.036254</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 xml:space="preserve">         rho |   .4405369   .0390084                      .3660522    .5177985</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t>------------------------------------------------------------------------------</w:t>
      </w:r>
    </w:p>
    <w:p w:rsidR="00847B55" w:rsidRPr="007B672A" w:rsidRDefault="00847B55" w:rsidP="00847B55">
      <w:pPr>
        <w:spacing w:before="0"/>
        <w:rPr>
          <w:rFonts w:ascii="Courier New" w:hAnsi="Courier New" w:cs="Courier New"/>
          <w:sz w:val="16"/>
          <w:szCs w:val="16"/>
        </w:rPr>
      </w:pPr>
      <w:r w:rsidRPr="007B672A">
        <w:rPr>
          <w:rFonts w:ascii="Courier New" w:hAnsi="Courier New" w:cs="Courier New"/>
          <w:sz w:val="16"/>
          <w:szCs w:val="16"/>
        </w:rPr>
        <w:lastRenderedPageBreak/>
        <w:t>Likelihood-ratio test of rho=0: chibar2(01) =   179.66 Prob &gt;= chibar2 = 0.000</w:t>
      </w:r>
    </w:p>
    <w:p w:rsidR="000B285E" w:rsidRPr="005B521A" w:rsidRDefault="002E2C66" w:rsidP="005B521A">
      <w:pPr>
        <w:pStyle w:val="tabletitle"/>
      </w:pPr>
      <w:bookmarkStart w:id="91" w:name="_Toc292442533"/>
      <w:r>
        <w:t xml:space="preserve">Table 7d </w:t>
      </w:r>
      <w:r w:rsidR="000B285E" w:rsidRPr="005B521A">
        <w:t>Females – Overall Job Satisfaction</w:t>
      </w:r>
      <w:bookmarkEnd w:id="91"/>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xtprobit sat7 $xspec $inspec $xspecm $inspecm if restr==1&amp;nredu==1, i(waveid) re</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note: dadprofm dropped due to collinearity</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note: esbm dropped due to collinearity</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note: nesbm dropped due to collinearity</w:t>
      </w:r>
    </w:p>
    <w:p w:rsidR="00847B55" w:rsidRPr="00243C40" w:rsidRDefault="00847B55" w:rsidP="00847B55">
      <w:pPr>
        <w:spacing w:before="0"/>
        <w:rPr>
          <w:rFonts w:ascii="Courier New" w:hAnsi="Courier New" w:cs="Courier New"/>
          <w:b/>
          <w:sz w:val="16"/>
          <w:szCs w:val="16"/>
        </w:rPr>
      </w:pP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Fitting comparison model:</w:t>
      </w:r>
    </w:p>
    <w:p w:rsidR="00847B55" w:rsidRPr="00243C40" w:rsidRDefault="00847B55" w:rsidP="00847B55">
      <w:pPr>
        <w:spacing w:before="0"/>
        <w:rPr>
          <w:rFonts w:ascii="Courier New" w:hAnsi="Courier New" w:cs="Courier New"/>
          <w:b/>
          <w:sz w:val="16"/>
          <w:szCs w:val="16"/>
        </w:rPr>
      </w:pP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0:   log likelihood = -888.15515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1:   log likelihood = -804.65984</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2:   log likelihood = -802.27529</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3:   log likelihood = -802.11108</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4:   log likelihood = -802.06621</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5:   log likelihood = -802.05264</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6:   log likelihood = -802.04837</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7:   log likelihood = -802.04699</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8:   log likelihood = -802.04653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9:   log likelihood = -802.04638</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10:  log likelihood = -802.04633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11:  log likelihood = -802.04631</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12:  log likelihood =  -802.0463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13:  log likelihood =  -802.0463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14:  log likelihood =  -802.0463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15:  log likelihood =  -802.0463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16:  log likelihood =  -802.0463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17:  log likelihood =  -802.0463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18:  log likelihood =  -802.0463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Iteration 19:  log likelihood =  -802.0463</w:t>
      </w:r>
    </w:p>
    <w:p w:rsidR="00847B55" w:rsidRPr="00243C40" w:rsidRDefault="00847B55" w:rsidP="00847B55">
      <w:pPr>
        <w:spacing w:before="0"/>
        <w:rPr>
          <w:rFonts w:ascii="Courier New" w:hAnsi="Courier New" w:cs="Courier New"/>
          <w:b/>
          <w:sz w:val="16"/>
          <w:szCs w:val="16"/>
        </w:rPr>
      </w:pP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Fitting full model:</w:t>
      </w:r>
    </w:p>
    <w:p w:rsidR="00847B55" w:rsidRPr="00243C40" w:rsidRDefault="00847B55" w:rsidP="00847B55">
      <w:pPr>
        <w:spacing w:before="0"/>
        <w:rPr>
          <w:rFonts w:ascii="Courier New" w:hAnsi="Courier New" w:cs="Courier New"/>
          <w:b/>
          <w:sz w:val="16"/>
          <w:szCs w:val="16"/>
        </w:rPr>
      </w:pP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rho =  0.0     log likelihood =  -802.0463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rho =  0.1     log likelihood = -792.83912</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rho =  0.2     log likelihood =  -790.9592</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rho =  0.3     log likelihood = -793.78618</w:t>
      </w:r>
    </w:p>
    <w:p w:rsidR="00847B55" w:rsidRPr="00243C40" w:rsidRDefault="00847B55" w:rsidP="00847B55">
      <w:pPr>
        <w:spacing w:before="0"/>
        <w:rPr>
          <w:rFonts w:ascii="Courier New" w:hAnsi="Courier New" w:cs="Courier New"/>
          <w:b/>
          <w:sz w:val="16"/>
          <w:szCs w:val="16"/>
        </w:rPr>
      </w:pP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Iteration 0:   log likelihood = -790.95917  </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Iteration 1:   log likelihood = -786.63467  </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Iteration 2:   log likelihood = -786.54401  </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Iteration 3:   log likelihood = -786.54346  </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Iteration 4:   log likelihood = -786.54346  </w:t>
      </w:r>
    </w:p>
    <w:p w:rsidR="00847B55" w:rsidRPr="00243C40" w:rsidRDefault="00847B55" w:rsidP="00847B55">
      <w:pPr>
        <w:spacing w:before="0"/>
        <w:rPr>
          <w:rFonts w:ascii="Courier New" w:hAnsi="Courier New" w:cs="Courier New"/>
          <w:b/>
          <w:sz w:val="16"/>
          <w:szCs w:val="16"/>
        </w:rPr>
      </w:pP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Random-effects probit regression                Number of obs      =      1834</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Group variable: waveid                          Number of groups   =       642</w:t>
      </w:r>
    </w:p>
    <w:p w:rsidR="00847B55" w:rsidRPr="00243C40" w:rsidRDefault="00847B55" w:rsidP="00847B55">
      <w:pPr>
        <w:spacing w:before="0"/>
        <w:rPr>
          <w:rFonts w:ascii="Courier New" w:hAnsi="Courier New" w:cs="Courier New"/>
          <w:b/>
          <w:sz w:val="16"/>
          <w:szCs w:val="16"/>
        </w:rPr>
      </w:pP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Random effects u_i ~ Gaussian                   Obs per group: min =         1</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avg =       2.9</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max =         8</w:t>
      </w:r>
    </w:p>
    <w:p w:rsidR="00847B55" w:rsidRPr="00243C40" w:rsidRDefault="00847B55" w:rsidP="00847B55">
      <w:pPr>
        <w:spacing w:before="0"/>
        <w:rPr>
          <w:rFonts w:ascii="Courier New" w:hAnsi="Courier New" w:cs="Courier New"/>
          <w:b/>
          <w:sz w:val="16"/>
          <w:szCs w:val="16"/>
        </w:rPr>
      </w:pP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Wald chi2(75)      =    110.34</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Log likelihood  = -786.54346                    Prob &gt; chi2        =    0.0050</w:t>
      </w:r>
    </w:p>
    <w:p w:rsidR="00847B55" w:rsidRPr="00243C40" w:rsidRDefault="00847B55" w:rsidP="00847B55">
      <w:pPr>
        <w:spacing w:before="0"/>
        <w:rPr>
          <w:rFonts w:ascii="Courier New" w:hAnsi="Courier New" w:cs="Courier New"/>
          <w:b/>
          <w:sz w:val="16"/>
          <w:szCs w:val="16"/>
        </w:rPr>
      </w:pP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sat7 |      Coef.   Std. Err.      z    P&gt;|z|     [95% Conf. Interval]</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age |   .0667588   .0885263     0.75   0.451    -.1067496    .2402672</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agesq |  -.0004937   .0011774    -0.42   0.675    -.0028014     .001814</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married |   .0852824   .1852837     0.46   0.645    -.2778669    .4484318</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urban |    .427118   .3713954     1.15   0.250    -.3008035     1.15504</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dadprof |  -.0901621   .1402294    -0.64   0.520    -.3650067    .1846825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esb |   .3166217   .1826043     1.73   0.083    -.0412761    .6745195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nesb |   .3610984   .1714803     2.11   0.035     .0250032    .6971936</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jbmhruc |  -.0062159   .0105023    -0.59   0.554    -.0268001    .0143682</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jbocct |  -.0115596   .0107607    -1.07   0.283    -.0326501    .0095309</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jbempt |  -.0343553   .0200698    -1.71   0.087    -.0736914    .0049807</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firm5 |  -.0694625   .2795764    -0.25   0.804    -.6174222    .4784972</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firm9 |  -.0399819   .2258855    -0.18   0.860    -.4827093    .4027456</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firm19 |   .2146402   .2077809     1.03   0.302    -.1926029    .6218833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firm49 |  -.3153785    .168599    -1.87   0.061    -.6458265    .0150695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ch514 |   -.114149   .2626906    -0.43   0.664    -.6290132    .4007152</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chb5 |  -.3543163   .2564667    -1.38   0.167    -.8569818    .1483491</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capune |  -.0039358   .0077095    -0.51   0.610    -.0190462    .0111747</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union |  -.5012606   .1920083    -2.61   0.009    -.8775899   -.1249313</w:t>
      </w:r>
    </w:p>
    <w:p w:rsidR="00847B55" w:rsidRPr="00243C40" w:rsidRDefault="00847B55" w:rsidP="00847B55">
      <w:pPr>
        <w:spacing w:before="0"/>
        <w:rPr>
          <w:rFonts w:ascii="Courier New" w:hAnsi="Courier New" w:cs="Courier New"/>
          <w:b/>
          <w:sz w:val="16"/>
          <w:szCs w:val="16"/>
          <w:highlight w:val="yellow"/>
        </w:rPr>
      </w:pPr>
      <w:r w:rsidRPr="00243C40">
        <w:rPr>
          <w:rFonts w:ascii="Courier New" w:hAnsi="Courier New" w:cs="Courier New"/>
          <w:b/>
          <w:sz w:val="16"/>
          <w:szCs w:val="16"/>
        </w:rPr>
        <w:lastRenderedPageBreak/>
        <w:t xml:space="preserve">      </w:t>
      </w:r>
      <w:r w:rsidRPr="00243C40">
        <w:rPr>
          <w:rFonts w:ascii="Courier New" w:hAnsi="Courier New" w:cs="Courier New"/>
          <w:b/>
          <w:sz w:val="16"/>
          <w:szCs w:val="16"/>
          <w:highlight w:val="yellow"/>
        </w:rPr>
        <w:t>osonly |  -.2882883   .1454505    -1.98   0.047    -.5733661   -.0032105</w:t>
      </w:r>
    </w:p>
    <w:p w:rsidR="00847B55" w:rsidRPr="00243C40" w:rsidRDefault="00847B55" w:rsidP="00847B55">
      <w:pPr>
        <w:spacing w:before="0"/>
        <w:rPr>
          <w:rFonts w:ascii="Courier New" w:hAnsi="Courier New" w:cs="Courier New"/>
          <w:b/>
          <w:sz w:val="16"/>
          <w:szCs w:val="16"/>
          <w:highlight w:val="yellow"/>
        </w:rPr>
      </w:pPr>
      <w:r w:rsidRPr="00243C40">
        <w:rPr>
          <w:rFonts w:ascii="Courier New" w:hAnsi="Courier New" w:cs="Courier New"/>
          <w:b/>
          <w:sz w:val="16"/>
          <w:szCs w:val="16"/>
          <w:highlight w:val="yellow"/>
        </w:rPr>
        <w:t xml:space="preserve">     oedonly |  -.0713811   .2366802    -0.30   0.763    -.5352658    .3925035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highlight w:val="yellow"/>
        </w:rPr>
        <w:t xml:space="preserve">    overboth |  -.1803298   .2841009    -0.63   0.526    -.7371574    .3764977</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agr |  -.0347786   1.036014    -0.03   0.973    -2.065329    1.995772</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min |   6.739753    5161.07     0.00   0.999    -10108.77    10122.25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ele |  -.1431354   .6225688    -0.23   0.818    -1.363348    1.077077</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con |    .272927   .4859232     0.56   0.574    -.6794651    1.225319</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whl |   .0250967   .3386764     0.07   0.941    -.6386969    .6888903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ret |  -.1201349   .3127938    -0.38   0.701    -.7331994    .4929296</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accom |  -.1348305   .3757665    -0.36   0.720    -.8713193    .6016583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tran |  -.2095539   .4728231    -0.44   0.658     -1.13627    .7171624</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it |  -.0255016   .5550083    -0.05   0.963    -1.113298    1.062295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fin |  -.1368156   .4136967    -0.33   0.741    -.9476462     .674015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rhr |   -.118623   .4936886    -0.24   0.810    -1.086235    .8489889</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prof |  -.3487608   .3433821    -1.02   0.310    -1.021777    .3242558</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admin |  -.5273082   .4001105    -1.32   0.188     -1.31151     .256894</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public |   .6928838   .4031589     1.72   0.086    -.0972932    1.483061</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educ |   .2587874   .5246046     0.49   0.622    -.7694187    1.286993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hlth |   .0732524   .3715527     0.20   0.844    -.6549775    .8014822</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arts |   .7164649   .7688587     0.93   0.351    -.7904705      2.2234</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other |   .8590474   .5398159     1.59   0.112    -.1989722    1.917067</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agem |   -.079785   .0963852    -0.83   0.408    -.2686965    .1091265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agesqm |   .0004316    .001282     0.34   0.736     -.002081    .0029442</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marriedm |  -.0735387   .2217317    -0.33   0.740    -.5081248    .3610475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urbanm |  -.5107774   .4132422    -1.24   0.216    -1.320717    .2991623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jbmhrucm |   .0125766   .0143457     0.88   0.381    -.0155404    .0406937</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jbocctm |   .0030618   .0161726     0.19   0.850    -.0286359    .0347596</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jbemptm |   .0824542     .02525     3.27   0.001     .0329651    .1319433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firm5m |   .4387437   .3789634     1.16   0.247    -.3040109    1.181498</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firm9m |   .0043858   .3139737     0.01   0.989    -.6109913     .619763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firm19m |  -.0704153   .2818403    -0.25   0.803    -.6228122    .4819816</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firm49m |    .299049   .2504954     1.19   0.233     -.191913    .7900109</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ch514m |   .0536935   .3212169     0.17   0.867    -.5758801     .683267</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chb5m |   .3640021   .3653373     1.00   0.319    -.3520458     1.08005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capunem |  -.0095605   .0097197    -0.98   0.325    -.0286108    .0094897</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unionm |   .1031246    .256848     0.40   0.688    -.4002883    .6065375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osonlym |  -.3585283   .2224704    -1.61   0.107    -.7945623    .0775058</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oedonlym |   .1891161   .3390842     0.56   0.577    -.4754768     .853709</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overbothm |  -.7768781   .4027366    -1.93   0.054    -1.566227    .0124711</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agrm |  -.0675834   1.216769    -0.06   0.956    -2.452407     2.31724</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minm |  -.7986251   1.315097    -0.61   0.544    -3.376168    1.778918</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elem |  -.4555103   .8805639    -0.52   0.605    -2.181384    1.270363</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conm |  -1.020688   .6475128    -1.58   0.115     -2.28979     .248414</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whlm |  -.9610995   .5181648    -1.85   0.064    -1.976684    .0544848</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retm |  -.2695009   .4097451    -0.66   0.511    -1.072587    .5335848</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accomm |  -.6446491   .4734967    -1.36   0.173    -1.572686    .2833875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tranm |  -.0025151   .5828956    -0.00   0.997     -1.14497    1.139939</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itm |  -.3353547   .6458206    -0.52   0.604     -1.60114    .9304304</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finm |  -.1553504   .4962979    -0.31   0.754    -1.128076    .8173756</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rhrm |  -.1585146   .6721301    -0.24   0.814    -1.475865    1.158836</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profm |   .2637675   .4518558     0.58   0.559    -.6218537    1.149389</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adminm |   .7092592   .5699149     1.24   0.213    -.4077534    1.826272</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publicm |  -.6739275   .4771515    -1.41   0.158    -1.609127    .2612722</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educm |  -.2666381   .6222588    -0.43   0.668    -1.486243    .9529668</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hlthm |  -.3046834   .4502789    -0.68   0.499    -1.187214    .5778471</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artsm |  -1.178536   .9785718    -1.20   0.228    -3.096501    .7394298</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otherm |  -.9160246   .6754113    -1.36   0.175    -2.239806    .4077572</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_cons |   1.660068   .7279611     2.28   0.023     .2332903    3.086845</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/lnsig2u |  -1.004588   .2871992                     -1.567488   -.4416876</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sigma_u |    .605141    .086898                       .456693    .8018419</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 xml:space="preserve">         rho |   .2680404    .056347                      .1725748    .3913389</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w:t>
      </w:r>
    </w:p>
    <w:p w:rsidR="00847B55" w:rsidRPr="00243C40" w:rsidRDefault="00847B55" w:rsidP="00847B55">
      <w:pPr>
        <w:spacing w:before="0"/>
        <w:rPr>
          <w:rFonts w:ascii="Courier New" w:hAnsi="Courier New" w:cs="Courier New"/>
          <w:b/>
          <w:sz w:val="16"/>
          <w:szCs w:val="16"/>
        </w:rPr>
      </w:pPr>
      <w:r w:rsidRPr="00243C40">
        <w:rPr>
          <w:rFonts w:ascii="Courier New" w:hAnsi="Courier New" w:cs="Courier New"/>
          <w:b/>
          <w:sz w:val="16"/>
          <w:szCs w:val="16"/>
        </w:rPr>
        <w:t>Likelihood-ratio test of rho=0: chibar2(01) =    31.01 Prob &gt;= chibar2 = 0.000</w:t>
      </w:r>
    </w:p>
    <w:p w:rsidR="000B285E" w:rsidRPr="005B521A" w:rsidRDefault="002E2C66" w:rsidP="005B521A">
      <w:pPr>
        <w:pStyle w:val="tabletitle"/>
      </w:pPr>
      <w:bookmarkStart w:id="92" w:name="_Toc292442534"/>
      <w:r>
        <w:t xml:space="preserve">Table 7d </w:t>
      </w:r>
      <w:r w:rsidR="000B285E" w:rsidRPr="005B521A">
        <w:t>Females – Pay</w:t>
      </w:r>
      <w:r w:rsidR="00F465AD">
        <w:t xml:space="preserve"> Satisfaction</w:t>
      </w:r>
      <w:bookmarkEnd w:id="92"/>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xtprobit satp7 $xspec $inspec $xspecm $inspecm if restr==1&amp;nredu==1, i(waveid) re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dadprofm dropped due to collinearity</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esbm dropped due to collinearity</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nesbm dropped due to collinearity</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0:   log likelihood = -1209.8058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Iteration 1:   log likelihood = -1093.7219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2:   log likelihood = -1092.2283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3:   log likelihood = -1092.2267</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full model:</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0.0     log likelihood = -1092.2267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0.1     log likelihood = -1058.8119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0.2     log likelihood =  -1040.265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0.3     log likelihood = -1030.2983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0.4     log likelihood = -1026.5741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0.5     log likelihood = -1028.3394</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-1026.5673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-1016.9629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-1016.7487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-1016.7485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4:   log likelihood = -1016.7485  </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1834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Group variable: waveid                          Number of groups   =       642</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avg =       2.9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Wald chi2(75)      =    138.33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Log likelihood  = -1016.7485                    Prob &gt; chi2        =    0.0000</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satp7 |      Coef.   Std. Err.      z    P&gt;|z|     [95% Conf. Interval]</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 |   .1540321   .0823154     1.87   0.061     -.007303    .3153673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 |  -.0004335   .0011137    -0.39   0.697    -.0026163    .0017493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 |   .2504592    .173677     1.44   0.149    -.0899415    .5908599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 |   .4611539   .3314838     1.39   0.164    -.1885424     1.11085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dadprof |   .0852549   .1646458     0.52   0.605    -.2374449    .4079548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esb |  -.2517285    .207195    -1.21   0.224    -.6578233    .1543662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nesb |  -.0394467   .1897806    -0.21   0.835    -.4114099    .3325165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 |  -.0162582   .0094384    -1.72   0.085    -.0347572    .0022408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 |  -.0063971    .010262    -0.62   0.533    -.0265102    .0137161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 |  -.0451326   .0183644    -2.46   0.014    -.0811262    -.009139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 |  -.1406187   .2583282    -0.54   0.586    -.6469326    .3656952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 |  -.0812415   .2134084    -0.38   0.703    -.4995143    .3370313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 |   -.206323    .193503    -1.07   0.286     -.585582     .172936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 |  -.2746764   .1615924    -1.70   0.089    -.5913917    .0420388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 |   .0857757   .2523196     0.34   0.734    -.4087617    .5803131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 |  -.7113116   .2626099    -2.71   0.007    -1.226018   -.1966056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 |   .0043075   .0070816     0.61   0.543    -.0095722    .0181872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 |   .1258612   .1822824     0.69   0.490    -.2314058    .4831281</w:t>
      </w:r>
    </w:p>
    <w:p w:rsidR="00847B55" w:rsidRPr="00541C87" w:rsidRDefault="00847B55" w:rsidP="00847B55">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-.018799   .1403162    -0.13   0.893    -.2938137    .2562156</w:t>
      </w:r>
    </w:p>
    <w:p w:rsidR="00847B55" w:rsidRPr="00541C87" w:rsidRDefault="00847B55" w:rsidP="00847B55">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-.0894452   .2199965    -0.41   0.684    -.5206303    .3417399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.448049   .2844689     1.58   0.115    -.1094997    1.005598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 |  -.0386572   .9521012    -0.04   0.968    -1.904741    1.827427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 |   .2619839   .6438835     0.41   0.684    -1.000005    1.523972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 |   .6181864   .5694168     1.09   0.278    -.4978501    1.734223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 |   .0277899   .4976641     0.06   0.955    -.9476137    1.003193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 |   .2065234   .3223265     0.64   0.522    -.4252249    .8382716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 |    .788606   .3084099     2.56   0.011     .1841337    1.393078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 |   .1245261    .369076     0.34   0.736    -.5988495    .8479017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 |   .3179735   .4147037     0.77   0.443    -.4948309    1.130778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 |   .7750652   .4876743     1.59   0.112    -.1807589    1.730889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 |   .9769842   .4047013     2.41   0.016     .1837841    1.770184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 |   .0454252   .4661784     0.10   0.922    -.8682677     .959118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 |  -.3421234   .3177347    -1.08   0.282     -.964872    .2806251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 |  -.0216816   .3636195    -0.06   0.952    -.7343627    .6909995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 |   .7653509   .3613023     2.12   0.034     .0572113     1.47349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 |   .5428048   .4669849     1.16   0.245    -.3724688    1.458078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 |   .1227912   .3492073     0.35   0.725    -.5616426    .8072249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 |  -.1579636    .659855    -0.24   0.811    -1.451256    1.135328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 |   .4909425    .453547     1.08   0.279    -.3979933    1.379878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agem |    -.01841    .092949    -0.20   0.843    -.2005867    .1637667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agesqm |  -.0014838   .0012613    -1.18   0.239    -.0039559    .0009883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marriedm |  -.1439805   .2235026    -0.64   0.519    -.5820377    .2940766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urbanm |  -.3764508   .3878317    -0.97   0.332    -1.136587    .3836854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jbmhrucm |  -.0006284   .0143844    -0.04   0.965    -.0288213    .0275645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jbocctm |   .0070207   .0176235     0.40   0.690    -.0275207    .0415622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 xml:space="preserve">     jbemptm |   .0831163   .0245435     3.39   0.001     .0350118    .1312207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firm5m |   .0333032     .37628     0.09   0.929    -.7041921    .7707985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firm9m |   .0826343    .324317     0.25   0.799    -.5530154     .718284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firm19m |   .1581299   .2932511     0.54   0.590    -.4166316    .7328914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firm49m |    .492203   .2633565     1.87   0.062    -.0239663    1.008372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ch514m |  -.5695162   .3300525    -1.73   0.084    -1.216407    .0773747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chb5m |   1.122831   .4053901     2.77   0.006      .328281    1.917381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capunem |  -.0066773   .0098211    -0.68   0.497    -.0259264    .0125718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unionm |  -.3194481   .2642066    -1.21   0.227    -.8372835    .1983874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osonlym |  -.1371431    .241605    -0.57   0.570    -.6106802    .3363939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oedonlym |   .7302839   .3580955     2.04   0.041     .0284296    1.432138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overbothm |  -1.051662   .4432251    -2.37   0.018    -1.920367   -.1829564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agrm |   .4272766   1.213785     0.35   0.725    -1.951698    2.806252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minm |   -.250714   .9990433    -0.25   0.802    -2.208803    1.707375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elem |  -.9292683   .9258859    -1.00   0.316    -2.743971    .8854348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conm |   .6246113   .7466638     0.84   0.403    -.8388229    2.088046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whlm |   -1.14108   .5725633    -1.99   0.046    -2.263283    -.018876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retm |  -.9054011   .4265428    -2.12   0.034     -1.74141   -.0693926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accomm |  -.5978564   .4967088    -1.20   0.229    -1.571388     .375675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tranm |   .1963278   .5774745     0.34   0.734    -.9355014    1.328157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itm |  -.6087476   .6150174    -0.99   0.322     -1.81416    .5966642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finm |  -.7468176   .5069742    -1.47   0.141    -1.740469    .2468335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rhrm |    .527515   .6991586     0.75   0.451    -.8428107    1.897841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profm |   .1317659   .4462088     0.30   0.768    -.7427873    1.006319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adminm |   .0277753   .5473868     0.05   0.960    -1.045083    1.100634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publicm |  -.0203766   .4772669    -0.04   0.966    -.9558025    .9150493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educm |  -.0771848   .6063487    -0.13   0.899    -1.265606    1.111237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hlthm |  -.2318585   .4492857    -0.52   0.606    -1.112442    .6487254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artsm |   .5295741   .9368572     0.57   0.572    -1.306632    2.365781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otherm |  -.4454551   .6511508    -0.68   0.494    -1.721687    .8307771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_cons |  -1.211034   .8228952    -1.47   0.141    -2.823879    .4018114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/lnsig2u |  -.1011434   .1759804                     -.4460586    .2437718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sigma_u |   .9506858    .083651                      .8000914    1.129625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rho |   .4747357   .0438828                      .3902983    .5606429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Likelihood-ratio test of rho=0: chibar2(01) =   150.96 Prob &gt;= chibar2 = 0.000</w:t>
      </w:r>
    </w:p>
    <w:p w:rsidR="000B285E" w:rsidRPr="005B521A" w:rsidRDefault="002E2C66" w:rsidP="005B521A">
      <w:pPr>
        <w:pStyle w:val="tabletitle"/>
      </w:pPr>
      <w:bookmarkStart w:id="93" w:name="_Toc292442535"/>
      <w:r>
        <w:t xml:space="preserve">Table 7d </w:t>
      </w:r>
      <w:r w:rsidR="000B285E" w:rsidRPr="005B521A">
        <w:t>Fema</w:t>
      </w:r>
      <w:r w:rsidR="00F465AD">
        <w:t>les – Job Security Satisfaction</w:t>
      </w:r>
      <w:bookmarkEnd w:id="93"/>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xtprobit sats7 $xspec $inspec $xspecm $inspecm if restr==1&amp;nredu==1, i(waveid) re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dadprofm dropped due to collinearity</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esbm dropped due to collinearity</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nesbm dropped due to collinearity</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0:   log likelihood = -781.98101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   log likelihood = -694.31737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2:   log likelihood = -690.93834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3:   log likelihood = -690.73404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4:   log likelihood = -690.68662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5:   log likelihood = -690.67259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6:   log likelihood = -690.66821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7:   log likelihood = -690.66681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8:   log likelihood = -690.66635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9:   log likelihood =  -690.6662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10:  log likelihood = -690.66614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11:  log likelihood = -690.66613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12:  log likelihood = -690.66612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13:  log likelihood = -690.66612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14:  log likelihood = -690.66612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15:  log likelihood = -690.66612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16:  log likelihood = -690.66612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17:  log likelihood = -690.66612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18:  log likelihood = -690.66612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19:  log likelihood = -690.66612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20:  log likelihood = -690.66612</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full model:</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0.0     log likelihood = -690.66612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0.1     log likelihood = -675.78495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0.2     log likelihood = -670.30292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0.3     log likelihood = -670.30116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rho =  0.4     log likelihood = -674.58098</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-670.29963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-660.70909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-660.06985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-660.04971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4:   log likelihood = -660.04971  </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1834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Group variable: waveid                          Number of groups   =       642</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avg =       2.9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Wald chi2(75)      =    106.84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Log likelihood  = -660.04971                    Prob &gt; chi2        =    0.0092</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sats7 |      Coef.   Std. Err.      z    P&gt;|z|     [95% Conf. Interval]</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 |  -.0332701   .1058453    -0.31   0.753    -.2407232    .1741829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 |   .0007052   .0013982     0.50   0.614    -.0020351    .0034456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 |    .179721   .2150447     0.84   0.403    -.2417589    .6012009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 |  -.2095414   .4225056    -0.50   0.620    -1.037637    .6185542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dadprof |  -.0588805   .1694482    -0.35   0.728     -.390993    .2732319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esb |  -.1880149   .2103629    -0.89   0.371    -.6003186    .2242887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nesb |   -.242311   .1929348    -1.26   0.209    -.6204562    .1358342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 |  -.0152747     .01125    -1.36   0.175    -.0373243    .0067748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 |   .0060205   .0115874     0.52   0.603    -.0166904    .0287314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 |  -.0048255   .0207852    -0.23   0.816    -.0455636    .0359127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 |  -.8746345   .3057532    -2.86   0.004      -1.4739   -.2753692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 |  -.2755531   .2586427    -1.07   0.287    -.7824835    .2313772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 |  -.1536684   .2312416    -0.66   0.506    -.6068935    .2995568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 |  -.1555974   .1961164    -0.79   0.428    -.5399785    .2287837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 |   .2780259   .3125865     0.89   0.374    -.3346324    .8906842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 |  -.6444748   .3091357    -2.08   0.037     -1.25037     -.03858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 |  -.0124246   .0076389    -1.63   0.104    -.0273965    .0025473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 |  -.2621608   .2257582    -1.16   0.246    -.7046387    .1803171</w:t>
      </w:r>
    </w:p>
    <w:p w:rsidR="00847B55" w:rsidRPr="00541C87" w:rsidRDefault="00847B55" w:rsidP="00847B55">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-.0271776   .1664322    -0.16   0.870    -.3533788    .2990236</w:t>
      </w:r>
    </w:p>
    <w:p w:rsidR="00847B55" w:rsidRPr="00541C87" w:rsidRDefault="00847B55" w:rsidP="00847B55">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-.0974185   .2762282    -0.35   0.724    -.6388157    .4439788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.4591192   .3437968     1.34   0.182    -.2147102    1.132949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 |  -1.514423   1.241926    -1.22   0.223    -3.948553    .9197071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 |   5.803711   8653.961     0.00   0.999    -16955.65    16967.25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 |  -1.775068   .7063297    -2.51   0.012    -3.159449   -.3906875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 |   .9359244   .6675346     1.40   0.161    -.3724193    2.244268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 |  -.5113414   .3776894    -1.35   0.176    -1.251599    .2289162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 |   .1102399   .3665034     0.30   0.764    -.6080936    .8285734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 |  -.5481652   .4763792    -1.15   0.250    -1.481851    .3855209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 |   .7605255   .4757906     1.60   0.110    -.1720068    1.693058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 |   .0406353   .5518585     0.07   0.941    -1.040988    1.122258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 |   -.289716   .4588477    -0.63   0.528    -1.189041    .6096089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 |     .32684   .5611411     0.58   0.560    -.7729763    1.426656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 |  -.2206551   .3892607    -0.57   0.571     -.983592    .5422818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 |  -.6744583   .4458179    -1.51   0.130    -1.548245    .1993287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 |   .0672864   .4259821     0.16   0.874    -.7676233    .9021961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 |   .4829831   .5360662     0.90   0.368    -.5676873    1.533653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 |  -.2831284   .3918237    -0.72   0.470    -1.051089     .484832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 |   .0434832   .9242406     0.05   0.962    -1.767995    1.854961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 |   .6065025   .6764239     0.90   0.370    -.7192639    1.932269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agem |   .0718134   .1149831     0.62   0.532    -.1535493    .2971762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agesqm |  -.0014162   .0015183    -0.93   0.351     -.004392    .0015596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marriedm |  -.0926346   .2610449    -0.35   0.723    -.6042731     .419004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urbanm |   .1526524   .4687673     0.33   0.745    -.7661146    1.071419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jbmhrucm |   .0324332   .0170275     1.90   0.057      -.00094    .0658065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jbocctm |  -.0225024    .018428    -1.22   0.222    -.0586206    .0136158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jbemptm |   .0823541   .0274921     3.00   0.003     .0284705    .1362376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firm5m |   .6501987   .4287117     1.52   0.129    -.1900607    1.490458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firm9m |   .1188637   .3677717     0.32   0.747    -.6019555     .839683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firm19m |    -.10137   .3231891    -0.31   0.754    -.7348089    .5320689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firm49m |   .2455978   .2978923     0.82   0.410    -.3382603    .8294559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ch514m |  -.6974264   .3804889    -1.83   0.067    -1.443171    .0483182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chb5m |   1.225869    .463813     2.64   0.008     .3168118    2.134925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capunem |   .0001099   .0104513     0.01   0.992    -.0203742    .0205941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unionm |  -.0943059   .3030015    -0.31   0.756     -.688178    .4995662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osonlym |  -.2380008   .2642861    -0.90   0.368    -.7559921    .2799905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oedonlym |   .5766666   .4149755     1.39   0.165    -.2366704    1.390004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 xml:space="preserve">   overbothm |  -.8887036   .4702253    -1.89   0.059    -1.810328    .0329211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agrm |   1.562913   1.534182     1.02   0.308    -1.444029    4.569855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minm |   1.398192   2.004482     0.70   0.485     -2.53052    5.326904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elem |   1.793211   1.099702     1.63   0.103    -.3621662    3.948588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conm |  -.6685978   .7904296    -0.85   0.398    -2.217811    .8806159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whlm |   .5569354   .6182425     0.90   0.368    -.6547976    1.768668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retm |   .2691654   .4743566     0.57   0.570    -.6605566    1.198887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accomm |   .9751023   .5998662     1.63   0.104    -.2006138    2.150818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tranm |  -1.258974   .5933294    -2.12   0.034    -2.421878   -.0960695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itm |  -.7026577   .6572343    -1.07   0.285    -1.990813    .5854978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finm |   .4193177   .5527757     0.76   0.448    -.6641028    1.502738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rhrm |   .0379112   .7606364     0.05   0.960    -1.452909    1.528731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profm |   .7976566   .5163409     1.54   0.122     -.214353    1.809666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adminm |   1.656819   .6519656     2.54   0.011     .3789897    2.934648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publicm |   .0169425    .523143     0.03   0.974    -1.008399    1.042284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educm |  -.0423981   .6504623    -0.07   0.948    -1.317281    1.232485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hlthm |   .8103432   .4939096     1.64   0.101    -.1577019    1.778388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artsm |   .7887425   1.248175     0.63   0.527    -1.657636    3.235121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otherm |   1.324384    .963683     1.37   0.169    -.5644005    3.213168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_cons |   .0004946   .8626596     0.00   1.000    -1.690287    1.691276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/lnsig2u |  -.4442882   .2500367                     -.9343511    .0457746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sigma_u |      .8008   .1001147                      .6267701    1.023151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rho |   .3907196   .0595232                      .2820428    .5114417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Likelihood-ratio test of rho=0: chibar2(01) =    61.23 Prob &gt;= chibar2 = 0.000</w:t>
      </w:r>
    </w:p>
    <w:p w:rsidR="000B285E" w:rsidRPr="00F465AD" w:rsidRDefault="000B285E" w:rsidP="00F465AD">
      <w:pPr>
        <w:pStyle w:val="tabletitle"/>
      </w:pPr>
      <w:bookmarkStart w:id="94" w:name="_Toc292442536"/>
      <w:r w:rsidRPr="00F465AD">
        <w:t>Table 7</w:t>
      </w:r>
      <w:r w:rsidR="002E2C66">
        <w:t xml:space="preserve">d </w:t>
      </w:r>
      <w:r w:rsidR="00847B55">
        <w:t>Females – Work Satisfaction</w:t>
      </w:r>
      <w:bookmarkEnd w:id="94"/>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xtprobit satw7 $xspec $inspec $xspecm $inspecm if restr==1&amp;nredu==1, i(waveid) re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dadprofm dropped due to collinearity</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esbm dropped due to collinearity</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nesbm dropped due to collinearity</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0:   log likelihood = -997.62944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   log likelihood = -881.77839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2:   log likelihood = -879.54679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3:   log likelihood = -879.53853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4:   log likelihood = -879.53853</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full model:</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0.0     log likelihood = -879.53853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0.1     log likelihood =  -863.6358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0.2     log likelihood = -857.18375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0.3     log likelihood = -856.66265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0.4     log likelihood = -860.86362</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-856.66276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-848.68247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-848.31668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-848.31141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4:   log likelihood = -848.31141  </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1834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Group variable: waveid                          Number of groups   =       642</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avg =       2.9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Wald chi2(75)      =    146.54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Log likelihood  = -848.31141                    Prob &gt; chi2        =    0.0000</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satw7 |      Coef.   Std. Err.      z    P&gt;|z|     [95% Conf. Interval]</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 |   .0702219   .0876006     0.80   0.423    -.1014722     .241916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 |  -.0002363   .0011919    -0.20   0.843    -.0025724    .0020998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 |   .0487131   .1756135     0.28   0.781     -.295483    .3929092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 |   .8762606   .3474062     2.52   0.012     .1953569    1.557164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dadprof |  -.1924063   .1467046    -1.31   0.190    -.4799421    .0951294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esb |  -.1411446   .1856385    -0.76   0.447    -.5049894    .2227002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 xml:space="preserve">        nesb |   .5498706   .1932915     2.84   0.004     .1710261     .928715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 |   .0235329   .0108424     2.17   0.030     .0022822    .0447835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 |  -.0010221   .0107743    -0.09   0.924    -.0221394    .0200951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 |  -.0663959   .0206894    -3.21   0.001    -.1069464   -.0258454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 |   .2929304   .2968348     0.99   0.324    -.2888552     .874716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 |  -.2605165   .2311869    -1.13   0.260    -.7136346    .1926015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 |  -.2295852   .2013806    -1.14   0.254     -.624284    .1651136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 |  -.3418737    .168166    -2.03   0.042    -.6714729   -.0122745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 |  -.0721241   .2705544    -0.27   0.790    -.6024011    .4581528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 |  -.4445657    .254886    -1.74   0.081    -.9441331    .0550017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 |    .005341   .0076958     0.69   0.488    -.0097425    .0204245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 |  -.4444997   .1890865    -2.35   0.019    -.8151024   -.0738969</w:t>
      </w:r>
    </w:p>
    <w:p w:rsidR="00847B55" w:rsidRPr="00541C87" w:rsidRDefault="00847B55" w:rsidP="00847B55">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-.5208267   .1432917    -3.63   0.000    -.8016732   -.2399802</w:t>
      </w:r>
    </w:p>
    <w:p w:rsidR="00847B55" w:rsidRPr="00541C87" w:rsidRDefault="00847B55" w:rsidP="00847B55">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-.1296461   .2288218    -0.57   0.571    -.5781286    .3188363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-.191082   .2824119    -0.68   0.499    -.7445993    .3624352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 |  -1.390087   1.082841    -1.28   0.199    -3.512417    .7322428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 |  -.3178149   .6535588    -0.49   0.627    -1.598767    .9631367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 |  -.8147331    .618404    -1.32   0.188    -2.026783    .3973164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 |  -.0969714   .4992452    -0.19   0.846    -1.075474    .8815312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 |  -.3340885   .3281997    -1.02   0.309     -.977348    .3091711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 |   .2546112   .3130805     0.81   0.416    -.3590153    .8682377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 |   .4225803   .3858026     1.10   0.273    -.3335788     1.17874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 |   .1259999   .4457143     0.28   0.777     -.747584    .9995839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 |    .165746   .5569974     0.30   0.766    -.9259489    1.257441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 |  -.1049165   .4161404    -0.25   0.801    -.9205368    .7107038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 |   .5068538   .4858518     1.04   0.297    -.4453982    1.459106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 |  -.0327804   .3360338    -0.10   0.922    -.6913945    .6258338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 |  -.3369881   .3846148    -0.88   0.381    -1.090819    .4168431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 |   .4448731   .3795239     1.17   0.241    -.2989801    1.188726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 |  -.1458045   .4999505    -0.29   0.771    -1.125689    .8340804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 |   .6800744   .3729982     1.82   0.068    -.0509886    1.411138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 |   .8428776   .8212724     1.03   0.305    -.7667867    2.452542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 |   .4709285    .520069     0.91   0.365     -.548388    1.490245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agem |  -.0501783   .0961443    -0.52   0.602    -.2386178    .1382611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agesqm |  -.0000346   .0013045    -0.03   0.979    -.0025914    .0025221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marriedm |   .0437424   .2178709     0.20   0.841    -.3832767    .4707614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urbanm |  -.9354465   .4066707    -2.30   0.021    -1.732506   -.1383865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jbmhrucm |  -.0065647   .0151345    -0.43   0.664    -.0362277    .0230984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jbocctm |  -.0006201   .0173609    -0.04   0.972    -.0346469    .0334066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jbemptm |   .0928353   .0261372     3.55   0.000     .0416072    .1440633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firm5m |   .2554455   .3958582     0.65   0.519    -.5204223    1.031313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firm9m |    .849074   .3446393     2.46   0.014     .1735934    1.524555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firm19m |   .3466024   .2885737     1.20   0.230    -.2189918    .9121965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firm49m |   .2216491   .2541505     0.87   0.383    -.2764767     .719775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ch514m |   .2063335    .338651     0.61   0.542    -.4574102    .8700772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chb5m |   .4337719   .3743431     1.16   0.247     -.299927    1.167471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capunem |  -.0245955    .009909    -2.48   0.013    -.0440167   -.0051743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unionm |   .0570991   .2589673     0.22   0.825    -.4504674    .5646657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osonlym |  -.3241117   .2310198    -1.40   0.161    -.7769022    .1286787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oedonlym |  -.0437403   .3388929    -0.13   0.897    -.7079582    .6204777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overbothm |  -1.317302   .4257481    -3.09   0.002    -2.151753   -.4828512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agrm |   1.200074   1.335092     0.90   0.369    -1.416659    3.816807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minm |  -.6613376   .9656576    -0.68   0.493    -2.553992    1.231317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elem |   .6478324   .9277307     0.70   0.485    -1.170486    2.466151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conm |  -.2947825   .7138054    -0.41   0.680    -1.693815     1.10425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whlm |   -.752859   .5452843    -1.38   0.167    -1.821597    .3158785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retm |  -.3673468   .4220286    -0.87   0.384    -1.194508    .4598141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accomm |   -.975904   .4912204    -1.99   0.047    -1.938678   -.0131297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tranm |  -.6750529   .5608671    -1.20   0.229    -1.774332    .4242264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itm |  -.3510335   .6573195    -0.53   0.593    -1.639356     .937289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finm |  -.1828481    .503365    -0.36   0.716    -1.169425     .803729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rhrm |  -.6295563    .687781    -0.92   0.360    -1.977582    .7184696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profm |  -.0816585   .4483044    -0.18   0.855     -.960319     .797002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adminm |  -.2480489   .5501773    -0.45   0.652    -1.326377    .8302789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publicm |  -.6654732   .4752485    -1.40   0.161    -1.596943    .2659968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educm |  -.2628505   .6157187    -0.43   0.669    -1.469637     .943936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hlthm |  -.5761091   .4563466    -1.26   0.207    -1.470532    .3183138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artsm |    -.19602   1.124337    -0.17   0.862     -2.39968     2.00764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otherm |   .1507152    .743152     0.20   0.839    -1.305836    1.607266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_cons |   .2733256   .7887468     0.35   0.729     -1.27259    1.819241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/lnsig2u |  -.5848706   .2280943                     -1.031927    -.137814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sigma_u |   .7464436   .0851298                      .5969251    .9334135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rho |   .3578126   .0524121                      .2627107    .4656009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Likelihood-ratio test of rho=0: chibar2(01) =    62.45 Prob &gt;= chibar2 = 0.000</w:t>
      </w:r>
    </w:p>
    <w:p w:rsidR="000B285E" w:rsidRPr="00F465AD" w:rsidRDefault="000B285E" w:rsidP="00F465AD">
      <w:pPr>
        <w:pStyle w:val="tabletitle"/>
      </w:pPr>
      <w:bookmarkStart w:id="95" w:name="_Toc292442537"/>
      <w:r w:rsidRPr="00F465AD">
        <w:lastRenderedPageBreak/>
        <w:t>Table 7d</w:t>
      </w:r>
      <w:r w:rsidR="002E2C66">
        <w:t xml:space="preserve"> </w:t>
      </w:r>
      <w:r w:rsidR="00847B55">
        <w:t>Females – Hours Satisfaction</w:t>
      </w:r>
      <w:bookmarkEnd w:id="95"/>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xtprobit sathr7 $xspec $inspec $xspecm $inspecm if restr==1&amp;nredu==1, i(waveid) re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dadprofm dropped due to collinearity</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esbm dropped due to collinearity</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nesbm dropped due to collinearity</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0:   log likelihood = -1134.1954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   log likelihood = -1025.3792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2:   log likelihood = -1024.2052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3:   log likelihood = -1024.2045</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full model:</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0.0     log likelihood = -1024.2045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0.1     log likelihood = -999.86132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0.2     log likelihood = -987.72619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0.3     log likelihood = -982.86137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0.4     log likelihood = -983.53719</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-982.8589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-974.29117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-974.18649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-974.18646  </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1834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Group variable: waveid                          Number of groups   =       642</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avg =       2.9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Wald chi2(75)      =    145.23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Log likelihood  = -974.18646                    Prob &gt; chi2        =    0.0000</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sathr7 |      Coef.   Std. Err.      z    P&gt;|z|     [95% Conf. Interval]</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 |   .2339996   .0832462     2.81   0.005     .0708402    .3971591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 |  -.0032264   .0011058    -2.92   0.004    -.0053939    -.001059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 |   .2398776   .1794089     1.34   0.181    -.1117573    .5915125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 |   .4190593   .3372381     1.24   0.214    -.2419152    1.080034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dadprof |  -.0696945   .1506365    -0.46   0.644    -.3649366    .2255477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esb |   .0364708   .1902629     0.19   0.848    -.3364377    .4093792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nesb |   .2920727   .1820571     1.60   0.109    -.0647526    .6488981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 |   -.057673   .0099858    -5.78   0.000    -.0772448   -.0381012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 |  -.0199401   .0099042    -2.01   0.044    -.0393519   -.0005283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 |  -.0236377   .0175782    -1.34   0.179    -.0580904     .010815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 |  -.1367512   .2542542    -0.54   0.591    -.6350804    .3615779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 |   .2297949   .2194754     1.05   0.295     -.200369    .6599587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 |  -.0103858   .1919958    -0.05   0.957    -.3866907     .365919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 |  -.3190096    .160221    -1.99   0.046    -.6330371   -.0049821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 |  -.9186198    .243167    -3.78   0.000    -1.395218   -.4420212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 |  -1.171795   .2443866    -4.79   0.000    -1.650784   -.6928064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 |  -.0053427   .0073264    -0.73   0.466    -.0197022    .0090167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 |  -.2480674   .1826629    -1.36   0.174    -.6060801    .1099452</w:t>
      </w:r>
    </w:p>
    <w:p w:rsidR="00847B55" w:rsidRPr="00541C87" w:rsidRDefault="00847B55" w:rsidP="00847B55">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-.1784473   .1369727    -1.30   0.193    -.4469089    .0900143</w:t>
      </w:r>
    </w:p>
    <w:p w:rsidR="00847B55" w:rsidRPr="00541C87" w:rsidRDefault="00847B55" w:rsidP="00847B55">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-.0361544   .2219389    -0.16   0.871    -.4711467    .3988378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.2462842    .288773     0.85   0.394    -.3197006    .8122689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 |  -.5702595    1.06008    -0.54   0.591    -2.647978    1.507459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 |   .3308009   .7013685     0.47   0.637    -1.043856    1.705458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 |   1.041081   .6734234     1.55   0.122     -.278804    2.360967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 |   .2691986   .4754954     0.57   0.571    -.6627553    1.201153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 |  -.6168721   .3288573    -1.88   0.061    -1.261421    .0276764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 |    .107262   .3119851     0.34   0.731    -.5042176    .7187417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 |  -.2629982   .3728858    -0.71   0.481     -.993841    .4678445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 |   -.410582   .4207823    -0.98   0.329      -1.2353    .4141362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 |   .0813786   .4832563     0.17   0.866    -.8657864    1.028544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 |   .3389385   .4332832     0.78   0.434     -.510281    1.188158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 |  -.8811928    .451676    -1.95   0.051    -1.766462     .004076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 |  -.3985313   .3191571    -1.25   0.212    -1.024068    .2270052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 |  -.1039292   .3760088    -0.28   0.782    -.8408928    .6330345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 |   .1808727   .3557715     0.51   0.611    -.5164267    .8781721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 |    .221538   .4946848     0.45   0.654    -.7480265    1.191102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 |   .3153092   .3450405     0.91   0.361    -.3609578    .9915762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 xml:space="preserve">        arts |  -.6410647   .6273714    -1.02   0.307     -1.87069    .5885606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 |   .5066483   .4826754     1.05   0.294    -.4393781    1.452675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agem |  -.2115085   .0930516    -2.27   0.023    -.3938864   -.0291306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agesqm |   .0027458   .0012407     2.21   0.027     .0003141    .0051774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marriedm |  -.2752594   .2240167    -1.23   0.219     -.714324    .1638052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urbanm |  -.6779493   .3901968    -1.74   0.082    -1.442721    .0868223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jbmhrucm |   .0386542   .0142428     2.71   0.007     .0107389    .0665695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jbocctm |   .0174848   .0166429     1.05   0.293    -.0151347    .0501043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jbemptm |   .0389484   .0229122     1.70   0.089    -.0059587    .0838554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firm5m |    .203598   .3655129     0.56   0.578    -.5127941      .91999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firm9m |  -.0817829    .319081    -0.26   0.798    -.7071702    .5436045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firm19m |  -.2325882   .2790724    -0.83   0.405      -.77956    .3143837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firm49m |   .5044062   .2539183     1.99   0.047     .0067355    1.002077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ch514m |   .4280839   .3092474     1.38   0.166    -.1780298    1.034198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chb5m |   1.158978   .3711807     3.12   0.002     .4314769    1.886479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capunem |  -.0079682   .0097813    -0.81   0.415    -.0271391    .0112027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unionm |   .0843364   .2550883     0.33   0.741    -.4156274    .5843003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osonlym |  -.0937151   .2317413    -0.40   0.686    -.5479197    .3604894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oedonlym |  -.1169674   .3351717    -0.35   0.727    -.7738918     .539957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overbothm |  -.6637577   .4268895    -1.55   0.120    -1.500446    .1729303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agrm |   1.386434    1.32202     1.05   0.294    -1.204677    3.977545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minm |  -.3865001   1.051611    -0.37   0.713    -2.447621    1.674621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elem |  -1.859207   .9423115    -1.97   0.048    -3.706104   -.0123103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conm |  -.8596775   .6719476    -1.28   0.201    -2.176671    .4573156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whlm |  -.1490223   .5622797    -0.27   0.791     -1.25107    .9530257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retm |  -.7474187   .4221048    -1.77   0.077    -1.574729    .0798916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accomm |  -.9067495   .4904086    -1.85   0.064    -1.867933    .0544338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tranm |  -.3025501   .5552875    -0.54   0.586    -1.390894    .7857935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itm |  -.2186648   .6070067    -0.36   0.719    -1.408376    .9710465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finm |  -.9201533   .5177842    -1.78   0.076    -1.934992    .0946851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rhrm |  -.1052079   .6519383    -0.16   0.872    -1.382983    1.172568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profm |   .1762894   .4440881     0.40   0.691    -.6941072    1.046686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adminm |  -.5964013   .5396706    -1.11   0.269    -1.654136    .4613337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publicm |  -.3276811    .464075    -0.71   0.480    -1.237251    .5818891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educm |  -.5438979   .6129496    -0.89   0.375    -1.745257    .6574613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hlthm |  -.6580608   .4386588    -1.50   0.134    -1.517816    .2016946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artsm |   .3355026   .9055784     0.37   0.711    -1.439398    2.110404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otherm |  -.7201653   .6587046    -1.09   0.274    -2.011202    .5708719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_cons |   2.128683   .7766902     2.74   0.006     .6063984    3.650968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/lnsig2u |  -.3745505   .1957783                      -.758269    .0091679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sigma_u |   .8292154   .0811712                      .6844536    1.004594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rho |   .4074419   .0472673                      .3190222     .502292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Likelihood-ratio test of rho=0: chibar2(01) =   100.04 Prob &gt;= chibar2 = 0.000</w:t>
      </w:r>
    </w:p>
    <w:p w:rsidR="000B285E" w:rsidRPr="00F465AD" w:rsidRDefault="002E2C66" w:rsidP="00F465AD">
      <w:pPr>
        <w:pStyle w:val="tabletitle"/>
      </w:pPr>
      <w:bookmarkStart w:id="96" w:name="_Toc292442538"/>
      <w:r>
        <w:t xml:space="preserve">Table 7d </w:t>
      </w:r>
      <w:r w:rsidR="000B285E" w:rsidRPr="00F465AD">
        <w:t>Females – Flexibili</w:t>
      </w:r>
      <w:r w:rsidR="00847B55">
        <w:t>ty Satisfaction</w:t>
      </w:r>
      <w:bookmarkEnd w:id="96"/>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xtprobit satfx7 $xspec $inspec $xspecm $inspecm if restr==1&amp;nredu==1, i(waveid) re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dadprofm dropped due to collinearity</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esbm dropped due to collinearity</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note: nesbm dropped due to collinearity</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0:   log likelihood = -1093.5399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   log likelihood = -998.75928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2:   log likelihood = -997.37973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3:   log likelihood = -997.37768</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full model:</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0.0     log likelihood = -997.37768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0.1     log likelihood = -968.71416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0.2     log likelihood = -953.70371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0.3     log likelihood = -946.66471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0.4     log likelihood =  -945.5098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rho =  0.5     log likelihood = -949.56059</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-945.52121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-935.28824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-934.73806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-934.73541  </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4:   log likelihood = -934.73541  </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Random-effects probit regression                Number of obs      =      1834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Group variable: waveid                          Number of groups   =       642</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avg =       2.9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Wald chi2(75)      =    117.59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Log likelihood  = -934.73541                    Prob &gt; chi2        =    0.0012</w:t>
      </w:r>
    </w:p>
    <w:p w:rsidR="00847B55" w:rsidRPr="00541C87" w:rsidRDefault="00847B55" w:rsidP="00847B55">
      <w:pPr>
        <w:tabs>
          <w:tab w:val="left" w:pos="1032"/>
        </w:tabs>
        <w:spacing w:before="0"/>
        <w:rPr>
          <w:rFonts w:ascii="Courier New" w:hAnsi="Courier New" w:cs="Courier New"/>
          <w:sz w:val="16"/>
          <w:szCs w:val="16"/>
        </w:rPr>
      </w:pP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satfx7 |      Coef.   Std. Err.      z    P&gt;|z|     [95% Conf. Interval]</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 |   .2028525   .0848377     2.39   0.017     .0365737    .3691312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 |  -.0024224    .001132    -2.14   0.032    -.0046411   -.0002037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 |   .1284425   .1865432     0.69   0.491    -.2371755    .4940605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 |   .2692284   .3456531     0.78   0.436    -.4082392     .946696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dadprof |  -.0621072   .1593951    -0.39   0.697    -.3745159    .2503015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esb |   .1490573   .2062752     0.72   0.470    -.2552345    .5533492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nesb |   .2658563   .1928574     1.38   0.168    -.1121372    .6438498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 |  -.0165739   .0098401    -1.68   0.092    -.0358602    .0027124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 |  -.0112544   .0102982    -1.09   0.274    -.0314384    .0089297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 |  -.0069909   .0191197    -0.37   0.715    -.0444648     .030483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 |   .2698822   .2601965     1.04   0.300    -.2400935    .7798579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 |   .0340154    .221177     0.15   0.878    -.3994836    .4675144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 |   .0291503   .1986663     0.15   0.883    -.3602285     .418529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 |   -.249482   .1637843    -1.52   0.128    -.5704934    .0715293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 |   .0882999   .2658342     0.33   0.740    -.4327255    .6093254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 |  -.4785292   .2617316    -1.83   0.068    -.9915136    .0344552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 |  -.0080815   .0074417    -1.09   0.277     -.022667     .006504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 |  -.3993627   .1891925    -2.11   0.035    -.7701733   -.0285522</w:t>
      </w:r>
    </w:p>
    <w:p w:rsidR="00847B55" w:rsidRPr="00541C87" w:rsidRDefault="00847B55" w:rsidP="00847B55">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.0184769   .1442812     0.13   0.898    -.2643091    .3012629</w:t>
      </w:r>
    </w:p>
    <w:p w:rsidR="00847B55" w:rsidRPr="00541C87" w:rsidRDefault="00847B55" w:rsidP="00847B55">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.7020543   .2482141     2.83   0.005     .2155636    1.188545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.5860112   .3005786     1.95   0.051    -.0031119    1.175134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 |  -1.218233   .9840993    -1.24   0.216    -3.147032    .7105659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 |  -.2713174   .7723031    -0.35   0.725    -1.785004    1.242369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 |   1.054917   .5933137     1.78   0.075    -.1079561    2.217791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 |   1.458859   .5180402     2.82   0.005     .4435188    2.474199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 |   .7054752   .3625024     1.95   0.052    -.0050165    1.415967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 |   .7057151   .3112683     2.27   0.023     .0956404     1.31579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 |   1.103312   .3726475     2.96   0.003      .372936    1.833687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 |   .3721661   .4598923     0.81   0.418    -.5292063    1.273538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 |   1.819263   .5531299     3.29   0.001     .7351486    2.903378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 |   .3830889   .4084225     0.94   0.348    -.4174044    1.183582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 |   .3576327   .4514113     0.79   0.428    -.5271171    1.242382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 |   .3876768   .3383247     1.15   0.252    -.2754275    1.050781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 |   .7221194   .3978588     1.82   0.070    -.0576695    1.501908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 |    .799931   .3823376     2.09   0.036      .050563    1.549299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 |   .7634437   .5070104     1.51   0.132    -.2302785    1.757166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 |   .0658996   .3566632     0.18   0.853    -.6331474    .7649467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 |   .0784518   .6854274     0.11   0.909    -1.264961    1.421865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 |   .8731622   .4836344     1.81   0.071    -.0747439    1.821068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agem |    -.15865   .0954449    -1.66   0.096    -.3457186    .0284185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agesqm |   .0016196   .0012748     1.27   0.204    -.0008789     .004118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marriedm |  -.2723725   .2343222    -1.16   0.245    -.7316357    .1868906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urbanm |  -.5349085   .4040333    -1.32   0.186    -1.326799    .2569822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jbmhrucm |   .0059082   .0144994     0.41   0.684      -.02251    .0343264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jbocctm |   .0038445   .0174452     0.22   0.826    -.0303475    .0380364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jbemptm |   .0494521   .0251091     1.97   0.049     .0002392    .0986649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firm5m |  -.4472559   .3730885    -1.20   0.231    -1.178496    .2839842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firm9m |  -.2808557   .3280952    -0.86   0.392    -.9239104    .3621991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firm19m |   .1617741   .2994795     0.54   0.589    -.4251949    .7487431</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firm49m |   .1888669   .2641183     0.72   0.475    -.3287955    .7065294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ch514m |  -.4941868   .3396691    -1.45   0.146    -1.159926    .1715524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chb5m |   .6618816     .39303     1.68   0.092    -.1084431    1.432206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capunem |  -.0038198   .0101621    -0.38   0.707    -.0237371    .0160975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unionm |  -.0721313   .2689978    -0.27   0.789    -.5993574    .4550947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osonlym |  -.2552049   .2419911    -1.05   0.292    -.7294987    .2190889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oedonlym |  -1.035739   .3570058    -2.90   0.004    -1.735458   -.3360208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overbothm |  -1.248391   .4516851    -2.76   0.006    -2.133677   -.3631042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agrm |   .4740889   1.241625     0.38   0.703    -1.959452     2.90763</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minm |   .2254985   1.193193     0.19   0.850    -2.113117    2.564114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elem |  -2.310202   .9210554    -2.51   0.012    -4.115438   -.5049668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conm |  -2.676998   .7239184    -3.70   0.000    -4.095852   -1.258144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whlm |  -1.282624   .6099511    -2.10   0.035    -2.478107    -.087142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retm |  -1.457488   .4373614    -3.33   0.001    -2.314701   -.6002754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accomm |   -2.61869   .5037716    -5.20   0.000    -3.606064   -1.631316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 xml:space="preserve">       tranm |  -1.275227   .6044894    -2.11   0.035    -2.460005   -.0904497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itm |  -2.371072   .6628768    -3.58   0.000    -3.670287   -1.071858</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finm |  -.7957365   .5171493    -1.54   0.124    -1.809331    .2178576</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rhrm |  -.8188724   .6812896    -1.20   0.229    -2.154175    .5164307</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profm |  -.6755685   .4742028    -1.42   0.154    -1.604989    .2538519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adminm |  -1.151376   .5744091    -2.00   0.045    -2.277197    -.025555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publicm |  -.8424005   .5004107    -1.68   0.092    -1.823187    .1383864</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educm |  -.9821422   .6389909    -1.54   0.124    -2.234541    .2702569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hlthm |  -.6027513   .4650768    -1.30   0.195    -1.514285    .3087825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artsm |  -.6995734    .964438    -0.73   0.468    -2.589837     1.19069</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otherm |  -1.445556   .6713013    -2.15   0.031    -2.761282   -.1298292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_cons |   1.720233   .8232867     2.09   0.037     .1066203    3.333845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/lnsig2u |  -.2037216   .1870203                     -.5702747    .1628315</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sigma_u |   .9031553   .0844542                       .751911    1.084822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rho |    .449245   .0462733                      .3611735    .5406182</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847B55" w:rsidRPr="00541C87" w:rsidRDefault="00847B55" w:rsidP="00847B55">
      <w:pPr>
        <w:tabs>
          <w:tab w:val="left" w:pos="1032"/>
        </w:tabs>
        <w:spacing w:before="0"/>
        <w:rPr>
          <w:rFonts w:ascii="Courier New" w:hAnsi="Courier New" w:cs="Courier New"/>
          <w:sz w:val="16"/>
          <w:szCs w:val="16"/>
        </w:rPr>
      </w:pPr>
      <w:r w:rsidRPr="00541C87">
        <w:rPr>
          <w:rFonts w:ascii="Courier New" w:hAnsi="Courier New" w:cs="Courier New"/>
          <w:sz w:val="16"/>
          <w:szCs w:val="16"/>
        </w:rPr>
        <w:t>Likelihood-ratio test of rho=0: chibar2(01) =   125.28 Prob &gt;= chibar2 = 0.000</w:t>
      </w:r>
    </w:p>
    <w:p w:rsidR="000B285E" w:rsidRPr="003B76DE" w:rsidRDefault="000B285E" w:rsidP="003B76DE">
      <w:pPr>
        <w:pStyle w:val="Heading2"/>
      </w:pPr>
      <w:bookmarkStart w:id="97" w:name="_Toc292442460"/>
      <w:r w:rsidRPr="003B76DE">
        <w:t xml:space="preserve">Job </w:t>
      </w:r>
      <w:r w:rsidR="00F465AD">
        <w:t>s</w:t>
      </w:r>
      <w:r w:rsidRPr="003B76DE">
        <w:t xml:space="preserve">atisfaction and its </w:t>
      </w:r>
      <w:r w:rsidR="00F465AD">
        <w:t>f</w:t>
      </w:r>
      <w:r w:rsidRPr="003B76DE">
        <w:t>acets (</w:t>
      </w:r>
      <w:r w:rsidR="00F465AD">
        <w:t>d</w:t>
      </w:r>
      <w:r w:rsidRPr="003B76DE">
        <w:t>id not complete school</w:t>
      </w:r>
      <w:r w:rsidR="00F465AD">
        <w:t>,</w:t>
      </w:r>
      <w:r w:rsidRPr="003B76DE">
        <w:t xml:space="preserve"> </w:t>
      </w:r>
      <w:r w:rsidR="00F465AD">
        <w:t>t</w:t>
      </w:r>
      <w:r w:rsidRPr="003B76DE">
        <w:t>able 7e)</w:t>
      </w:r>
      <w:bookmarkEnd w:id="97"/>
    </w:p>
    <w:p w:rsidR="000B285E" w:rsidRPr="00F465AD" w:rsidRDefault="0036649F" w:rsidP="00F465AD">
      <w:pPr>
        <w:pStyle w:val="tabletitle"/>
      </w:pPr>
      <w:bookmarkStart w:id="98" w:name="_Toc292442539"/>
      <w:r>
        <w:t xml:space="preserve">Table 7e </w:t>
      </w:r>
      <w:r w:rsidR="000B285E" w:rsidRPr="00F465AD">
        <w:t>M</w:t>
      </w:r>
      <w:r>
        <w:t>ales – Overall Job Satisfaction</w:t>
      </w:r>
      <w:bookmarkEnd w:id="98"/>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xtprobit sat7 $xspec $inspec $xspecm $inspecm if restr==1&amp;nredu==0, i(waveid) re</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note: dadprof dropped due to collinearity</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note: esb dropped due to collinearity</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note: nesbm dropped due to collinearity</w:t>
      </w:r>
    </w:p>
    <w:p w:rsidR="0036649F" w:rsidRPr="00541C87" w:rsidRDefault="0036649F" w:rsidP="0036649F">
      <w:pPr>
        <w:tabs>
          <w:tab w:val="left" w:pos="516"/>
        </w:tabs>
        <w:spacing w:before="0"/>
        <w:rPr>
          <w:rFonts w:ascii="Courier New" w:hAnsi="Courier New" w:cs="Courier New"/>
          <w:b/>
          <w:sz w:val="16"/>
          <w:szCs w:val="16"/>
        </w:rPr>
      </w:pP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Fitting comparison model:</w:t>
      </w:r>
    </w:p>
    <w:p w:rsidR="0036649F" w:rsidRPr="00541C87" w:rsidRDefault="0036649F" w:rsidP="0036649F">
      <w:pPr>
        <w:tabs>
          <w:tab w:val="left" w:pos="516"/>
        </w:tabs>
        <w:spacing w:before="0"/>
        <w:rPr>
          <w:rFonts w:ascii="Courier New" w:hAnsi="Courier New" w:cs="Courier New"/>
          <w:b/>
          <w:sz w:val="16"/>
          <w:szCs w:val="16"/>
        </w:rPr>
      </w:pP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Iteration 0:   log likelihood =  -2010.211</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Iteration 1:   log likelihood = -1832.2705</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Iteration 2:   log likelihood = -1828.4727</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Iteration 3:   log likelihood = -1828.4352</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Iteration 4:   log likelihood = -1828.4352</w:t>
      </w:r>
    </w:p>
    <w:p w:rsidR="0036649F" w:rsidRPr="00541C87" w:rsidRDefault="0036649F" w:rsidP="0036649F">
      <w:pPr>
        <w:tabs>
          <w:tab w:val="left" w:pos="516"/>
        </w:tabs>
        <w:spacing w:before="0"/>
        <w:rPr>
          <w:rFonts w:ascii="Courier New" w:hAnsi="Courier New" w:cs="Courier New"/>
          <w:b/>
          <w:sz w:val="16"/>
          <w:szCs w:val="16"/>
        </w:rPr>
      </w:pP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Fitting full model:</w:t>
      </w:r>
    </w:p>
    <w:p w:rsidR="0036649F" w:rsidRPr="00541C87" w:rsidRDefault="0036649F" w:rsidP="0036649F">
      <w:pPr>
        <w:tabs>
          <w:tab w:val="left" w:pos="516"/>
        </w:tabs>
        <w:spacing w:before="0"/>
        <w:rPr>
          <w:rFonts w:ascii="Courier New" w:hAnsi="Courier New" w:cs="Courier New"/>
          <w:b/>
          <w:sz w:val="16"/>
          <w:szCs w:val="16"/>
        </w:rPr>
      </w:pP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rho =  0.0     log likelihood = -1828.4352</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rho =  0.1     log likelihood = -1769.7108</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rho =  0.2     log likelihood = -1740.4253</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rho =  0.3     log likelihood = -1727.8031</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rho =  0.4     log likelihood = -1727.0993</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rho =  0.5     log likelihood = -1736.8317</w:t>
      </w:r>
    </w:p>
    <w:p w:rsidR="0036649F" w:rsidRPr="00541C87" w:rsidRDefault="0036649F" w:rsidP="0036649F">
      <w:pPr>
        <w:tabs>
          <w:tab w:val="left" w:pos="516"/>
        </w:tabs>
        <w:spacing w:before="0"/>
        <w:rPr>
          <w:rFonts w:ascii="Courier New" w:hAnsi="Courier New" w:cs="Courier New"/>
          <w:b/>
          <w:sz w:val="16"/>
          <w:szCs w:val="16"/>
        </w:rPr>
      </w:pP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Iteration 0:   log likelihood = -1727.1352  </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Iteration 1:   log likelihood = -1705.9112  </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Iteration 2:   log likelihood = -1704.5854  </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Iteration 3:   log likelihood = -1704.5772  </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Iteration 4:   log likelihood = -1704.5772  </w:t>
      </w:r>
    </w:p>
    <w:p w:rsidR="0036649F" w:rsidRPr="00541C87" w:rsidRDefault="0036649F" w:rsidP="0036649F">
      <w:pPr>
        <w:tabs>
          <w:tab w:val="left" w:pos="516"/>
        </w:tabs>
        <w:spacing w:before="0"/>
        <w:rPr>
          <w:rFonts w:ascii="Courier New" w:hAnsi="Courier New" w:cs="Courier New"/>
          <w:b/>
          <w:sz w:val="16"/>
          <w:szCs w:val="16"/>
        </w:rPr>
      </w:pP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Random-effects probit regression                Number of obs      =      3891</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Group variable: waveid                          Number of groups   =      1142</w:t>
      </w:r>
    </w:p>
    <w:p w:rsidR="0036649F" w:rsidRPr="00541C87" w:rsidRDefault="0036649F" w:rsidP="0036649F">
      <w:pPr>
        <w:tabs>
          <w:tab w:val="left" w:pos="516"/>
        </w:tabs>
        <w:spacing w:before="0"/>
        <w:rPr>
          <w:rFonts w:ascii="Courier New" w:hAnsi="Courier New" w:cs="Courier New"/>
          <w:b/>
          <w:sz w:val="16"/>
          <w:szCs w:val="16"/>
        </w:rPr>
      </w:pP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Random effects u_i ~ Gaussian                   Obs per group: min =         1</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avg =       3.4</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max =         8</w:t>
      </w:r>
    </w:p>
    <w:p w:rsidR="0036649F" w:rsidRPr="00541C87" w:rsidRDefault="0036649F" w:rsidP="0036649F">
      <w:pPr>
        <w:tabs>
          <w:tab w:val="left" w:pos="516"/>
        </w:tabs>
        <w:spacing w:before="0"/>
        <w:rPr>
          <w:rFonts w:ascii="Courier New" w:hAnsi="Courier New" w:cs="Courier New"/>
          <w:b/>
          <w:sz w:val="16"/>
          <w:szCs w:val="16"/>
        </w:rPr>
      </w:pP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Wald chi2(75)      =    189.38</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Log likelihood  = -1704.5772                    Prob &gt; chi2        =    0.0000</w:t>
      </w:r>
    </w:p>
    <w:p w:rsidR="0036649F" w:rsidRPr="00541C87" w:rsidRDefault="0036649F" w:rsidP="0036649F">
      <w:pPr>
        <w:tabs>
          <w:tab w:val="left" w:pos="516"/>
        </w:tabs>
        <w:spacing w:before="0"/>
        <w:rPr>
          <w:rFonts w:ascii="Courier New" w:hAnsi="Courier New" w:cs="Courier New"/>
          <w:b/>
          <w:sz w:val="16"/>
          <w:szCs w:val="16"/>
        </w:rPr>
      </w:pP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sat7 |      Coef.   Std. Err.      z    P&gt;|z|     [95% Conf. Interval]</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age |   .0576111   .0624896     0.92   0.357    -.0648662    .1800885</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agesq |  -.0004224   .0007481    -0.56   0.572    -.0018887    .0010439</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married |   -.313447   .1651948    -1.90   0.058    -.6372228    .0103288</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urban |   .1209062   .2581043     0.47   0.639    -.3849689    .6267813</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nesb |  -.0561243   .1894045    -0.30   0.767    -.4273503    .3151017</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jbmhruc |    .002756   .0053266     0.52   0.605    -.0076839    .0131959</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lastRenderedPageBreak/>
        <w:t xml:space="preserve">      jbocct |  -.0145826   .0063225    -2.31   0.021    -.0269744   -.0021908</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jbempt |  -.0286905   .0090751    -3.16   0.002    -.0464775   -.0109036</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firm5 |   .2249406   .1677354     1.34   0.180    -.1038147    .5536959</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firm9 |  -.0202658   .1484675    -0.14   0.891    -.3112568    .2707251</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firm19 |   .0567756   .1352971     0.42   0.675    -.2084019    .3219531</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firm49 |   .1883649   .1173729     1.60   0.109    -.0416819    .4184116</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ch514 |  -.0096839    .137502    -0.07   0.944     -.279183    .2598151</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chb5 |  -.1062628   .1365829    -0.78   0.437    -.3739603    .1614346</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capune |   .0019243   .0033349     0.58   0.564     -.004612    .0084607</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union |   -.024005   .1328337    -0.18   0.857    -.2843543    .2363444</w:t>
      </w:r>
    </w:p>
    <w:p w:rsidR="0036649F" w:rsidRPr="00541C87" w:rsidRDefault="0036649F" w:rsidP="0036649F">
      <w:pPr>
        <w:tabs>
          <w:tab w:val="left" w:pos="516"/>
        </w:tabs>
        <w:spacing w:before="0"/>
        <w:rPr>
          <w:rFonts w:ascii="Courier New" w:hAnsi="Courier New" w:cs="Courier New"/>
          <w:b/>
          <w:sz w:val="16"/>
          <w:szCs w:val="16"/>
          <w:highlight w:val="yellow"/>
        </w:rPr>
      </w:pPr>
      <w:r w:rsidRPr="00541C87">
        <w:rPr>
          <w:rFonts w:ascii="Courier New" w:hAnsi="Courier New" w:cs="Courier New"/>
          <w:b/>
          <w:sz w:val="16"/>
          <w:szCs w:val="16"/>
        </w:rPr>
        <w:t xml:space="preserve">      </w:t>
      </w:r>
      <w:r w:rsidRPr="00541C87">
        <w:rPr>
          <w:rFonts w:ascii="Courier New" w:hAnsi="Courier New" w:cs="Courier New"/>
          <w:b/>
          <w:sz w:val="16"/>
          <w:szCs w:val="16"/>
          <w:highlight w:val="yellow"/>
        </w:rPr>
        <w:t>osonly |  -.1968375   .0884061    -2.23   0.026    -.3701104   -.0235647</w:t>
      </w:r>
    </w:p>
    <w:p w:rsidR="0036649F" w:rsidRPr="00541C87" w:rsidRDefault="0036649F" w:rsidP="0036649F">
      <w:pPr>
        <w:tabs>
          <w:tab w:val="left" w:pos="516"/>
        </w:tabs>
        <w:spacing w:before="0"/>
        <w:rPr>
          <w:rFonts w:ascii="Courier New" w:hAnsi="Courier New" w:cs="Courier New"/>
          <w:b/>
          <w:sz w:val="16"/>
          <w:szCs w:val="16"/>
          <w:highlight w:val="yellow"/>
        </w:rPr>
      </w:pPr>
      <w:r w:rsidRPr="00541C87">
        <w:rPr>
          <w:rFonts w:ascii="Courier New" w:hAnsi="Courier New" w:cs="Courier New"/>
          <w:b/>
          <w:sz w:val="16"/>
          <w:szCs w:val="16"/>
          <w:highlight w:val="yellow"/>
        </w:rPr>
        <w:t xml:space="preserve">     oedonly |   .1233029   .2424617     0.51   0.611    -.3519133    .5985192</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highlight w:val="yellow"/>
        </w:rPr>
        <w:t xml:space="preserve">    overboth |  -.0836223   .2968027    -0.28   0.778     -.665345    .4981004</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agr |  -.9910103   .3093087    -3.20   0.001    -1.597244   -.3847764</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min |    .310138   .3776272     0.82   0.411    -.4299978    1.050274</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ele |  -.2222222   .5126742    -0.43   0.665    -1.227045    .7826007</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con |   .0661456   .2038938     0.32   0.746     -.333479    .4657702</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whl |  -.0883063   .1850038    -0.48   0.633    -.4509071    .2742945</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ret |   -.170835   .1943336    -0.88   0.379    -.5517219    .2100519</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accom |   .0374567   .4307769     0.09   0.931    -.8068505    .8817639</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tran |   -.046732   .2065897    -0.23   0.821    -.4516403    .3581764</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it |   .0523489   .4367535     0.12   0.905    -.8036722    .9083699</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fin |   .7856638   .8786176     0.89   0.371    -.9363951    2.507723</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rhr |   2.325643   1.263505     1.84   0.066    -.1507821    4.802068</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prof |  -1.042208   .4482575    -2.33   0.020    -1.920776   -.1636391</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admin |  -.2065659    .365163    -0.57   0.572    -.9222722    .5091405</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public |   .3556479   .3201259     1.11   0.267    -.2717874    .9830832</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educ |   -.295114   .5533054    -0.53   0.594    -1.379573    .7893446</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hlth |   -.956011   .3370315    -2.84   0.005    -1.616581   -.2954414</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arts |  -2.743737   1.070492    -2.56   0.010    -4.841863   -.6456103</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other |  -.4295992   .2817768    -1.52   0.127    -.9818715    .1226731</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agem |  -.1207855   .0670737    -1.80   0.072    -.2522475    .0106766</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agesqm |   .0013482   .0008121     1.66   0.097    -.0002435    .0029398</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marriedm |   .1956979   .2029528     0.96   0.335    -.2020823    .5934781</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urbanm |  -.1668732   .2879683    -0.58   0.562    -.7312807    .3975343</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dadprofm |  -.1985624   .1790497    -1.11   0.267    -.5494934    .1523687</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esbm |  -.2126868   .1481781    -1.44   0.151    -.5031105     .077737</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jbmhrucm |  -.0075857     .00779    -0.97   0.330    -.0228538    .0076825</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jbocctm |   .0072213    .009827     0.73   0.462    -.0120393    .0264818</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jbemptm |   .0345413   .0123419     2.80   0.005     .0103516     .058731</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firm5m |   .2400446   .2574129     0.93   0.351    -.2644753    .7445645</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firm9m |   .0952885   .2369076     0.40   0.688    -.3690418    .5596188</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firm19m |  -.1115662   .2144954    -0.52   0.603    -.5319695    .3088371</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firm49m |  -.3358286   .2045132    -1.64   0.101    -.7366671    .0650099</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ch514m |   .0622789   .1929577     0.32   0.747    -.3159112     .440469</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chb5m |    .099699   .2255068     0.44   0.658    -.3422861    .5416842</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capunem |  -.0050004   .0051579    -0.97   0.332    -.0151097    .0051088</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unionm |   .3270729   .1823421     1.79   0.073    -.0303111    .6844569</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osonlym |  -.8267109   .1598367    -5.17   0.000    -1.139985   -.5134367</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oedonlym |    .041744   .3725893     0.11   0.911    -.6885176    .7720056</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overbothm |  -.6538433   .4761055    -1.37   0.170    -1.586993    .2793063</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agrm |   1.413779   .4127288     3.43   0.001     .6048456    2.222713</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minm |   .0012673   .4657316     0.00   0.998    -.9115499    .9140845</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elem |   1.065275   .6676646     1.60   0.111    -.2433231    2.373874</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conm |   .3036352   .2697963     1.13   0.260    -.2251558    .8324263</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whlm |   .5204906   .3083036     1.69   0.091    -.0837734    1.124755</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retm |   .4189206   .2820496     1.49   0.137    -.1338865    .9717277</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accomm |   .6566174   .5271311     1.25   0.213    -.3765405    1.689775</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tranm |  -.0115419   .2697757    -0.04   0.966    -.5402926    .5172088</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itm |   .4271902   .5782082     0.74   0.460     -.706077    1.560457</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finm |   -.509175   .9361647    -0.54   0.587    -2.344024    1.325674</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rhrm |  -1.971014   1.307479    -1.51   0.132    -4.533626    .5915977</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profm |   1.654431   .6627204     2.50   0.013     .3555227    2.953339</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adminm |   .0747027   .5430934     0.14   0.891    -.9897408    1.139146</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publicm |  -.5278646   .3779888    -1.40   0.163    -1.268709    .2129799</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educm |   .7625551   .7495744     1.02   0.309    -.7065838    2.231694</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hlthm |    1.27831   .4625297     2.76   0.006      .371768    2.184851</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artsm |   3.498806   1.269176     2.76   0.006     1.011266    5.986345</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otherm |   -.110966   .4118835    -0.27   0.788    -.9182429    .6963109</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_cons |   2.400581   .5303955     4.53   0.000     1.361025    3.440137</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/lnsig2u |   -.229096   .1368782                     -.4973722    .0391803</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sigma_u |   .8917692   .0610319                      .7798247    1.019783</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 xml:space="preserve">         rho |   .4429752   .0337744                      .3781584    .5097938</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w:t>
      </w:r>
    </w:p>
    <w:p w:rsidR="0036649F" w:rsidRPr="00541C87" w:rsidRDefault="0036649F" w:rsidP="0036649F">
      <w:pPr>
        <w:tabs>
          <w:tab w:val="left" w:pos="516"/>
        </w:tabs>
        <w:spacing w:before="0"/>
        <w:rPr>
          <w:rFonts w:ascii="Courier New" w:hAnsi="Courier New" w:cs="Courier New"/>
          <w:b/>
          <w:sz w:val="16"/>
          <w:szCs w:val="16"/>
        </w:rPr>
      </w:pPr>
      <w:r w:rsidRPr="00541C87">
        <w:rPr>
          <w:rFonts w:ascii="Courier New" w:hAnsi="Courier New" w:cs="Courier New"/>
          <w:b/>
          <w:sz w:val="16"/>
          <w:szCs w:val="16"/>
        </w:rPr>
        <w:t>Likelihood-ratio test of rho=0: chibar2(01) =   247.72 Prob &gt;= chibar2 = 0.000</w:t>
      </w:r>
    </w:p>
    <w:p w:rsidR="000B285E" w:rsidRPr="00F465AD" w:rsidRDefault="0036649F" w:rsidP="00F465AD">
      <w:pPr>
        <w:pStyle w:val="tabletitle"/>
      </w:pPr>
      <w:bookmarkStart w:id="99" w:name="_Toc292442540"/>
      <w:r>
        <w:lastRenderedPageBreak/>
        <w:t xml:space="preserve">Table 7e </w:t>
      </w:r>
      <w:r w:rsidR="000B285E" w:rsidRPr="00F465AD">
        <w:t xml:space="preserve">Males </w:t>
      </w:r>
      <w:r>
        <w:t>– Pay Satisfaction</w:t>
      </w:r>
      <w:bookmarkEnd w:id="99"/>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xtprobit satp7 $xspec $inspec $xspecm $inspecm if restr==1&amp;nredu==0, i(waveid) re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note: dadprof dropped due to collinearity</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note: esbm dropped due to collinearity</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note: nesbm dropped due to collinearity</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0:   log likelihood = -2503.9303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1:   log likelihood = -2380.2454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2:   log likelihood = -2379.6122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3:   log likelihood = -2379.6121</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Fitting full model:</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0.0     log likelihood = -2379.6121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0.1     log likelihood = -2287.1867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0.2     log likelihood = -2237.7139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0.3     log likelihood = -2211.2853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0.4     log likelihood =  -2200.614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0.5     log likelihood = -2202.9996</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-2200.6204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-2189.6278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-2189.556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-2189.556  </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3889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Group variable: waveid                          Number of groups   =      1141</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avg =       3.4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Wald chi2(75)      =    135.58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Log likelihood  =  -2189.556                    Prob &gt; chi2        =    0.0000</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satp7 |      Coef.   Std. Err.      z    P&gt;|z|     [95% Conf. Interval]</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 |   .0555627   .0545176     1.02   0.308    -.0512898    .1624151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agesq |  -.0004116   .0006493    -0.63   0.526    -.0016841    .0008609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married |  -.1303758   .1431481    -0.91   0.362     -.410941    .1501894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urban |  -.4610525   .2312211    -1.99   0.046    -.9142375   -.0078674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esb |   -.281532   .1395817    -2.02   0.044    -.5551071   -.0079568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nesb |  -.1411005   .1780954    -0.79   0.428    -.4901611    .2079601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jbmhruc |   .0176953   .0048588     3.64   0.000     .0081724    .0272183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jbocct |   .0048215   .0056351     0.86   0.392    -.0062232    .0158661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jbempt |  -.0105227   .0081276    -1.29   0.195    -.0264524     .005407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firm5 |   .0927935   .1467293     0.63   0.527    -.1947906    .3803776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firm9 |   .0169134   .1337691     0.13   0.899    -.2452693     .279096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firm19 |    .032322   .1218295     0.27   0.791    -.2064594    .2711034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firm49 |  -.0021715   .1069009    -0.02   0.984    -.2116933    .2073504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ch514 |  -.0606821   .1277451    -0.48   0.635    -.3110579    .1896937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chb5 |  -.2034648   .1284543    -1.58   0.113    -.4552307     .048301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capune |   .0003406   .0028791     0.12   0.906    -.0053022    .0059835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union |  -.0866136   .1155008    -0.75   0.453    -.3129909    .1397638</w:t>
      </w:r>
    </w:p>
    <w:p w:rsidR="0036649F" w:rsidRPr="00541C87" w:rsidRDefault="0036649F" w:rsidP="0036649F">
      <w:pPr>
        <w:tabs>
          <w:tab w:val="left" w:pos="516"/>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.034748   .0816417     0.43   0.670    -.1252668    .1947629</w:t>
      </w:r>
    </w:p>
    <w:p w:rsidR="0036649F" w:rsidRPr="00541C87" w:rsidRDefault="0036649F" w:rsidP="0036649F">
      <w:pPr>
        <w:tabs>
          <w:tab w:val="left" w:pos="516"/>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.2155362   .2102077     1.03   0.305    -.1964633    .6275357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-.0999192   .2678451    -0.37   0.709     -.624886    .4250475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agr |  -.5047776   .2645033    -1.91   0.056    -1.023195    .0136394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min |   .0742742   .3385483     0.22   0.826    -.5892682    .7378167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ele |  -.6268476   .4613883    -1.36   0.174    -1.531152    .2774569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con |  -.2902154   .1763385    -1.65   0.100    -.6358326    .0554017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whl |  -.2789689    .166506    -1.68   0.094    -.6053146    .0473769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ret |  -.4884478   .1807004    -2.70   0.007    -.8426141   -.1342815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accom |  -.2528585   .3593259    -0.70   0.482    -.9571243    .4514073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tran |  -.0902592    .191754    -0.47   0.638    -.4660902    .2855719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it |  -1.026492   .4122813    -2.49   0.013    -1.834548   -.2184352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fin |   .0355849   .8148424     0.04   0.965    -1.561477    1.632647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rhr |   .3006666    .556626     0.54   0.589    -.7903002    1.391634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prof |  -.2627935   .3592348    -0.73   0.464    -.9668808    .4412938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admin |   .2055002   .3153623     0.65   0.515    -.4125986     .823599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public |  -.1258678   .2729191    -0.46   0.645    -.6607794    .4090438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educ |   .2076984   .5158778     0.40   0.687    -.8034034      1.2188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hlth |  -.0525821   .3105308    -0.17   0.866    -.6612113    .5560471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lastRenderedPageBreak/>
        <w:t xml:space="preserve">        arts |  -.6574833   .6905613    -0.95   0.341    -2.010959     .695992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other |  -.3410598   .2576701    -1.32   0.186    -.8460838    .1639642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agem |  -.0991562   .0589609    -1.68   0.093    -.2147175    .0164051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agesqm |   .0010862   .0007106     1.53   0.126    -.0003066     .002479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marriedm |   .0408112    .181683     0.22   0.822     -.315281    .3969033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urbanm |    .347626   .2587077     1.34   0.179    -.1594317    .8546838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dadprofm |  -.0470141   .1695605    -0.28   0.782    -.3793465    .2853183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jbmhrucm |  -.0101795    .007157    -1.42   0.155     -.024207    .0038481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jbocctm |  -.0041697    .008983    -0.46   0.643     -.021776    .0134367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jbemptm |   .0141245   .0112431     1.26   0.209    -.0079116    .0361607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firm5m |  -.4201412   .2265596    -1.85   0.064    -.8641899    .0239074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firm9m |  -.1155113   .2165821    -0.53   0.594    -.5400045    .3089819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firm19m |  -.2046714   .1978392    -1.03   0.301    -.5924291    .1830864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firm49m |  -.2410993   .1919692    -1.26   0.209    -.6173521    .1351535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ch514m |   .0142195   .1811967     0.08   0.937    -.3409194    .3693585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chb5m |   .5436698   .2182216     2.49   0.013     .1159633    .9713762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capunem |  -.0022572   .0048175    -0.47   0.639    -.0116994     .007185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unionm |   .2135284   .1638481     1.30   0.193    -.1076079    .5346648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osonlym |  -.5418837   .1509965    -3.59   0.000    -.8378314    -.245936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oedonlym |  -.5922298   .3255661    -1.82   0.069    -1.230328     .045868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overbothm |  -.3490535   .4568218    -0.76   0.445    -1.244408    .5463007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agrm |   .9858754   .3544442     2.78   0.005     .2911776    1.680573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minm |   .2790003   .4379014     0.64   0.524    -.5792707    1.137271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elem |   .9759623    .582557     1.68   0.094    -.1658286    2.117753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conm |    .383442   .2417168     1.59   0.113    -.0903142    .8571981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whlm |   .5132294   .2855329     1.80   0.072    -.0464048    1.072864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retm |   .3762614   .2626405     1.43   0.152    -.1385045    .8910273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accomm |   .5226808   .4555993     1.15   0.251    -.3702774    1.415639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tranm |   .2789214   .2563265     1.09   0.277    -.2234693    .7813121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itm |   1.472789   .5472847     2.69   0.007     .4001309    2.545448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finm |   .3619106   .8907978     0.41   0.685    -1.384021    2.107842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rhrm |   -1.77083   .9649341    -1.84   0.066    -3.662066    .1204062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profm |   .3017033   .5308191     0.57   0.570    -.7386831     1.34209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adminm |  -.5618463    .494404    -1.14   0.256     -1.53086    .4071678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publicm |  -.5171659   .3403271    -1.52   0.129    -1.184195    .1498629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educm |  -.3439787   .6759116    -0.51   0.611    -1.668741    .9807837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hlthm |  -.0925287   .4132526    -0.22   0.823    -.9024889    .7174314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artsm |   .9726561   .8089588     1.20   0.229    -.6128741    2.558186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otherm |  -.2559394   .3858769    -0.66   0.507    -1.012244    .5003655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_cons |    1.11666   .4825976     2.31   0.021     .1707862    2.062534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/lnsig2u |  -.1749018   .1147563                     -.3998201    .0500165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sigma_u |   .9162639   .0525735                      .8188044    1.025324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rho |   .4563857   .0284708                      .4013556    .5125015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Likelihood-ratio test of rho=0: chibar2(01) =   380.11 Prob &gt;= chibar2 = 0.000</w:t>
      </w:r>
    </w:p>
    <w:p w:rsidR="000B285E" w:rsidRPr="00F465AD" w:rsidRDefault="0036649F" w:rsidP="00F465AD">
      <w:pPr>
        <w:pStyle w:val="tabletitle"/>
      </w:pPr>
      <w:bookmarkStart w:id="100" w:name="_Toc292442541"/>
      <w:r>
        <w:t xml:space="preserve">Table 7e </w:t>
      </w:r>
      <w:r w:rsidR="000B285E" w:rsidRPr="00F465AD">
        <w:t>Ma</w:t>
      </w:r>
      <w:r>
        <w:t>les – Job Security Satisfaction</w:t>
      </w:r>
      <w:bookmarkEnd w:id="100"/>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xtprobit sats7 $xspec $inspec $xspecm $inspecm if restr==1&amp;nredu==0, i(waveid) re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note: esb dropped due to collinearity</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note: dadprofm dropped due to collinearity</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note: nesbm dropped due to collinearity</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0:   log likelihood = -1888.1485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1:   log likelihood = -1710.4131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2:   log likelihood = -1707.5876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3:   log likelihood = -1707.5796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4:   log likelihood = -1707.5796</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Fitting full model:</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0.0     log likelihood = -1707.5796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0.1     log likelihood =  -1640.657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0.2     log likelihood = -1605.4676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0.3     log likelihood = -1587.7136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0.4     log likelihood = -1582.1382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0.5     log likelihood = -1587.0434</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-1582.1212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-1552.7737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-1551.0353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-1551.0257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lastRenderedPageBreak/>
        <w:t xml:space="preserve">Iteration 4:   log likelihood = -1551.0257  </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3889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Group variable: waveid                          Number of groups   =      1142</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avg =       3.4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Wald chi2(75)      =    179.95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Log likelihood  = -1551.0257                    Prob &gt; chi2        =    0.0000</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sats7 |      Coef.   Std. Err.      z    P&gt;|z|     [95% Conf. Interval]</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 |   .0335207   .0680935     0.49   0.623    -.0999401    .1669815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agesq |   .0003524   .0007901     0.45   0.656    -.0011962     .001901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married |  -.2736888   .1714695    -1.60   0.110    -.6097628    .0623852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urban |  -.3364603   .2883836    -1.17   0.243    -.9016817    .2287612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dadprof |   .1070396   .2207122     0.48   0.628    -.3255485    .5396276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nesb |   .0558725    .212598     0.26   0.793     -.360812     .472557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jbmhruc |   .0111952   .0058747     1.91   0.057     -.000319    .0227093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jbocct |  -.0053232   .0066438    -0.80   0.423    -.0183449    .0076984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jbempt |  -.0039237   .0095052    -0.41   0.680    -.0225536    .0147062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firm5 |   .4142743    .179478     2.31   0.021     .0625038    .7660447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firm9 |  -.0612984    .158514    -0.39   0.699    -.3719801    .2493833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firm19 |   .0805794   .1433759     0.56   0.574    -.2004322    .3615911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firm49 |   .2615208   .1266266     2.07   0.039     .0133373    .5097044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ch514 |    .141646   .1495919     0.95   0.344    -.1515488    .4348408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chb5 |   -.148399   .1568541    -0.95   0.344    -.4558274    .1590294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capune |  -.0030194   .0032005    -0.94   0.345    -.0092924    .0032535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union |  -.0659148   .1452767    -0.45   0.650     -.350652    .2188224</w:t>
      </w:r>
    </w:p>
    <w:p w:rsidR="0036649F" w:rsidRPr="00541C87" w:rsidRDefault="0036649F" w:rsidP="0036649F">
      <w:pPr>
        <w:tabs>
          <w:tab w:val="left" w:pos="516"/>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-.1561446   .0947726    -1.65   0.099    -.3418955    .0296062</w:t>
      </w:r>
    </w:p>
    <w:p w:rsidR="0036649F" w:rsidRPr="00541C87" w:rsidRDefault="0036649F" w:rsidP="0036649F">
      <w:pPr>
        <w:tabs>
          <w:tab w:val="left" w:pos="516"/>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-.14761   .2592016    -0.57   0.569    -.6556357    .3604158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-.617174   .2937648    -2.10   0.036    -1.192942   -.0414056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agr |  -.3077024   .3022687    -1.02   0.309    -.9001382    .2847333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min |   .1517594     .39308     0.39   0.699    -.6186632    .9221819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ele |  -1.054782   .5084231    -2.07   0.038    -2.051273   -.0582906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con |  -.1881639   .2093329    -0.90   0.369    -.5984489    .2221211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whl |   .0579614   .1982668     0.29   0.770    -.3306345    .4465573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ret |  -.0686388   .2197153    -0.31   0.755    -.4992729    .3619952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accom |   .3141661   .4217366     0.74   0.456    -.5124225    1.140755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tran |   .0879605   .2154209     0.41   0.683    -.3342568    .5101777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it |   -.018539   .4237633    -0.04   0.965    -.8490999    .8120218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fin |  -.8683966   1.023286    -0.85   0.396    -2.873999    1.137206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rhr |  -.2530053   .6960789    -0.36   0.716    -1.617295    1.111284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prof |   .1979304   .5026427     0.39   0.694    -.7872311    1.183092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admin |  -.4120177   .3505425    -1.18   0.240    -1.099068    .2750329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public |   .7931991   .3301108     2.40   0.016     .1461938    1.440204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educ |   .8256923   .5358294     1.54   0.123    -.2245141    1.875899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hlth |   .1950192   .3522424     0.55   0.580    -.4953632    .8854015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arts |  -1.374535   1.221962    -1.12   0.261    -3.769537    1.020467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other |    .108797   .3390762     0.32   0.748    -.5557801    .7733741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agem |  -.0912257   .0733616    -1.24   0.214    -.2350117    .0525604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agesqm |   .0002253   .0008622     0.26   0.794    -.0014647    .0019153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marriedm |   .3280729   .2194328     1.50   0.135    -.1020076    .7581533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urbanm |   .3631564   .3205535     1.13   0.257    -.2651169    .9914298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esbm |  -.2766833   .1662792    -1.66   0.096    -.6025844    .0492179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jbmhrucm |   .0092836   .0089983     1.03   0.302    -.0083529      .02692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jbocctm |   .0005519   .0105791     0.05   0.958    -.0201827    .0212864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jbemptm |   .0231083    .013284     1.74   0.082    -.0029278    .0491444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firm5m |  -.2945998   .2791993    -1.06   0.291    -.8418204    .2526207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firm9m |    .416944   .2720445     1.53   0.125    -.1162533    .9501414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firm19m |  -.1424718    .238694    -0.60   0.551    -.6103034    .3253598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firm49m |  -.1821976   .2319988    -0.79   0.432    -.6369068    .2725116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ch514m |  -.2762928   .2147518    -1.29   0.198    -.6971985    .1446129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chb5m |  -.0348408   .2588705    -0.13   0.893    -.5422176     .472536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capunem |  -.0132909    .005424    -2.45   0.014    -.0239218   -.0026601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unionm |  -.2278972   .2023389    -1.13   0.260    -.6244743    .1686798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osonlym |  -.7528148   .1778972    -4.23   0.000    -1.101487   -.4041427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oedonlym |   .5023884   .4350049     1.15   0.248    -.3502055    1.354982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overbothm |  -.8070504   .5167765    -1.56   0.118    -1.819914     .205813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agrm |   .4973954    .413133     1.20   0.229    -.3123304    1.307121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minm |  -.0966837   .4997474    -0.19   0.847    -1.076171    .8828033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elem |   1.208909   .6609516     1.83   0.067    -.0865319    2.504351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conm |   .4490121    .292764     1.53   0.125    -.1247948    1.022819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whlm |   .3539739   .3460435     1.02   0.306    -.3242589    1.032207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lastRenderedPageBreak/>
        <w:t xml:space="preserve">        retm |   .7416175   .3372421     2.20   0.028     .0806351      1.4026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accomm |  -.2418031   .5324489    -0.45   0.650    -1.285384    .8017776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tranm |   .2035707   .2971461     0.69   0.493     -.378825    .7859663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itm |   -.691993   .5741924    -1.21   0.228     -1.81739    .4334035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finm |   .7740188   1.138938     0.68   0.497    -1.458258    3.006296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rhrm |   -.790364   1.110677    -0.71   0.477     -2.96725    1.386522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profm |   .7030898   .7172847     0.98   0.327    -.7027624    2.108942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adminm |  -.4367203   .5698671    -0.77   0.443    -1.553639    .6801986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publicm |  -.5453704   .4067077    -1.34   0.180    -1.342503     .251762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educm |  -.9791412   .7355787    -1.33   0.183    -2.420849    .4625666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hlthm |   .3645418   .4857299     0.75   0.453    -.5874714    1.316555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artsm |   2.524216    1.44449     1.75   0.081    -.3069317    5.355364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otherm |   .4768947   .5090657     0.94   0.349    -.5208558    1.474645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_cons |   1.742264   .6110965     2.85   0.004     .5445371    2.939991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/lnsig2u |   .0898529   .1379239                     -.1804731    .3601788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sigma_u |   1.045951   .0721308                       .913715    1.197324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rho |   .5224481   .0344115                      .4550038    .5890837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Likelihood-ratio test of rho=0: chibar2(01) =   313.11 Prob &gt;= chibar2 = 0.000</w:t>
      </w:r>
    </w:p>
    <w:p w:rsidR="000B285E" w:rsidRPr="00F465AD" w:rsidRDefault="000B285E" w:rsidP="00F465AD">
      <w:pPr>
        <w:pStyle w:val="tabletitle"/>
      </w:pPr>
      <w:bookmarkStart w:id="101" w:name="_Toc292442542"/>
      <w:r w:rsidRPr="00F465AD">
        <w:t>Table</w:t>
      </w:r>
      <w:r w:rsidR="0036649F">
        <w:t xml:space="preserve"> 7e Males – Work Satisfaction</w:t>
      </w:r>
      <w:bookmarkEnd w:id="101"/>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xtprobit satw7 $xspec $inspec $xspecm $inspecm if restr==1&amp;nredu==0, i(waveid) re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note: dadprof dropped due to collinearity</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note: esb dropped due to collinearity</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note: nesbm dropped due to collinearity</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0:   log likelihood = -1995.6774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1:   log likelihood = -1791.1271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2:   log likelihood = -1785.5749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3:   log likelihood = -1785.4487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4:   log likelihood =  -1785.448</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Fitting full model:</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0.0     log likelihood =  -1785.448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0.1     log likelihood = -1733.3758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0.2     log likelihood = -1707.8053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0.3     log likelihood = -1697.5176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0.4     log likelihood = -1698.3307</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-1697.5224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-1676.9632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-1676.8686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-1676.8686  </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3891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Group variable: waveid                          Number of groups   =      1142</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avg =       3.4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Wald chi2(75)      =    201.23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Log likelihood  = -1676.8686                    Prob &gt; chi2        =    0.0000</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satw7 |      Coef.   Std. Err.      z    P&gt;|z|     [95% Conf. Interval]</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 |  -.0880317    .062351    -1.41   0.158    -.2102375     .034174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agesq |   .0015544   .0007501     2.07   0.038     .0000843    .0030246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married |  -.0706343   .1629878    -0.43   0.665    -.3900845    .2488159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urban |   .2763145   .2841478     0.97   0.331     -.280605    .8332339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nesb |   .3374699   .1998699     1.69   0.091    -.0542679    .7292077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jbmhruc |   .0040917   .0054966     0.74   0.457    -.0066815    .0148649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jbocct |  -.0112673   .0063613    -1.77   0.077    -.0237353    .0012006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jbempt |  -.0043406   .0092966    -0.47   0.641    -.0225616    .0138804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firm5 |   .1304117   .1693999     0.77   0.441    -.2016059    .4624293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firm9 |   .0218358   .1517797     0.14   0.886    -.2756469    .3193185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firm19 |   .1462418   .1401953     1.04   0.297    -.1285359    .4210194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firm49 |  -.0811494    .119866    -0.68   0.498    -.3160824    .1537836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ch514 |   .0652343   .1439587     0.45   0.650    -.2169197    .3473882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lastRenderedPageBreak/>
        <w:t xml:space="preserve">        chb5 |  -.0831437   .1433507    -0.58   0.562    -.3641058    .1978185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capune |   .0041557   .0033238     1.25   0.211    -.0023588    .0106703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union |   .0875064   .1354495     0.65   0.518    -.1779698    .3529826</w:t>
      </w:r>
    </w:p>
    <w:p w:rsidR="0036649F" w:rsidRPr="00541C87" w:rsidRDefault="0036649F" w:rsidP="0036649F">
      <w:pPr>
        <w:tabs>
          <w:tab w:val="left" w:pos="516"/>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-.1503561   .0876075    -1.72   0.086    -.3220636    .0213515</w:t>
      </w:r>
    </w:p>
    <w:p w:rsidR="0036649F" w:rsidRPr="00541C87" w:rsidRDefault="0036649F" w:rsidP="0036649F">
      <w:pPr>
        <w:tabs>
          <w:tab w:val="left" w:pos="516"/>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.0916809   .2513592     0.36   0.715     -.400974    .5843359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-.2884913   .3147404    -0.92   0.359    -.9053711    .3283885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agr |   -.017049   .3255151    -0.05   0.958    -.6550468    .6209488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min |  -.2828591     .36387    -0.78   0.437    -.9960312    .4303131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ele |   .0964799   .5508954     0.18   0.861    -.9832553    1.176215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con |   .2148949   .2032745     1.06   0.290    -.1835157    .6133055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whl |   .1282778   .1801721     0.71   0.476     -.224853    .4814086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ret |   .1525025    .193309     0.79   0.430    -.2263761    .5313812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accom |   .9010216   .4200842     2.14   0.032     .0776716    1.724372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tran |   .6788262   .2139906     3.17   0.002     .2594124     1.09824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it |   .6687697   .4721003     1.42   0.157    -.2565299    1.594069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fin |   2.129482   1.063747     2.00   0.045     .0445766    4.214387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rhr |   1.293944   .7668992     1.69   0.092    -.2091512    2.797038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prof |  -.4697514   .4763432    -0.99   0.324    -1.403367    .4638642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admin |    .526131   .3548404     1.48   0.138    -.1693433    1.221605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public |   .2435493   .3058799     0.80   0.426    -.3559642    .8430628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educ |   .0951091   .5169191     0.18   0.854    -.9180338    1.108252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hlth |   .0390615   .3358248     0.12   0.907    -.6191429    .6972659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arts |  -2.299059   1.170291    -1.96   0.049    -4.592788   -.0053311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other |  -.2851447   .2806722    -1.02   0.310    -.8352522    .2649628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agem |   .0612522   .0664077     0.92   0.356    -.0689045    .1914089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agesqm |  -.0010777   .0008055    -1.34   0.181    -.0026565     .000501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marriedm |   .1170355   .2019135     0.58   0.562    -.2787077    .5127788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urbanm |  -.3820543   .3119533    -1.22   0.221    -.9934716     .229363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dadprofm |  -.0754623   .1822753    -0.41   0.679    -.4327154    .2817907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esbm |  -.0185469   .1493829    -0.12   0.901     -.311332    .2742382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jbmhrucm |   .0039521   .0079673     0.50   0.620    -.0116635    .0195677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jbocctm |   .0115974   .0101322     1.14   0.252    -.0082613    .0314562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jbemptm |   -.005025   .0125545    -0.40   0.689    -.0296313    .0195814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firm5m |  -.0311178   .2530991    -0.12   0.902    -.5271829    .4649473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firm9m |   .1911425   .2389992     0.80   0.424    -.2772874    .6595724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firm19m |   .0358057   .2184276     0.16   0.870    -.3923045     .463916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firm49m |     .16064    .207451     0.77   0.439    -.2459564    .5672364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ch514m |  -.0694739   .1972652    -0.35   0.725    -.4561066    .3171588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chb5m |   .1500892   .2321043     0.65   0.518    -.3048269    .6050053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capunem |  -.0093746   .0051314    -1.83   0.068    -.0194319    .0006827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unionm |   .1540434   .1834097     0.84   0.401     -.205433    .5135199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osonlym |  -1.074916   .1596166    -6.73   0.000    -1.387759    -.762073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oedonlym |   .1498408    .378182     0.40   0.692    -.5913823    .8910638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overbothm |  -.2728839   .4993313    -0.55   0.585    -1.251555    .7057873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agrm |   .8705472   .4203807     2.07   0.038     .0466162    1.694478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minm |   .4780786    .466922     1.02   0.306    -.4370717    1.393229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elem |   1.068528   .6930875     1.54   0.123     -.289899    2.426954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conm |   .2758539   .2686759     1.03   0.305    -.2507413    .8024491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whlm |   .3404098    .305686     1.11   0.265    -.2587238    .9395434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retm |   .1504559   .2787337     0.54   0.589    -.3958521     .696764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accomm |   .1509238   .5131917     0.29   0.769    -.8549134    1.156761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tranm |  -.4628459   .2724822    -1.70   0.089    -.9969012    .0712095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itm |   .3169728   .6013634     0.53   0.598    -.8616778    1.495623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finm |  -1.403045    1.04454    -1.34   0.179    -3.450306    .6442157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rhrm |  -.9507438   1.045333    -0.91   0.363     -2.99956    1.098072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profm |     1.8397   .7234216     2.54   0.011     .4218196     3.25758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adminm |  -.5304833   .5238099    -1.01   0.311    -1.557132    .4961653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publicm |  -.2734916   .3697761    -0.74   0.460    -.9982395    .4512562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educm |   .7358342   .7446665     0.99   0.323    -.7236853    2.195354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hlthm |   .4899785   .4496819     1.09   0.276    -.3913819    1.371339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artsm |   4.027549   1.474238     2.73   0.006     1.138095    6.917003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otherm |   .2158144   .4154999     0.52   0.603    -.5985503    1.030179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_cons |   .9561193   .5167654     1.85   0.064    -.0567223    1.968961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/lnsig2u |  -.2732252   .1427078                     -.5529273    .0064769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sigma_u |   .8723081   .0622426                      .7584612    1.003244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rho |   .4321155   .0350193                      .3651855    .5016192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Likelihood-ratio test of rho=0: chibar2(01) =   217.16 Prob &gt;= chibar2 = 0.000</w:t>
      </w:r>
    </w:p>
    <w:p w:rsidR="000B285E" w:rsidRPr="00F465AD" w:rsidRDefault="000B285E" w:rsidP="00F465AD">
      <w:pPr>
        <w:pStyle w:val="tabletitle"/>
      </w:pPr>
      <w:bookmarkStart w:id="102" w:name="_Toc292442543"/>
      <w:r w:rsidRPr="00F465AD">
        <w:t xml:space="preserve">Table </w:t>
      </w:r>
      <w:r w:rsidR="0036649F">
        <w:t>7e Males – Hours Satisfaction</w:t>
      </w:r>
      <w:bookmarkEnd w:id="102"/>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xtprobit sathr7 $xspec $inspec $xspecm $inspecm if restr==1&amp;nredu==0, i(waveid) re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note: dadprof dropped due to collinearity</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note: esb dropped due to collinearity</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lastRenderedPageBreak/>
        <w:t>note: nesbm dropped due to collinearity</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0:   log likelihood = -2317.0467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1:   log likelihood = -2121.1829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2:   log likelihood = -2118.6531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3:   log likelihood = -2118.6491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4:   log likelihood = -2118.6491</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Fitting full model:</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0.0     log likelihood = -2118.6491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0.1     log likelihood = -2044.3535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0.2     log likelihood = -2007.1901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0.3     log likelihood = -1990.1341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0.4     log likelihood = -1987.1186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rho =  0.5     log likelihood = -1996.3201</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-1987.1234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-1972.4609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-1971.9846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-1971.984  </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4:   log likelihood =  -1971.984  </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3891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Group variable: waveid                          Number of groups   =      1142</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avg =       3.4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Wald chi2(75)      =    221.36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Log likelihood  =  -1971.984                    Prob &gt; chi2        =    0.0000</w:t>
      </w:r>
    </w:p>
    <w:p w:rsidR="0036649F" w:rsidRPr="00541C87" w:rsidRDefault="0036649F" w:rsidP="0036649F">
      <w:pPr>
        <w:tabs>
          <w:tab w:val="left" w:pos="516"/>
        </w:tabs>
        <w:spacing w:before="0"/>
        <w:rPr>
          <w:rFonts w:ascii="Courier New" w:hAnsi="Courier New" w:cs="Courier New"/>
          <w:sz w:val="16"/>
          <w:szCs w:val="16"/>
        </w:rPr>
      </w:pP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sathr7 |      Coef.   Std. Err.      z    P&gt;|z|     [95% Conf. Interval]</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 |   .0487351     .05788     0.84   0.400    -.0647075    .1621778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agesq |  -.0000894   .0006862    -0.13   0.896    -.0014343    .0012555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married |  -.4042216   .1532694    -2.64   0.008    -.7046241   -.1038192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urban |   .2103732   .2309481     0.91   0.362    -.2422768    .6630232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nesb |   .1648806   .1827633     0.90   0.367    -.1933288      .52309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jbmhruc |  -.0293187   .0047636    -6.15   0.000    -.0386553   -.0199822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jbocct |  -.0030408   .0058092    -0.52   0.601    -.0144267     .008345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jbempt |  -.0177812   .0086882    -2.05   0.041    -.0348098   -.0007526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firm5 |   .3684654     .15581     2.36   0.018     .0630833    .6738474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firm9 |   .1289492   .1412304     0.91   0.361    -.1478574    .4057557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firm19 |   .0998137   .1289902     0.77   0.439    -.1530025    .3526299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firm49 |  -.0029523   .1121312    -0.03   0.979    -.2227253    .2168208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ch514 |  -.1166804   .1295229    -0.90   0.368    -.3705406    .1371797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chb5 |  -.0035242   .1324287    -0.03   0.979    -.2630797    .2560313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capune |   .0048384   .0032588     1.48   0.138    -.0015487    .0112255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union |   .1554406   .1259487     1.23   0.217    -.0914143    .4022955</w:t>
      </w:r>
    </w:p>
    <w:p w:rsidR="0036649F" w:rsidRPr="00541C87" w:rsidRDefault="0036649F" w:rsidP="0036649F">
      <w:pPr>
        <w:tabs>
          <w:tab w:val="left" w:pos="516"/>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-.2301573   .0844309    -2.73   0.006    -.3956389   -.0646758</w:t>
      </w:r>
    </w:p>
    <w:p w:rsidR="0036649F" w:rsidRPr="00541C87" w:rsidRDefault="0036649F" w:rsidP="0036649F">
      <w:pPr>
        <w:tabs>
          <w:tab w:val="left" w:pos="516"/>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-.2857401     .22526    -1.27   0.205    -.7272417    .1557614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.0727454   .2886261     0.25   0.801    -.4929513     .638442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agr |   .2244135    .279251     0.80   0.422    -.3229084    .7717355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min |   .0386614   .3407765     0.11   0.910    -.6292482    .7065711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ele |   .4596148   .4407426     1.04   0.297    -.4042248    1.323454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con |   .5139912   .1863521     2.76   0.006     .1487479    .8792345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whl |  -.0032644    .170652    -0.02   0.985    -.3377363    .3312075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ret |  -.2024823   .1834222    -1.10   0.270    -.5619833    .1570186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accom |   .3922966   .3592404     1.09   0.275    -.3118017    1.096395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tran |   .0564945   .1902787     0.30   0.767    -.3164449    .4294339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it |    .411113   .4380843     0.94   0.348    -.4475165    1.269742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fin |   -.966323   .9938662    -0.97   0.331    -2.914265    .9816189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rhr |  -.0378317   .5103896    -0.07   0.941    -1.038177    .9625135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prof |  -.0882436   .3825125    -0.23   0.818    -.8379544    .6614672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admin |   .4850938   .3349967     1.45   0.148    -.1714878    1.141675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public |   .0780551   .2871134     0.27   0.786    -.4846768    .6407871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educ |  -.3355927   .5366474    -0.63   0.532    -1.387402    .7162169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hlth |   .1905778   .3185797     0.60   0.550    -.4338268    .8149825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arts |   1.384879   .7544974     1.84   0.066    -.0939084    2.863667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other |  -.0001832   .2692568    -0.00   0.999    -.5279169    .5275505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agem |  -.0846821   .0619281    -1.37   0.171    -.2060591    .0366948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agesqm |   .0006797   .0007419     0.92   0.360    -.0007745    .0021339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lastRenderedPageBreak/>
        <w:t xml:space="preserve">    marriedm |   .3081521   .1889616     1.63   0.103    -.0622058      .67851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urbanm |  -.2768835   .2593102    -1.07   0.286    -.7851222    .2313551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dadprofm |  -.1032917   .1669684    -0.62   0.536    -.4305437    .2239603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esbm |  -.2914778   .1371011    -2.13   0.034     -.560191   -.0227645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jbmhrucm |   -.014278   .0070034    -2.04   0.041    -.0280044   -.0005516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jbocctm |  -.0012324   .0090327    -0.14   0.891    -.0189361    .0164713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jbemptm |    .014475   .0114708     1.26   0.207    -.0080074    .0369574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firm5m |  -.3463553   .2304954    -1.50   0.133    -.7981179    .1054073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firm9m |   .1838416    .223377     0.82   0.411    -.2539692    .6216524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firm19m |  -.0106733   .2030905    -0.05   0.958    -.4087234    .3873769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firm49m |   .1655088    .195265     0.85   0.397    -.2172035    .5482211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ch514m |   .1519609     .18205     0.83   0.404    -.2048506    .5087724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chb5m |   .2283279   .2173091     1.05   0.293    -.1975901    .6542459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capunem |  -.0093647   .0049407    -1.90   0.058    -.0190483    .0003189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unionm |   .2064337   .1713928     1.20   0.228    -.1294901    .5423574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osonlym |  -.3720053   .1521952    -2.44   0.015    -.6703024   -.0737082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oedonlym |    .755367   .3488767     2.17   0.030     .0715812    1.439153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overbothm |  -.6363591   .4656817    -1.37   0.172    -1.549078    .2763602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agrm |   .1620515    .361837     0.45   0.654    -.5471361     .871239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minm |   .2321588   .4396903     0.53   0.597    -.6296183    1.093936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elem |  -.0908244   .5573265    -0.16   0.871    -1.183164    1.001515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conm |  -.2183577     .24777    -0.88   0.378     -.703978    .2672626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whlm |   .3714618   .2896982     1.28   0.200    -.1963363    .9392599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retm |  -.0434047   .2618489    -0.17   0.868    -.5566192    .4698097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accomm |  -.2460914   .4494206    -0.55   0.584     -1.12694    .6347569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tranm |  -.2662395    .252373    -1.05   0.291    -.7608816    .2284025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itm |   .3904094   .5689481     0.69   0.493    -.7247085    1.505527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finm |    1.04097   1.099142     0.95   0.344    -1.113308    3.195248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rhrm |  -1.522947   .8806071    -1.73   0.084    -3.248906    .2030108</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profm |   .3531497   .5540632     0.64   0.524    -.7327942    1.439094</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adminm |  -.1283452   .5180612    -0.25   0.804    -1.143727    .8870361</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publicm |   -.291796   .3524177    -0.83   0.408    -.9825219    .3989299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educm |   .2314796   .7170264     0.32   0.747    -1.173866    1.636826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hlthm |  -.2231343   .4219485    -0.53   0.597    -1.050138    .6038695</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artsm |  -.7978191   .8240303    -0.97   0.333    -2.412889    .8172506</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otherm |  -.0419209   .3966873    -0.11   0.916    -.8194136    .7355719</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_cons |   3.213548   .4869166     6.60   0.000     2.259209    4.167887</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/lnsig2u |  -.3105774   .1246503                     -.5548875   -.0662672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sigma_u |    .856168   .0533608                      .7577182    .9674093</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rho |   .4229738    .030423                      .3647312    .4834392</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36649F" w:rsidRPr="00541C87" w:rsidRDefault="0036649F" w:rsidP="0036649F">
      <w:pPr>
        <w:tabs>
          <w:tab w:val="left" w:pos="516"/>
        </w:tabs>
        <w:spacing w:before="0"/>
        <w:rPr>
          <w:rFonts w:ascii="Courier New" w:hAnsi="Courier New" w:cs="Courier New"/>
          <w:sz w:val="16"/>
          <w:szCs w:val="16"/>
        </w:rPr>
      </w:pPr>
      <w:r w:rsidRPr="00541C87">
        <w:rPr>
          <w:rFonts w:ascii="Courier New" w:hAnsi="Courier New" w:cs="Courier New"/>
          <w:sz w:val="16"/>
          <w:szCs w:val="16"/>
        </w:rPr>
        <w:t>Likelihood-ratio test of rho=0: chibar2(01) =   293.33 Prob &gt;= chibar2 = 0.000</w:t>
      </w:r>
    </w:p>
    <w:p w:rsidR="000B285E" w:rsidRPr="00F465AD" w:rsidRDefault="0036649F" w:rsidP="00F465AD">
      <w:pPr>
        <w:pStyle w:val="tabletitle"/>
      </w:pPr>
      <w:bookmarkStart w:id="103" w:name="_Toc292442544"/>
      <w:r>
        <w:t xml:space="preserve">Table 7e </w:t>
      </w:r>
      <w:r w:rsidR="000B285E" w:rsidRPr="00F465AD">
        <w:t>M</w:t>
      </w:r>
      <w:r>
        <w:t>ales – Flexibility Satisfaction</w:t>
      </w:r>
      <w:bookmarkEnd w:id="103"/>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xtprobit satfx7 $xspec $inspec $xspecm $inspecm if restr==1&amp;nredu==0, i(waveid) re   </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note: nesb dropped due to collinearity</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note: dadprofm dropped due to collinearity</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note: esbm dropped due to collinearity</w:t>
      </w:r>
    </w:p>
    <w:p w:rsidR="00012EC7" w:rsidRPr="00541C87" w:rsidRDefault="00012EC7" w:rsidP="00012EC7">
      <w:pPr>
        <w:tabs>
          <w:tab w:val="left" w:pos="516"/>
        </w:tabs>
        <w:spacing w:before="0"/>
        <w:rPr>
          <w:rFonts w:ascii="Courier New" w:hAnsi="Courier New" w:cs="Courier New"/>
          <w:sz w:val="16"/>
          <w:szCs w:val="16"/>
        </w:rPr>
      </w:pP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012EC7" w:rsidRPr="00541C87" w:rsidRDefault="00012EC7" w:rsidP="00012EC7">
      <w:pPr>
        <w:tabs>
          <w:tab w:val="left" w:pos="516"/>
        </w:tabs>
        <w:spacing w:before="0"/>
        <w:rPr>
          <w:rFonts w:ascii="Courier New" w:hAnsi="Courier New" w:cs="Courier New"/>
          <w:sz w:val="16"/>
          <w:szCs w:val="16"/>
        </w:rPr>
      </w:pP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0:   log likelihood = -2429.9308</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1:   log likelihood = -2290.5877</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2:   log likelihood = -2289.2929</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3:   log likelihood = -2289.2866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Iteration 4:   log likelihood = -2289.2866</w:t>
      </w:r>
    </w:p>
    <w:p w:rsidR="00012EC7" w:rsidRPr="00541C87" w:rsidRDefault="00012EC7" w:rsidP="00012EC7">
      <w:pPr>
        <w:tabs>
          <w:tab w:val="left" w:pos="516"/>
        </w:tabs>
        <w:spacing w:before="0"/>
        <w:rPr>
          <w:rFonts w:ascii="Courier New" w:hAnsi="Courier New" w:cs="Courier New"/>
          <w:sz w:val="16"/>
          <w:szCs w:val="16"/>
        </w:rPr>
      </w:pP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Fitting full model:</w:t>
      </w:r>
    </w:p>
    <w:p w:rsidR="00012EC7" w:rsidRPr="00541C87" w:rsidRDefault="00012EC7" w:rsidP="00012EC7">
      <w:pPr>
        <w:tabs>
          <w:tab w:val="left" w:pos="516"/>
        </w:tabs>
        <w:spacing w:before="0"/>
        <w:rPr>
          <w:rFonts w:ascii="Courier New" w:hAnsi="Courier New" w:cs="Courier New"/>
          <w:sz w:val="16"/>
          <w:szCs w:val="16"/>
        </w:rPr>
      </w:pP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rho =  0.0     log likelihood = -2289.2866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rho =  0.1     log likelihood = -2198.9414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rho =  0.2     log likelihood = -2151.3732</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rho =  0.3     log likelihood = -2126.5543</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rho =  0.4     log likelihood = -2117.2137</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rho =  0.5     log likelihood = -2120.7927</w:t>
      </w:r>
    </w:p>
    <w:p w:rsidR="00012EC7" w:rsidRPr="00541C87" w:rsidRDefault="00012EC7" w:rsidP="00012EC7">
      <w:pPr>
        <w:tabs>
          <w:tab w:val="left" w:pos="516"/>
        </w:tabs>
        <w:spacing w:before="0"/>
        <w:rPr>
          <w:rFonts w:ascii="Courier New" w:hAnsi="Courier New" w:cs="Courier New"/>
          <w:sz w:val="16"/>
          <w:szCs w:val="16"/>
        </w:rPr>
      </w:pP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-2117.2757  </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-2104.5689  </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-2104.3882  </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-2104.3882  </w:t>
      </w:r>
    </w:p>
    <w:p w:rsidR="00012EC7" w:rsidRPr="00541C87" w:rsidRDefault="00012EC7" w:rsidP="00012EC7">
      <w:pPr>
        <w:tabs>
          <w:tab w:val="left" w:pos="516"/>
        </w:tabs>
        <w:spacing w:before="0"/>
        <w:rPr>
          <w:rFonts w:ascii="Courier New" w:hAnsi="Courier New" w:cs="Courier New"/>
          <w:sz w:val="16"/>
          <w:szCs w:val="16"/>
        </w:rPr>
      </w:pP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3889</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Group variable: waveid                          Number of groups   =      1141</w:t>
      </w:r>
    </w:p>
    <w:p w:rsidR="00012EC7" w:rsidRPr="00541C87" w:rsidRDefault="00012EC7" w:rsidP="00012EC7">
      <w:pPr>
        <w:tabs>
          <w:tab w:val="left" w:pos="516"/>
        </w:tabs>
        <w:spacing w:before="0"/>
        <w:rPr>
          <w:rFonts w:ascii="Courier New" w:hAnsi="Courier New" w:cs="Courier New"/>
          <w:sz w:val="16"/>
          <w:szCs w:val="16"/>
        </w:rPr>
      </w:pP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avg =       3.4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012EC7" w:rsidRPr="00541C87" w:rsidRDefault="00012EC7" w:rsidP="00012EC7">
      <w:pPr>
        <w:tabs>
          <w:tab w:val="left" w:pos="516"/>
        </w:tabs>
        <w:spacing w:before="0"/>
        <w:rPr>
          <w:rFonts w:ascii="Courier New" w:hAnsi="Courier New" w:cs="Courier New"/>
          <w:sz w:val="16"/>
          <w:szCs w:val="16"/>
        </w:rPr>
      </w:pP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Wald chi2(75)      =    155.91</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Log likelihood  = -2104.3882                    Prob &gt; chi2        =    0.0000</w:t>
      </w:r>
    </w:p>
    <w:p w:rsidR="00012EC7" w:rsidRPr="00541C87" w:rsidRDefault="00012EC7" w:rsidP="00012EC7">
      <w:pPr>
        <w:tabs>
          <w:tab w:val="left" w:pos="516"/>
        </w:tabs>
        <w:spacing w:before="0"/>
        <w:rPr>
          <w:rFonts w:ascii="Courier New" w:hAnsi="Courier New" w:cs="Courier New"/>
          <w:sz w:val="16"/>
          <w:szCs w:val="16"/>
        </w:rPr>
      </w:pP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satfx7 |      Coef.   Std. Err.      z    P&gt;|z|     [95% Conf. Interval]</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 |   .0604255   .0558456     1.08   0.279    -.0490298    .1698808</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agesq |  -.0003893   .0006636    -0.59   0.557      -.00169    .0009114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married |  -.1810079   .1534388    -1.18   0.238    -.4817425    .1197267</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urban |   .1164095   .2359247     0.49   0.622    -.3459944    .5788134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dadprof |  -.1173815   .1718816    -0.68   0.495    -.4542632    .2195001</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esb |  -.0571977   .1435386    -0.40   0.690    -.3385281    .2241328</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jbmhruc |   -.015486   .0045787    -3.38   0.001    -.0244601   -.0065118</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jbocct |  -.0055191   .0055818    -0.99   0.323    -.0164592    .0054209</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jbempt |  -.0093499   .0081172    -1.15   0.249    -.0252593    .0065596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firm5 |   .2528818   .1529636     1.65   0.098    -.0469213     .552685</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firm9 |   .1905221   .1404222     1.36   0.175    -.0847003    .4657446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firm19 |   .1653842   .1285571     1.29   0.198     -.086583    .4173515</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firm49 |   .0751547   .1102423     0.68   0.495    -.1409163    .2912256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ch514 |  -.0717454   .1283437    -0.56   0.576    -.3232944    .1798036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chb5 |  -.0348357   .1301962    -0.27   0.789    -.2900156    .2203441</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capune |   .0022458   .0029947     0.75   0.453    -.0036237    .0081154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union |   .1659524   .1230899     1.35   0.178    -.0752995    .4072042</w:t>
      </w:r>
    </w:p>
    <w:p w:rsidR="00012EC7" w:rsidRPr="00541C87" w:rsidRDefault="00012EC7" w:rsidP="00012EC7">
      <w:pPr>
        <w:tabs>
          <w:tab w:val="left" w:pos="516"/>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-.1145115   .0820939    -1.39   0.163    -.2754127    .0463897</w:t>
      </w:r>
    </w:p>
    <w:p w:rsidR="00012EC7" w:rsidRPr="00541C87" w:rsidRDefault="00012EC7" w:rsidP="00012EC7">
      <w:pPr>
        <w:tabs>
          <w:tab w:val="left" w:pos="516"/>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-.0368   .2192257    -0.17   0.867    -.4664744    .3928745</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.1960801   .2792749     0.70   0.483    -.3512886    .7434489</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agr |   .3234696   .2664437     1.21   0.225    -.1987504    .8456896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min |   .4326568   .3423577     1.26   0.206    -.2383519    1.103666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ele |   .8106632   .4621148     1.75   0.079    -.0950653    1.716392</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con |   .3498085   .1823783     1.92   0.055    -.0076463    .7072634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whl |   .0732836   .1675362     0.44   0.662    -.2550813    .4016486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ret |  -.1854286   .1811106    -1.02   0.306    -.5403988    .1695415</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accom |   .4229535   .3673897     1.15   0.250     -.297117    1.143024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tran |  -.0902361    .192217    -0.47   0.639    -.4669746    .2865023</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it |   .0275899    .433137     0.06   0.949     -.821343    .8765228</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fin |  -1.117901   1.058535    -1.06   0.291    -3.192591    .9567894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rhr |   2.351347   .9524686     2.47   0.014     .4845429    4.218151</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prof |   .3355871   .4369051     0.77   0.442    -.5207311    1.191905</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admin |   .4779255   .3287502     1.45   0.146    -.1664132    1.122264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public |   .1021816   .2828703     0.36   0.718    -.4522341    .6565973</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educ |  -.6285727   .5412966    -1.16   0.246    -1.689494    .4323492</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hlth |    .104824   .3153531     0.33   0.740    -.5132567    .7229048</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arts |   .6053887   .8573944     0.71   0.480    -1.075073    2.285851</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other |   .3671126   .2779667     1.32   0.187    -.1776921    .9119173</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agem |   -.071906   .0603152    -1.19   0.233    -.1901216    .0463096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agesqm |   .0007113   .0007255     0.98   0.327    -.0007106    .0021333</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marriedm |   .0102328   .1913653     0.05   0.957    -.3648364    .3853019</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urbanm |  -.0903723   .2644454    -0.34   0.733    -.6086758    .4279311</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nesbm |   .0542571   .1823317     0.30   0.766    -.3031064    .4116206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jbmhrucm |  -.0179826   .0070378    -2.56   0.011    -.0317763   -.0041888</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jbocctm |   .0044497    .009082     0.49   0.624    -.0133506      .02225</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jbemptm |   .0049525   .0112248     0.44   0.659    -.0170477    .0269526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firm5m |    .108076    .233086     0.46   0.643    -.3487642    .5649163</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firm9m |   .1512801   .2255761     0.67   0.502    -.2908409    .5934011</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firm19m |   .0932161   .2055231     0.45   0.650    -.3096018    .4960339</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firm49m |   .1169624   .1957177     0.60   0.550    -.2666373    .5005621</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ch514m |   .0170008   .1829304     0.09   0.926    -.3415361    .3755378</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chb5m |   .0812079   .2159595     0.38   0.707    -.3420649    .5044807</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capunem |    -.00791   .0048772    -1.62   0.105     -.017469    .0016491</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unionm |  -.1758936   .1701353    -1.03   0.301    -.5093526    .1575654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osonlym |  -.5089744    .152432    -3.34   0.001    -.8077357   -.2102131</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oedonlym |   .0634576   .3392707     0.19   0.852    -.6015009     .728416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overbothm |  -1.171271   .4639762    -2.52   0.012    -2.080647    -.261894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agrm |   .0195692   .3556555     0.06   0.956    -.6775027    .7166412</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minm |  -.2042994   .4362931    -0.47   0.640    -1.059418    .6508193</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elem |  -.6965622   .5623269    -1.24   0.215    -1.798703    .4055784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conm |  -.2272804   .2482501    -0.92   0.360    -.7138416    .2592808</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whlm |   .1862548   .2889369     0.64   0.519    -.3800511    .7525607</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retm |   .0360617   .2648205     0.14   0.892    -.4829769    .5551003</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accomm |  -.1761132   .4657486    -0.38   0.705    -1.088964    .7367374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tranm |  -.1458831   .2567167    -0.57   0.570    -.6490386    .3572724</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itm |    .124178    .556321     0.22   0.823     -.966191    1.214547</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lastRenderedPageBreak/>
        <w:t xml:space="preserve">        finm |   1.539811   1.160949     1.33   0.185    -.7356076     3.81523</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rhrm |  -1.534621   1.157932    -1.33   0.185    -3.804126    .7348848</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profm |   .6403041   .6212675     1.03   0.303    -.5773577    1.857966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adminm |  -.3510373   .5147316    -0.68   0.495    -1.359893    .6578181</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publicm |  -.2863367   .3496278    -0.82   0.413    -.9715947    .3989212</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educm |     .86067   .7523099     1.14   0.253    -.6138303     2.33517</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hlthm |   .4135941   .4335756     0.95   0.340    -.4361985    1.263387</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artsm |   .0892751   .9461707     0.09   0.925    -1.765185    1.943736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otherm |  -.6010535   .3974435    -1.51   0.130    -1.380028    .1779213</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_cons |   2.164063   .4900535     4.42   0.000     1.203576    3.124551</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/lnsig2u |  -.1756058   .1171968                     -.4053073    .0540956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sigma_u |   .9159414   .0536727                       .816561    1.027417</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 xml:space="preserve">         rho |    .456211   .0290745                      .4000379    .5135206</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w:t>
      </w:r>
    </w:p>
    <w:p w:rsidR="00012EC7" w:rsidRPr="00541C87" w:rsidRDefault="00012EC7" w:rsidP="00012EC7">
      <w:pPr>
        <w:tabs>
          <w:tab w:val="left" w:pos="516"/>
        </w:tabs>
        <w:spacing w:before="0"/>
        <w:rPr>
          <w:rFonts w:ascii="Courier New" w:hAnsi="Courier New" w:cs="Courier New"/>
          <w:sz w:val="16"/>
          <w:szCs w:val="16"/>
        </w:rPr>
      </w:pPr>
      <w:r w:rsidRPr="00541C87">
        <w:rPr>
          <w:rFonts w:ascii="Courier New" w:hAnsi="Courier New" w:cs="Courier New"/>
          <w:sz w:val="16"/>
          <w:szCs w:val="16"/>
        </w:rPr>
        <w:t>Likelihood-ratio test of rho=0: chibar2(01) =   369.80 Prob &gt;= chibar2 = 0.000</w:t>
      </w:r>
    </w:p>
    <w:p w:rsidR="000B285E" w:rsidRPr="00F465AD" w:rsidRDefault="00F263D7" w:rsidP="00F465AD">
      <w:pPr>
        <w:pStyle w:val="tabletitle"/>
      </w:pPr>
      <w:bookmarkStart w:id="104" w:name="_Toc292442545"/>
      <w:r>
        <w:t xml:space="preserve">Table 7e </w:t>
      </w:r>
      <w:r w:rsidR="000B285E" w:rsidRPr="00F465AD">
        <w:t>Females – Overall Job Satisfaction</w:t>
      </w:r>
      <w:bookmarkEnd w:id="104"/>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xtprobit sat7 $xspec $inspec $xspecm $inspecm if restr==1&amp;nredu==0, i(waveid) re</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note: dadprofm dropped due to collinearity</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note: esbm dropped due to collinearity</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note: nesbm dropped due to collinearity</w:t>
      </w:r>
    </w:p>
    <w:p w:rsidR="002E2C66" w:rsidRPr="00541C87" w:rsidRDefault="002E2C66" w:rsidP="002E2C66">
      <w:pPr>
        <w:spacing w:before="0"/>
        <w:rPr>
          <w:rFonts w:ascii="Courier New" w:hAnsi="Courier New" w:cs="Courier New"/>
          <w:b/>
          <w:sz w:val="16"/>
          <w:szCs w:val="16"/>
        </w:rPr>
      </w:pP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Fitting comparison model:</w:t>
      </w:r>
    </w:p>
    <w:p w:rsidR="002E2C66" w:rsidRPr="00541C87" w:rsidRDefault="002E2C66" w:rsidP="002E2C66">
      <w:pPr>
        <w:spacing w:before="0"/>
        <w:rPr>
          <w:rFonts w:ascii="Courier New" w:hAnsi="Courier New" w:cs="Courier New"/>
          <w:b/>
          <w:sz w:val="16"/>
          <w:szCs w:val="16"/>
        </w:rPr>
      </w:pP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0:   log likelihood = -1034.6507</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1:   log likelihood =  -944.9438</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2:   log likelihood = -942.73482</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3:   log likelihood = -942.57092</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4:   log likelihood = -942.52539</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5:   log likelihood = -942.51159</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6:   log likelihood = -942.50724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7:   log likelihood = -942.50584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8:   log likelihood = -942.50537</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9:   log likelihood = -942.50522</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10:  log likelihood = -942.50516</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11:  log likelihood = -942.50515</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12:  log likelihood = -942.50514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13:  log likelihood = -942.50514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14:  log likelihood = -942.50514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15:  log likelihood = -942.50514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16:  log likelihood = -942.50514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17:  log likelihood = -942.50514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18:  log likelihood = -942.50514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Iteration 19:  log likelihood = -942.50514</w:t>
      </w:r>
    </w:p>
    <w:p w:rsidR="002E2C66" w:rsidRPr="00541C87" w:rsidRDefault="002E2C66" w:rsidP="002E2C66">
      <w:pPr>
        <w:spacing w:before="0"/>
        <w:rPr>
          <w:rFonts w:ascii="Courier New" w:hAnsi="Courier New" w:cs="Courier New"/>
          <w:b/>
          <w:sz w:val="16"/>
          <w:szCs w:val="16"/>
        </w:rPr>
      </w:pP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Fitting full model:</w:t>
      </w:r>
    </w:p>
    <w:p w:rsidR="002E2C66" w:rsidRPr="00541C87" w:rsidRDefault="002E2C66" w:rsidP="002E2C66">
      <w:pPr>
        <w:spacing w:before="0"/>
        <w:rPr>
          <w:rFonts w:ascii="Courier New" w:hAnsi="Courier New" w:cs="Courier New"/>
          <w:b/>
          <w:sz w:val="16"/>
          <w:szCs w:val="16"/>
        </w:rPr>
      </w:pP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rho =  0.0     log likelihood = -942.50514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rho =  0.1     log likelihood = -915.48056</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rho =  0.2     log likelihood = -901.51463</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rho =  0.3     log likelihood =  -895.5857</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rho =  0.4     log likelihood = -895.85895</w:t>
      </w:r>
    </w:p>
    <w:p w:rsidR="002E2C66" w:rsidRPr="00541C87" w:rsidRDefault="002E2C66" w:rsidP="002E2C66">
      <w:pPr>
        <w:spacing w:before="0"/>
        <w:rPr>
          <w:rFonts w:ascii="Courier New" w:hAnsi="Courier New" w:cs="Courier New"/>
          <w:b/>
          <w:sz w:val="16"/>
          <w:szCs w:val="16"/>
        </w:rPr>
      </w:pP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Iteration 0:   log likelihood = -895.58643  </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Iteration 1:   log likelihood = -877.95306  </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Iteration 2:   log likelihood = -877.23002  </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Iteration 3:   log likelihood = -877.22712  </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Iteration 4:   log likelihood = -877.22712  </w:t>
      </w:r>
    </w:p>
    <w:p w:rsidR="002E2C66" w:rsidRPr="00541C87" w:rsidRDefault="002E2C66" w:rsidP="002E2C66">
      <w:pPr>
        <w:spacing w:before="0"/>
        <w:rPr>
          <w:rFonts w:ascii="Courier New" w:hAnsi="Courier New" w:cs="Courier New"/>
          <w:b/>
          <w:sz w:val="16"/>
          <w:szCs w:val="16"/>
        </w:rPr>
      </w:pP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Random-effects probit regression                Number of obs      =      2330</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Group variable: waveid                          Number of groups   =       786</w:t>
      </w:r>
    </w:p>
    <w:p w:rsidR="002E2C66" w:rsidRPr="00541C87" w:rsidRDefault="002E2C66" w:rsidP="002E2C66">
      <w:pPr>
        <w:spacing w:before="0"/>
        <w:rPr>
          <w:rFonts w:ascii="Courier New" w:hAnsi="Courier New" w:cs="Courier New"/>
          <w:b/>
          <w:sz w:val="16"/>
          <w:szCs w:val="16"/>
        </w:rPr>
      </w:pP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Random effects u_i ~ Gaussian                   Obs per group: min =         1</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avg =       3.0</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max =         8</w:t>
      </w:r>
    </w:p>
    <w:p w:rsidR="002E2C66" w:rsidRPr="00541C87" w:rsidRDefault="002E2C66" w:rsidP="002E2C66">
      <w:pPr>
        <w:spacing w:before="0"/>
        <w:rPr>
          <w:rFonts w:ascii="Courier New" w:hAnsi="Courier New" w:cs="Courier New"/>
          <w:b/>
          <w:sz w:val="16"/>
          <w:szCs w:val="16"/>
        </w:rPr>
      </w:pP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Wald chi2(75)      =    109.05</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Log likelihood  = -877.22712                    Prob &gt; chi2        =    0.0063</w:t>
      </w:r>
    </w:p>
    <w:p w:rsidR="002E2C66" w:rsidRPr="00541C87" w:rsidRDefault="002E2C66" w:rsidP="002E2C66">
      <w:pPr>
        <w:spacing w:before="0"/>
        <w:rPr>
          <w:rFonts w:ascii="Courier New" w:hAnsi="Courier New" w:cs="Courier New"/>
          <w:b/>
          <w:sz w:val="16"/>
          <w:szCs w:val="16"/>
        </w:rPr>
      </w:pP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sat7 |      Coef.   Std. Err.      z    P&gt;|z|     [95% Conf. Interval]</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age |  -.0171429   .1063427    -0.16   0.872    -.2255707    .1912849</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lastRenderedPageBreak/>
        <w:t xml:space="preserve">       agesq |   .0004504   .0012032     0.37   0.708    -.0019078    .0028086</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married |  -.4289043   .2363685    -1.81   0.070     -.892178    .0343694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urban |    .035392   .6280727     0.06   0.955    -1.195608    1.266392</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dadprof |    .005686   .2316746     0.02   0.980    -.4483879      .45976</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esb |  -.3363929   .2178844    -1.54   0.123    -.7634385    .0906527</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nesb |   .0295571   .2273094     0.13   0.897    -.4159612    .4750754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jbmhruc |  -.0090199   .0104963    -0.86   0.390    -.0295923    .0115524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jbocct |  -.0069717   .0086867    -0.80   0.422    -.0239974     .010054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jbempt |  -.0339718   .0174452    -1.95   0.051    -.0681637    .0002201</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firm5 |   .3076302   .2513052     1.22   0.221     -.184919    .8001794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firm9 |   .3447722   .2292273     1.50   0.133     -.104505    .7940495</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firm19 |   .2119356   .2075333     1.02   0.307    -.1948221    .6186934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firm49 |   .0092201   .1835158     0.05   0.960    -.3504642    .3689043</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ch514 |   .1163231    .241927     0.48   0.631     -.357845    .5904913</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chb5 |  -.5440986   .4278079    -1.27   0.203    -1.382587    .2943895</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capune |   .0193671   .0068245     2.84   0.005     .0059913    .0327428</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union |  -.0866413   .2080128    -0.42   0.677    -.4943388    .3210563</w:t>
      </w:r>
    </w:p>
    <w:p w:rsidR="002E2C66" w:rsidRPr="00541C87" w:rsidRDefault="002E2C66" w:rsidP="002E2C66">
      <w:pPr>
        <w:spacing w:before="0"/>
        <w:rPr>
          <w:rFonts w:ascii="Courier New" w:hAnsi="Courier New" w:cs="Courier New"/>
          <w:b/>
          <w:sz w:val="16"/>
          <w:szCs w:val="16"/>
          <w:highlight w:val="yellow"/>
        </w:rPr>
      </w:pPr>
      <w:r w:rsidRPr="00541C87">
        <w:rPr>
          <w:rFonts w:ascii="Courier New" w:hAnsi="Courier New" w:cs="Courier New"/>
          <w:b/>
          <w:sz w:val="16"/>
          <w:szCs w:val="16"/>
        </w:rPr>
        <w:t xml:space="preserve">      </w:t>
      </w:r>
      <w:r w:rsidRPr="00541C87">
        <w:rPr>
          <w:rFonts w:ascii="Courier New" w:hAnsi="Courier New" w:cs="Courier New"/>
          <w:b/>
          <w:sz w:val="16"/>
          <w:szCs w:val="16"/>
          <w:highlight w:val="yellow"/>
        </w:rPr>
        <w:t>osonly |  -.4189191   .1335896    -3.14   0.002      -.68075   -.1570882</w:t>
      </w:r>
    </w:p>
    <w:p w:rsidR="002E2C66" w:rsidRPr="00541C87" w:rsidRDefault="002E2C66" w:rsidP="002E2C66">
      <w:pPr>
        <w:spacing w:before="0"/>
        <w:rPr>
          <w:rFonts w:ascii="Courier New" w:hAnsi="Courier New" w:cs="Courier New"/>
          <w:b/>
          <w:sz w:val="16"/>
          <w:szCs w:val="16"/>
          <w:highlight w:val="yellow"/>
        </w:rPr>
      </w:pPr>
      <w:r w:rsidRPr="00541C87">
        <w:rPr>
          <w:rFonts w:ascii="Courier New" w:hAnsi="Courier New" w:cs="Courier New"/>
          <w:b/>
          <w:sz w:val="16"/>
          <w:szCs w:val="16"/>
          <w:highlight w:val="yellow"/>
        </w:rPr>
        <w:t xml:space="preserve">     oedonly |   .4118984   .4467096     0.92   0.356    -.4636364    1.287433</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highlight w:val="yellow"/>
        </w:rPr>
        <w:t xml:space="preserve">    overboth |  -.4407696   .6323378    -0.70   0.486    -1.680129    .7985897</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agr |    .169464    .728183     0.23   0.816    -1.257748    1.596676</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min |   8.342812   1035.966     0.01   0.994    -2022.113    2038.799</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ele |  -.5048024   .6720065    -0.75   0.453    -1.821911    .8123062</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con |  -.3502993   .5496398    -0.64   0.524    -1.427574    .7269749</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whl |  -.4798205   .3546715    -1.35   0.176    -1.174964    .2153228</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ret |  -.4244832   .3337493    -1.27   0.203     -1.07862    .2296534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accom |  -.5879846   .4389575    -1.34   0.180    -1.448325    .2723563</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tran |   .0436207   .5471528     0.08   0.936    -1.028779     1.11602</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it |   .5478387   .5633958     0.97   0.331    -.5563967    1.652074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fin |   .5532531   .4786625     1.16   0.248    -.3849081    1.491414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rhr |    .181537   .5480712     0.33   0.740    -.8926628    1.255737</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prof |  -.4650054   .4093744    -1.14   0.256    -1.267364    .3373536</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admin |   .3548378    .469008     0.76   0.449     -.564401    1.274077</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public |  -.0042684   .4608558    -0.01   0.993    -.9075292    .8989924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educ |   .0072855   .5807562     0.01   0.990    -1.130976    1.145547</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hlth |   .3586058   .3979089     0.90   0.367    -.4212813    1.138493</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arts |   2.120218   .9871662     2.15   0.032      .185408    4.055028</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other |    .217741   .5046931     0.43   0.666    -.7714392    1.206921</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agem |   .0266389    .113262     0.24   0.814    -.1953506    .2486283</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agesqm |  -.0005006   .0013096    -0.38   0.702    -.0030674    .0020662</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marriedm |   .6384975   .2741666     2.33   0.020     .1011408    1.175854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urbanm |  -.5714921   .6649951    -0.86   0.390    -1.874859    .7318745</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jbmhrucm |  -.0071135   .0142926    -0.50   0.619    -.0351263    .0208994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jbocctm |   .0115126   .0143069     0.80   0.421    -.0165284    .0395536</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jbemptm |    .048384   .0220512     2.19   0.028     .0051644    .0916036</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firm5m |  -.2309686   .3768096    -0.61   0.540    -.9695019    .5075647</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firm9m |   .0760314   .3306533     0.23   0.818    -.5720372    .7240999</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firm19m |   .1007097   .3094399     0.33   0.745    -.5057813    .7072007</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firm49m |   .3000718   .2874477     1.04   0.297    -.2633154    .8634591</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ch514m |  -.0404433   .3076173    -0.13   0.895    -.6433621    .5624755</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chb5m |   .3272667   .5769714     0.57   0.571    -.8035765     1.45811</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capunem |  -.0200697   .0087451    -2.29   0.022    -.0372098   -.0029296</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unionm |  -.1068504   .2775611    -0.38   0.700    -.6508602    .4371594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osonlym |  -.3218116   .2329364    -1.38   0.167    -.7783586    .1347353</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oedonlym |  -.5459084   .5539258    -0.99   0.324    -1.631583    .5397662</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overbothm |   -.225743    .902944    -0.25   0.803    -1.995481    1.543995</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agrm |  -.6123258   .8749454    -0.70   0.484    -2.327187    1.102536</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minm |  -1.586185   1.688962    -0.94   0.348     -4.89649    1.724119</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elem |  -.2513964   1.147021    -0.22   0.827    -2.499516    1.996724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conm |   .4702163   .7266664     0.65   0.518    -.9540236    1.894456</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whlm |  -.0161968   .5378488    -0.03   0.976    -1.070361    1.037968</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retm |   .5490608   .4287025     1.28   0.200    -.2911806    1.389302</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accomm |   .4009666   .5436967     0.74   0.461    -.6646593    1.466593</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tranm |   .1399822   .7168476     0.20   0.845    -1.265013    1.544978</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itm |  -.8673282   .7041042    -1.23   0.218    -2.247347    .5126906</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finm |  -.6845925   .5759134    -1.19   0.235    -1.813362    .4441769</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rhrm |  -.2357151   .7253749    -0.32   0.745    -1.657424    1.185994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profm |   .9571739   .5811352     1.65   0.100    -.1818303    2.096178</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adminm |   .0784214   .6595539     0.12   0.905     -1.21428    1.371123</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publicm |   .2495687   .5655554     0.44   0.659    -.8588995    1.358037</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educm |   .4916427   .7273149     0.68   0.499    -.9338683    1.917154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hlthm |  -.0114306   .4681926    -0.02   0.981    -.9290712      .90621</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artsm |  -3.241685   1.192599    -2.72   0.007    -5.579135    -.904235</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otherm |   .1447138   .6437621     0.22   0.822    -1.117037    1.406464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_cons |    1.93196   .8548286     2.26   0.024     .2565269    3.607393</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/lnsig2u |  -.0121087   .1936206                     -.3915981    .3673806</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lastRenderedPageBreak/>
        <w:t>-------------+----------------------------------------------------------------</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sigma_u |   .9939639   .0962259                      .8221774    1.201644</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 xml:space="preserve">         rho |   .4969729   .0484034                      .4033327    .5908259</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w:t>
      </w:r>
    </w:p>
    <w:p w:rsidR="002E2C66" w:rsidRPr="00541C87" w:rsidRDefault="002E2C66" w:rsidP="002E2C66">
      <w:pPr>
        <w:spacing w:before="0"/>
        <w:rPr>
          <w:rFonts w:ascii="Courier New" w:hAnsi="Courier New" w:cs="Courier New"/>
          <w:b/>
          <w:sz w:val="16"/>
          <w:szCs w:val="16"/>
        </w:rPr>
      </w:pPr>
      <w:r w:rsidRPr="00541C87">
        <w:rPr>
          <w:rFonts w:ascii="Courier New" w:hAnsi="Courier New" w:cs="Courier New"/>
          <w:b/>
          <w:sz w:val="16"/>
          <w:szCs w:val="16"/>
        </w:rPr>
        <w:t>Likelihood-ratio test of rho=0: chibar2(01) =   130.56 Prob &gt;= chibar2 = 0.000</w:t>
      </w:r>
    </w:p>
    <w:p w:rsidR="000B285E" w:rsidRPr="00F465AD" w:rsidRDefault="002E2C66" w:rsidP="00F465AD">
      <w:pPr>
        <w:pStyle w:val="tabletitle"/>
      </w:pPr>
      <w:bookmarkStart w:id="105" w:name="_Toc292442546"/>
      <w:r>
        <w:t xml:space="preserve">Table 7e </w:t>
      </w:r>
      <w:r w:rsidR="000B285E" w:rsidRPr="00F465AD">
        <w:t>Females – Pay S</w:t>
      </w:r>
      <w:r>
        <w:t>atisfaction</w:t>
      </w:r>
      <w:bookmarkEnd w:id="105"/>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xtprobit satp7 $xspec $inspec $xspecm $inspecm if restr==1&amp;nredu==0, i(waveid) re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dadprofm dropped due to collinearity</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esbm dropped due to collinearity</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nesbm dropped due to collinearity</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0:   log likelihood = -1432.1473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   log likelihood = -1352.5609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2:   log likelihood = -1351.9947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3:   log likelihood = -1351.9944</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full model:</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0.0     log likelihood = -1351.9944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0.1     log likelihood = -1304.4475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0.2     log likelihood = -1276.9285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0.3     log likelihood = -1260.7367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0.4     log likelihood = -1252.5627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0.5     log likelihood = -1251.2381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0.6     log likelihood = -1256.9265</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-1251.2244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-1241.7195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-1241.3651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-1241.3648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4:   log likelihood = -1241.3648  </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2329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Group variable: waveid                          Number of groups   =       786</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avg =       3.0</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Wald chi2(75)      =    103.56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Log likelihood  = -1241.3648                    Prob &gt; chi2        =    0.0161</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satp7 |      Coef.   Std. Err.      z    P&gt;|z|     [95% Conf. Interval]</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 |    .167325    .090343     1.85   0.064     -.009744     .344394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 |  -.0006836   .0010196    -0.67   0.503     -.002682    .0013147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 |  -.1013542   .1988409    -0.51   0.610    -.4910752    .2883668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 |  -.0398055   .4851952    -0.08   0.935    -.9907707    .9111596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dadprof |   .0943451   .2138386     0.44   0.659    -.3247709    .5134611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esb |   .0080307   .2113409     0.04   0.970    -.4061899    .4222513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nesb |  -.0815974   .2083883    -0.39   0.695     -.490031    .3268361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 |   .0070488   .0091721     0.77   0.442    -.0109281    .0250258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 |   .0002987   .0070159     0.04   0.966    -.0134521    .0140496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 |  -.0290313   .0132584    -2.19   0.029    -.0550174   -.0030453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 |   .4277783   .2149955     1.99   0.047     .0063949    .8491617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 |   .3441305   .1872164     1.84   0.066    -.0228069    .7110679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 |   -.260695   .1768127    -1.47   0.140    -.6072414    .0858515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 |  -.0992613   .1600311    -0.62   0.535    -.4129165    .2143939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 |  -.1179977    .210309    -0.56   0.575    -.5301957    .2942003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 |   .0077386   .2952308     0.03   0.979    -.5709031    .5863802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 |   .0031039   .0042919     0.72   0.470    -.0053082    .0115159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 |   .0137403   .1777212     0.08   0.938    -.3345868    .3620674</w:t>
      </w:r>
    </w:p>
    <w:p w:rsidR="002E2C66" w:rsidRPr="00541C87" w:rsidRDefault="002E2C66" w:rsidP="002E2C66">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-.2221992   .1158977    -1.92   0.055    -.4493545    .0049561</w:t>
      </w:r>
    </w:p>
    <w:p w:rsidR="002E2C66" w:rsidRPr="00541C87" w:rsidRDefault="002E2C66" w:rsidP="002E2C66">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-.4082772   .3683659    -1.11   0.268    -1.130261    .3137067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.4239912   .4923346     0.86   0.389    -.5409668    1.388949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 |  -.4028811   .6793707    -0.59   0.553    -1.734423     .928661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 |   .3629359   .9062809     0.40   0.689    -1.413342    2.139214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 |   .5806635   .7049354     0.82   0.410    -.8009844    1.962311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 |  -.3081737   .4968699    -0.62   0.535    -1.282021    .6656733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 |   .2035095   .3250767     0.63   0.531     -.433629    .8406481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 |  -.0404446   .3067462    -0.13   0.895    -.6416562     .560767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 xml:space="preserve">       accom |  -.4965416    .402448    -1.23   0.217    -1.285325     .292242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 |   .0982113   .4475903     0.22   0.826    -.7790496    .9754722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 |   .4442364   .5077559     0.87   0.382    -.5509468     1.43942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 |  -.2408599   .4170898    -0.58   0.564    -1.058341    .5766211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 |  -.7800519   .4779803    -1.63   0.103    -1.716876    .1567723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 |   .0803632   .3555452     0.23   0.821    -.6164926    .7772189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 |  -.1298302   .3950293    -0.33   0.742    -.9040734     .644413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 |  -.0402323   .3771577    -0.11   0.915    -.7794479    .6989832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 |   .0844587   .4881709     0.17   0.863    -.8723386    1.041256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 |   .0170872   .3474015     0.05   0.961    -.6638071    .6979816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 |   .5447349   .7443756     0.73   0.464    -.9142144    2.003684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 |   .0112554   .4315873     0.03   0.979    -.8346402    .8571509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agem |  -.1283304   .0972384    -1.32   0.187    -.3189141    .0622532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agesqm |   .0002144   .0011228     0.19   0.849    -.0019861     .002415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marriedm |   .2574575   .2353139     1.09   0.274    -.2037493    .7186643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urbanm |  -.1538957   .5147656    -0.30   0.765    -1.162818    .8550264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jbmhrucm |   .0027182   .0128827     0.21   0.833    -.0225314    .0279678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jbocctm |   .0039675   .0120114     0.33   0.741    -.0195745    .0275094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jbemptm |   .0488645   .0177348     2.76   0.006      .014105    .0836241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firm5m |  -.4499552   .3306387    -1.36   0.174    -1.097995    .1980847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firm9m |  -.1755349    .281477    -0.62   0.533    -.7272196    .3761499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firm19m |   .3054093   .2717915     1.12   0.261    -.2272922    .8381108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firm49m |   .1321511   .2514028     0.53   0.599    -.3605894    .6248916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ch514m |   .0484094   .2712695     0.18   0.858     -.483269    .5800879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chb5m |  -.2420875   .4390465    -0.55   0.581    -1.102603    .6184279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capunem |  -.0064101   .0073499    -0.87   0.383    -.0208156    .0079954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unionm |  -.0149526   .2422327    -0.06   0.951    -.4897199    .4598147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osonlym |    .050957    .210757     0.24   0.809    -.3621192    .4640331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oedonlym |   .7496968    .501123     1.50   0.135    -.2324862     1.73188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overbothm |  -.7267517   .7463359    -0.97   0.330    -2.189543    .7360398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agrm |   .3799458   .8321973     0.46   0.648    -1.251131    2.011023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minm |   .6001648   1.125476     0.53   0.594    -1.605728    2.806058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elem |  -.7327803   1.181151    -0.62   0.535    -3.047793    1.582232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conm |   .8265434   .6575847     1.26   0.209    -.4622989    2.115386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whlm |   .2292087   .4978008     0.46   0.645     -.746463     1.20488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retm |   .3528234   .3920002     0.90   0.368    -.4154828     1.12113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accomm |   .9243396   .4982764     1.86   0.064    -.0522642    1.900943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tranm |   .6619038   .6316115     1.05   0.295    -.5760321     1.89984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itm |   .0296637   .6702582     0.04   0.965    -1.284018    1.343346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finm |   .2439822   .5207017     0.47   0.639    -.7765743    1.264539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rhrm |   1.246202   .6677667     1.87   0.062    -.0625966    2.555001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profm |    .833752   .5041122     1.65   0.098    -.1542897    1.821794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adminm |   .4890385   .5637933     0.87   0.386    -.6159761    1.594053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publicm |   .9232603    .486133     1.90   0.058     -.029543    1.876063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educm |    .348133   .6078674     0.57   0.567    -.8432651    1.539531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hlthm |  -.0357226   .4145344    -0.09   0.931    -.8481951      .77675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artsm |  -1.239035   1.026572    -1.21   0.227    -3.251079    .7730096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otherm |   .4049115    .566531     0.71   0.475    -.7054689    1.515292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_cons |  -.8357464   .7741168    -1.08   0.280    -2.352987    .6814946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/lnsig2u |   .0579024   .1565834                     -.2489954    .3648001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sigma_u |   1.029374   .0805915                      .8829403    1.200094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rho |   .5144716   .0391131                      .4380708    .5902019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Likelihood-ratio test of rho=0: chibar2(01) =   221.26 Prob &gt;= chibar2 = 0.000</w:t>
      </w:r>
    </w:p>
    <w:p w:rsidR="000B285E" w:rsidRPr="00F465AD" w:rsidRDefault="002E2C66" w:rsidP="00F465AD">
      <w:pPr>
        <w:pStyle w:val="tabletitle"/>
      </w:pPr>
      <w:bookmarkStart w:id="106" w:name="_Toc292442547"/>
      <w:r>
        <w:t xml:space="preserve">Table 7e </w:t>
      </w:r>
      <w:r w:rsidR="000B285E" w:rsidRPr="00F465AD">
        <w:t>Fema</w:t>
      </w:r>
      <w:r>
        <w:t>les – Job Security Satisfaction</w:t>
      </w:r>
      <w:bookmarkEnd w:id="106"/>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xtprobit sats7 $xspec $inspec $xspecm $inspecm if restr==1&amp;nredu==0, i(waveid) re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dadprofm dropped due to collinearity</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esbm dropped due to collinearity</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nesbm dropped due to collinearity</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0:   log likelihood = -992.51908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   log likelihood = -903.25062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2:   log likelihood = -901.15332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3:   log likelihood = -901.14736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4:   log likelihood = -901.14736</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full model:</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0.0     log likelihood = -901.14736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0.1     log likelihood = -879.43061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rho =  0.2     log likelihood = -869.05782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0.3     log likelihood = -865.86523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0.4     log likelihood = -868.34645</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-865.86499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-849.74475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-849.36564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-849.36275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4:   log likelihood = -849.36275  </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2329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Group variable: waveid                          Number of groups   =       785</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avg =       3.0</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Wald chi2(75)      =    107.68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Log likelihood  = -849.36275                    Prob &gt; chi2        =    0.0080</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sats7 |      Coef.   Std. Err.      z    P&gt;|z|     [95% Conf. Interval]</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 |   .0691131   .1100037     0.63   0.530    -.1464903    .2847164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 |  -.0006236   .0012287    -0.51   0.612    -.0030319    .0017847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 |   .0854532   .2420111     0.35   0.724    -.3888799    .5597862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 |  -.4558051   .5978219    -0.76   0.446    -1.627515    .7159043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dadprof |  -.1039991   .2275914    -0.46   0.648      -.55007    .3420719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esb |   .1757005   .2341117     0.75   0.453      -.28315    .6345509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nesb |  -.1782796   .2141639    -0.83   0.405    -.5980332    .2414739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 |   .0131444   .0103646     1.27   0.205    -.0071698    .0334586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 |     .01906    .009234     2.06   0.039     .0009617    .0371584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 |  -.0000219   .0164518    -0.00   0.999    -.0322669    .0322231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 |   .0395594   .2469377     0.16   0.873    -.4444296    .5235483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 |   .3191138   .2254136     1.42   0.157    -.1226887    .7609164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 |   .1587087    .209201     0.76   0.448    -.2513176    .5687351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 |   .0007812   .1862161     0.00   0.997    -.3641957     .365758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 |   .1119518   .2482638     0.45   0.652    -.3746362    .5985399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 |  -.3392358   .3914191    -0.87   0.386    -1.106403    .4279317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 |   .0024979   .0047609     0.52   0.600    -.0068333     .011829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 |   .6162693   .2158546     2.86   0.004      .193202    1.039337</w:t>
      </w:r>
    </w:p>
    <w:p w:rsidR="002E2C66" w:rsidRPr="00541C87" w:rsidRDefault="002E2C66" w:rsidP="002E2C66">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-.4132707    .134369    -3.08   0.002    -.6766291   -.1499122</w:t>
      </w:r>
    </w:p>
    <w:p w:rsidR="002E2C66" w:rsidRPr="00541C87" w:rsidRDefault="002E2C66" w:rsidP="002E2C66">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-.6806193   .4524743    -1.50   0.133    -1.567453    .2062141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-.5593097   .6717805    -0.83   0.405    -1.875975    .7573559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 |  -.7706516   .8372388    -0.92   0.357     -2.41161    .8703063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 |  -2.215923    1.42685    -1.55   0.120    -5.012498    .5806509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 |  -.8705591    .773888    -1.12   0.261    -2.387352    .6462335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 |   .1633865   .5777548     0.28   0.777    -.9689921    1.295765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 |  -.5929899   .3978838    -1.49   0.136    -1.372828    .1868479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 |  -.5866985   .3690551    -1.59   0.112    -1.310033    .1366363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 |  -.0015619   .4677349    -0.00   0.997    -.9183055    .9151816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 |  -1.056425   .4963093    -2.13   0.033    -2.029173   -.0836766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 |  -.1280449   .5190731    -0.25   0.805    -1.145409    .8893197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 |  -.1786536   .4940128    -0.36   0.718    -1.146901    .7895938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 |   -.429202   .6515791    -0.66   0.510    -1.706274    .8478695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 |   .3067405   .4395755     0.70   0.485    -.5548118    1.168293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 |  -.3207772   .4471387    -0.72   0.473    -1.197153    .5555986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 |   .0798561   .4721334     0.17   0.866    -.8455083     1.00522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 |  -.4400754   .5526657    -0.80   0.426     -1.52328    .6431294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 |   .5046209   .4412014     1.14   0.253     -.360118     1.36936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 |   -.145952   .7307558    -0.20   0.842    -1.578207    1.286303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 |   1.013442   .5989926     1.69   0.091     -.160562    2.187446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agem |  -.0961333   .1172865    -0.82   0.412    -.3260106    .1337441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agesqm |   .0009298   .0013363     0.70   0.487    -.0016892    .0035489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marriedm |   .1399693   .2781372     0.50   0.615    -.4051695    .6851082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urbanm |   .2278925   .6232273     0.37   0.715    -.9936105    1.449396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jbmhrucm |  -.0024541   .0140288    -0.17   0.861    -.0299501    .0250419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jbocctm |  -.0105537    .014276    -0.74   0.460    -.0385342    .0174267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jbemptm |   .0227422   .0210713     1.08   0.280    -.0185568    .0640412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firm5m |  -.4391032   .3687932    -1.19   0.234    -1.161925    .2837181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firm9m |  -.2127007   .3197636    -0.67   0.506    -.8394259    .4140245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firm19m |   .2259843   .3106217     0.73   0.467     -.382823    .8347916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firm49m |   .4172815   .2899431     1.44   0.150    -.1509964    .9855595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ch514m |  -.1971372    .310567    -0.63   0.526    -.8058373    .4115629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chb5m |   .6317268   .5618705     1.12   0.261    -.4695192    1.732973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capunem |  -.0142953   .0075902    -1.88   0.060    -.0291718    .0005813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unionm |  -.7567279   .2798948    -2.70   0.007    -1.305312   -.2081441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 xml:space="preserve">     osonlym |  -.0252638   .2331405    -0.11   0.914    -.4822107    .4316832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oedonlym |   .7123136   .5862277     1.22   0.224    -.4366716    1.861299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overbothm |   .3175086   .9162383     0.35   0.729    -1.478286    2.113303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agrm |     1.7226   1.064217     1.62   0.106    -.3632281    3.808427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minm |    1.92532   1.648777     1.17   0.243    -1.306225    5.156864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elem |   .9206479   1.285827     0.72   0.474    -1.599528    3.440823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conm |  -.4318624   .6977268    -0.62   0.536    -1.799382     .935657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whlm |   .5648326   .5730002     0.99   0.324    -.5582271    1.687892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retm |   1.469297   .4695402     3.13   0.002     .5490153    2.389579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accomm |   .2426492    .558314     0.43   0.664    -.8516261    1.336925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tranm |   .5841182   .6521195     0.90   0.370    -.6940126    1.862249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itm |  -.7568981   .6674506    -1.13   0.257    -2.065077    .5512811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finm |   .6281064   .6007761     1.05   0.296    -.5493932    1.805606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rhrm |   .5064707   .8236409     0.61   0.539    -1.107836    2.120777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profm |   .2856203   .5732908     0.50   0.618    -.8380089     1.40925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adminm |   .0481943   .5994491     0.08   0.936    -1.126704    1.223093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publicm |   .2868768   .5647435     0.51   0.611    -.8200001    1.393754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educm |   1.164063   .7006583     1.66   0.097    -.2092019    2.537328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hlthm |  -.1852194   .4992986    -0.37   0.711    -1.163827    .7933879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artsm |   .1425291   1.021753     0.14   0.889    -1.860071    2.145129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otherm |  -.3442161   .6946663    -0.50   0.620    -1.705737    1.017305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_cons |   1.198526   .8589028     1.40   0.163    -.4848928    2.881944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/lnsig2u |  -.1181574   .2070679                      -.524003    .2876882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sigma_u |   .9426326   .0975945                      .7695099    1.154704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rho |    .470495   .0515867                      .3719167    .5714301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Likelihood-ratio test of rho=0: chibar2(01) =   103.57 Prob &gt;= chibar2 = 0.000</w:t>
      </w:r>
    </w:p>
    <w:p w:rsidR="000B285E" w:rsidRPr="00F465AD" w:rsidRDefault="000B285E" w:rsidP="00F465AD">
      <w:pPr>
        <w:pStyle w:val="tabletitle"/>
      </w:pPr>
      <w:bookmarkStart w:id="107" w:name="_Toc292442548"/>
      <w:r w:rsidRPr="00F465AD">
        <w:t>Table 7</w:t>
      </w:r>
      <w:r w:rsidR="002E2C66">
        <w:t>e Females – Work Satisfaction</w:t>
      </w:r>
      <w:bookmarkEnd w:id="107"/>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xtprobit satw7 $xspec $inspec $xspecm $inspecm if restr==1&amp;nredu==0, i(waveid) re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dadprofm dropped due to collinearity</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esbm dropped due to collinearity</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nesbm dropped due to collinearity</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0:   log likelihood =  -1160.371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   log likelihood = -1041.0538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2:   log likelihood = -1038.6201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3:   log likelihood = -1038.6117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4:   log likelihood = -1038.6117</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full model:</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0.0     log likelihood = -1038.6117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0.1     log likelihood = -1012.7131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0.2     log likelihood = -1000.0181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0.3     log likelihood = -995.48812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0.4     log likelihood = -997.30504</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-995.48773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-984.04369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-983.9985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-983.99849  </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2330</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Group variable: waveid                          Number of groups   =       786</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avg =       3.0</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Wald chi2(75)      =    134.29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Log likelihood  = -983.99849                    Prob &gt; chi2        =    0.0000</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satw7 |      Coef.   Std. Err.      z    P&gt;|z|     [95% Conf. Interval]</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 |   .0481469   .0987821     0.49   0.626    -.1454625    .2417562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 |  -.0004581    .001123    -0.41   0.683    -.0026592     .001743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 |  -.3853623   .2118255    -1.82   0.069    -.8005327    .0298082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 |   .2709006   .5334721     0.51   0.612    -.7746855    1.316487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dadprof |  -.1969818   .1973717    -1.00   0.318    -.5838232    .1898596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 xml:space="preserve">         esb |  -.4046267   .1947365    -2.08   0.038    -.7863032   -.0229502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nesb |   .0618099   .2016745     0.31   0.759    -.3334648    .4570847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 |   .0203216   .0102559     1.98   0.048     .0002205    .0404227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 |  -.0063458    .007839    -0.81   0.418    -.0217099    .0090184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 |  -.0268786   .0142445    -1.89   0.059    -.0547973    .0010401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 |   .2113552   .2340947     0.90   0.367    -.2474619    .6701724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 |   .0382815   .1968779     0.19   0.846    -.3475922    .4241552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 |   .0527913   .1905731     0.28   0.782    -.3207252    .4263078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 |   .0594399   .1726669     0.34   0.731     -.278981    .3978607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 |   .0221248   .2302659     0.10   0.923    -.4291881    .4734376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 |   .0547951   .3593507     0.15   0.879    -.6495193    .7591095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 |   .0109266   .0054528     2.00   0.045     .0002392     .021614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 |  -.1504274   .1883949    -0.80   0.425    -.5196746    .2188197</w:t>
      </w:r>
    </w:p>
    <w:p w:rsidR="002E2C66" w:rsidRPr="00541C87" w:rsidRDefault="002E2C66" w:rsidP="002E2C66">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-.5120524   .1246888    -4.11   0.000    -.7564379   -.2676669</w:t>
      </w:r>
    </w:p>
    <w:p w:rsidR="002E2C66" w:rsidRPr="00541C87" w:rsidRDefault="002E2C66" w:rsidP="002E2C66">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.0978193   .3779688     0.26   0.796    -.6429858    .8386245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-.7362097   .5630417    -1.31   0.191    -1.839751    .3673318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 |   1.251226   .8180673     1.53   0.126    -.3521568    2.854608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 |  -.0071076   1.067302    -0.01   0.995     -2.09898    2.084765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 |   .5896546   .6559617     0.90   0.369    -.6960066    1.875316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 |    .747584   .5384489     1.39   0.165    -.3077566    1.802924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 |   .1760615   .3484499     0.51   0.613    -.5068877    .8590107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 |    .299169    .330383     0.91   0.365    -.3483698    .9467078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 |   -.216887   .4311608    -0.50   0.615    -1.061947    .6281725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 |   1.283769   .5445865     2.36   0.018     .2163987    2.351139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 |   .7717885   .5007404     1.54   0.123    -.2096447    1.753222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 |   .2567188   .4411997     0.58   0.561    -.6080167    1.121454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 |   1.251615    .567855     2.20   0.028     .1386399    2.364591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 |   .2603119   .3855258     0.68   0.500    -.4953047    1.015929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 |   .7953709   .4368566     1.82   0.069    -.0608523    1.651594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 |   .5687189   .3979597     1.43   0.153    -.2112678    1.348706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 |   .3052665   .5261608     0.58   0.562    -.7259896    1.336523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 |   .5834681   .3857287     1.51   0.130    -.1725463    1.339482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 |   1.968523   .7880121     2.50   0.012     .4240473    3.512998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 |   .9265162   .5384059     1.72   0.085      -.12874    1.981772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agem |  -.0799406   .1050748    -0.76   0.447    -.2858834    .1260023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agesqm |    .001061   .0012167     0.87   0.383    -.0013236    .0034456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marriedm |   .6354213   .2440808     2.60   0.009     .1570318    1.113811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urbanm |  -.3483123   .5605061    -0.62   0.534    -1.446884    .7502595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jbmhrucm |  -.0142879    .013371    -1.07   0.285    -.0404946    .0119189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jbocctm |   .0136567   .0126203     1.08   0.279    -.0110786     .038392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jbemptm |   .0275179   .0181522     1.52   0.130    -.0080597    .0630955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firm5m |  -.3132354   .3426776    -0.91   0.361    -.9848712    .3584004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firm9m |   .0522966   .2868179     0.18   0.855    -.5098562    .6144493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firm19m |  -.0292135   .2740269    -0.11   0.915    -.5662964    .5078694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firm49m |   .2220737   .2582857     0.86   0.390     -.284157    .7283045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ch514m |   .2163724   .2844948     0.76   0.447    -.3412272    .7739719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chb5m |  -.1873361   .4792536    -0.39   0.696    -1.126656    .7519836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capunem |  -.0147647   .0076052    -1.94   0.052    -.0296706    .0001411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unionm |  -.2466738   .2459709    -1.00   0.316    -.7287679    .2354202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osonlym |  -.1913293   .2113407    -0.91   0.365    -.6055495    .2228909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oedonlym |  -.1256981   .4867205    -0.26   0.796    -1.079653    .8282564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overbothm |   .0830212   .7908152     0.10   0.916    -1.466948    1.632991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agrm |  -.5825988   .9170489    -0.64   0.525    -2.379982    1.214784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minm |   .7261815   1.320552     0.55   0.582    -1.862052    3.314415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elem |  -2.771732   1.117037    -2.48   0.013    -4.961083   -.5823801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conm |  -1.097615   .6492971    -1.69   0.091    -2.370214     .174984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whlm |   .1504319   .5172373     0.29   0.771    -.8633346    1.164198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retm |   .1776071   .4101525     0.43   0.665     -.626277    .9814912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accomm |    .403819   .5219439     0.77   0.439    -.6191722     1.42681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tranm |  -1.138949   .6495921    -1.75   0.080    -2.412126    .1342276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itm |  -.7294794   .6353759    -1.15   0.251    -1.974793    .5158344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finm |  -.0843467   .5326367    -0.16   0.874    -1.128296    .9596021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rhrm |  -1.045723   .6989115    -1.50   0.135    -2.415565    .3241181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profm |   .2893443    .525919     0.55   0.582    -.7414381    1.320127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adminm |  -.4204395   .5908344    -0.71   0.477    -1.578454    .7375747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publicm |  -.8121602   .4836227    -1.68   0.093    -1.760043    .1357229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educm |    .309792   .6546604     0.47   0.636    -.9733189    1.592903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hlthm |  -.2521876   .4457789    -0.57   0.572    -1.125898    .6215229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artsm |  -1.858252   1.006211    -1.85   0.065     -3.83039    .1138854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otherm |   .3068087   .6620944     0.46   0.643    -.9908724     1.60449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_cons |   .9225462   .7488289     1.23   0.218    -.5451315    2.390224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/lnsig2u |  -.3287773   .1905185                     -.7021867    .0446322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sigma_u |   .8484122   .0808191                       .703918    1.022567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rho |   .4185382   .0463653                      .3313276    .5111562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Likelihood-ratio test of rho=0: chibar2(01) =   109.23 Prob &gt;= chibar2 = 0.000</w:t>
      </w:r>
    </w:p>
    <w:p w:rsidR="000B285E" w:rsidRPr="00F465AD" w:rsidRDefault="002E2C66" w:rsidP="00F465AD">
      <w:pPr>
        <w:pStyle w:val="tabletitle"/>
      </w:pPr>
      <w:bookmarkStart w:id="108" w:name="_Toc292442549"/>
      <w:r>
        <w:t>Table 7e Females – Hours Satisfaction</w:t>
      </w:r>
      <w:bookmarkEnd w:id="108"/>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xtprobit sathr7 $xspec $inspec $xspecm $inspecm if restr==1&amp;nredu==0, i(waveid) re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dadprofm dropped due to collinearity</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esbm dropped due to collinearity</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nesbm dropped due to collinearity</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0:   log likelihood =  -1408.613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   log likelihood = -1292.9966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2:   log likelihood =  -1290.981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3:   log likelihood = -1290.9755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4:   log likelihood = -1290.9755</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full model:</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0.0     log likelihood = -1290.9755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0.1     log likelihood = -1240.1381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0.2     log likelihood = -1211.5235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0.3     log likelihood = -1195.0404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0.4     log likelihood = -1186.9988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0.5     log likelihood = -1186.0467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0.6     log likelihood = -1192.1763</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-1186.0698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-1172.8691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-1172.1378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-1172.1334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4:   log likelihood = -1172.1334  </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2330</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Group variable: waveid                          Number of groups   =       786</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avg =       3.0</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Wald chi2(75)      =    121.10</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Log likelihood  = -1172.1334                    Prob &gt; chi2        =    0.0006</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sathr7 |      Coef.   Std. Err.      z    P&gt;|z|     [95% Conf. Interval]</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 |    .108225   .0945915     1.14   0.253     -.077171    .2936209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 |  -.0013235   .0010724    -1.23   0.217    -.0034253    .0007783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 |  -.0796136   .1962819    -0.41   0.685    -.4643191    .3050919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 |    .255031   .4882727     0.52   0.601     -.701966    1.212028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dadprof |  -.3033166   .2182008    -1.39   0.165    -.7309824    .1243491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esb |  -.5184279   .2156326    -2.40   0.016      -.94106   -.0957958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nesb |   .2768492   .2196457     1.26   0.208    -.1536485    .7073469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 |  -.0405319   .0090263    -4.49   0.000    -.0582231   -.0228408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 |   .0038079   .0070921     0.54   0.591    -.0100923    .0177082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 |   -.028079   .0140692    -2.00   0.046    -.0556542   -.0005039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 |   .1538273   .2274077     0.68   0.499    -.2918835    .5995381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 |   .0202063   .1941418     0.10   0.917    -.3603046    .4007172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 |  -.3889227   .1825179    -2.13   0.033    -.7466511   -.0311942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 |  -.0517186   .1625867    -0.32   0.750    -.3703827    .2669456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 |  -.3383977   .2099842    -1.61   0.107    -.7499593    .0731639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 |  -.2649306   .3160398    -0.84   0.402    -.8843572    .3544959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 |   .0007386   .0048975     0.15   0.880    -.0088604    .0103376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 |   .0648066   .1896014     0.34   0.732    -.3068053    .4364184</w:t>
      </w:r>
    </w:p>
    <w:p w:rsidR="002E2C66" w:rsidRPr="00541C87" w:rsidRDefault="002E2C66" w:rsidP="002E2C66">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-.0837817   .1206495    -0.69   0.487    -.3202505     .152687</w:t>
      </w:r>
    </w:p>
    <w:p w:rsidR="002E2C66" w:rsidRPr="00541C87" w:rsidRDefault="002E2C66" w:rsidP="002E2C66">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.4571191   .3841982     1.19   0.234    -.2958955    1.210134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.0053067   .5887589     0.01   0.993     -1.14864    1.159253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 |  -.4528732   .6584188    -0.69   0.492     -1.74335    .8376039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 |   3.536403   2.119979     1.67   0.095    -.6186792    7.691485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 |  -.2246822   .6874029    -0.33   0.744    -1.571967    1.122603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 |   .3113312   .5112742     0.61   0.543    -.6907478     1.31341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 |  -.2497761   .3394983    -0.74   0.462    -.9151806    .4156283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 |  -.1473737   .3102996    -0.47   0.635    -.7555497    .4608023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 |  -.1749728   .4160807    -0.42   0.674     -.990476    .6405304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 |   .1586874   .5128304     0.31   0.757    -.8464418    1.163817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 |   .1007845   .5172155     0.19   0.846    -.9129392    1.114508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 xml:space="preserve">         fin |   .3390622   .4353864     0.78   0.436    -.5142795    1.192404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 |   .1639931   .5104516     0.32   0.748    -.8364736     1.16446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 |   .0617538    .366209     0.17   0.866    -.6560027    .7795102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 |   .2833657   .4220008     0.67   0.502    -.5437407    1.110472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 |   .4038754   .4190268     0.96   0.335    -.4174019    1.225153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 |   .3735782   .5039702     0.74   0.459    -.6141852    1.361342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 |   .3558163   .3697305     0.96   0.336    -.3688421    1.080475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 |   .8384508    .735228     1.14   0.254    -.6025696    2.279471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 |   .2350567   .4743942     0.50   0.620    -.6947388    1.164852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agem |  -.1281695   .1023978    -1.25   0.211    -.3288656    .0725265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agesqm |   .0016023   .0011885     1.35   0.178    -.0007271    .0039318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marriedm |   .0861678   .2377874     0.36   0.717    -.3798869    .5522224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urbanm |  -.6380713   .5226105    -1.22   0.222    -1.662369    .3862264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jbmhrucm |  -.0117954   .0131446    -0.90   0.370    -.0375584    .0139675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jbocctm |  -.0126393   .0125329    -1.01   0.313    -.0372033    .0119248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jbemptm |   .0603499   .0189485     3.18   0.001     .0232116    .0974882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firm5m |   .0884562   .3521411     0.25   0.802    -.6017277    .7786402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firm9m |  -.0535853     .29176    -0.18   0.854    -.6254243    .5182538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firm19m |   .7640084   .2859728     2.67   0.008      .203512    1.324505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firm49m |   .4580609   .2649806     1.73   0.084    -.0612915    .9774132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ch514m |   .0843489   .2731262     0.31   0.757    -.4509686    .6196665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chb5m |  -.4564187   .4653798    -0.98   0.327    -1.368546     .455709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capunem |   .0043466    .008203     0.53   0.596    -.0117309    .0204241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unionm |  -.0003706   .2574646    -0.00   0.999     -.504992    .5042507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osonlym |  -.3927931   .2198498    -1.79   0.074    -.8236908    .0381046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oedonlym |  -.4962811   .5058437    -0.98   0.327    -1.487717    .4951544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overbothm |   .3254799   .8606616     0.38   0.705    -1.361386    2.012346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agrm |   1.033449   .8544942     1.21   0.226    -.6413286    2.708227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minm |  -4.062165   2.231489    -1.82   0.069    -8.435802    .3114728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elem |    .544398   1.299002     0.42   0.675    -2.001599    3.090395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conm |  -.0076875   .6708966    -0.01   0.991    -1.322621    1.307246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whlm |   .3881519   .5182628     0.75   0.454    -.6276244    1.403928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retm |   .2700737   .4030051     0.67   0.503    -.5198019    1.059949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accomm |   .1362325   .5168877     0.26   0.792    -.8768489    1.149314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tranm |   .0698108   .6748092     0.10   0.918    -1.252791    1.392413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itm |   -.114382   .6862721    -0.17   0.868    -1.459451    1.230687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finm |   -.334599   .5439368    -0.62   0.538    -1.400696    .7314974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rhrm |  -.3107826   .6933763    -0.45   0.654    -1.669775     1.04821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profm |   .4510025   .5222263     0.86   0.388    -.5725423    1.474547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adminm |  -.3850141   .5929168    -0.65   0.516     -1.54711    .7770814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publicm |   -.396267   .5180228    -0.76   0.444    -1.411573    .6190391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educm |   .5387542   .6554386     0.82   0.411    -.7458818     1.82339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hlthm |  -.1116188   .4400575    -0.25   0.800    -.9741158    .7508781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artsm |  -.9269853   1.022841    -0.91   0.365    -2.931717    1.077747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otherm |   .1693518   .6132399     0.28   0.782    -1.032576     1.37128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_cons |   3.288897   .8322909     3.95   0.000     1.657636    4.920157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/lnsig2u |   .1217648   .1579835                      -.187877    .4314067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sigma_u |   1.062774   .0839503                      .9103387    1.240734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rho |   .5304037   .0393498                      .4531684    .6062095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Likelihood-ratio test of rho=0: chibar2(01) =   237.68 Prob &gt;= chibar2 = 0.000</w:t>
      </w:r>
    </w:p>
    <w:p w:rsidR="000B285E" w:rsidRPr="00F465AD" w:rsidRDefault="002E2C66" w:rsidP="00F465AD">
      <w:pPr>
        <w:pStyle w:val="tabletitle"/>
      </w:pPr>
      <w:bookmarkStart w:id="109" w:name="_Toc292442550"/>
      <w:r>
        <w:t xml:space="preserve">Table 7e </w:t>
      </w:r>
      <w:r w:rsidR="000B285E" w:rsidRPr="00F465AD">
        <w:t>Fem</w:t>
      </w:r>
      <w:r>
        <w:t>ales – Flexibility Satisfaction</w:t>
      </w:r>
      <w:bookmarkEnd w:id="109"/>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xtprobit satfx7 $xspec $inspec $xspecm $inspecm if restr==1&amp;nredu==0, i(waveid) re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dadprofm dropped due to collinearity</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esbm dropped due to collinearity</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note: nesbm dropped due to collinearity</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comparison model:</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0:   log likelihood = -1389.6251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1:   log likelihood = -1321.7475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2:   log likelihood = -1321.3176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Iteration 3:   log likelihood = -1321.3174</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Fitting full model:</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0.0     log likelihood = -1321.3174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0.1     log likelihood = -1279.5232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0.2     log likelihood = -1257.7152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0.3     log likelihood =  -1246.986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0.4     log likelihood = -1244.1577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rho =  0.5     log likelihood = -1248.2735</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0:   log likelihood = -1244.1629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1:   log likelihood = -1234.9963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2:   log likelihood = -1234.6412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3:   log likelihood = -1234.6406  </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Iteration 4:   log likelihood = -1234.6406  </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Random-effects probit regression                Number of obs      =      2330</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Group variable: waveid                          Number of groups   =       786</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Random effects u_i ~ Gaussian                   Obs per group: min =         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avg =       3.0</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max =         8</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Wald chi2(75)      =     85.22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Log likelihood  = -1234.6406                    Prob &gt; chi2        =    0.1968</w:t>
      </w:r>
    </w:p>
    <w:p w:rsidR="002E2C66" w:rsidRPr="00541C87" w:rsidRDefault="002E2C66" w:rsidP="002E2C66">
      <w:pPr>
        <w:tabs>
          <w:tab w:val="left" w:pos="1032"/>
        </w:tabs>
        <w:spacing w:before="0"/>
        <w:rPr>
          <w:rFonts w:ascii="Courier New" w:hAnsi="Courier New" w:cs="Courier New"/>
          <w:sz w:val="16"/>
          <w:szCs w:val="16"/>
        </w:rPr>
      </w:pP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satfx7 |      Coef.   Std. Err.      z    P&gt;|z|     [95% Conf. Interval]</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 |  -.0557552   .0902019    -0.62   0.536    -.2325478    .1210373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 |   .0006776   .0010097     0.67   0.502    -.0013013    .0026566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 |  -.0648995   .1895234    -0.34   0.732    -.4363586    .3065596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 |   -.251177   .5015721    -0.50   0.617     -1.23424    .7318862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dadprof |   .0358975   .1946415     0.18   0.854    -.3455929    .4173879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esb |  -.0479739   .1913377    -0.25   0.802     -.422989    .3270412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nesb |  -.0799851   .1908114    -0.42   0.675    -.4539686    .2939985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 |  -.0235869   .0083773    -2.82   0.005    -.0400061   -.0071677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 |  -.0011235    .006847    -0.16   0.870    -.0145435    .0122964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 |   -.006283   .0135961    -0.46   0.644    -.0329308    .0203647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 |   .0625203    .208754     0.30   0.765      -.34663    .4716705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 |   .2055322   .1844923     1.11   0.265    -.1560661    .5671305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 |  -.1005635   .1706631    -0.59   0.556    -.4350571    .2339301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 |   .1055893   .1524949     0.69   0.489    -.1932952    .4044738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 |  -.1627513   .1955313    -0.83   0.405    -.5459855     .220483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 |   -.385842   .3109542    -1.24   0.215     -.995301    .2236171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 |   .0064155   .0045157     1.42   0.155     -.002435    .0152661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 |   .1036545   .1736423     0.60   0.551    -.2366781    .4439872</w:t>
      </w:r>
    </w:p>
    <w:p w:rsidR="002E2C66" w:rsidRPr="00541C87" w:rsidRDefault="002E2C66" w:rsidP="002E2C66">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rPr>
        <w:t xml:space="preserve">      </w:t>
      </w:r>
      <w:r w:rsidRPr="00541C87">
        <w:rPr>
          <w:rFonts w:ascii="Courier New" w:hAnsi="Courier New" w:cs="Courier New"/>
          <w:sz w:val="16"/>
          <w:szCs w:val="16"/>
          <w:highlight w:val="yellow"/>
        </w:rPr>
        <w:t>osonly |  -.0549598   .1137671    -0.48   0.629    -.2779392    .1680197</w:t>
      </w:r>
    </w:p>
    <w:p w:rsidR="002E2C66" w:rsidRPr="00541C87" w:rsidRDefault="002E2C66" w:rsidP="002E2C66">
      <w:pPr>
        <w:tabs>
          <w:tab w:val="left" w:pos="1032"/>
        </w:tabs>
        <w:spacing w:before="0"/>
        <w:rPr>
          <w:rFonts w:ascii="Courier New" w:hAnsi="Courier New" w:cs="Courier New"/>
          <w:sz w:val="16"/>
          <w:szCs w:val="16"/>
          <w:highlight w:val="yellow"/>
        </w:rPr>
      </w:pPr>
      <w:r w:rsidRPr="00541C87">
        <w:rPr>
          <w:rFonts w:ascii="Courier New" w:hAnsi="Courier New" w:cs="Courier New"/>
          <w:sz w:val="16"/>
          <w:szCs w:val="16"/>
          <w:highlight w:val="yellow"/>
        </w:rPr>
        <w:t xml:space="preserve">     oedonly |  -.0895059   .3698511    -0.24   0.809    -.8144007     .635389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highlight w:val="yellow"/>
        </w:rPr>
        <w:t xml:space="preserve">    overboth |  -.3343819   .5565594    -0.60   0.548    -1.425218    .7564544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agr |    .149092   .6145322     0.24   0.808    -1.055369    1.353553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 |   1.322746   1.177704     1.12   0.261    -.9855119    3.631003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 |   -.241236    .642093    -0.38   0.707    -1.499715    1.017243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 |  -.0675774   .4772681    -0.14   0.887    -1.003006    .8678508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 |  -.2801861   .3264773    -0.86   0.391    -.9200699    .3596976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 |  -.0916689   .3018119    -0.30   0.761    -.6832094    .4998717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 |  -.0150412   .3811414    -0.04   0.969    -.7620647    .7319822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 |   .1596687   .4359101     0.37   0.714    -.6946993    1.014037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 |   .0549042   .4756961     0.12   0.908    -.8774431    .9872514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 |     .44917   .4276025     1.05   0.294    -.3889155    1.287256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 |  -.2848085   .4885248    -0.58   0.560      -1.2423    .6726826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 |   .1828853   .3584216     0.51   0.610    -.5196082    .8853788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 |   .6316967   .3908404     1.62   0.106    -.1343363     1.39773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 |   .5396155   .3858491     1.40   0.162    -.2166347    1.295866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 |  -.0772599   .4880979    -0.16   0.874    -1.033914    .8793944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 |   .3919887   .3361513     1.17   0.244    -.2668558    1.050833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 |   1.044864   .6981373     1.50   0.134    -.3234599    2.413188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 |   .0117549   .4230654     0.03   0.978     -.817438    .8409479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agem |   .0714237   .0960892     0.74   0.457    -.1169077    .2597551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agesqm |  -.0009269   .0010992    -0.84   0.399    -.0030813    .0012275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marriedm |   .1245067   .2228152     0.56   0.576     -.312203    .5612165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urbanm |  -.1694443   .5260369    -0.32   0.747    -1.200458     .861569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jbmhrucm |  -.0042126   .0116956    -0.36   0.719    -.0271355    .0187103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jbocctm |   .0063799   .0116136     0.55   0.583    -.0163822     .029142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jbemptm |   .0256148    .017465     1.47   0.142     -.008616    .0598456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firm5m |    .019226   .3180242     0.06   0.952    -.6040901     .642542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firm9m |  -.1489042   .2683102    -0.55   0.579    -.6747825    .3769741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firm19m |   .2067679   .2564564     0.81   0.420    -.2958775    .7094132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firm49m |   .0864008   .2371851     0.36   0.716    -.3784733     .551275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ch514m |   .0767506   .2510006     0.31   0.760    -.4152016    .5687028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chb5m |   .0496353   .4405216     0.11   0.910    -.8137711    .9130417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capunem |  -.0096945   .0071491    -1.36   0.175    -.0237065    .0043175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unionm |  -.4152616   .2291542    -1.81   0.070    -.8643956    .0338725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osonlym |  -.4932188   .1989027    -2.48   0.013    -.8830609   -.1033766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oedonlym |  -.3096455   .4665585    -0.66   0.507    -1.224083    .6047924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overbothm |   .1445562    .784559     0.18   0.854    -1.393151    1.682264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lastRenderedPageBreak/>
        <w:t xml:space="preserve">        agrm |  -.8363712   .7613118    -1.10   0.272    -2.328515    .6557725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minm |  -1.782586   1.359292    -1.31   0.190    -4.446749    .8815767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elem |  -.0600291    1.08659    -0.06   0.956    -2.189706    2.069648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conm |   .3551349   .6272439     0.57   0.571    -.8742406     1.58451</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whlm |   .1901539   .4885684     0.39   0.697    -.7674226     1.14773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retm |   .0959833    .381143     0.25   0.801    -.6510432    .8430097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accomm |   -.224651   .4680468    -0.48   0.631    -1.142006    .6927038</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tranm |  -.2180289   .5753069    -0.38   0.705     -1.34561    .9095519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itm |  -.5829148    .622729    -0.94   0.349    -1.803441    .6376116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finm |  -.6763511   .5172878    -1.31   0.191    -1.690217    .3375144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rhrm |  -.2156104   .6412752    -0.34   0.737    -1.472487    1.041266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profm |   .2184346   .4882782     0.45   0.655    -.7385731    1.175442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adminm |  -.8651677    .532545    -1.62   0.104    -1.908937    .1786013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publicm |   -.380927   .4714979    -0.81   0.419    -1.305046    .5431919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educm |   .1461964   .5994575     0.24   0.807    -1.028719    1.321112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hlthm |  -.5522885    .399119    -1.38   0.166    -1.334547    .2299705</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artsm |  -1.485593    .934664    -1.59   0.112    -3.317501    .3463146</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otherm |  -.0704674   .5467959    -0.13   0.897    -1.142168    1.001233</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_cons |   2.103166   .7167433     2.93   0.003     .6983751    3.507957</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/lnsig2u |  -.2369212   .1617156                     -.5538779    .0800354</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sigma_u |   .8882868   .0718249                      .7581008    1.040829</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 xml:space="preserve">         rho |   .4410452   .0398668                      .3649652    .5199982</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w:t>
      </w:r>
    </w:p>
    <w:p w:rsidR="002E2C66" w:rsidRPr="00541C87" w:rsidRDefault="002E2C66" w:rsidP="002E2C66">
      <w:pPr>
        <w:tabs>
          <w:tab w:val="left" w:pos="1032"/>
        </w:tabs>
        <w:spacing w:before="0"/>
        <w:rPr>
          <w:rFonts w:ascii="Courier New" w:hAnsi="Courier New" w:cs="Courier New"/>
          <w:sz w:val="16"/>
          <w:szCs w:val="16"/>
        </w:rPr>
      </w:pPr>
      <w:r w:rsidRPr="00541C87">
        <w:rPr>
          <w:rFonts w:ascii="Courier New" w:hAnsi="Courier New" w:cs="Courier New"/>
          <w:sz w:val="16"/>
          <w:szCs w:val="16"/>
        </w:rPr>
        <w:t>Likelihood-ratio test of rho=0: chibar2(01) =   173.35 Prob &gt;= chibar2 = 0.000</w:t>
      </w:r>
    </w:p>
    <w:p w:rsidR="000B285E" w:rsidRPr="005B521A" w:rsidRDefault="000B285E" w:rsidP="000B285E">
      <w:pPr>
        <w:tabs>
          <w:tab w:val="left" w:pos="1032"/>
        </w:tabs>
        <w:rPr>
          <w:rFonts w:ascii="Garamond" w:hAnsi="Garamond" w:cs="Courier New"/>
          <w:sz w:val="16"/>
          <w:szCs w:val="16"/>
        </w:rPr>
      </w:pPr>
    </w:p>
    <w:sectPr w:rsidR="000B285E" w:rsidRPr="005B521A" w:rsidSect="005E1181">
      <w:footerReference w:type="default" r:id="rId11"/>
      <w:pgSz w:w="11899" w:h="16838"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432" w:rsidRDefault="008E7432">
      <w:r>
        <w:separator/>
      </w:r>
    </w:p>
  </w:endnote>
  <w:endnote w:type="continuationSeparator" w:id="0">
    <w:p w:rsidR="008E7432" w:rsidRDefault="008E7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32" w:rsidRDefault="008E7432">
    <w:pPr>
      <w:pStyle w:val="Footer"/>
    </w:pPr>
  </w:p>
  <w:p w:rsidR="008E7432" w:rsidRDefault="00BF24C7" w:rsidP="00EF5EAD">
    <w:pPr>
      <w:pStyle w:val="Footer"/>
      <w:pBdr>
        <w:top w:val="single" w:sz="4" w:space="1" w:color="auto"/>
      </w:pBdr>
      <w:tabs>
        <w:tab w:val="clear" w:pos="4153"/>
      </w:tabs>
    </w:pPr>
    <w:r>
      <w:rPr>
        <w:rStyle w:val="PageNumber"/>
      </w:rPr>
      <w:fldChar w:fldCharType="begin"/>
    </w:r>
    <w:r w:rsidR="008E7432">
      <w:rPr>
        <w:rStyle w:val="PageNumber"/>
      </w:rPr>
      <w:instrText xml:space="preserve"> PAGE </w:instrText>
    </w:r>
    <w:r>
      <w:rPr>
        <w:rStyle w:val="PageNumber"/>
      </w:rPr>
      <w:fldChar w:fldCharType="separate"/>
    </w:r>
    <w:r w:rsidR="00A2500B">
      <w:rPr>
        <w:rStyle w:val="PageNumber"/>
        <w:noProof/>
      </w:rPr>
      <w:t>2</w:t>
    </w:r>
    <w:r>
      <w:rPr>
        <w:rStyle w:val="PageNumber"/>
      </w:rPr>
      <w:fldChar w:fldCharType="end"/>
    </w:r>
    <w:r w:rsidR="008E7432">
      <w:rPr>
        <w:rStyle w:val="PageNumber"/>
      </w:rPr>
      <w:tab/>
    </w:r>
    <w:r w:rsidR="00EF5EAD">
      <w:t>Over-skilling and job satisfaction in the Australian labour force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AD" w:rsidRDefault="00EF5EAD" w:rsidP="00EF5EAD">
    <w:pPr>
      <w:pStyle w:val="Footer"/>
      <w:tabs>
        <w:tab w:val="clear" w:pos="4153"/>
        <w:tab w:val="clear" w:pos="8306"/>
        <w:tab w:val="right" w:pos="8505"/>
      </w:tabs>
      <w:rPr>
        <w:rStyle w:val="PageNumber"/>
      </w:rPr>
    </w:pPr>
  </w:p>
  <w:p w:rsidR="008E7432" w:rsidRPr="001E17E4" w:rsidRDefault="00BF24C7" w:rsidP="00EF5EAD">
    <w:pPr>
      <w:pStyle w:val="Footer"/>
      <w:pBdr>
        <w:top w:val="single" w:sz="4" w:space="1" w:color="auto"/>
      </w:pBdr>
      <w:tabs>
        <w:tab w:val="clear" w:pos="4153"/>
        <w:tab w:val="clear" w:pos="8306"/>
        <w:tab w:val="right" w:pos="8505"/>
      </w:tabs>
    </w:pPr>
    <w:r>
      <w:rPr>
        <w:rStyle w:val="PageNumber"/>
      </w:rPr>
      <w:fldChar w:fldCharType="begin"/>
    </w:r>
    <w:r w:rsidR="008E7432">
      <w:rPr>
        <w:rStyle w:val="PageNumber"/>
      </w:rPr>
      <w:instrText xml:space="preserve"> PAGE </w:instrText>
    </w:r>
    <w:r>
      <w:rPr>
        <w:rStyle w:val="PageNumber"/>
      </w:rPr>
      <w:fldChar w:fldCharType="separate"/>
    </w:r>
    <w:r w:rsidR="00A2500B">
      <w:rPr>
        <w:rStyle w:val="PageNumber"/>
        <w:noProof/>
      </w:rPr>
      <w:t>8</w:t>
    </w:r>
    <w:r>
      <w:rPr>
        <w:rStyle w:val="PageNumber"/>
      </w:rPr>
      <w:fldChar w:fldCharType="end"/>
    </w:r>
    <w:r w:rsidR="008E7432">
      <w:rPr>
        <w:rStyle w:val="PageNumber"/>
      </w:rPr>
      <w:tab/>
    </w:r>
    <w:r w:rsidR="00EF5EAD">
      <w:t>Over-skilling and job satisfaction in the Australian labour force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AD" w:rsidRDefault="00EF5EAD" w:rsidP="00A2500B">
    <w:pPr>
      <w:pStyle w:val="Footer"/>
      <w:pBdr>
        <w:top w:val="single" w:sz="4" w:space="1" w:color="auto"/>
      </w:pBdr>
    </w:pPr>
    <w:r w:rsidRPr="00EF5EAD">
      <w:t>NCVER</w:t>
    </w:r>
    <w:r w:rsidRPr="00EF5EAD">
      <w:tab/>
    </w:r>
    <w:r w:rsidRPr="00EF5EAD">
      <w:tab/>
    </w:r>
    <w:fldSimple w:instr=" PAGE ">
      <w:r w:rsidR="00A2500B">
        <w:rPr>
          <w:noProof/>
        </w:rPr>
        <w:t>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32" w:rsidRDefault="008E7432">
    <w:pPr>
      <w:pStyle w:val="Footer"/>
    </w:pPr>
  </w:p>
  <w:p w:rsidR="008E7432" w:rsidRDefault="008E7432">
    <w:pPr>
      <w:pStyle w:val="Footer"/>
      <w:pBdr>
        <w:top w:val="single" w:sz="4" w:space="1" w:color="auto"/>
      </w:pBdr>
    </w:pPr>
    <w:r>
      <w:t>NCVER</w:t>
    </w:r>
    <w:r>
      <w:tab/>
    </w:r>
    <w:r>
      <w:tab/>
    </w:r>
    <w:r w:rsidR="00BF24C7">
      <w:rPr>
        <w:rStyle w:val="PageNumber"/>
      </w:rPr>
      <w:fldChar w:fldCharType="begin"/>
    </w:r>
    <w:r>
      <w:rPr>
        <w:rStyle w:val="PageNumber"/>
      </w:rPr>
      <w:instrText xml:space="preserve"> PAGE </w:instrText>
    </w:r>
    <w:r w:rsidR="00BF24C7">
      <w:rPr>
        <w:rStyle w:val="PageNumber"/>
      </w:rPr>
      <w:fldChar w:fldCharType="separate"/>
    </w:r>
    <w:r w:rsidR="00A2500B">
      <w:rPr>
        <w:rStyle w:val="PageNumber"/>
        <w:noProof/>
      </w:rPr>
      <w:t>9</w:t>
    </w:r>
    <w:r w:rsidR="00BF24C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432" w:rsidRDefault="008E7432">
      <w:r>
        <w:separator/>
      </w:r>
    </w:p>
  </w:footnote>
  <w:footnote w:type="continuationSeparator" w:id="0">
    <w:p w:rsidR="008E7432" w:rsidRDefault="008E7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FF05DF"/>
    <w:multiLevelType w:val="singleLevel"/>
    <w:tmpl w:val="3C76DDCE"/>
    <w:lvl w:ilvl="0">
      <w:numFmt w:val="bullet"/>
      <w:pStyle w:val="Dotpoint1"/>
      <w:lvlText w:val=""/>
      <w:lvlJc w:val="left"/>
      <w:pPr>
        <w:tabs>
          <w:tab w:val="num" w:pos="360"/>
        </w:tabs>
        <w:ind w:left="360" w:hanging="360"/>
      </w:pPr>
      <w:rPr>
        <w:rFonts w:ascii="Wingdings" w:hAnsi="Wingdings" w:hint="default"/>
      </w:rPr>
    </w:lvl>
  </w:abstractNum>
  <w:abstractNum w:abstractNumId="2">
    <w:nsid w:val="174A2C71"/>
    <w:multiLevelType w:val="singleLevel"/>
    <w:tmpl w:val="90A0C7A8"/>
    <w:lvl w:ilvl="0">
      <w:start w:val="1"/>
      <w:numFmt w:val="bullet"/>
      <w:pStyle w:val="Dotpoint2"/>
      <w:lvlText w:val=""/>
      <w:lvlJc w:val="left"/>
      <w:pPr>
        <w:tabs>
          <w:tab w:val="num" w:pos="0"/>
        </w:tabs>
        <w:ind w:left="360" w:hanging="360"/>
      </w:pPr>
      <w:rPr>
        <w:rFonts w:ascii="Symbol" w:hAnsi="Symbol" w:hint="default"/>
      </w:rPr>
    </w:lvl>
  </w:abstractNum>
  <w:abstractNum w:abstractNumId="3">
    <w:nsid w:val="1C3970ED"/>
    <w:multiLevelType w:val="multilevel"/>
    <w:tmpl w:val="FB50D9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activeWritingStyle w:appName="MSWord" w:lang="en-US" w:vendorID="8" w:dllVersion="513" w:checkStyle="1"/>
  <w:activeWritingStyle w:appName="MSWord" w:lang="en-AU" w:vendorID="8" w:dllVersion="513" w:checkStyle="1"/>
  <w:activeWritingStyle w:appName="MSWord" w:lang="en-GB" w:vendorID="8" w:dllVersion="513" w:checkStyle="1"/>
  <w:attachedTemplate r:id="rId1"/>
  <w:stylePaneFormatFilter w:val="1F08"/>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B285E"/>
    <w:rsid w:val="00012EC7"/>
    <w:rsid w:val="00025A65"/>
    <w:rsid w:val="00037B44"/>
    <w:rsid w:val="00056EA1"/>
    <w:rsid w:val="00063898"/>
    <w:rsid w:val="000B285E"/>
    <w:rsid w:val="00101192"/>
    <w:rsid w:val="00113EFF"/>
    <w:rsid w:val="00122E12"/>
    <w:rsid w:val="0014679A"/>
    <w:rsid w:val="00180EAA"/>
    <w:rsid w:val="00186E8B"/>
    <w:rsid w:val="001B4C3F"/>
    <w:rsid w:val="001D2062"/>
    <w:rsid w:val="001E17E4"/>
    <w:rsid w:val="001E7F90"/>
    <w:rsid w:val="001F69E8"/>
    <w:rsid w:val="00224F38"/>
    <w:rsid w:val="002273C0"/>
    <w:rsid w:val="00251847"/>
    <w:rsid w:val="002A22D7"/>
    <w:rsid w:val="002B483A"/>
    <w:rsid w:val="002E2C66"/>
    <w:rsid w:val="002F1E16"/>
    <w:rsid w:val="00345139"/>
    <w:rsid w:val="0034706E"/>
    <w:rsid w:val="0036649F"/>
    <w:rsid w:val="003961B7"/>
    <w:rsid w:val="003962A3"/>
    <w:rsid w:val="003A6A5F"/>
    <w:rsid w:val="003B76DE"/>
    <w:rsid w:val="003C0ABE"/>
    <w:rsid w:val="003F59F9"/>
    <w:rsid w:val="004172D4"/>
    <w:rsid w:val="004272BC"/>
    <w:rsid w:val="00437EAF"/>
    <w:rsid w:val="004472DA"/>
    <w:rsid w:val="00451246"/>
    <w:rsid w:val="00456500"/>
    <w:rsid w:val="004949B6"/>
    <w:rsid w:val="00495F1D"/>
    <w:rsid w:val="004A6C67"/>
    <w:rsid w:val="004B1EA6"/>
    <w:rsid w:val="004B52B5"/>
    <w:rsid w:val="004C6FA5"/>
    <w:rsid w:val="004D566D"/>
    <w:rsid w:val="004E02B2"/>
    <w:rsid w:val="004E59B9"/>
    <w:rsid w:val="004E6F2B"/>
    <w:rsid w:val="004E72D9"/>
    <w:rsid w:val="00500F2E"/>
    <w:rsid w:val="00516BB6"/>
    <w:rsid w:val="00550996"/>
    <w:rsid w:val="00557D90"/>
    <w:rsid w:val="00574676"/>
    <w:rsid w:val="005820A8"/>
    <w:rsid w:val="00593559"/>
    <w:rsid w:val="005A5D84"/>
    <w:rsid w:val="005B521A"/>
    <w:rsid w:val="005E1181"/>
    <w:rsid w:val="005F6983"/>
    <w:rsid w:val="006041EB"/>
    <w:rsid w:val="006330B7"/>
    <w:rsid w:val="00673D2F"/>
    <w:rsid w:val="006935F8"/>
    <w:rsid w:val="006B18F9"/>
    <w:rsid w:val="006F2ABA"/>
    <w:rsid w:val="00706D60"/>
    <w:rsid w:val="00710CDF"/>
    <w:rsid w:val="0077679A"/>
    <w:rsid w:val="00790F32"/>
    <w:rsid w:val="007D4D9C"/>
    <w:rsid w:val="007E644F"/>
    <w:rsid w:val="007F6FF1"/>
    <w:rsid w:val="008205B1"/>
    <w:rsid w:val="00835D1E"/>
    <w:rsid w:val="00845D0C"/>
    <w:rsid w:val="00847B55"/>
    <w:rsid w:val="00860F8D"/>
    <w:rsid w:val="00883DD1"/>
    <w:rsid w:val="008B1FA9"/>
    <w:rsid w:val="008B3B06"/>
    <w:rsid w:val="008D7E62"/>
    <w:rsid w:val="008E6D1E"/>
    <w:rsid w:val="008E7432"/>
    <w:rsid w:val="00912C7E"/>
    <w:rsid w:val="009357A4"/>
    <w:rsid w:val="0093635B"/>
    <w:rsid w:val="00A206A8"/>
    <w:rsid w:val="00A2500B"/>
    <w:rsid w:val="00A25366"/>
    <w:rsid w:val="00A263F0"/>
    <w:rsid w:val="00A31B5A"/>
    <w:rsid w:val="00A41FE0"/>
    <w:rsid w:val="00A51558"/>
    <w:rsid w:val="00A528DC"/>
    <w:rsid w:val="00AB0626"/>
    <w:rsid w:val="00AB1799"/>
    <w:rsid w:val="00AC4D5D"/>
    <w:rsid w:val="00AD2ECA"/>
    <w:rsid w:val="00AE6DC5"/>
    <w:rsid w:val="00AF1A1E"/>
    <w:rsid w:val="00B015F4"/>
    <w:rsid w:val="00B241C6"/>
    <w:rsid w:val="00B3453A"/>
    <w:rsid w:val="00B47D8A"/>
    <w:rsid w:val="00B51A39"/>
    <w:rsid w:val="00B71961"/>
    <w:rsid w:val="00B839E6"/>
    <w:rsid w:val="00BA0FC7"/>
    <w:rsid w:val="00BA6DEA"/>
    <w:rsid w:val="00BC3CE4"/>
    <w:rsid w:val="00BF24C7"/>
    <w:rsid w:val="00BF5045"/>
    <w:rsid w:val="00C2155D"/>
    <w:rsid w:val="00C323AC"/>
    <w:rsid w:val="00C34C16"/>
    <w:rsid w:val="00C36368"/>
    <w:rsid w:val="00C44A91"/>
    <w:rsid w:val="00C741D7"/>
    <w:rsid w:val="00CA62D2"/>
    <w:rsid w:val="00CD7D77"/>
    <w:rsid w:val="00D1359E"/>
    <w:rsid w:val="00D418CE"/>
    <w:rsid w:val="00DC1E46"/>
    <w:rsid w:val="00E254D6"/>
    <w:rsid w:val="00E32807"/>
    <w:rsid w:val="00E73AFB"/>
    <w:rsid w:val="00E81D4E"/>
    <w:rsid w:val="00EC52F8"/>
    <w:rsid w:val="00ED79FD"/>
    <w:rsid w:val="00EF5EAD"/>
    <w:rsid w:val="00F03A9A"/>
    <w:rsid w:val="00F263D7"/>
    <w:rsid w:val="00F45810"/>
    <w:rsid w:val="00F465AD"/>
    <w:rsid w:val="00F51E11"/>
    <w:rsid w:val="00F66921"/>
    <w:rsid w:val="00F817A7"/>
    <w:rsid w:val="00F95117"/>
    <w:rsid w:val="00F9578D"/>
    <w:rsid w:val="00FA4E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181"/>
    <w:pPr>
      <w:spacing w:before="200"/>
    </w:pPr>
    <w:rPr>
      <w:sz w:val="24"/>
    </w:rPr>
  </w:style>
  <w:style w:type="paragraph" w:styleId="Heading1">
    <w:name w:val="heading 1"/>
    <w:next w:val="Text"/>
    <w:autoRedefine/>
    <w:qFormat/>
    <w:rsid w:val="0093635B"/>
    <w:pPr>
      <w:widowControl w:val="0"/>
      <w:pBdr>
        <w:bottom w:val="single" w:sz="4" w:space="1" w:color="auto"/>
      </w:pBdr>
      <w:spacing w:before="440" w:after="60"/>
      <w:jc w:val="right"/>
      <w:outlineLvl w:val="0"/>
    </w:pPr>
    <w:rPr>
      <w:rFonts w:ascii="Garamond" w:hAnsi="Garamond"/>
      <w:kern w:val="28"/>
      <w:sz w:val="60"/>
    </w:rPr>
  </w:style>
  <w:style w:type="paragraph" w:styleId="Heading2">
    <w:name w:val="heading 2"/>
    <w:next w:val="Text"/>
    <w:qFormat/>
    <w:rsid w:val="00BA6DEA"/>
    <w:pPr>
      <w:keepNext/>
      <w:spacing w:before="440"/>
      <w:outlineLvl w:val="1"/>
    </w:pPr>
    <w:rPr>
      <w:rFonts w:ascii="Garamond" w:hAnsi="Garamond"/>
      <w:sz w:val="36"/>
    </w:rPr>
  </w:style>
  <w:style w:type="paragraph" w:styleId="Heading3">
    <w:name w:val="heading 3"/>
    <w:next w:val="Text"/>
    <w:qFormat/>
    <w:rsid w:val="00BA6DEA"/>
    <w:pPr>
      <w:keepNext/>
      <w:spacing w:before="280"/>
      <w:outlineLvl w:val="2"/>
    </w:pPr>
    <w:rPr>
      <w:rFonts w:ascii="Garamond" w:hAnsi="Garamond"/>
      <w:sz w:val="28"/>
    </w:rPr>
  </w:style>
  <w:style w:type="paragraph" w:styleId="Heading4">
    <w:name w:val="heading 4"/>
    <w:next w:val="Text"/>
    <w:qFormat/>
    <w:rsid w:val="00BA6DEA"/>
    <w:pPr>
      <w:keepNext/>
      <w:spacing w:before="260"/>
      <w:outlineLvl w:val="3"/>
    </w:pPr>
    <w:rPr>
      <w:rFonts w:ascii="Garamond" w:hAnsi="Garamond"/>
      <w:i/>
      <w:sz w:val="24"/>
    </w:rPr>
  </w:style>
  <w:style w:type="paragraph" w:styleId="Heading5">
    <w:name w:val="heading 5"/>
    <w:basedOn w:val="Normal"/>
    <w:next w:val="Normal"/>
    <w:qFormat/>
    <w:rsid w:val="00BA6DEA"/>
    <w:pPr>
      <w:keepNext/>
      <w:outlineLvl w:val="4"/>
    </w:pPr>
    <w:rPr>
      <w:rFonts w:ascii="Garamond" w:hAnsi="Garamond"/>
      <w:b/>
    </w:rPr>
  </w:style>
  <w:style w:type="paragraph" w:styleId="Heading6">
    <w:name w:val="heading 6"/>
    <w:basedOn w:val="Normal"/>
    <w:next w:val="Normal"/>
    <w:qFormat/>
    <w:rsid w:val="005E1181"/>
    <w:pPr>
      <w:keepNext/>
      <w:ind w:left="2977"/>
      <w:outlineLvl w:val="5"/>
    </w:pPr>
    <w:rPr>
      <w:rFonts w:ascii="Garamond" w:hAnsi="Garamond"/>
      <w:sz w:val="36"/>
    </w:rPr>
  </w:style>
  <w:style w:type="paragraph" w:styleId="Heading7">
    <w:name w:val="heading 7"/>
    <w:basedOn w:val="Normal"/>
    <w:next w:val="Normal"/>
    <w:qFormat/>
    <w:rsid w:val="005E1181"/>
    <w:pPr>
      <w:keepNext/>
      <w:jc w:val="center"/>
      <w:outlineLvl w:val="6"/>
    </w:pPr>
    <w:rPr>
      <w:rFonts w:ascii="Garamond" w:hAnsi="Garamond"/>
      <w:b/>
      <w:spacing w:val="20"/>
      <w:sz w:val="36"/>
    </w:rPr>
  </w:style>
  <w:style w:type="paragraph" w:styleId="Heading8">
    <w:name w:val="heading 8"/>
    <w:basedOn w:val="Normal"/>
    <w:next w:val="Normal"/>
    <w:qFormat/>
    <w:rsid w:val="005E1181"/>
    <w:pPr>
      <w:keepNext/>
      <w:jc w:val="center"/>
      <w:outlineLvl w:val="7"/>
    </w:pPr>
    <w:rPr>
      <w:rFonts w:ascii="Garamond" w:hAnsi="Garamond"/>
      <w:b/>
      <w:color w:val="C0C0C0"/>
      <w:spacing w:val="60"/>
      <w:sz w:val="56"/>
    </w:rPr>
  </w:style>
  <w:style w:type="paragraph" w:styleId="Heading9">
    <w:name w:val="heading 9"/>
    <w:basedOn w:val="Normal"/>
    <w:next w:val="Normal"/>
    <w:qFormat/>
    <w:rsid w:val="004E72D9"/>
    <w:pPr>
      <w:keepNext/>
      <w:spacing w:before="0"/>
      <w:ind w:firstLine="2977"/>
      <w:outlineLvl w:val="8"/>
    </w:pPr>
    <w:rPr>
      <w:rFonts w:ascii="Garamond" w:hAnsi="Garamon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E32807"/>
    <w:pPr>
      <w:spacing w:before="200" w:line="260" w:lineRule="exact"/>
    </w:pPr>
    <w:rPr>
      <w:rFonts w:ascii="Garamond" w:hAnsi="Garamond"/>
      <w:sz w:val="22"/>
    </w:rPr>
  </w:style>
  <w:style w:type="character" w:styleId="PageNumber">
    <w:name w:val="page number"/>
    <w:basedOn w:val="DefaultParagraphFont"/>
    <w:rsid w:val="005E1181"/>
    <w:rPr>
      <w:rFonts w:ascii="Garamond" w:hAnsi="Garamond"/>
      <w:sz w:val="18"/>
    </w:rPr>
  </w:style>
  <w:style w:type="paragraph" w:styleId="Footer">
    <w:name w:val="footer"/>
    <w:basedOn w:val="Normal"/>
    <w:rsid w:val="005E1181"/>
    <w:pPr>
      <w:tabs>
        <w:tab w:val="center" w:pos="4153"/>
        <w:tab w:val="right" w:pos="8306"/>
      </w:tabs>
      <w:spacing w:before="0"/>
    </w:pPr>
    <w:rPr>
      <w:rFonts w:ascii="Garamond" w:hAnsi="Garamond"/>
      <w:sz w:val="18"/>
    </w:rPr>
  </w:style>
  <w:style w:type="paragraph" w:styleId="TOC1">
    <w:name w:val="toc 1"/>
    <w:uiPriority w:val="39"/>
    <w:rsid w:val="005E1181"/>
    <w:pPr>
      <w:tabs>
        <w:tab w:val="left" w:pos="221"/>
        <w:tab w:val="right" w:pos="8222"/>
      </w:tabs>
      <w:spacing w:before="80"/>
      <w:ind w:left="2268"/>
    </w:pPr>
    <w:rPr>
      <w:rFonts w:ascii="Garamond" w:hAnsi="Garamond"/>
      <w:sz w:val="22"/>
    </w:rPr>
  </w:style>
  <w:style w:type="paragraph" w:styleId="TOC2">
    <w:name w:val="toc 2"/>
    <w:basedOn w:val="Normal"/>
    <w:next w:val="Normal"/>
    <w:uiPriority w:val="39"/>
    <w:rsid w:val="005E1181"/>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semiHidden/>
    <w:rsid w:val="005E1181"/>
    <w:pPr>
      <w:ind w:left="440"/>
    </w:pPr>
  </w:style>
  <w:style w:type="paragraph" w:customStyle="1" w:styleId="tabletitle">
    <w:name w:val="tabletitle"/>
    <w:next w:val="Text"/>
    <w:rsid w:val="00F817A7"/>
    <w:pPr>
      <w:keepNext/>
      <w:tabs>
        <w:tab w:val="left" w:pos="992"/>
      </w:tabs>
      <w:spacing w:before="360" w:after="80"/>
    </w:pPr>
    <w:rPr>
      <w:rFonts w:ascii="Arial" w:hAnsi="Arial"/>
      <w:b/>
      <w:sz w:val="17"/>
    </w:rPr>
  </w:style>
  <w:style w:type="paragraph" w:customStyle="1" w:styleId="Tabletext">
    <w:name w:val="Table text"/>
    <w:next w:val="Text"/>
    <w:rsid w:val="005E1181"/>
    <w:pPr>
      <w:spacing w:before="80"/>
    </w:pPr>
    <w:rPr>
      <w:rFonts w:ascii="Arial" w:hAnsi="Arial"/>
      <w:sz w:val="16"/>
    </w:rPr>
  </w:style>
  <w:style w:type="paragraph" w:styleId="TOC4">
    <w:name w:val="toc 4"/>
    <w:basedOn w:val="Normal"/>
    <w:next w:val="Normal"/>
    <w:autoRedefine/>
    <w:semiHidden/>
    <w:rsid w:val="005E1181"/>
    <w:pPr>
      <w:ind w:left="660"/>
    </w:pPr>
  </w:style>
  <w:style w:type="paragraph" w:styleId="TOC5">
    <w:name w:val="toc 5"/>
    <w:basedOn w:val="Normal"/>
    <w:next w:val="Normal"/>
    <w:autoRedefine/>
    <w:semiHidden/>
    <w:rsid w:val="005E1181"/>
    <w:pPr>
      <w:ind w:left="880"/>
    </w:pPr>
  </w:style>
  <w:style w:type="paragraph" w:styleId="TOC6">
    <w:name w:val="toc 6"/>
    <w:basedOn w:val="Normal"/>
    <w:next w:val="Normal"/>
    <w:autoRedefine/>
    <w:semiHidden/>
    <w:rsid w:val="005E1181"/>
    <w:pPr>
      <w:ind w:left="1100"/>
    </w:pPr>
  </w:style>
  <w:style w:type="paragraph" w:styleId="TOC7">
    <w:name w:val="toc 7"/>
    <w:basedOn w:val="Normal"/>
    <w:next w:val="Normal"/>
    <w:autoRedefine/>
    <w:semiHidden/>
    <w:rsid w:val="005E1181"/>
    <w:pPr>
      <w:ind w:left="1320"/>
    </w:pPr>
  </w:style>
  <w:style w:type="paragraph" w:styleId="TOC8">
    <w:name w:val="toc 8"/>
    <w:basedOn w:val="Normal"/>
    <w:next w:val="Normal"/>
    <w:autoRedefine/>
    <w:semiHidden/>
    <w:rsid w:val="005E1181"/>
    <w:pPr>
      <w:ind w:left="1540"/>
    </w:pPr>
  </w:style>
  <w:style w:type="paragraph" w:styleId="TOC9">
    <w:name w:val="toc 9"/>
    <w:basedOn w:val="Normal"/>
    <w:next w:val="Normal"/>
    <w:autoRedefine/>
    <w:semiHidden/>
    <w:rsid w:val="005E1181"/>
    <w:pPr>
      <w:ind w:left="1760"/>
    </w:pPr>
  </w:style>
  <w:style w:type="paragraph" w:customStyle="1" w:styleId="Tablehead1">
    <w:name w:val="Tablehead1"/>
    <w:rsid w:val="005E1181"/>
    <w:pPr>
      <w:spacing w:before="80" w:after="80"/>
    </w:pPr>
    <w:rPr>
      <w:rFonts w:ascii="Arial" w:hAnsi="Arial"/>
      <w:b/>
      <w:sz w:val="17"/>
    </w:rPr>
  </w:style>
  <w:style w:type="paragraph" w:styleId="Quote">
    <w:name w:val="Quote"/>
    <w:basedOn w:val="Text"/>
    <w:qFormat/>
    <w:rsid w:val="005E1181"/>
    <w:pPr>
      <w:spacing w:before="80"/>
      <w:ind w:left="567" w:right="646"/>
    </w:pPr>
  </w:style>
  <w:style w:type="paragraph" w:customStyle="1" w:styleId="References">
    <w:name w:val="References"/>
    <w:rsid w:val="005E1181"/>
    <w:pPr>
      <w:ind w:left="284" w:hanging="284"/>
    </w:pPr>
    <w:rPr>
      <w:rFonts w:ascii="Garamond" w:hAnsi="Garamond"/>
    </w:rPr>
  </w:style>
  <w:style w:type="paragraph" w:customStyle="1" w:styleId="Tablehead2">
    <w:name w:val="Tablehead2"/>
    <w:basedOn w:val="Tablehead1"/>
    <w:rsid w:val="005E1181"/>
    <w:pPr>
      <w:tabs>
        <w:tab w:val="left" w:pos="992"/>
      </w:tabs>
      <w:spacing w:before="20" w:after="20"/>
    </w:pPr>
    <w:rPr>
      <w:b w:val="0"/>
    </w:rPr>
  </w:style>
  <w:style w:type="paragraph" w:customStyle="1" w:styleId="Tablehead3">
    <w:name w:val="Tablehead3"/>
    <w:basedOn w:val="Tablehead2"/>
    <w:rsid w:val="005E1181"/>
    <w:rPr>
      <w:i/>
    </w:rPr>
  </w:style>
  <w:style w:type="paragraph" w:styleId="TableofFigures">
    <w:name w:val="table of figures"/>
    <w:basedOn w:val="Normal"/>
    <w:next w:val="Normal"/>
    <w:uiPriority w:val="99"/>
    <w:rsid w:val="005E1181"/>
    <w:pPr>
      <w:tabs>
        <w:tab w:val="left" w:pos="3260"/>
        <w:tab w:val="right" w:pos="8222"/>
      </w:tabs>
      <w:spacing w:before="0"/>
      <w:ind w:left="2671" w:hanging="403"/>
    </w:pPr>
    <w:rPr>
      <w:rFonts w:ascii="Garamond" w:hAnsi="Garamond"/>
      <w:sz w:val="22"/>
    </w:rPr>
  </w:style>
  <w:style w:type="paragraph" w:styleId="Header">
    <w:name w:val="header"/>
    <w:basedOn w:val="Normal"/>
    <w:rsid w:val="005E1181"/>
    <w:pPr>
      <w:tabs>
        <w:tab w:val="center" w:pos="4153"/>
        <w:tab w:val="right" w:pos="8306"/>
      </w:tabs>
    </w:pPr>
  </w:style>
  <w:style w:type="paragraph" w:customStyle="1" w:styleId="Imprint">
    <w:name w:val="Imprint"/>
    <w:basedOn w:val="Normal"/>
    <w:rsid w:val="00E81D4E"/>
    <w:pPr>
      <w:spacing w:line="260" w:lineRule="atLeast"/>
    </w:pPr>
    <w:rPr>
      <w:rFonts w:ascii="Garamond" w:hAnsi="Garamond"/>
      <w:sz w:val="16"/>
    </w:rPr>
  </w:style>
  <w:style w:type="paragraph" w:customStyle="1" w:styleId="Figuretitle">
    <w:name w:val="Figuretitle"/>
    <w:basedOn w:val="tabletitle"/>
    <w:rsid w:val="005E1181"/>
  </w:style>
  <w:style w:type="paragraph" w:customStyle="1" w:styleId="PublicationTitle">
    <w:name w:val="Publication Title"/>
    <w:autoRedefine/>
    <w:rsid w:val="001B4C3F"/>
    <w:pPr>
      <w:spacing w:before="3000"/>
    </w:pPr>
    <w:rPr>
      <w:rFonts w:ascii="Franklin Gothic Medium" w:hAnsi="Franklin Gothic Medium"/>
      <w:kern w:val="28"/>
      <w:sz w:val="60"/>
    </w:rPr>
  </w:style>
  <w:style w:type="paragraph" w:customStyle="1" w:styleId="Authors">
    <w:name w:val="Authors"/>
    <w:autoRedefine/>
    <w:rsid w:val="001B4C3F"/>
    <w:pPr>
      <w:jc w:val="right"/>
    </w:pPr>
    <w:rPr>
      <w:rFonts w:ascii="Microsoft Sans Serif" w:hAnsi="Microsoft Sans Serif"/>
      <w:sz w:val="36"/>
    </w:rPr>
  </w:style>
  <w:style w:type="paragraph" w:customStyle="1" w:styleId="Dotpoint1">
    <w:name w:val="Dotpoint1"/>
    <w:rsid w:val="004272BC"/>
    <w:pPr>
      <w:numPr>
        <w:numId w:val="1"/>
      </w:numPr>
      <w:tabs>
        <w:tab w:val="clear" w:pos="360"/>
        <w:tab w:val="left" w:pos="284"/>
      </w:tabs>
      <w:spacing w:before="120"/>
      <w:ind w:left="284" w:hanging="284"/>
    </w:pPr>
    <w:rPr>
      <w:rFonts w:ascii="Garamond" w:hAnsi="Garamond"/>
      <w:sz w:val="22"/>
    </w:rPr>
  </w:style>
  <w:style w:type="paragraph" w:customStyle="1" w:styleId="Dotpoint2">
    <w:name w:val="Dotpoint2"/>
    <w:rsid w:val="005E1181"/>
    <w:pPr>
      <w:numPr>
        <w:numId w:val="2"/>
      </w:numPr>
      <w:tabs>
        <w:tab w:val="left" w:pos="284"/>
        <w:tab w:val="left" w:pos="567"/>
      </w:tabs>
      <w:ind w:left="568" w:hanging="284"/>
    </w:pPr>
    <w:rPr>
      <w:rFonts w:ascii="Garamond" w:hAnsi="Garamond"/>
      <w:sz w:val="22"/>
    </w:rPr>
  </w:style>
  <w:style w:type="paragraph" w:customStyle="1" w:styleId="contents">
    <w:name w:val="contents"/>
    <w:rsid w:val="003961B7"/>
    <w:pPr>
      <w:pBdr>
        <w:bottom w:val="single" w:sz="4" w:space="1" w:color="auto"/>
      </w:pBdr>
      <w:spacing w:before="440"/>
      <w:jc w:val="right"/>
    </w:pPr>
    <w:rPr>
      <w:rFonts w:ascii="Garamond" w:hAnsi="Garamond"/>
      <w:kern w:val="28"/>
      <w:sz w:val="60"/>
    </w:rPr>
  </w:style>
  <w:style w:type="paragraph" w:customStyle="1" w:styleId="NumberedListContinuing">
    <w:name w:val="NumberedListContinuing"/>
    <w:rsid w:val="00A25366"/>
    <w:pPr>
      <w:numPr>
        <w:numId w:val="3"/>
      </w:numPr>
      <w:spacing w:before="120"/>
      <w:ind w:left="284" w:hanging="284"/>
    </w:pPr>
    <w:rPr>
      <w:rFonts w:ascii="Garamond" w:hAnsi="Garamond"/>
      <w:sz w:val="22"/>
    </w:rPr>
  </w:style>
  <w:style w:type="paragraph" w:customStyle="1" w:styleId="Source">
    <w:name w:val="Source"/>
    <w:rsid w:val="005E1181"/>
    <w:pPr>
      <w:spacing w:before="40"/>
    </w:pPr>
    <w:rPr>
      <w:rFonts w:ascii="Arial" w:hAnsi="Arial"/>
      <w:sz w:val="15"/>
    </w:rPr>
  </w:style>
  <w:style w:type="paragraph" w:styleId="FootnoteText">
    <w:name w:val="footnote text"/>
    <w:basedOn w:val="Normal"/>
    <w:rsid w:val="005E1181"/>
    <w:rPr>
      <w:rFonts w:ascii="Garamond" w:hAnsi="Garamond"/>
      <w:sz w:val="16"/>
    </w:rPr>
  </w:style>
  <w:style w:type="character" w:styleId="Hyperlink">
    <w:name w:val="Hyperlink"/>
    <w:basedOn w:val="DefaultParagraphFont"/>
    <w:rsid w:val="00456500"/>
    <w:rPr>
      <w:color w:val="0000FF"/>
      <w:u w:val="single"/>
    </w:rPr>
  </w:style>
  <w:style w:type="character" w:customStyle="1" w:styleId="TextChar">
    <w:name w:val="Text Char"/>
    <w:basedOn w:val="DefaultParagraphFont"/>
    <w:link w:val="Text"/>
    <w:rsid w:val="00E32807"/>
    <w:rPr>
      <w:rFonts w:ascii="Garamond" w:hAnsi="Garamond"/>
      <w:sz w:val="22"/>
    </w:rPr>
  </w:style>
  <w:style w:type="paragraph" w:styleId="BodyText">
    <w:name w:val="Body Text"/>
    <w:basedOn w:val="Normal"/>
    <w:rsid w:val="004E72D9"/>
    <w:pPr>
      <w:spacing w:line="260" w:lineRule="atLeast"/>
      <w:ind w:right="1508"/>
    </w:pPr>
    <w:rPr>
      <w:rFonts w:ascii="Garamond" w:hAnsi="Garamond"/>
      <w:sz w:val="16"/>
    </w:rPr>
  </w:style>
  <w:style w:type="paragraph" w:styleId="ListParagraph">
    <w:name w:val="List Paragraph"/>
    <w:basedOn w:val="Normal"/>
    <w:uiPriority w:val="34"/>
    <w:qFormat/>
    <w:rsid w:val="00F03A9A"/>
    <w:pPr>
      <w:ind w:left="720"/>
      <w:contextualSpacing/>
    </w:pPr>
  </w:style>
</w:styles>
</file>

<file path=word/webSettings.xml><?xml version="1.0" encoding="utf-8"?>
<w:webSettings xmlns:r="http://schemas.openxmlformats.org/officeDocument/2006/relationships" xmlns:w="http://schemas.openxmlformats.org/wordprocessingml/2006/main">
  <w:divs>
    <w:div w:id="573588558">
      <w:bodyDiv w:val="1"/>
      <w:marLeft w:val="0"/>
      <w:marRight w:val="0"/>
      <w:marTop w:val="0"/>
      <w:marBottom w:val="0"/>
      <w:divBdr>
        <w:top w:val="none" w:sz="0" w:space="0" w:color="auto"/>
        <w:left w:val="none" w:sz="0" w:space="0" w:color="auto"/>
        <w:bottom w:val="none" w:sz="0" w:space="0" w:color="auto"/>
        <w:right w:val="none" w:sz="0" w:space="0" w:color="auto"/>
      </w:divBdr>
    </w:div>
    <w:div w:id="724983663">
      <w:bodyDiv w:val="1"/>
      <w:marLeft w:val="0"/>
      <w:marRight w:val="0"/>
      <w:marTop w:val="0"/>
      <w:marBottom w:val="0"/>
      <w:divBdr>
        <w:top w:val="none" w:sz="0" w:space="0" w:color="auto"/>
        <w:left w:val="none" w:sz="0" w:space="0" w:color="auto"/>
        <w:bottom w:val="none" w:sz="0" w:space="0" w:color="auto"/>
        <w:right w:val="none" w:sz="0" w:space="0" w:color="auto"/>
      </w:divBdr>
    </w:div>
    <w:div w:id="19196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ver.edu.au/pub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SupportDocument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SupportDocumentTemplate2010.dotx</Template>
  <TotalTime>11</TotalTime>
  <Pages>137</Pages>
  <Words>67776</Words>
  <Characters>604834</Characters>
  <Application>Microsoft Office Word</Application>
  <DocSecurity>0</DocSecurity>
  <Lines>5040</Lines>
  <Paragraphs>1342</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671268</CharactersWithSpaces>
  <SharedDoc>false</SharedDoc>
  <HLinks>
    <vt:vector size="6" baseType="variant">
      <vt:variant>
        <vt:i4>1835023</vt:i4>
      </vt:variant>
      <vt:variant>
        <vt:i4>0</vt:i4>
      </vt:variant>
      <vt:variant>
        <vt:i4>0</vt:i4>
      </vt:variant>
      <vt:variant>
        <vt:i4>5</vt:i4>
      </vt:variant>
      <vt:variant>
        <vt:lpwstr>http://www.ncver.edu.au/pubs.htm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MichelleCircelli</dc:creator>
  <cp:lastModifiedBy>kayemcadam</cp:lastModifiedBy>
  <cp:revision>6</cp:revision>
  <cp:lastPrinted>2006-07-25T03:34:00Z</cp:lastPrinted>
  <dcterms:created xsi:type="dcterms:W3CDTF">2011-05-06T01:24:00Z</dcterms:created>
  <dcterms:modified xsi:type="dcterms:W3CDTF">2011-05-06T01:44:00Z</dcterms:modified>
</cp:coreProperties>
</file>