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606" w:rsidRDefault="00355606" w:rsidP="00355606">
      <w:pPr>
        <w:spacing w:before="0" w:line="240" w:lineRule="auto"/>
        <w:ind w:hanging="567"/>
        <w:rPr>
          <w:rFonts w:ascii="Tahoma" w:hAnsi="Tahoma" w:cs="Tahoma"/>
          <w:color w:val="000000"/>
          <w:kern w:val="28"/>
          <w:sz w:val="56"/>
          <w:szCs w:val="56"/>
        </w:rPr>
      </w:pPr>
      <w:bookmarkStart w:id="0" w:name="_Toc495748330"/>
      <w:bookmarkStart w:id="1" w:name="_Toc495810630"/>
      <w:bookmarkStart w:id="2" w:name="_Toc6031787"/>
      <w:bookmarkStart w:id="3" w:name="_Toc6031844"/>
      <w:r>
        <w:rPr>
          <w:rFonts w:ascii="Tahoma" w:hAnsi="Tahoma" w:cs="Tahoma"/>
          <w:noProof/>
          <w:color w:val="000000"/>
          <w:kern w:val="28"/>
          <w:sz w:val="56"/>
          <w:szCs w:val="56"/>
          <w:lang w:eastAsia="en-AU"/>
        </w:rPr>
        <w:drawing>
          <wp:anchor distT="0" distB="0" distL="114300" distR="114300" simplePos="0" relativeHeight="251682816" behindDoc="1" locked="0" layoutInCell="1" allowOverlap="1">
            <wp:simplePos x="0" y="0"/>
            <wp:positionH relativeFrom="column">
              <wp:posOffset>-184150</wp:posOffset>
            </wp:positionH>
            <wp:positionV relativeFrom="paragraph">
              <wp:posOffset>537210</wp:posOffset>
            </wp:positionV>
            <wp:extent cx="2242820" cy="480695"/>
            <wp:effectExtent l="19050" t="0" r="5080" b="0"/>
            <wp:wrapSquare wrapText="bothSides"/>
            <wp:docPr id="3" name="Picture 1" descr="P:\PublicationComponents\logos\NCVER LOGOS\EPS - pagemaker_quark\NoLines2012\NCVER_Floating_Mon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NCVER LOGOS\EPS - pagemaker_quark\NoLines2012\NCVER_Floating_Mono.eps"/>
                    <pic:cNvPicPr>
                      <a:picLocks noChangeAspect="1" noChangeArrowheads="1"/>
                    </pic:cNvPicPr>
                  </pic:nvPicPr>
                  <pic:blipFill>
                    <a:blip r:embed="rId9" cstate="print"/>
                    <a:srcRect/>
                    <a:stretch>
                      <a:fillRect/>
                    </a:stretch>
                  </pic:blipFill>
                  <pic:spPr bwMode="auto">
                    <a:xfrm>
                      <a:off x="0" y="0"/>
                      <a:ext cx="2242820" cy="480695"/>
                    </a:xfrm>
                    <a:prstGeom prst="rect">
                      <a:avLst/>
                    </a:prstGeom>
                    <a:noFill/>
                    <a:ln w="9525">
                      <a:noFill/>
                      <a:miter lim="800000"/>
                      <a:headEnd/>
                      <a:tailEnd/>
                    </a:ln>
                  </pic:spPr>
                </pic:pic>
              </a:graphicData>
            </a:graphic>
          </wp:anchor>
        </w:drawing>
      </w:r>
    </w:p>
    <w:p w:rsidR="00355606" w:rsidRDefault="00355606" w:rsidP="00355606">
      <w:pPr>
        <w:pStyle w:val="PublicationTitle"/>
        <w:spacing w:before="0"/>
        <w:rPr>
          <w:sz w:val="40"/>
          <w:szCs w:val="40"/>
        </w:rPr>
      </w:pPr>
      <w:r>
        <w:rPr>
          <w:noProof/>
          <w:sz w:val="40"/>
          <w:szCs w:val="40"/>
          <w:lang w:eastAsia="en-AU"/>
        </w:rPr>
        <w:drawing>
          <wp:anchor distT="0" distB="0" distL="114300" distR="114300" simplePos="0" relativeHeight="251681792" behindDoc="1" locked="0" layoutInCell="1" allowOverlap="1">
            <wp:simplePos x="0" y="0"/>
            <wp:positionH relativeFrom="column">
              <wp:posOffset>-2564130</wp:posOffset>
            </wp:positionH>
            <wp:positionV relativeFrom="paragraph">
              <wp:posOffset>684530</wp:posOffset>
            </wp:positionV>
            <wp:extent cx="2724150" cy="914400"/>
            <wp:effectExtent l="19050" t="0" r="0" b="0"/>
            <wp:wrapTight wrapText="bothSides">
              <wp:wrapPolygon edited="0">
                <wp:start x="-151" y="0"/>
                <wp:lineTo x="-151" y="21150"/>
                <wp:lineTo x="21600" y="21150"/>
                <wp:lineTo x="21600" y="0"/>
                <wp:lineTo x="-151" y="0"/>
              </wp:wrapPolygon>
            </wp:wrapTight>
            <wp:docPr id="2" name="Picture 2" descr="P:\PublicationComponents\logos\Department of Industry\Dept_Industry_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tionComponents\logos\Department of Industry\Dept_Industry_inline.jpg"/>
                    <pic:cNvPicPr>
                      <a:picLocks noChangeAspect="1" noChangeArrowheads="1"/>
                    </pic:cNvPicPr>
                  </pic:nvPicPr>
                  <pic:blipFill>
                    <a:blip r:embed="rId10" cstate="print"/>
                    <a:srcRect/>
                    <a:stretch>
                      <a:fillRect/>
                    </a:stretch>
                  </pic:blipFill>
                  <pic:spPr bwMode="auto">
                    <a:xfrm>
                      <a:off x="0" y="0"/>
                      <a:ext cx="2724150" cy="914400"/>
                    </a:xfrm>
                    <a:prstGeom prst="rect">
                      <a:avLst/>
                    </a:prstGeom>
                    <a:noFill/>
                    <a:ln w="9525">
                      <a:noFill/>
                      <a:miter lim="800000"/>
                      <a:headEnd/>
                      <a:tailEnd/>
                    </a:ln>
                  </pic:spPr>
                </pic:pic>
              </a:graphicData>
            </a:graphic>
          </wp:anchor>
        </w:drawing>
      </w:r>
    </w:p>
    <w:p w:rsidR="00355606" w:rsidRPr="00566F29" w:rsidRDefault="00355606" w:rsidP="00355606">
      <w:pPr>
        <w:pStyle w:val="PublicationTitle"/>
        <w:spacing w:before="0" w:after="0"/>
        <w:rPr>
          <w:sz w:val="40"/>
          <w:szCs w:val="40"/>
        </w:rPr>
      </w:pPr>
    </w:p>
    <w:p w:rsidR="00355606" w:rsidRDefault="00355606" w:rsidP="00355606">
      <w:pPr>
        <w:pStyle w:val="PublicationTitle"/>
        <w:spacing w:before="0" w:after="400"/>
      </w:pPr>
    </w:p>
    <w:p w:rsidR="00EB0AD7" w:rsidRPr="005C2FCF" w:rsidRDefault="00123866" w:rsidP="00EB0AD7">
      <w:pPr>
        <w:pStyle w:val="PublicationTitle"/>
        <w:spacing w:before="0"/>
      </w:pPr>
      <w:r>
        <w:rPr>
          <w:noProof/>
          <w:lang w:eastAsia="en-AU"/>
        </w:rPr>
        <w:t>Disadvantaged learners and</w:t>
      </w:r>
      <w:r w:rsidR="00355606">
        <w:rPr>
          <w:noProof/>
          <w:lang w:eastAsia="en-AU"/>
        </w:rPr>
        <w:t> </w:t>
      </w:r>
      <w:r>
        <w:rPr>
          <w:noProof/>
          <w:lang w:eastAsia="en-AU"/>
        </w:rPr>
        <w:t xml:space="preserve">VET to </w:t>
      </w:r>
      <w:r w:rsidR="007624B1">
        <w:rPr>
          <w:noProof/>
          <w:lang w:eastAsia="en-AU"/>
        </w:rPr>
        <w:t>higher education transitions</w:t>
      </w:r>
    </w:p>
    <w:p w:rsidR="00EB0AD7" w:rsidRDefault="00C0296D" w:rsidP="00EB0AD7">
      <w:pPr>
        <w:pStyle w:val="Authors"/>
      </w:pPr>
      <w:bookmarkStart w:id="4" w:name="_Toc296423678"/>
      <w:bookmarkStart w:id="5" w:name="_Toc296497509"/>
      <w:r>
        <w:t>Tabatha Griffin</w:t>
      </w:r>
    </w:p>
    <w:bookmarkEnd w:id="4"/>
    <w:bookmarkEnd w:id="5"/>
    <w:p w:rsidR="00EB0AD7" w:rsidRDefault="007624B1" w:rsidP="00EB0AD7">
      <w:pPr>
        <w:pStyle w:val="Organisation"/>
      </w:pPr>
      <w:r>
        <w:t>N</w:t>
      </w:r>
      <w:r w:rsidR="006D04AD">
        <w:t xml:space="preserve">ational </w:t>
      </w:r>
      <w:r>
        <w:t>C</w:t>
      </w:r>
      <w:r w:rsidR="006D04AD">
        <w:t xml:space="preserve">entre for </w:t>
      </w:r>
      <w:r>
        <w:t>V</w:t>
      </w:r>
      <w:r w:rsidR="006D04AD">
        <w:t xml:space="preserve">ocational </w:t>
      </w:r>
      <w:r>
        <w:t>E</w:t>
      </w:r>
      <w:r w:rsidR="006D04AD">
        <w:t xml:space="preserve">ducation </w:t>
      </w:r>
      <w:r>
        <w:t>R</w:t>
      </w:r>
      <w:r w:rsidR="006D04AD">
        <w:t>esearch</w:t>
      </w:r>
    </w:p>
    <w:p w:rsidR="00EB0AD7" w:rsidRDefault="00CE2187" w:rsidP="00EB0AD7">
      <w:pPr>
        <w:pStyle w:val="Heading3"/>
        <w:ind w:right="-1"/>
      </w:pPr>
      <w:r>
        <w:rPr>
          <w:noProof/>
          <w:lang w:eastAsia="en-AU"/>
        </w:rPr>
        <w:pict>
          <v:shapetype id="_x0000_t202" coordsize="21600,21600" o:spt="202" path="m,l,21600r21600,l21600,xe">
            <v:stroke joinstyle="miter"/>
            <v:path gradientshapeok="t" o:connecttype="rect"/>
          </v:shapetype>
          <v:shape id="_x0000_s1053" type="#_x0000_t202" style="position:absolute;margin-left:73.1pt;margin-top:659.7pt;width:357pt;height:83pt;z-index:251670528;mso-position-vertical-relative:margin" filled="f" stroked="f">
            <v:textbox style="mso-next-textbox:#_x0000_s1053">
              <w:txbxContent>
                <w:p w:rsidR="00086208" w:rsidRDefault="00086208" w:rsidP="00EB0AD7">
                  <w:pPr>
                    <w:pStyle w:val="Imprint"/>
                    <w:spacing w:before="0"/>
                    <w:ind w:left="142" w:right="10"/>
                    <w:rPr>
                      <w:color w:val="000000"/>
                    </w:rPr>
                  </w:pPr>
                  <w:r w:rsidRPr="005C2FCF">
                    <w:rPr>
                      <w:color w:val="000000"/>
                    </w:rPr>
                    <w:t>The views and opinions expressed in this document are those of the author/</w:t>
                  </w:r>
                  <w:r>
                    <w:rPr>
                      <w:color w:val="000000"/>
                    </w:rPr>
                    <w:br/>
                  </w:r>
                  <w:r w:rsidRPr="005C2FCF">
                    <w:rPr>
                      <w:color w:val="000000"/>
                    </w:rPr>
                    <w:t>project</w:t>
                  </w:r>
                  <w:r>
                    <w:rPr>
                      <w:color w:val="000000"/>
                    </w:rPr>
                    <w:t xml:space="preserve"> </w:t>
                  </w:r>
                  <w:r w:rsidRPr="005C2FCF">
                    <w:rPr>
                      <w:color w:val="000000"/>
                    </w:rPr>
                    <w:t xml:space="preserve">team and do not necessarily reflect the views of the Australian Government </w:t>
                  </w:r>
                  <w:r>
                    <w:rPr>
                      <w:color w:val="000000"/>
                    </w:rPr>
                    <w:br/>
                    <w:t xml:space="preserve">and </w:t>
                  </w:r>
                  <w:r w:rsidRPr="005C2FCF">
                    <w:rPr>
                      <w:color w:val="000000"/>
                    </w:rPr>
                    <w:t>state and territory governments.</w:t>
                  </w:r>
                </w:p>
              </w:txbxContent>
            </v:textbox>
            <w10:wrap anchory="margin"/>
          </v:shape>
        </w:pict>
      </w:r>
    </w:p>
    <w:p w:rsidR="00EB0AD7" w:rsidRPr="00E236D0" w:rsidRDefault="00CE2187" w:rsidP="00EB0AD7">
      <w:pPr>
        <w:pStyle w:val="Heading3"/>
        <w:ind w:right="-1"/>
        <w:rPr>
          <w:b/>
          <w:sz w:val="19"/>
          <w:szCs w:val="19"/>
        </w:rPr>
      </w:pPr>
      <w:r>
        <w:rPr>
          <w:noProof/>
          <w:lang w:eastAsia="en-AU"/>
        </w:rPr>
        <w:pict>
          <v:shape id="_x0000_s1054" type="#_x0000_t202" style="position:absolute;margin-left:79.95pt;margin-top:555.35pt;width:209.15pt;height:83pt;z-index:251671552;mso-position-vertical-relative:margin" filled="f" stroked="f">
            <v:textbox style="mso-next-textbox:#_x0000_s1054">
              <w:txbxContent>
                <w:p w:rsidR="00086208" w:rsidRPr="00E36E0B" w:rsidRDefault="00086208" w:rsidP="00355606">
                  <w:pPr>
                    <w:pStyle w:val="Heading3"/>
                    <w:rPr>
                      <w:rFonts w:ascii="Trebuchet MS" w:hAnsi="Trebuchet MS"/>
                      <w:szCs w:val="24"/>
                    </w:rPr>
                  </w:pPr>
                  <w:r w:rsidRPr="00E36E0B">
                    <w:rPr>
                      <w:rFonts w:ascii="Trebuchet MS" w:hAnsi="Trebuchet MS"/>
                      <w:szCs w:val="24"/>
                    </w:rPr>
                    <w:t xml:space="preserve">NATIONAL VOCATIONAL EDUCATION AND TRAINING RESEARCH PROGRAM </w:t>
                  </w:r>
                </w:p>
                <w:p w:rsidR="00086208" w:rsidRPr="00355606" w:rsidRDefault="00086208" w:rsidP="00355606">
                  <w:pPr>
                    <w:pStyle w:val="Heading3"/>
                    <w:spacing w:before="80"/>
                    <w:rPr>
                      <w:rFonts w:ascii="Trebuchet MS" w:hAnsi="Trebuchet MS"/>
                      <w:szCs w:val="24"/>
                    </w:rPr>
                  </w:pPr>
                  <w:r>
                    <w:rPr>
                      <w:rFonts w:ascii="Trebuchet MS" w:hAnsi="Trebuchet MS"/>
                      <w:b/>
                      <w:szCs w:val="24"/>
                    </w:rPr>
                    <w:t>OCCASIONAL PAPER</w:t>
                  </w:r>
                </w:p>
              </w:txbxContent>
            </v:textbox>
            <w10:wrap anchory="margin"/>
          </v:shape>
        </w:pict>
      </w:r>
      <w:r w:rsidR="00EB0AD7" w:rsidRPr="005C2FCF">
        <w:br w:type="page"/>
      </w:r>
    </w:p>
    <w:p w:rsidR="006D04AD" w:rsidRDefault="006D04AD" w:rsidP="006D04AD">
      <w:pPr>
        <w:pStyle w:val="Heading3"/>
      </w:pPr>
      <w:r>
        <w:lastRenderedPageBreak/>
        <w:t>Publisher</w:t>
      </w:r>
      <w:r w:rsidR="00C15F58">
        <w:t>’</w:t>
      </w:r>
      <w:r>
        <w:t>s note</w:t>
      </w:r>
    </w:p>
    <w:p w:rsidR="00C67D42" w:rsidRDefault="00C67D42" w:rsidP="00C67D42">
      <w:pPr>
        <w:pStyle w:val="Imprint"/>
        <w:ind w:right="1700"/>
      </w:pPr>
      <w:bookmarkStart w:id="6" w:name="_GoBack"/>
      <w:r>
        <w:t xml:space="preserve">This report has been prepared by the National Centre for Vocational Education Research (NCVER) on behalf of the </w:t>
      </w:r>
      <w:r w:rsidR="009005A1">
        <w:t xml:space="preserve">former </w:t>
      </w:r>
      <w:r>
        <w:t>National Senior Officials Committee and the Principal Committees of the Council of Australian Governments’ (COAG) Industry Skills Council (</w:t>
      </w:r>
      <w:r w:rsidR="00CE2187">
        <w:t>previously</w:t>
      </w:r>
      <w:r>
        <w:t xml:space="preserve"> the Standing Council on Tertiary Education, Skills and Employment).</w:t>
      </w:r>
    </w:p>
    <w:bookmarkEnd w:id="6"/>
    <w:p w:rsidR="00EB0AD7" w:rsidRPr="00C77DC6" w:rsidRDefault="00CE2187" w:rsidP="00EB0AD7">
      <w:pPr>
        <w:pStyle w:val="Abouttheresearch"/>
      </w:pPr>
      <w:r>
        <w:rPr>
          <w:rFonts w:ascii="Trebuchet MS" w:hAnsi="Trebuchet MS" w:cs="Times New Roman"/>
          <w:noProof/>
          <w:color w:val="auto"/>
          <w:lang w:eastAsia="en-AU"/>
        </w:rPr>
        <w:pict>
          <v:shape id="_x0000_s1065" type="#_x0000_t202" style="position:absolute;margin-left:0;margin-top:177.35pt;width:344pt;height:456pt;z-index:251658240;v-text-anchor:bottom" filled="f" stroked="f">
            <v:textbox style="mso-next-textbox:#_x0000_s1065" inset="0,,0">
              <w:txbxContent>
                <w:p w:rsidR="00086208" w:rsidRPr="00A021FC" w:rsidRDefault="00086208" w:rsidP="006D04AD">
                  <w:pPr>
                    <w:pStyle w:val="Imprint"/>
                    <w:rPr>
                      <w:b/>
                    </w:rPr>
                  </w:pPr>
                  <w:r w:rsidRPr="00A021FC">
                    <w:rPr>
                      <w:b/>
                    </w:rPr>
                    <w:t xml:space="preserve">© Commonwealth of Australia, </w:t>
                  </w:r>
                  <w:r>
                    <w:rPr>
                      <w:b/>
                    </w:rPr>
                    <w:t>2014</w:t>
                  </w:r>
                </w:p>
                <w:p w:rsidR="00086208" w:rsidRDefault="00086208" w:rsidP="006D04AD">
                  <w:pPr>
                    <w:pStyle w:val="Imprint"/>
                    <w:rPr>
                      <w:sz w:val="20"/>
                    </w:rPr>
                  </w:pPr>
                  <w:r w:rsidRPr="00E80270">
                    <w:rPr>
                      <w:noProof/>
                      <w:sz w:val="20"/>
                      <w:lang w:eastAsia="en-AU"/>
                    </w:rPr>
                    <w:drawing>
                      <wp:inline distT="0" distB="0" distL="0" distR="0">
                        <wp:extent cx="850265" cy="302895"/>
                        <wp:effectExtent l="19050" t="0" r="6985" b="0"/>
                        <wp:docPr id="7"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1"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086208" w:rsidRPr="00A021FC" w:rsidRDefault="00086208" w:rsidP="006D04AD">
                  <w:pPr>
                    <w:pStyle w:val="Imprint"/>
                  </w:pPr>
                  <w:r w:rsidRPr="00A021FC">
                    <w:t>With the exception of the Commonwealth Coat of Arms, the Department</w:t>
                  </w:r>
                  <w:r>
                    <w:t>’</w:t>
                  </w:r>
                  <w:r w:rsidRPr="00A021FC">
                    <w:t xml:space="preserve">s logo, any material protected by a trade mark and where otherwise noted all material presented in this document is provided under a Creative Commons Attribution 3.0 Australia &lt;http://creativecommons.org/licenses/by/3.0/au&gt; licence. </w:t>
                  </w:r>
                </w:p>
                <w:p w:rsidR="00086208" w:rsidRPr="00A021FC" w:rsidRDefault="00086208" w:rsidP="00355606">
                  <w:pPr>
                    <w:pStyle w:val="Imprint"/>
                    <w:spacing w:before="80"/>
                  </w:pPr>
                  <w:r w:rsidRPr="00A021FC">
                    <w:t>The details of the relevant licence conditions are available on the Creative Commons website (accessible using the links provided) as is the full legal code for the CC BY 3.0 AU licence &lt;http://creativecommons.org/licenses/by/3.0/legalcode&gt;.</w:t>
                  </w:r>
                </w:p>
                <w:p w:rsidR="00086208" w:rsidRPr="00A021FC" w:rsidRDefault="00086208" w:rsidP="00355606">
                  <w:pPr>
                    <w:pStyle w:val="Imprint"/>
                    <w:spacing w:before="80"/>
                  </w:pPr>
                  <w:r w:rsidRPr="00A021FC">
                    <w:t>The Creative Commons licence conditions do not apply to all logos, graphic design, artwork and photographs. Requests and enquiries concerning other reproduction and rights should be directed to the National Centre for</w:t>
                  </w:r>
                  <w:r>
                    <w:t xml:space="preserve"> Vocational Education Research</w:t>
                  </w:r>
                  <w:r w:rsidRPr="00A021FC">
                    <w:t>.</w:t>
                  </w:r>
                </w:p>
                <w:p w:rsidR="00086208" w:rsidRPr="00A021FC" w:rsidRDefault="00086208" w:rsidP="006D04AD">
                  <w:pPr>
                    <w:pStyle w:val="Imprint"/>
                  </w:pPr>
                  <w:r w:rsidRPr="00A021FC">
                    <w:t xml:space="preserve">This document should be attributed as </w:t>
                  </w:r>
                  <w:r>
                    <w:t xml:space="preserve">Griffin, T 2014, </w:t>
                  </w:r>
                  <w:bookmarkStart w:id="7" w:name="OLE_LINK3"/>
                  <w:r w:rsidRPr="006D04AD">
                    <w:rPr>
                      <w:i/>
                    </w:rPr>
                    <w:t>Disadvantaged learners and VET to higher education transitions</w:t>
                  </w:r>
                  <w:bookmarkEnd w:id="7"/>
                  <w:r>
                    <w:rPr>
                      <w:i/>
                    </w:rPr>
                    <w:t xml:space="preserve">, </w:t>
                  </w:r>
                  <w:r w:rsidRPr="00A021FC">
                    <w:t>NCVER, Adelaide.</w:t>
                  </w:r>
                </w:p>
                <w:p w:rsidR="00086208" w:rsidRPr="005C2FCF" w:rsidRDefault="00086208" w:rsidP="006D04AD">
                  <w:pPr>
                    <w:pStyle w:val="Imprint"/>
                    <w:rPr>
                      <w:color w:val="000000"/>
                    </w:rPr>
                  </w:pPr>
                  <w:r w:rsidRPr="005C2FCF">
                    <w:rPr>
                      <w:color w:val="000000"/>
                    </w:rPr>
                    <w:t>ISBN</w:t>
                  </w:r>
                  <w:r w:rsidRPr="005C2FCF">
                    <w:rPr>
                      <w:color w:val="000000"/>
                    </w:rPr>
                    <w:tab/>
                  </w:r>
                  <w:r w:rsidRPr="00741D3D">
                    <w:rPr>
                      <w:color w:val="000000"/>
                    </w:rPr>
                    <w:t>978 1 922056 86 3</w:t>
                  </w:r>
                  <w:r>
                    <w:rPr>
                      <w:color w:val="000000"/>
                    </w:rPr>
                    <w:br/>
                  </w:r>
                  <w:r w:rsidRPr="005C2FCF">
                    <w:rPr>
                      <w:color w:val="000000"/>
                    </w:rPr>
                    <w:t>TD/TNC</w:t>
                  </w:r>
                  <w:r w:rsidRPr="005C2FCF">
                    <w:rPr>
                      <w:color w:val="000000"/>
                    </w:rPr>
                    <w:tab/>
                  </w:r>
                  <w:r>
                    <w:rPr>
                      <w:color w:val="000000"/>
                    </w:rPr>
                    <w:t>115.14</w:t>
                  </w:r>
                </w:p>
                <w:p w:rsidR="00086208" w:rsidRPr="005C2FCF" w:rsidRDefault="00086208" w:rsidP="006D04AD">
                  <w:pPr>
                    <w:pStyle w:val="Imprint"/>
                    <w:spacing w:before="80"/>
                    <w:rPr>
                      <w:color w:val="000000"/>
                    </w:rPr>
                  </w:pPr>
                  <w:r w:rsidRPr="005C2FCF">
                    <w:rPr>
                      <w:color w:val="000000"/>
                    </w:rPr>
                    <w:t>Published by NCVER</w:t>
                  </w:r>
                  <w:r>
                    <w:rPr>
                      <w:color w:val="000000"/>
                    </w:rPr>
                    <w:t xml:space="preserve">, </w:t>
                  </w:r>
                  <w:r w:rsidRPr="005C2FCF">
                    <w:rPr>
                      <w:color w:val="000000"/>
                    </w:rPr>
                    <w:t>ABN 87 007 967 311</w:t>
                  </w:r>
                </w:p>
                <w:p w:rsidR="00086208" w:rsidRPr="005C2FCF" w:rsidRDefault="00086208" w:rsidP="006D04AD">
                  <w:pPr>
                    <w:pStyle w:val="Imprint"/>
                    <w:spacing w:before="80"/>
                    <w:rPr>
                      <w:color w:val="000000"/>
                    </w:rPr>
                  </w:pPr>
                  <w:r w:rsidRPr="005C2FCF">
                    <w:rPr>
                      <w:color w:val="000000"/>
                    </w:rPr>
                    <w:t>Level 11, 33 King William Street, Adelaide SA 5000</w:t>
                  </w:r>
                  <w:r w:rsidRPr="005C2FCF">
                    <w:rPr>
                      <w:color w:val="000000"/>
                    </w:rPr>
                    <w:br/>
                    <w:t>PO Box 8288 Station Arcade, Adelaide SA 5000, Australia</w:t>
                  </w:r>
                </w:p>
                <w:p w:rsidR="00086208" w:rsidRPr="00541B94" w:rsidRDefault="00086208" w:rsidP="006D04AD">
                  <w:pPr>
                    <w:pStyle w:val="Imprint"/>
                    <w:spacing w:before="80"/>
                    <w:rPr>
                      <w:color w:val="000000"/>
                    </w:rPr>
                  </w:pPr>
                  <w:r w:rsidRPr="00C304A9">
                    <w:rPr>
                      <w:b/>
                      <w:color w:val="000000"/>
                    </w:rPr>
                    <w:t>P</w:t>
                  </w:r>
                  <w:r w:rsidRPr="005C2FCF">
                    <w:rPr>
                      <w:color w:val="000000"/>
                    </w:rPr>
                    <w:t xml:space="preserve"> +61 8 8230 8400 </w:t>
                  </w:r>
                  <w:r>
                    <w:rPr>
                      <w:color w:val="000000"/>
                    </w:rPr>
                    <w:t xml:space="preserve">  </w:t>
                  </w:r>
                  <w:r w:rsidRPr="00C304A9">
                    <w:rPr>
                      <w:b/>
                      <w:color w:val="000000"/>
                    </w:rPr>
                    <w:t>F</w:t>
                  </w:r>
                  <w:r w:rsidRPr="005C2FCF">
                    <w:rPr>
                      <w:color w:val="000000"/>
                    </w:rPr>
                    <w:t xml:space="preserve"> +61 8 8212 3436</w:t>
                  </w:r>
                  <w:r>
                    <w:rPr>
                      <w:color w:val="000000"/>
                    </w:rPr>
                    <w:t xml:space="preserve">   </w:t>
                  </w:r>
                  <w:r w:rsidRPr="00C304A9">
                    <w:rPr>
                      <w:b/>
                      <w:color w:val="000000"/>
                    </w:rPr>
                    <w:t>E</w:t>
                  </w:r>
                  <w:r w:rsidRPr="005C2FCF">
                    <w:rPr>
                      <w:color w:val="000000"/>
                    </w:rPr>
                    <w:t xml:space="preserve"> </w:t>
                  </w:r>
                  <w:hyperlink r:id="rId12" w:history="1">
                    <w:r w:rsidRPr="00441898">
                      <w:rPr>
                        <w:rStyle w:val="Hyperlink"/>
                        <w:sz w:val="16"/>
                      </w:rPr>
                      <w:t>ncver@ncver.edu.au</w:t>
                    </w:r>
                  </w:hyperlink>
                  <w:r>
                    <w:rPr>
                      <w:color w:val="000000"/>
                    </w:rPr>
                    <w:t xml:space="preserve">   </w:t>
                  </w:r>
                  <w:r w:rsidRPr="00C304A9">
                    <w:rPr>
                      <w:b/>
                      <w:color w:val="000000"/>
                    </w:rPr>
                    <w:t>W</w:t>
                  </w:r>
                  <w:r>
                    <w:rPr>
                      <w:color w:val="000000"/>
                    </w:rPr>
                    <w:t xml:space="preserve"> </w:t>
                  </w:r>
                  <w:r w:rsidRPr="005C2FCF">
                    <w:rPr>
                      <w:color w:val="000000"/>
                    </w:rPr>
                    <w:t>&lt;www.ncver.edu.au&gt;</w:t>
                  </w:r>
                  <w:r>
                    <w:rPr>
                      <w:color w:val="000000"/>
                    </w:rPr>
                    <w:t xml:space="preserve"> </w:t>
                  </w:r>
                </w:p>
              </w:txbxContent>
            </v:textbox>
          </v:shape>
        </w:pict>
      </w:r>
      <w:r w:rsidR="00EB0AD7" w:rsidRPr="005C2FCF">
        <w:br w:type="page"/>
      </w:r>
      <w:bookmarkStart w:id="8" w:name="_Toc73766312"/>
      <w:bookmarkStart w:id="9" w:name="_Toc77937774"/>
      <w:bookmarkStart w:id="10" w:name="_Toc80174750"/>
      <w:bookmarkStart w:id="11" w:name="_Toc81560506"/>
      <w:bookmarkStart w:id="12" w:name="_Toc82071799"/>
      <w:bookmarkStart w:id="13" w:name="_Toc82151754"/>
      <w:bookmarkStart w:id="14" w:name="_Toc82498260"/>
      <w:bookmarkStart w:id="15" w:name="_Toc86829097"/>
      <w:bookmarkStart w:id="16" w:name="_Toc89226248"/>
      <w:bookmarkStart w:id="17" w:name="_Toc89240893"/>
      <w:bookmarkStart w:id="18" w:name="_Toc98394875"/>
      <w:bookmarkStart w:id="19" w:name="_Toc296423679"/>
      <w:bookmarkStart w:id="20" w:name="_Toc296497510"/>
      <w:r w:rsidR="00EB0AD7" w:rsidRPr="005C2FCF">
        <w:lastRenderedPageBreak/>
        <w:t>About the research</w:t>
      </w:r>
      <w:bookmarkEnd w:id="8"/>
      <w:bookmarkEnd w:id="9"/>
      <w:bookmarkEnd w:id="10"/>
      <w:bookmarkEnd w:id="11"/>
      <w:bookmarkEnd w:id="12"/>
      <w:bookmarkEnd w:id="13"/>
      <w:bookmarkEnd w:id="14"/>
      <w:bookmarkEnd w:id="15"/>
      <w:bookmarkEnd w:id="16"/>
      <w:bookmarkEnd w:id="17"/>
      <w:bookmarkEnd w:id="18"/>
      <w:bookmarkEnd w:id="19"/>
      <w:bookmarkEnd w:id="20"/>
    </w:p>
    <w:p w:rsidR="00EB0AD7" w:rsidRDefault="00123866" w:rsidP="00EB0AD7">
      <w:pPr>
        <w:pStyle w:val="Abouttheresearchpubtitle"/>
      </w:pPr>
      <w:bookmarkStart w:id="21" w:name="_Toc98394877"/>
      <w:r>
        <w:t xml:space="preserve">Disadvantaged learners and VET to </w:t>
      </w:r>
      <w:r w:rsidR="005C1E94">
        <w:t>higher education transitions</w:t>
      </w:r>
    </w:p>
    <w:p w:rsidR="00EB0AD7" w:rsidRDefault="005C1E94" w:rsidP="00EB0AD7">
      <w:pPr>
        <w:pStyle w:val="Heading3"/>
      </w:pPr>
      <w:bookmarkStart w:id="22" w:name="_Toc296423681"/>
      <w:bookmarkStart w:id="23" w:name="_Toc296497512"/>
      <w:r>
        <w:t>Tabatha Griffin, NCVER</w:t>
      </w:r>
      <w:bookmarkEnd w:id="21"/>
      <w:bookmarkEnd w:id="22"/>
      <w:bookmarkEnd w:id="23"/>
    </w:p>
    <w:p w:rsidR="00CE198E" w:rsidRPr="00355606" w:rsidRDefault="00CE198E" w:rsidP="00355606">
      <w:pPr>
        <w:pStyle w:val="Text"/>
        <w:spacing w:before="360"/>
      </w:pPr>
      <w:r>
        <w:t xml:space="preserve">The vocational education and training (VET) system can provide an entry point to the education sector for people who have experienced disadvantage in their lives. Participation in </w:t>
      </w:r>
      <w:r w:rsidR="00123866">
        <w:t>VET</w:t>
      </w:r>
      <w:r>
        <w:t xml:space="preserve"> can provide personal benefits as well as lead to </w:t>
      </w:r>
      <w:r w:rsidRPr="00355606">
        <w:t xml:space="preserve">further study </w:t>
      </w:r>
      <w:r w:rsidR="00713396" w:rsidRPr="00355606">
        <w:t>and/</w:t>
      </w:r>
      <w:r w:rsidRPr="00355606">
        <w:t xml:space="preserve">or employment. </w:t>
      </w:r>
    </w:p>
    <w:p w:rsidR="00427E69" w:rsidRPr="00CE198E" w:rsidRDefault="00713396" w:rsidP="00355606">
      <w:pPr>
        <w:pStyle w:val="Text"/>
      </w:pPr>
      <w:r w:rsidRPr="00355606">
        <w:t>How disadvantaged learne</w:t>
      </w:r>
      <w:r>
        <w:t xml:space="preserve">rs participate in </w:t>
      </w:r>
      <w:r w:rsidR="00123866">
        <w:t>vocational education and training</w:t>
      </w:r>
      <w:r>
        <w:t xml:space="preserve"> </w:t>
      </w:r>
      <w:r w:rsidR="00050179">
        <w:t>is an important consideration.</w:t>
      </w:r>
      <w:r>
        <w:t xml:space="preserve"> </w:t>
      </w:r>
      <w:r w:rsidR="00427E69">
        <w:t>Further study and employment outcomes are more likely to stem</w:t>
      </w:r>
      <w:r w:rsidR="00FC0E96">
        <w:t xml:space="preserve"> from completing a higher-level </w:t>
      </w:r>
      <w:r w:rsidR="00427E69">
        <w:t xml:space="preserve">VET qualification, but disadvantaged </w:t>
      </w:r>
      <w:r w:rsidR="00123866">
        <w:t>learners tend to enrol in lower-</w:t>
      </w:r>
      <w:r w:rsidR="00427E69">
        <w:t>level qualifications. Hence, whether or not disadvantaged learne</w:t>
      </w:r>
      <w:r w:rsidR="00123866">
        <w:t>rs are transitioning from lower-</w:t>
      </w:r>
      <w:r w:rsidR="00427E69">
        <w:t>lev</w:t>
      </w:r>
      <w:r w:rsidR="00123866">
        <w:t>el VET qualifications to higher-</w:t>
      </w:r>
      <w:r w:rsidR="00427E69">
        <w:t xml:space="preserve">level </w:t>
      </w:r>
      <w:r w:rsidR="00123866">
        <w:t>vocational education and training</w:t>
      </w:r>
      <w:r w:rsidR="00427E69">
        <w:t xml:space="preserve"> and into higher education is of interest. </w:t>
      </w:r>
      <w:r>
        <w:t>Based on a review of the literature, t</w:t>
      </w:r>
      <w:r w:rsidR="00427E69">
        <w:t>his paper synthesises what is currently known about these transitions for disadvantaged learners.</w:t>
      </w:r>
    </w:p>
    <w:p w:rsidR="00EB0AD7" w:rsidRPr="005C2FCF" w:rsidRDefault="00EB0AD7" w:rsidP="00EB0AD7">
      <w:pPr>
        <w:pStyle w:val="Keymessages"/>
      </w:pPr>
      <w:bookmarkStart w:id="24" w:name="_Toc98394878"/>
      <w:bookmarkStart w:id="25" w:name="_Toc296423682"/>
      <w:bookmarkStart w:id="26" w:name="_Toc296497513"/>
      <w:r w:rsidRPr="005C2FCF">
        <w:t>Key messages</w:t>
      </w:r>
      <w:bookmarkEnd w:id="24"/>
      <w:bookmarkEnd w:id="25"/>
      <w:bookmarkEnd w:id="26"/>
    </w:p>
    <w:p w:rsidR="009C101B" w:rsidRDefault="009C101B" w:rsidP="00355606">
      <w:pPr>
        <w:pStyle w:val="Text"/>
      </w:pPr>
      <w:r>
        <w:t>Disadvantaged learners tend</w:t>
      </w:r>
      <w:r w:rsidR="00123866">
        <w:t xml:space="preserve"> to be overrepresented in lower-</w:t>
      </w:r>
      <w:r>
        <w:t>level VET qualifications</w:t>
      </w:r>
      <w:r w:rsidR="00123866">
        <w:t xml:space="preserve"> and underrepresented in higher-</w:t>
      </w:r>
      <w:r>
        <w:t xml:space="preserve">level VET and higher education. </w:t>
      </w:r>
      <w:r w:rsidR="00A33958">
        <w:t>There is little in the literature that provides student perspec</w:t>
      </w:r>
      <w:r w:rsidR="00123866">
        <w:t>tives on transitions from lower-level to higher-</w:t>
      </w:r>
      <w:r w:rsidR="00A33958">
        <w:t xml:space="preserve">level </w:t>
      </w:r>
      <w:r w:rsidR="00123866" w:rsidRPr="00355606">
        <w:t>vocational</w:t>
      </w:r>
      <w:r w:rsidR="00123866">
        <w:t xml:space="preserve"> education and training</w:t>
      </w:r>
      <w:r w:rsidR="00A33958">
        <w:t xml:space="preserve"> and from VET into higher education. The literature shows that t</w:t>
      </w:r>
      <w:r>
        <w:t>ransition from VET to higher education is a viable pathway for s</w:t>
      </w:r>
      <w:r w:rsidR="00A33958">
        <w:t xml:space="preserve">ome disadvantaged learners, although it is </w:t>
      </w:r>
      <w:r>
        <w:t xml:space="preserve">not used as widely as </w:t>
      </w:r>
      <w:r w:rsidR="00DA47D2">
        <w:t>it</w:t>
      </w:r>
      <w:r>
        <w:t xml:space="preserve"> could be. There are a number of factors that act as barriers: </w:t>
      </w:r>
    </w:p>
    <w:p w:rsidR="009C101B" w:rsidRDefault="009C101B" w:rsidP="009C101B">
      <w:pPr>
        <w:pStyle w:val="Dotpoint1"/>
      </w:pPr>
      <w:r>
        <w:t xml:space="preserve">Transition from </w:t>
      </w:r>
      <w:r w:rsidR="00123866">
        <w:t>vocational education and training</w:t>
      </w:r>
      <w:r>
        <w:t xml:space="preserve"> to higher education is m</w:t>
      </w:r>
      <w:r w:rsidR="00123866">
        <w:t>ore likely to occur from higher-</w:t>
      </w:r>
      <w:r>
        <w:t>level VET qualifications. However, disadvantaged learners re-engaging with the education sector ar</w:t>
      </w:r>
      <w:r w:rsidR="00123866">
        <w:t>e more likely to enrol in lower-</w:t>
      </w:r>
      <w:r>
        <w:t>level qualifications.</w:t>
      </w:r>
    </w:p>
    <w:p w:rsidR="009C101B" w:rsidRDefault="009C101B" w:rsidP="009C101B">
      <w:pPr>
        <w:pStyle w:val="Dotpoint1"/>
      </w:pPr>
      <w:r>
        <w:t xml:space="preserve">Transition from VET to higher education can be complicated, even for students who are not disadvantaged. This is despite the array of formal arrangements, such </w:t>
      </w:r>
      <w:r w:rsidR="002E17EE">
        <w:t>as credit transfer, and supports that are in place.</w:t>
      </w:r>
    </w:p>
    <w:p w:rsidR="00AF6A3E" w:rsidRDefault="00AF6A3E" w:rsidP="009C101B">
      <w:pPr>
        <w:pStyle w:val="Dotpoint1"/>
      </w:pPr>
      <w:r>
        <w:t>Support services can make a difference</w:t>
      </w:r>
      <w:r w:rsidR="002E17EE">
        <w:t>,</w:t>
      </w:r>
      <w:r>
        <w:t xml:space="preserve"> but there is a tension between providing </w:t>
      </w:r>
      <w:r w:rsidR="00CE198E">
        <w:t>individually ta</w:t>
      </w:r>
      <w:r>
        <w:t xml:space="preserve">ilored support and system-wide support. </w:t>
      </w:r>
      <w:r w:rsidR="00413A62">
        <w:t>Limited resources are</w:t>
      </w:r>
      <w:r w:rsidR="00CE198E">
        <w:t xml:space="preserve"> a</w:t>
      </w:r>
      <w:r w:rsidR="00C72788">
        <w:t>n</w:t>
      </w:r>
      <w:r w:rsidR="00CE198E">
        <w:t xml:space="preserve"> issue</w:t>
      </w:r>
      <w:r w:rsidR="00C72788">
        <w:t>,</w:t>
      </w:r>
      <w:r w:rsidR="00DA47D2">
        <w:t xml:space="preserve"> and </w:t>
      </w:r>
      <w:r w:rsidR="003E6EC2">
        <w:t>priority should be given to supports most likely to lead to positive outcomes</w:t>
      </w:r>
      <w:r w:rsidR="00CE198E">
        <w:t>.</w:t>
      </w:r>
      <w:r w:rsidR="00DA47D2">
        <w:t xml:space="preserve"> </w:t>
      </w:r>
    </w:p>
    <w:p w:rsidR="00A33958" w:rsidRPr="00355606" w:rsidRDefault="00A33958" w:rsidP="00355606">
      <w:pPr>
        <w:pStyle w:val="Text"/>
      </w:pPr>
    </w:p>
    <w:p w:rsidR="00EB0AD7" w:rsidRPr="005C2FCF" w:rsidRDefault="00A5417C" w:rsidP="00355606">
      <w:pPr>
        <w:pStyle w:val="Text"/>
      </w:pPr>
      <w:r w:rsidRPr="00355606">
        <w:t xml:space="preserve">Rod </w:t>
      </w:r>
      <w:proofErr w:type="spellStart"/>
      <w:r w:rsidRPr="00355606">
        <w:t>Cam</w:t>
      </w:r>
      <w:r>
        <w:t>m</w:t>
      </w:r>
      <w:proofErr w:type="spellEnd"/>
      <w:r w:rsidR="00EB0AD7" w:rsidRPr="005C2FCF">
        <w:br/>
        <w:t>Managing Director, NCVER</w:t>
      </w:r>
    </w:p>
    <w:p w:rsidR="00EB0AD7" w:rsidRDefault="00EB0AD7" w:rsidP="00EB0AD7">
      <w:pPr>
        <w:spacing w:before="0" w:line="240" w:lineRule="auto"/>
      </w:pPr>
      <w:r>
        <w:br w:type="page"/>
      </w:r>
    </w:p>
    <w:p w:rsidR="00EB0AD7" w:rsidRDefault="00EB0AD7" w:rsidP="00EB0AD7">
      <w:pPr>
        <w:pStyle w:val="Contents"/>
      </w:pPr>
    </w:p>
    <w:p w:rsidR="00EB0AD7" w:rsidRDefault="00EB0AD7" w:rsidP="00EB0AD7">
      <w:pPr>
        <w:pStyle w:val="Contents"/>
        <w:sectPr w:rsidR="00EB0AD7" w:rsidSect="00355606">
          <w:pgSz w:w="11907" w:h="16840" w:code="9"/>
          <w:pgMar w:top="1276" w:right="1701" w:bottom="1276" w:left="1418" w:header="709" w:footer="556" w:gutter="0"/>
          <w:cols w:space="708"/>
          <w:docGrid w:linePitch="360"/>
        </w:sectPr>
      </w:pPr>
    </w:p>
    <w:p w:rsidR="00EB0AD7" w:rsidRPr="00DC5F5C" w:rsidRDefault="00EB0AD7" w:rsidP="00EB0AD7">
      <w:pPr>
        <w:pStyle w:val="Contents"/>
      </w:pPr>
      <w:bookmarkStart w:id="27" w:name="_Toc98394880"/>
      <w:bookmarkStart w:id="28" w:name="_Toc296423683"/>
      <w:bookmarkStart w:id="29" w:name="_Toc296497514"/>
      <w:r w:rsidRPr="00DC5F5C">
        <w:lastRenderedPageBreak/>
        <w:t>Contents</w:t>
      </w:r>
      <w:bookmarkEnd w:id="27"/>
      <w:bookmarkEnd w:id="28"/>
      <w:bookmarkEnd w:id="29"/>
    </w:p>
    <w:p w:rsidR="00E80678" w:rsidRDefault="00B57422">
      <w:pPr>
        <w:pStyle w:val="TOC1"/>
        <w:rPr>
          <w:rFonts w:asciiTheme="minorHAnsi" w:eastAsiaTheme="minorEastAsia" w:hAnsiTheme="minorHAnsi" w:cstheme="minorBidi"/>
          <w:color w:val="auto"/>
          <w:sz w:val="22"/>
          <w:szCs w:val="22"/>
          <w:lang w:eastAsia="en-AU"/>
        </w:rPr>
      </w:pPr>
      <w:r w:rsidRPr="009775C7">
        <w:rPr>
          <w:rFonts w:ascii="Avant Garde" w:hAnsi="Avant Garde"/>
        </w:rPr>
        <w:fldChar w:fldCharType="begin"/>
      </w:r>
      <w:r w:rsidR="00EB0AD7" w:rsidRPr="009775C7">
        <w:rPr>
          <w:rFonts w:ascii="Avant Garde" w:hAnsi="Avant Garde"/>
        </w:rPr>
        <w:instrText xml:space="preserve"> TOC \o "1-2" </w:instrText>
      </w:r>
      <w:r w:rsidRPr="009775C7">
        <w:rPr>
          <w:rFonts w:ascii="Avant Garde" w:hAnsi="Avant Garde"/>
        </w:rPr>
        <w:fldChar w:fldCharType="separate"/>
      </w:r>
      <w:r w:rsidR="00E80678">
        <w:t>Introduction</w:t>
      </w:r>
      <w:r w:rsidR="00E80678">
        <w:tab/>
      </w:r>
      <w:r>
        <w:fldChar w:fldCharType="begin"/>
      </w:r>
      <w:r w:rsidR="00E80678">
        <w:instrText xml:space="preserve"> PAGEREF _Toc381110819 \h </w:instrText>
      </w:r>
      <w:r>
        <w:fldChar w:fldCharType="separate"/>
      </w:r>
      <w:r w:rsidR="00E80678">
        <w:t>6</w:t>
      </w:r>
      <w:r>
        <w:fldChar w:fldCharType="end"/>
      </w:r>
    </w:p>
    <w:p w:rsidR="00E80678" w:rsidRDefault="00E80678">
      <w:pPr>
        <w:pStyle w:val="TOC1"/>
        <w:rPr>
          <w:rFonts w:asciiTheme="minorHAnsi" w:eastAsiaTheme="minorEastAsia" w:hAnsiTheme="minorHAnsi" w:cstheme="minorBidi"/>
          <w:color w:val="auto"/>
          <w:sz w:val="22"/>
          <w:szCs w:val="22"/>
          <w:lang w:eastAsia="en-AU"/>
        </w:rPr>
      </w:pPr>
      <w:r>
        <w:t>Access and participation in tertiary education</w:t>
      </w:r>
      <w:r>
        <w:tab/>
      </w:r>
      <w:r w:rsidR="00B57422">
        <w:fldChar w:fldCharType="begin"/>
      </w:r>
      <w:r>
        <w:instrText xml:space="preserve"> PAGEREF _Toc381110820 \h </w:instrText>
      </w:r>
      <w:r w:rsidR="00B57422">
        <w:fldChar w:fldCharType="separate"/>
      </w:r>
      <w:r>
        <w:t>7</w:t>
      </w:r>
      <w:r w:rsidR="00B57422">
        <w:fldChar w:fldCharType="end"/>
      </w:r>
    </w:p>
    <w:p w:rsidR="00E80678" w:rsidRDefault="00E80678">
      <w:pPr>
        <w:pStyle w:val="TOC1"/>
        <w:rPr>
          <w:rFonts w:asciiTheme="minorHAnsi" w:eastAsiaTheme="minorEastAsia" w:hAnsiTheme="minorHAnsi" w:cstheme="minorBidi"/>
          <w:color w:val="auto"/>
          <w:sz w:val="22"/>
          <w:szCs w:val="22"/>
          <w:lang w:eastAsia="en-AU"/>
        </w:rPr>
      </w:pPr>
      <w:r>
        <w:t>Transitions to higher-level study</w:t>
      </w:r>
      <w:r>
        <w:tab/>
      </w:r>
      <w:r w:rsidR="00B57422">
        <w:fldChar w:fldCharType="begin"/>
      </w:r>
      <w:r>
        <w:instrText xml:space="preserve"> PAGEREF _Toc381110821 \h </w:instrText>
      </w:r>
      <w:r w:rsidR="00B57422">
        <w:fldChar w:fldCharType="separate"/>
      </w:r>
      <w:r>
        <w:t>11</w:t>
      </w:r>
      <w:r w:rsidR="00B57422">
        <w:fldChar w:fldCharType="end"/>
      </w:r>
    </w:p>
    <w:p w:rsidR="00E80678" w:rsidRDefault="00E80678">
      <w:pPr>
        <w:pStyle w:val="TOC1"/>
        <w:rPr>
          <w:rFonts w:asciiTheme="minorHAnsi" w:eastAsiaTheme="minorEastAsia" w:hAnsiTheme="minorHAnsi" w:cstheme="minorBidi"/>
          <w:color w:val="auto"/>
          <w:sz w:val="22"/>
          <w:szCs w:val="22"/>
          <w:lang w:eastAsia="en-AU"/>
        </w:rPr>
      </w:pPr>
      <w:r>
        <w:t>Support services</w:t>
      </w:r>
      <w:r>
        <w:tab/>
      </w:r>
      <w:r w:rsidR="00B57422">
        <w:fldChar w:fldCharType="begin"/>
      </w:r>
      <w:r>
        <w:instrText xml:space="preserve"> PAGEREF _Toc381110822 \h </w:instrText>
      </w:r>
      <w:r w:rsidR="00B57422">
        <w:fldChar w:fldCharType="separate"/>
      </w:r>
      <w:r>
        <w:t>15</w:t>
      </w:r>
      <w:r w:rsidR="00B57422">
        <w:fldChar w:fldCharType="end"/>
      </w:r>
    </w:p>
    <w:p w:rsidR="00E80678" w:rsidRDefault="00E80678">
      <w:pPr>
        <w:pStyle w:val="TOC1"/>
        <w:rPr>
          <w:rFonts w:asciiTheme="minorHAnsi" w:eastAsiaTheme="minorEastAsia" w:hAnsiTheme="minorHAnsi" w:cstheme="minorBidi"/>
          <w:color w:val="auto"/>
          <w:sz w:val="22"/>
          <w:szCs w:val="22"/>
          <w:lang w:eastAsia="en-AU"/>
        </w:rPr>
      </w:pPr>
      <w:r>
        <w:t>Discussion</w:t>
      </w:r>
      <w:r>
        <w:tab/>
      </w:r>
      <w:r w:rsidR="00B57422">
        <w:fldChar w:fldCharType="begin"/>
      </w:r>
      <w:r>
        <w:instrText xml:space="preserve"> PAGEREF _Toc381110823 \h </w:instrText>
      </w:r>
      <w:r w:rsidR="00B57422">
        <w:fldChar w:fldCharType="separate"/>
      </w:r>
      <w:r>
        <w:t>18</w:t>
      </w:r>
      <w:r w:rsidR="00B57422">
        <w:fldChar w:fldCharType="end"/>
      </w:r>
    </w:p>
    <w:p w:rsidR="00E80678" w:rsidRDefault="00E80678">
      <w:pPr>
        <w:pStyle w:val="TOC1"/>
        <w:rPr>
          <w:rFonts w:asciiTheme="minorHAnsi" w:eastAsiaTheme="minorEastAsia" w:hAnsiTheme="minorHAnsi" w:cstheme="minorBidi"/>
          <w:color w:val="auto"/>
          <w:sz w:val="22"/>
          <w:szCs w:val="22"/>
          <w:lang w:eastAsia="en-AU"/>
        </w:rPr>
      </w:pPr>
      <w:r>
        <w:t>References</w:t>
      </w:r>
      <w:r>
        <w:tab/>
      </w:r>
      <w:r w:rsidR="00B57422">
        <w:fldChar w:fldCharType="begin"/>
      </w:r>
      <w:r>
        <w:instrText xml:space="preserve"> PAGEREF _Toc381110824 \h </w:instrText>
      </w:r>
      <w:r w:rsidR="00B57422">
        <w:fldChar w:fldCharType="separate"/>
      </w:r>
      <w:r>
        <w:t>20</w:t>
      </w:r>
      <w:r w:rsidR="00B57422">
        <w:fldChar w:fldCharType="end"/>
      </w:r>
    </w:p>
    <w:p w:rsidR="00E80678" w:rsidRDefault="00C67D42">
      <w:pPr>
        <w:pStyle w:val="TOC1"/>
        <w:rPr>
          <w:rFonts w:asciiTheme="minorHAnsi" w:eastAsiaTheme="minorEastAsia" w:hAnsiTheme="minorHAnsi" w:cstheme="minorBidi"/>
          <w:color w:val="auto"/>
          <w:sz w:val="22"/>
          <w:szCs w:val="22"/>
          <w:lang w:eastAsia="en-AU"/>
        </w:rPr>
      </w:pPr>
      <w:r>
        <w:t>Funding information</w:t>
      </w:r>
      <w:r w:rsidR="00E80678">
        <w:tab/>
      </w:r>
      <w:r w:rsidR="00B57422">
        <w:fldChar w:fldCharType="begin"/>
      </w:r>
      <w:r w:rsidR="00E80678">
        <w:instrText xml:space="preserve"> PAGEREF _Toc381110825 \h </w:instrText>
      </w:r>
      <w:r w:rsidR="00B57422">
        <w:fldChar w:fldCharType="separate"/>
      </w:r>
      <w:r w:rsidR="00E80678">
        <w:t>22</w:t>
      </w:r>
      <w:r w:rsidR="00B57422">
        <w:fldChar w:fldCharType="end"/>
      </w:r>
    </w:p>
    <w:p w:rsidR="00EB0AD7" w:rsidRDefault="00B57422" w:rsidP="00EB0AD7">
      <w:pPr>
        <w:pStyle w:val="Text"/>
      </w:pPr>
      <w:r w:rsidRPr="009775C7">
        <w:fldChar w:fldCharType="end"/>
      </w:r>
    </w:p>
    <w:p w:rsidR="0013076C" w:rsidRDefault="0013076C">
      <w:pPr>
        <w:spacing w:before="0" w:line="240" w:lineRule="auto"/>
      </w:pPr>
      <w:r>
        <w:br w:type="page"/>
      </w:r>
    </w:p>
    <w:p w:rsidR="00E811C3" w:rsidRPr="005C2FCF" w:rsidRDefault="00F911A8" w:rsidP="00E811C3">
      <w:pPr>
        <w:pStyle w:val="Heading1"/>
      </w:pPr>
      <w:bookmarkStart w:id="30" w:name="_Toc381110819"/>
      <w:r>
        <w:lastRenderedPageBreak/>
        <w:t>Introduction</w:t>
      </w:r>
      <w:bookmarkEnd w:id="30"/>
    </w:p>
    <w:p w:rsidR="002E6B70" w:rsidRPr="005C1E2D" w:rsidRDefault="008718A7" w:rsidP="005C1E2D">
      <w:pPr>
        <w:pStyle w:val="Text"/>
      </w:pPr>
      <w:r>
        <w:t xml:space="preserve">The vocational education and training </w:t>
      </w:r>
      <w:r w:rsidR="00A33958">
        <w:t xml:space="preserve">(VET) </w:t>
      </w:r>
      <w:r w:rsidR="002E17EE">
        <w:t>system provides opportunities</w:t>
      </w:r>
      <w:r>
        <w:t xml:space="preserve"> for individuals to un</w:t>
      </w:r>
      <w:r w:rsidR="00AA58CC">
        <w:t>dertake training for employment-</w:t>
      </w:r>
      <w:r>
        <w:t>related</w:t>
      </w:r>
      <w:r w:rsidR="004D04B3">
        <w:t xml:space="preserve"> reasons</w:t>
      </w:r>
      <w:r>
        <w:t>, to enable further study</w:t>
      </w:r>
      <w:r w:rsidR="002E17EE">
        <w:t>,</w:t>
      </w:r>
      <w:r>
        <w:t xml:space="preserve"> or for personal interest and development. </w:t>
      </w:r>
      <w:r w:rsidR="00AA58CC">
        <w:t>Vocational education and training</w:t>
      </w:r>
      <w:r w:rsidR="00AE0B1F">
        <w:t xml:space="preserve"> also often provides an entry point to the education system for individuals who have experienced </w:t>
      </w:r>
      <w:r w:rsidR="00515A30">
        <w:t xml:space="preserve">barriers </w:t>
      </w:r>
      <w:r w:rsidR="00B7300D">
        <w:t xml:space="preserve">to participation in education (Curtis 2009). </w:t>
      </w:r>
      <w:r w:rsidR="002E6B70">
        <w:t xml:space="preserve">When considering </w:t>
      </w:r>
      <w:r w:rsidR="001C1482">
        <w:t xml:space="preserve">VET </w:t>
      </w:r>
      <w:r w:rsidR="002E6B70">
        <w:t xml:space="preserve">for those individuals belonging to one or more equity group, </w:t>
      </w:r>
      <w:r w:rsidR="00AE0B1F">
        <w:t xml:space="preserve">access and </w:t>
      </w:r>
      <w:r w:rsidR="002E6B70">
        <w:t>participation</w:t>
      </w:r>
      <w:r w:rsidR="00B7300D">
        <w:t xml:space="preserve"> </w:t>
      </w:r>
      <w:r w:rsidR="002E6B70">
        <w:t xml:space="preserve">alone only </w:t>
      </w:r>
      <w:r w:rsidR="002E6B70" w:rsidRPr="005C1E2D">
        <w:t xml:space="preserve">tell part of the story. How </w:t>
      </w:r>
      <w:r w:rsidR="003E6EC2" w:rsidRPr="005C1E2D">
        <w:t>students</w:t>
      </w:r>
      <w:r w:rsidR="002E6B70" w:rsidRPr="005C1E2D">
        <w:t xml:space="preserve"> participate, and the outcomes they achieve, is also important.</w:t>
      </w:r>
    </w:p>
    <w:p w:rsidR="0076293A" w:rsidRPr="005C1E2D" w:rsidRDefault="00AE0B1F" w:rsidP="005C1E2D">
      <w:pPr>
        <w:pStyle w:val="Text"/>
      </w:pPr>
      <w:r w:rsidRPr="005C1E2D">
        <w:t>For many people in equity gro</w:t>
      </w:r>
      <w:r w:rsidR="007624B1" w:rsidRPr="005C1E2D">
        <w:t xml:space="preserve">ups, </w:t>
      </w:r>
      <w:r w:rsidR="00AA58CC" w:rsidRPr="005C1E2D">
        <w:t xml:space="preserve">lower-level </w:t>
      </w:r>
      <w:r w:rsidR="007624B1" w:rsidRPr="005C1E2D">
        <w:t>qualifications</w:t>
      </w:r>
      <w:r w:rsidRPr="005C1E2D">
        <w:t xml:space="preserve"> </w:t>
      </w:r>
      <w:r w:rsidR="007624B1" w:rsidRPr="005C1E2D">
        <w:t>(</w:t>
      </w:r>
      <w:r w:rsidR="00AA58CC" w:rsidRPr="005C1E2D">
        <w:t>c</w:t>
      </w:r>
      <w:r w:rsidRPr="005C1E2D">
        <w:t>ertific</w:t>
      </w:r>
      <w:r w:rsidR="007624B1" w:rsidRPr="005C1E2D">
        <w:t>ate levels I and II</w:t>
      </w:r>
      <w:r w:rsidR="00AA58CC" w:rsidRPr="005C1E2D">
        <w:t>,</w:t>
      </w:r>
      <w:r w:rsidR="007624B1" w:rsidRPr="005C1E2D">
        <w:t xml:space="preserve"> for example)</w:t>
      </w:r>
      <w:r w:rsidRPr="005C1E2D">
        <w:t xml:space="preserve"> may provide an entry point to the VET system. While these qualifications might </w:t>
      </w:r>
      <w:r w:rsidR="00FC0E96" w:rsidRPr="005C1E2D">
        <w:t>offer</w:t>
      </w:r>
      <w:r w:rsidRPr="005C1E2D">
        <w:t xml:space="preserve"> some personal benefits, such as improved self-esteem, the employment and further study outcomes for prime- and mature-aged students have been shown to be limited (Stanwick 2006). The</w:t>
      </w:r>
      <w:r w:rsidR="007624B1" w:rsidRPr="005C1E2D">
        <w:t xml:space="preserve">re is a </w:t>
      </w:r>
      <w:r w:rsidRPr="005C1E2D">
        <w:t xml:space="preserve">question </w:t>
      </w:r>
      <w:r w:rsidR="002E17EE" w:rsidRPr="005C1E2D">
        <w:t>about</w:t>
      </w:r>
      <w:r w:rsidR="007624B1" w:rsidRPr="005C1E2D">
        <w:t xml:space="preserve"> </w:t>
      </w:r>
      <w:r w:rsidRPr="005C1E2D">
        <w:t xml:space="preserve">whether disadvantaged students are </w:t>
      </w:r>
      <w:r w:rsidR="009B1F34" w:rsidRPr="005C1E2D">
        <w:t>using those qualifications as a stepping stone to further study at higher levels</w:t>
      </w:r>
      <w:r w:rsidRPr="005C1E2D">
        <w:t>.</w:t>
      </w:r>
    </w:p>
    <w:p w:rsidR="00055A6D" w:rsidRPr="005C1E2D" w:rsidRDefault="00FE5C0D" w:rsidP="005C1E2D">
      <w:pPr>
        <w:pStyle w:val="Text"/>
      </w:pPr>
      <w:r w:rsidRPr="005C1E2D">
        <w:t xml:space="preserve">Graduates of </w:t>
      </w:r>
      <w:r w:rsidR="00FC0E96" w:rsidRPr="005C1E2D">
        <w:t xml:space="preserve">higher-level </w:t>
      </w:r>
      <w:r w:rsidRPr="005C1E2D">
        <w:t>VET qualifications are more likely to be employed after training (NCVER 2012</w:t>
      </w:r>
      <w:r w:rsidR="003B0505" w:rsidRPr="005C1E2D">
        <w:t>a</w:t>
      </w:r>
      <w:r w:rsidRPr="005C1E2D">
        <w:t>)</w:t>
      </w:r>
      <w:r w:rsidR="009D16F1" w:rsidRPr="005C1E2D">
        <w:t xml:space="preserve"> and the Council of Australian Governments </w:t>
      </w:r>
      <w:r w:rsidR="00FC0E96" w:rsidRPr="005C1E2D">
        <w:t xml:space="preserve">(COAG) </w:t>
      </w:r>
      <w:r w:rsidR="009D16F1" w:rsidRPr="005C1E2D">
        <w:t>co</w:t>
      </w:r>
      <w:r w:rsidR="00FC0E96" w:rsidRPr="005C1E2D">
        <w:t>nsiders a c</w:t>
      </w:r>
      <w:r w:rsidR="009D16F1" w:rsidRPr="005C1E2D">
        <w:t>e</w:t>
      </w:r>
      <w:r w:rsidR="00777121" w:rsidRPr="005C1E2D">
        <w:t>rtificate III to be the minimum-</w:t>
      </w:r>
      <w:r w:rsidR="009D16F1" w:rsidRPr="005C1E2D">
        <w:t xml:space="preserve">level qualification </w:t>
      </w:r>
      <w:r w:rsidR="00777121" w:rsidRPr="005C1E2D">
        <w:t>for improving</w:t>
      </w:r>
      <w:r w:rsidR="009D16F1" w:rsidRPr="005C1E2D">
        <w:t xml:space="preserve"> employment outcomes (</w:t>
      </w:r>
      <w:r w:rsidR="00FC0E96" w:rsidRPr="005C1E2D">
        <w:t>Council of Australian Governments</w:t>
      </w:r>
      <w:r w:rsidR="009D16F1" w:rsidRPr="005C1E2D">
        <w:t xml:space="preserve"> Reform Council 2010)</w:t>
      </w:r>
      <w:r w:rsidRPr="005C1E2D">
        <w:t xml:space="preserve">. </w:t>
      </w:r>
      <w:r w:rsidR="00E821BA" w:rsidRPr="005C1E2D">
        <w:t xml:space="preserve">This trend has been shown to hold true in those equity groups where it </w:t>
      </w:r>
      <w:r w:rsidR="00F31EF9">
        <w:t>has</w:t>
      </w:r>
      <w:r w:rsidR="00E821BA" w:rsidRPr="005C1E2D">
        <w:t xml:space="preserve"> been investigated</w:t>
      </w:r>
      <w:r w:rsidR="001C1482">
        <w:t>;</w:t>
      </w:r>
      <w:r w:rsidR="00E821BA" w:rsidRPr="005C1E2D">
        <w:t xml:space="preserve"> </w:t>
      </w:r>
      <w:r w:rsidR="001C1482">
        <w:t>f</w:t>
      </w:r>
      <w:r w:rsidR="0086606E" w:rsidRPr="005C1E2D">
        <w:t xml:space="preserve">or example, Polidano and Mavromaras (2010) showed that </w:t>
      </w:r>
      <w:r w:rsidR="00777121" w:rsidRPr="005C1E2D">
        <w:t xml:space="preserve">the </w:t>
      </w:r>
      <w:r w:rsidR="0086606E" w:rsidRPr="005C1E2D">
        <w:t xml:space="preserve">completion of a VET qualification at </w:t>
      </w:r>
      <w:r w:rsidR="00FC0E96" w:rsidRPr="005C1E2D">
        <w:t>certificate</w:t>
      </w:r>
      <w:r w:rsidR="0086606E" w:rsidRPr="005C1E2D">
        <w:t xml:space="preserve"> III or above significantly improved the employme</w:t>
      </w:r>
      <w:r w:rsidR="00055A6D" w:rsidRPr="005C1E2D">
        <w:t>nt of people with a</w:t>
      </w:r>
      <w:r w:rsidR="005C1E2D">
        <w:t> </w:t>
      </w:r>
      <w:r w:rsidR="00055A6D" w:rsidRPr="005C1E2D">
        <w:t>disability.</w:t>
      </w:r>
      <w:r w:rsidR="00E821BA" w:rsidRPr="005C1E2D">
        <w:t xml:space="preserve"> </w:t>
      </w:r>
    </w:p>
    <w:p w:rsidR="00AE0B1F" w:rsidRPr="005C1E2D" w:rsidRDefault="00055A6D" w:rsidP="005C1E2D">
      <w:pPr>
        <w:pStyle w:val="Text"/>
      </w:pPr>
      <w:r w:rsidRPr="005C1E2D">
        <w:t>In res</w:t>
      </w:r>
      <w:r w:rsidR="0097299C" w:rsidRPr="005C1E2D">
        <w:t xml:space="preserve">ponse to the Bradley </w:t>
      </w:r>
      <w:r w:rsidR="001C1482" w:rsidRPr="005C1E2D">
        <w:t xml:space="preserve">Review </w:t>
      </w:r>
      <w:r w:rsidR="0097299C" w:rsidRPr="005C1E2D">
        <w:t xml:space="preserve">(Bradley </w:t>
      </w:r>
      <w:r w:rsidR="00777121" w:rsidRPr="005C1E2D">
        <w:t xml:space="preserve">et al. </w:t>
      </w:r>
      <w:r w:rsidR="0097299C" w:rsidRPr="005C1E2D">
        <w:t>2008</w:t>
      </w:r>
      <w:r w:rsidRPr="005C1E2D">
        <w:t xml:space="preserve">), </w:t>
      </w:r>
      <w:r w:rsidR="001C1482">
        <w:t>the federal</w:t>
      </w:r>
      <w:r w:rsidR="00E821BA" w:rsidRPr="005C1E2D">
        <w:t xml:space="preserve"> government </w:t>
      </w:r>
      <w:r w:rsidR="001C1482">
        <w:t xml:space="preserve">set an </w:t>
      </w:r>
      <w:r w:rsidR="00E821BA" w:rsidRPr="005C1E2D">
        <w:t>objective to increase participation in higher education for some equity groups</w:t>
      </w:r>
      <w:r w:rsidR="0097299C" w:rsidRPr="005C1E2D">
        <w:t xml:space="preserve">, especially those </w:t>
      </w:r>
      <w:r w:rsidR="003E6EC2" w:rsidRPr="005C1E2D">
        <w:t>from</w:t>
      </w:r>
      <w:r w:rsidR="0097299C" w:rsidRPr="005C1E2D">
        <w:t xml:space="preserve"> a low socioeconomic background</w:t>
      </w:r>
      <w:r w:rsidR="00E821BA" w:rsidRPr="005C1E2D">
        <w:t xml:space="preserve"> (</w:t>
      </w:r>
      <w:r w:rsidR="0097299C" w:rsidRPr="005C1E2D">
        <w:t>Department of Education, Employment and Workplace Relations 2009</w:t>
      </w:r>
      <w:r w:rsidR="00E821BA" w:rsidRPr="005C1E2D">
        <w:t xml:space="preserve">). Transition from </w:t>
      </w:r>
      <w:r w:rsidR="00AA58CC" w:rsidRPr="005C1E2D">
        <w:t>lower-level</w:t>
      </w:r>
      <w:r w:rsidR="00E821BA" w:rsidRPr="005C1E2D">
        <w:t xml:space="preserve"> VET to </w:t>
      </w:r>
      <w:r w:rsidR="00FC0E96" w:rsidRPr="005C1E2D">
        <w:t>higher-level</w:t>
      </w:r>
      <w:r w:rsidR="00777121" w:rsidRPr="005C1E2D">
        <w:t xml:space="preserve"> </w:t>
      </w:r>
      <w:r w:rsidR="00E821BA" w:rsidRPr="005C1E2D">
        <w:t xml:space="preserve">VET qualifications and into higher education is one way of </w:t>
      </w:r>
      <w:r w:rsidR="00330113" w:rsidRPr="005C1E2D">
        <w:t xml:space="preserve">meeting government targets and </w:t>
      </w:r>
      <w:r w:rsidR="00E821BA" w:rsidRPr="005C1E2D">
        <w:t>increasing participation at those education levels more likely to lead to employment.</w:t>
      </w:r>
    </w:p>
    <w:p w:rsidR="00AE0B1F" w:rsidRPr="005C1E2D" w:rsidRDefault="00AE0B1F" w:rsidP="005C1E2D">
      <w:pPr>
        <w:pStyle w:val="Text"/>
      </w:pPr>
      <w:r w:rsidRPr="005C1E2D">
        <w:t xml:space="preserve">The focus of this paper is to synthesise what is currently published on the access and participation of </w:t>
      </w:r>
      <w:r w:rsidR="009B1F34" w:rsidRPr="005C1E2D">
        <w:t xml:space="preserve">disadvantaged </w:t>
      </w:r>
      <w:r w:rsidRPr="005C1E2D">
        <w:t xml:space="preserve">learners in </w:t>
      </w:r>
      <w:r w:rsidR="00FC0E96" w:rsidRPr="005C1E2D">
        <w:t>higher-level</w:t>
      </w:r>
      <w:r w:rsidRPr="005C1E2D">
        <w:t xml:space="preserve"> VET qualifications </w:t>
      </w:r>
      <w:r w:rsidR="00315892" w:rsidRPr="005C1E2D">
        <w:t xml:space="preserve">and higher education, </w:t>
      </w:r>
      <w:r w:rsidRPr="005C1E2D">
        <w:t xml:space="preserve">and their transitions </w:t>
      </w:r>
      <w:r w:rsidR="00315892" w:rsidRPr="005C1E2D">
        <w:t xml:space="preserve">from </w:t>
      </w:r>
      <w:r w:rsidR="00AA58CC" w:rsidRPr="005C1E2D">
        <w:t>lower-level</w:t>
      </w:r>
      <w:r w:rsidR="00315892" w:rsidRPr="005C1E2D">
        <w:t xml:space="preserve"> VET qualifications to </w:t>
      </w:r>
      <w:r w:rsidR="00FC0E96" w:rsidRPr="005C1E2D">
        <w:t>higher-level</w:t>
      </w:r>
      <w:r w:rsidRPr="005C1E2D">
        <w:t xml:space="preserve"> </w:t>
      </w:r>
      <w:r w:rsidR="00315892" w:rsidRPr="005C1E2D">
        <w:t xml:space="preserve">VET and higher education. </w:t>
      </w:r>
      <w:r w:rsidRPr="005C1E2D">
        <w:t>Where possible, the aim is to focus on the learners</w:t>
      </w:r>
      <w:r w:rsidR="00C15F58">
        <w:t>’</w:t>
      </w:r>
      <w:r w:rsidRPr="005C1E2D">
        <w:t xml:space="preserve"> perspectives. </w:t>
      </w:r>
    </w:p>
    <w:p w:rsidR="00001072" w:rsidRDefault="00AE0B1F" w:rsidP="005C1E2D">
      <w:pPr>
        <w:pStyle w:val="Text"/>
      </w:pPr>
      <w:r w:rsidRPr="005C1E2D">
        <w:t>The paper will consider a number of equity groups: Indigenous Australians</w:t>
      </w:r>
      <w:r>
        <w:t xml:space="preserve">, people with </w:t>
      </w:r>
      <w:r w:rsidR="001C1482">
        <w:t xml:space="preserve">a </w:t>
      </w:r>
      <w:r>
        <w:t xml:space="preserve">disability, those from rural/remote locations, those with non-English speaking backgrounds, younger people and older people. </w:t>
      </w:r>
      <w:r w:rsidR="00001072">
        <w:t>It needs to be noted that these are not homogenous groups</w:t>
      </w:r>
      <w:r w:rsidR="001A6340">
        <w:t xml:space="preserve"> and individual</w:t>
      </w:r>
      <w:r w:rsidR="00E821BA">
        <w:t>s</w:t>
      </w:r>
      <w:r w:rsidR="001A6340">
        <w:t xml:space="preserve"> may </w:t>
      </w:r>
      <w:r w:rsidR="00C72788">
        <w:t>experience</w:t>
      </w:r>
      <w:r w:rsidR="00001072">
        <w:t xml:space="preserve"> multiple disadvantage.</w:t>
      </w:r>
    </w:p>
    <w:p w:rsidR="005C1E2D" w:rsidRDefault="005C1E2D">
      <w:pPr>
        <w:spacing w:before="0" w:line="240" w:lineRule="auto"/>
      </w:pPr>
      <w:r>
        <w:br w:type="page"/>
      </w:r>
    </w:p>
    <w:p w:rsidR="00F911A8" w:rsidRDefault="00F911A8" w:rsidP="005C1E2D">
      <w:pPr>
        <w:pStyle w:val="Heading1"/>
      </w:pPr>
      <w:bookmarkStart w:id="31" w:name="_Toc381110820"/>
      <w:bookmarkStart w:id="32" w:name="_Toc456000800"/>
      <w:bookmarkStart w:id="33" w:name="_Toc457122465"/>
      <w:bookmarkStart w:id="34" w:name="_Toc188077643"/>
      <w:r w:rsidRPr="004A3D62">
        <w:lastRenderedPageBreak/>
        <w:t xml:space="preserve">Access and participation in </w:t>
      </w:r>
      <w:r w:rsidR="00BB325F">
        <w:t>tertiary</w:t>
      </w:r>
      <w:r w:rsidR="005C1E2D">
        <w:t> </w:t>
      </w:r>
      <w:r w:rsidR="00BB325F">
        <w:t>education</w:t>
      </w:r>
      <w:bookmarkEnd w:id="31"/>
    </w:p>
    <w:tbl>
      <w:tblPr>
        <w:tblStyle w:val="TableGrid"/>
        <w:tblW w:w="8789" w:type="dxa"/>
        <w:tblInd w:w="227"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227" w:type="dxa"/>
          <w:right w:w="227" w:type="dxa"/>
        </w:tblCellMar>
        <w:tblLook w:val="04A0" w:firstRow="1" w:lastRow="0" w:firstColumn="1" w:lastColumn="0" w:noHBand="0" w:noVBand="1"/>
      </w:tblPr>
      <w:tblGrid>
        <w:gridCol w:w="8789"/>
      </w:tblGrid>
      <w:tr w:rsidR="005C1E2D" w:rsidRPr="005C1E2D" w:rsidTr="005C1E2D">
        <w:tc>
          <w:tcPr>
            <w:tcW w:w="8789" w:type="dxa"/>
            <w:shd w:val="clear" w:color="auto" w:fill="000000" w:themeFill="text1"/>
          </w:tcPr>
          <w:p w:rsidR="005C1E2D" w:rsidRPr="00421D39" w:rsidRDefault="005C1E2D" w:rsidP="00421D39">
            <w:pPr>
              <w:pStyle w:val="Heading3"/>
              <w:spacing w:before="120" w:after="120"/>
              <w:rPr>
                <w:color w:val="FFFFFF" w:themeColor="background1"/>
              </w:rPr>
            </w:pPr>
            <w:r w:rsidRPr="00421D39">
              <w:rPr>
                <w:color w:val="FFFFFF" w:themeColor="background1"/>
              </w:rPr>
              <w:t>Key points</w:t>
            </w:r>
          </w:p>
        </w:tc>
      </w:tr>
      <w:tr w:rsidR="005C1E2D" w:rsidRPr="005C1E2D" w:rsidTr="005C1E2D">
        <w:trPr>
          <w:trHeight w:val="1440"/>
        </w:trPr>
        <w:tc>
          <w:tcPr>
            <w:tcW w:w="8789" w:type="dxa"/>
          </w:tcPr>
          <w:p w:rsidR="005C1E2D" w:rsidRPr="005C1E2D" w:rsidRDefault="005C1E2D" w:rsidP="005C1E2D">
            <w:pPr>
              <w:pStyle w:val="Dotpoint1"/>
            </w:pPr>
            <w:r w:rsidRPr="005C1E2D">
              <w:t>Disadvantaged learners tend to be overrepresented in lower-level qualifications and underrepresented in higher-level qualifications.</w:t>
            </w:r>
          </w:p>
          <w:p w:rsidR="005C1E2D" w:rsidRPr="005C1E2D" w:rsidRDefault="005C1E2D" w:rsidP="005C1E2D">
            <w:pPr>
              <w:pStyle w:val="Dotpoint1"/>
              <w:spacing w:after="120"/>
            </w:pPr>
            <w:r w:rsidRPr="005C1E2D">
              <w:t>Compared with all graduates, the proportion of VET graduates who go on to study at university tends to be lower for disadvantaged students.</w:t>
            </w:r>
          </w:p>
        </w:tc>
      </w:tr>
    </w:tbl>
    <w:p w:rsidR="006A6E7E" w:rsidRPr="005C1E2D" w:rsidRDefault="00A21B60" w:rsidP="006B3214">
      <w:pPr>
        <w:pStyle w:val="Textmorebefore"/>
      </w:pPr>
      <w:r>
        <w:t xml:space="preserve">A </w:t>
      </w:r>
      <w:r w:rsidR="00E04666">
        <w:t>national report on soci</w:t>
      </w:r>
      <w:r w:rsidR="006315FB">
        <w:t xml:space="preserve">al equity in </w:t>
      </w:r>
      <w:r w:rsidR="00777121">
        <w:t>vocational education and training</w:t>
      </w:r>
      <w:r w:rsidR="006315FB">
        <w:t xml:space="preserve"> </w:t>
      </w:r>
      <w:r>
        <w:t xml:space="preserve">for </w:t>
      </w:r>
      <w:r w:rsidR="006315FB">
        <w:t>2013 (</w:t>
      </w:r>
      <w:r>
        <w:t xml:space="preserve">Rothman </w:t>
      </w:r>
      <w:r w:rsidR="00CF10BA">
        <w:t xml:space="preserve">et al. </w:t>
      </w:r>
      <w:r>
        <w:t>2013</w:t>
      </w:r>
      <w:r w:rsidR="006315FB">
        <w:t xml:space="preserve">) </w:t>
      </w:r>
      <w:r>
        <w:t xml:space="preserve">provides </w:t>
      </w:r>
      <w:r w:rsidR="006315FB">
        <w:t xml:space="preserve">an extensive </w:t>
      </w:r>
      <w:r w:rsidR="00B56247">
        <w:t>overview</w:t>
      </w:r>
      <w:r w:rsidR="00E04666">
        <w:t xml:space="preserve"> of </w:t>
      </w:r>
      <w:r w:rsidR="009B3637">
        <w:t xml:space="preserve">the participation, achievement and transitions from the VET system for several groups in the Australian population: Indigenous Australians, people with </w:t>
      </w:r>
      <w:r w:rsidR="001C1482">
        <w:t xml:space="preserve">a </w:t>
      </w:r>
      <w:r w:rsidR="009B3637">
        <w:t xml:space="preserve">disability, people from a culturally and linguistically diverse background; people living in remote areas; people from low </w:t>
      </w:r>
      <w:r w:rsidR="002E17EE">
        <w:t>socio</w:t>
      </w:r>
      <w:r w:rsidR="009B3637">
        <w:t xml:space="preserve">economic </w:t>
      </w:r>
      <w:r w:rsidR="002E17EE">
        <w:t xml:space="preserve">(SES) </w:t>
      </w:r>
      <w:r w:rsidR="009B3637">
        <w:t>status backgrounds; and women.</w:t>
      </w:r>
      <w:r w:rsidR="006F2572">
        <w:t xml:space="preserve"> </w:t>
      </w:r>
      <w:r w:rsidR="002D317E">
        <w:t xml:space="preserve">The report draws together data from a range of sources and research studies with the aim of providing a baseline </w:t>
      </w:r>
      <w:r w:rsidR="00CF10BA">
        <w:t>from</w:t>
      </w:r>
      <w:r w:rsidR="002D317E">
        <w:t xml:space="preserve"> which to monitor the future performance of the VET system for disadvantaged learners.</w:t>
      </w:r>
      <w:r w:rsidR="00871404">
        <w:t xml:space="preserve"> </w:t>
      </w:r>
      <w:r w:rsidR="0087065E">
        <w:t xml:space="preserve">The Annual National Report of the Australian Vocational Education and Training System </w:t>
      </w:r>
      <w:r w:rsidR="00F534F0">
        <w:t xml:space="preserve">(see Department of Education, Employment and Workplace Relations 2012) </w:t>
      </w:r>
      <w:r w:rsidR="00AD1746">
        <w:t xml:space="preserve">also includes a chapter on disadvantage in </w:t>
      </w:r>
      <w:r w:rsidR="00CF10BA">
        <w:t>vocational education and training</w:t>
      </w:r>
      <w:r w:rsidR="00AD1746">
        <w:t xml:space="preserve"> and reports on participation, achievement and outcomes for six disadvantaged student groups: Indigenous students, students with a disability, students with a language background other than E</w:t>
      </w:r>
      <w:r w:rsidR="00CF10BA">
        <w:t>nglish, students from low socio</w:t>
      </w:r>
      <w:r w:rsidR="00AD1746">
        <w:t>economic areas, students from geographically isolated areas, and students with a prior educational a</w:t>
      </w:r>
      <w:r w:rsidR="00CF10BA">
        <w:t>ttainment of less than Y</w:t>
      </w:r>
      <w:r w:rsidR="00AD1746">
        <w:t xml:space="preserve">ear 12. </w:t>
      </w:r>
      <w:r w:rsidR="00A94BC8">
        <w:t xml:space="preserve">Readers may wish to access </w:t>
      </w:r>
      <w:r w:rsidR="00AD1746">
        <w:t>these</w:t>
      </w:r>
      <w:r w:rsidR="00A94BC8">
        <w:t xml:space="preserve"> report</w:t>
      </w:r>
      <w:r w:rsidR="00AD1746">
        <w:t>s</w:t>
      </w:r>
      <w:r w:rsidR="00A94BC8">
        <w:t xml:space="preserve"> for a fuller picture of the access and </w:t>
      </w:r>
      <w:r w:rsidR="00A94BC8" w:rsidRPr="005C1E2D">
        <w:t xml:space="preserve">participation of disadvantaged learners in </w:t>
      </w:r>
      <w:r w:rsidR="002E17EE" w:rsidRPr="005C1E2D">
        <w:t>vocational education and training</w:t>
      </w:r>
      <w:r w:rsidR="00A94BC8" w:rsidRPr="005C1E2D">
        <w:t xml:space="preserve"> than is possible to </w:t>
      </w:r>
      <w:r w:rsidR="0097299C" w:rsidRPr="005C1E2D">
        <w:t>present</w:t>
      </w:r>
      <w:r w:rsidR="00A94BC8" w:rsidRPr="005C1E2D">
        <w:t xml:space="preserve"> in this paper. </w:t>
      </w:r>
    </w:p>
    <w:p w:rsidR="00DF1F65" w:rsidRPr="005C1E2D" w:rsidRDefault="001A6340" w:rsidP="005C1E2D">
      <w:pPr>
        <w:pStyle w:val="Text"/>
        <w:ind w:right="-143"/>
      </w:pPr>
      <w:r w:rsidRPr="005C1E2D">
        <w:t xml:space="preserve">A recurring pattern in the data is that disadvantaged learners tend to be overrepresented in </w:t>
      </w:r>
      <w:r w:rsidR="00AA58CC" w:rsidRPr="005C1E2D">
        <w:t>lower-level</w:t>
      </w:r>
      <w:r w:rsidRPr="005C1E2D">
        <w:t xml:space="preserve"> qualifications.</w:t>
      </w:r>
      <w:r w:rsidR="006A6E7E" w:rsidRPr="005C1E2D">
        <w:t xml:space="preserve"> </w:t>
      </w:r>
      <w:r w:rsidR="00EE1F72" w:rsidRPr="005C1E2D">
        <w:t xml:space="preserve">Enabling disadvantaged </w:t>
      </w:r>
      <w:proofErr w:type="gramStart"/>
      <w:r w:rsidR="00EE1F72" w:rsidRPr="005C1E2D">
        <w:t>learners</w:t>
      </w:r>
      <w:proofErr w:type="gramEnd"/>
      <w:r w:rsidR="00EE1F72" w:rsidRPr="005C1E2D">
        <w:t xml:space="preserve"> </w:t>
      </w:r>
      <w:r w:rsidR="00D72EF0" w:rsidRPr="005C1E2D">
        <w:t xml:space="preserve">access to </w:t>
      </w:r>
      <w:r w:rsidR="00CF10BA" w:rsidRPr="005C1E2D">
        <w:t>vocational education and training</w:t>
      </w:r>
      <w:r w:rsidR="00D72EF0" w:rsidRPr="005C1E2D">
        <w:t xml:space="preserve"> </w:t>
      </w:r>
      <w:r w:rsidR="00A16E80" w:rsidRPr="005C1E2D">
        <w:t>is important, but the level of VET they are accessing needs to be considered in order to assess the likely outcomes for the individual and the labour market.</w:t>
      </w:r>
      <w:r w:rsidR="00D72EF0" w:rsidRPr="005C1E2D">
        <w:t xml:space="preserve"> </w:t>
      </w:r>
      <w:r w:rsidR="00C30806" w:rsidRPr="005C1E2D">
        <w:t>Table 1 shows the number of VET students</w:t>
      </w:r>
      <w:r w:rsidR="0031288B" w:rsidRPr="005C1E2D">
        <w:t xml:space="preserve"> by qualification level in 2011</w:t>
      </w:r>
      <w:r w:rsidR="00A12A3A" w:rsidRPr="005C1E2D">
        <w:t xml:space="preserve"> for </w:t>
      </w:r>
      <w:r w:rsidR="00A16E80" w:rsidRPr="005C1E2D">
        <w:t>several groups of disadvantaged students</w:t>
      </w:r>
      <w:r w:rsidR="00196AA7" w:rsidRPr="005C1E2D">
        <w:t xml:space="preserve">. </w:t>
      </w:r>
      <w:r w:rsidR="00903788" w:rsidRPr="005C1E2D">
        <w:t>The data show</w:t>
      </w:r>
      <w:r w:rsidR="0097299C" w:rsidRPr="005C1E2D">
        <w:t xml:space="preserve"> that </w:t>
      </w:r>
      <w:r w:rsidR="007265E6" w:rsidRPr="005C1E2D">
        <w:t xml:space="preserve">Indigenous people, individuals with </w:t>
      </w:r>
      <w:r w:rsidR="001C1482">
        <w:t xml:space="preserve">a </w:t>
      </w:r>
      <w:r w:rsidR="007265E6" w:rsidRPr="005C1E2D">
        <w:t xml:space="preserve">disability, those from rural/remote locations and those with a non-English speaking background are overrepresented at the </w:t>
      </w:r>
      <w:r w:rsidR="00FC0E96" w:rsidRPr="005C1E2D">
        <w:t>certificate</w:t>
      </w:r>
      <w:r w:rsidR="007265E6" w:rsidRPr="005C1E2D">
        <w:t xml:space="preserve"> I level when compared </w:t>
      </w:r>
      <w:r w:rsidR="00903788" w:rsidRPr="005C1E2D">
        <w:t>with</w:t>
      </w:r>
      <w:r w:rsidR="007265E6" w:rsidRPr="005C1E2D">
        <w:t xml:space="preserve"> all students. At</w:t>
      </w:r>
      <w:r w:rsidR="005C1E2D">
        <w:t> </w:t>
      </w:r>
      <w:r w:rsidR="007265E6" w:rsidRPr="005C1E2D">
        <w:t xml:space="preserve">the </w:t>
      </w:r>
      <w:r w:rsidR="00FC0E96" w:rsidRPr="005C1E2D">
        <w:t>certificate</w:t>
      </w:r>
      <w:r w:rsidR="007265E6" w:rsidRPr="005C1E2D">
        <w:t xml:space="preserve"> II level, higher proportions of Indigenous, those with </w:t>
      </w:r>
      <w:r w:rsidR="001C1482">
        <w:t xml:space="preserve">a </w:t>
      </w:r>
      <w:r w:rsidR="007265E6" w:rsidRPr="005C1E2D">
        <w:t>disability</w:t>
      </w:r>
      <w:r w:rsidR="00E705A7" w:rsidRPr="005C1E2D">
        <w:t xml:space="preserve"> and </w:t>
      </w:r>
      <w:r w:rsidR="007265E6" w:rsidRPr="005C1E2D">
        <w:t>those from rural/remote locations</w:t>
      </w:r>
      <w:r w:rsidR="003B47A9" w:rsidRPr="005C1E2D">
        <w:t xml:space="preserve"> </w:t>
      </w:r>
      <w:r w:rsidR="007265E6" w:rsidRPr="005C1E2D">
        <w:t xml:space="preserve">are also </w:t>
      </w:r>
      <w:r w:rsidR="008E4EB1" w:rsidRPr="005C1E2D">
        <w:t>prevalent</w:t>
      </w:r>
      <w:r w:rsidR="00DF1F65" w:rsidRPr="005C1E2D">
        <w:t xml:space="preserve">. At the other end of the spectrum, </w:t>
      </w:r>
      <w:r w:rsidR="008D1671" w:rsidRPr="005C1E2D">
        <w:t>disadvantaged students tend to be</w:t>
      </w:r>
      <w:r w:rsidR="00DF1F65" w:rsidRPr="005C1E2D">
        <w:t xml:space="preserve"> underrepresented in the </w:t>
      </w:r>
      <w:r w:rsidR="00FC0E96" w:rsidRPr="005C1E2D">
        <w:t>higher-level</w:t>
      </w:r>
      <w:r w:rsidR="00282DAB" w:rsidRPr="005C1E2D">
        <w:t xml:space="preserve"> </w:t>
      </w:r>
      <w:r w:rsidR="00FC0E96" w:rsidRPr="005C1E2D">
        <w:t>certificate</w:t>
      </w:r>
      <w:r w:rsidR="00282DAB" w:rsidRPr="005C1E2D">
        <w:t xml:space="preserve"> </w:t>
      </w:r>
      <w:r w:rsidR="008D1671" w:rsidRPr="005C1E2D">
        <w:t xml:space="preserve">III, </w:t>
      </w:r>
      <w:r w:rsidR="00282DAB" w:rsidRPr="005C1E2D">
        <w:t xml:space="preserve">IV and </w:t>
      </w:r>
      <w:r w:rsidR="00FC0E96" w:rsidRPr="005C1E2D">
        <w:t>diploma</w:t>
      </w:r>
      <w:r w:rsidR="005C1E2D">
        <w:t> </w:t>
      </w:r>
      <w:r w:rsidR="00DF1F65" w:rsidRPr="005C1E2D">
        <w:t xml:space="preserve">qualifications. </w:t>
      </w:r>
    </w:p>
    <w:p w:rsidR="00FC30B4" w:rsidRPr="005C1E2D" w:rsidRDefault="007A2516" w:rsidP="005C1E2D">
      <w:pPr>
        <w:pStyle w:val="Text"/>
      </w:pPr>
      <w:r w:rsidRPr="005C1E2D">
        <w:t>Bradley</w:t>
      </w:r>
      <w:r w:rsidR="00903788" w:rsidRPr="005C1E2D">
        <w:t xml:space="preserve"> et al.</w:t>
      </w:r>
      <w:r w:rsidRPr="005C1E2D">
        <w:t xml:space="preserve"> (2008), in </w:t>
      </w:r>
      <w:r w:rsidR="00903788" w:rsidRPr="005C1E2D">
        <w:t>t</w:t>
      </w:r>
      <w:r w:rsidRPr="005C1E2D">
        <w:t>he</w:t>
      </w:r>
      <w:r w:rsidR="00903788" w:rsidRPr="005C1E2D">
        <w:t>i</w:t>
      </w:r>
      <w:r w:rsidRPr="005C1E2D">
        <w:t>r review of Australian higher education, highlighted the underrepresentation of many of these groups</w:t>
      </w:r>
      <w:r w:rsidR="00903788" w:rsidRPr="005C1E2D">
        <w:t xml:space="preserve"> in the higher education sector;</w:t>
      </w:r>
      <w:r w:rsidRPr="005C1E2D">
        <w:t xml:space="preserve"> namely</w:t>
      </w:r>
      <w:r w:rsidR="00903788" w:rsidRPr="005C1E2D">
        <w:t>,</w:t>
      </w:r>
      <w:r w:rsidRPr="005C1E2D">
        <w:t xml:space="preserve"> Indigenous people, people with a low socioeconomic status, and those from regional and remote areas. </w:t>
      </w:r>
      <w:r w:rsidR="003978EC" w:rsidRPr="005C1E2D">
        <w:t xml:space="preserve">Table 2 shows the </w:t>
      </w:r>
      <w:r w:rsidR="00351140" w:rsidRPr="005C1E2D">
        <w:t>number of commencing and current domestic</w:t>
      </w:r>
      <w:r w:rsidR="003978EC" w:rsidRPr="005C1E2D">
        <w:t xml:space="preserve"> undergraduate </w:t>
      </w:r>
      <w:r w:rsidR="00351140" w:rsidRPr="005C1E2D">
        <w:t>students</w:t>
      </w:r>
      <w:r w:rsidR="003978EC" w:rsidRPr="005C1E2D">
        <w:t xml:space="preserve"> at university in 2012 for various equity groups. </w:t>
      </w:r>
    </w:p>
    <w:p w:rsidR="00F20A70" w:rsidRDefault="007F356C" w:rsidP="005C1E2D">
      <w:pPr>
        <w:pStyle w:val="Text"/>
      </w:pPr>
      <w:r w:rsidRPr="005C1E2D">
        <w:t>These tables</w:t>
      </w:r>
      <w:r w:rsidR="008E4EB1" w:rsidRPr="005C1E2D">
        <w:t xml:space="preserve"> again</w:t>
      </w:r>
      <w:r w:rsidRPr="005C1E2D">
        <w:t xml:space="preserve"> </w:t>
      </w:r>
      <w:r w:rsidR="00903788" w:rsidRPr="005C1E2D">
        <w:t>demonstrate</w:t>
      </w:r>
      <w:r w:rsidRPr="005C1E2D">
        <w:t xml:space="preserve"> that disadvantaged learners</w:t>
      </w:r>
      <w:r>
        <w:t xml:space="preserve"> are overrepresented in </w:t>
      </w:r>
      <w:r w:rsidR="00AA58CC">
        <w:t>lower-level</w:t>
      </w:r>
      <w:r>
        <w:t xml:space="preserve"> qualifications and underrepresented in </w:t>
      </w:r>
      <w:r w:rsidR="00FC0E96">
        <w:t>higher-level</w:t>
      </w:r>
      <w:r>
        <w:t xml:space="preserve"> VET and higher education. </w:t>
      </w:r>
      <w:r w:rsidR="00AA58CC">
        <w:t>Lower-level</w:t>
      </w:r>
      <w:r w:rsidR="00F20A70">
        <w:t xml:space="preserve"> </w:t>
      </w:r>
      <w:r w:rsidR="00F20A70">
        <w:lastRenderedPageBreak/>
        <w:t>qualification</w:t>
      </w:r>
      <w:r>
        <w:t>s</w:t>
      </w:r>
      <w:r w:rsidR="00F20A70">
        <w:t xml:space="preserve"> may provide an individual with some personal benefits</w:t>
      </w:r>
      <w:r w:rsidR="001C1482">
        <w:t>,</w:t>
      </w:r>
      <w:r w:rsidR="00FC30B4">
        <w:t xml:space="preserve"> but the </w:t>
      </w:r>
      <w:r w:rsidR="00F534F0">
        <w:t xml:space="preserve">direct </w:t>
      </w:r>
      <w:r w:rsidR="00F20A70">
        <w:t xml:space="preserve">employment outcomes of these qualifications are limited. </w:t>
      </w:r>
      <w:r w:rsidR="0007660C">
        <w:t xml:space="preserve">Hence, </w:t>
      </w:r>
      <w:r w:rsidR="008E4EB1">
        <w:t>there is</w:t>
      </w:r>
      <w:r w:rsidR="00F20A70">
        <w:t xml:space="preserve"> interest in whether or not disadvantaged students use </w:t>
      </w:r>
      <w:r w:rsidR="00AA58CC">
        <w:t>lower-level</w:t>
      </w:r>
      <w:r w:rsidR="00F20A70">
        <w:t xml:space="preserve"> qualifications as a way to access further study.</w:t>
      </w:r>
      <w:r w:rsidR="00FC30B4">
        <w:t xml:space="preserve"> </w:t>
      </w:r>
      <w:r w:rsidR="00F20A70">
        <w:t xml:space="preserve">Table </w:t>
      </w:r>
      <w:r w:rsidR="00FC1C51">
        <w:t>3</w:t>
      </w:r>
      <w:r w:rsidR="00F20A70">
        <w:t xml:space="preserve"> shows the employment and further study outcomes for VET graduates six months after completing their training</w:t>
      </w:r>
      <w:r w:rsidR="0007660C">
        <w:t xml:space="preserve"> </w:t>
      </w:r>
      <w:r w:rsidR="00424521">
        <w:t>using data from the Student Outcomes Survey</w:t>
      </w:r>
      <w:r w:rsidR="001C1482">
        <w:t xml:space="preserve"> (NCVER 2012a</w:t>
      </w:r>
      <w:r w:rsidR="00F31EF9">
        <w:t>; n</w:t>
      </w:r>
      <w:r w:rsidR="0007660C">
        <w:t>ote that s</w:t>
      </w:r>
      <w:r w:rsidR="002472C7">
        <w:t>ome caution in interpreting the results is required due to small estimates</w:t>
      </w:r>
      <w:r w:rsidR="0007660C">
        <w:t xml:space="preserve"> for some of the groups)</w:t>
      </w:r>
      <w:r w:rsidR="00F31EF9">
        <w:t>.</w:t>
      </w:r>
      <w:r w:rsidR="002472C7">
        <w:t xml:space="preserve"> </w:t>
      </w:r>
      <w:r w:rsidR="00F20A70">
        <w:t xml:space="preserve">For those enrolled in further study after training, it is perhaps unsurprising that those who graduated from </w:t>
      </w:r>
      <w:r w:rsidR="00FC0E96">
        <w:t>higher-level</w:t>
      </w:r>
      <w:r w:rsidR="00F20A70">
        <w:t xml:space="preserve"> qualifications are more likely to be studying at university. The data show that graduates who have completed a diploma or above are much more likely to be studying at university compared </w:t>
      </w:r>
      <w:r w:rsidR="00903788">
        <w:t>with</w:t>
      </w:r>
      <w:r w:rsidR="00F20A70">
        <w:t xml:space="preserve"> those who have completed </w:t>
      </w:r>
      <w:r w:rsidR="00FC0E96">
        <w:t>certificate</w:t>
      </w:r>
      <w:r w:rsidR="00F20A70">
        <w:t xml:space="preserve">s I to IV. Conversely, a higher proportion of graduates from </w:t>
      </w:r>
      <w:r w:rsidR="00FC0E96">
        <w:t>certificate</w:t>
      </w:r>
      <w:r w:rsidR="00F20A70">
        <w:t xml:space="preserve">s I to IV were studying at a TAFE </w:t>
      </w:r>
      <w:r w:rsidR="00903788">
        <w:t xml:space="preserve">(technical and further education) </w:t>
      </w:r>
      <w:r w:rsidR="00F20A70">
        <w:t xml:space="preserve">institute or at a private </w:t>
      </w:r>
      <w:r w:rsidR="00F534F0">
        <w:t xml:space="preserve">VET </w:t>
      </w:r>
      <w:r w:rsidR="00F20A70">
        <w:t xml:space="preserve">provider </w:t>
      </w:r>
      <w:r w:rsidR="00903788">
        <w:t>compared with</w:t>
      </w:r>
      <w:r w:rsidR="00F20A70">
        <w:t xml:space="preserve"> those who had graduated with a diploma or above.</w:t>
      </w:r>
      <w:r w:rsidR="002472C7">
        <w:t xml:space="preserve"> This is the case across most of the disadvantaged groups </w:t>
      </w:r>
      <w:r w:rsidR="008A1C7D">
        <w:t>and for all graduates.</w:t>
      </w:r>
    </w:p>
    <w:p w:rsidR="002472C7" w:rsidRDefault="0007660C" w:rsidP="00F20A70">
      <w:pPr>
        <w:pStyle w:val="Text"/>
      </w:pPr>
      <w:r>
        <w:t xml:space="preserve">Compared </w:t>
      </w:r>
      <w:r w:rsidR="00903788">
        <w:t>with</w:t>
      </w:r>
      <w:r>
        <w:t xml:space="preserve"> all graduates, the level of VET graduates who go on to study at university tends to be lower for most of the equity groups shown, regardless of the qualification level completed. The two groups that appear to </w:t>
      </w:r>
      <w:r w:rsidR="001C1482">
        <w:t>confound</w:t>
      </w:r>
      <w:r>
        <w:t xml:space="preserve"> this trend are those with a non-English speaking</w:t>
      </w:r>
      <w:r w:rsidR="00903788">
        <w:t xml:space="preserve"> background and younger people —</w:t>
      </w:r>
      <w:r>
        <w:t xml:space="preserve"> these groups had a </w:t>
      </w:r>
      <w:r w:rsidR="00FC0E96">
        <w:t>higher</w:t>
      </w:r>
      <w:r w:rsidR="001C1482">
        <w:t xml:space="preserve"> </w:t>
      </w:r>
      <w:r w:rsidR="00FC0E96">
        <w:t>level</w:t>
      </w:r>
      <w:r>
        <w:t xml:space="preserve"> of enrolment at university. So</w:t>
      </w:r>
      <w:r w:rsidR="007333E5">
        <w:t xml:space="preserve">me groups (Indigenous Australians, people with </w:t>
      </w:r>
      <w:r w:rsidR="001C1482">
        <w:t xml:space="preserve">a </w:t>
      </w:r>
      <w:r w:rsidR="007333E5">
        <w:t xml:space="preserve">disability, those with a non-English speaking background and younger people) showed higher levels of further study in </w:t>
      </w:r>
      <w:r w:rsidR="00CF10BA">
        <w:t>vocational education and training</w:t>
      </w:r>
      <w:r w:rsidR="007333E5">
        <w:t xml:space="preserve">, but it is not clear </w:t>
      </w:r>
      <w:r w:rsidR="001C1482">
        <w:t>whether</w:t>
      </w:r>
      <w:r w:rsidR="007333E5">
        <w:t xml:space="preserve"> this is at a higher qualification level o</w:t>
      </w:r>
      <w:r w:rsidR="00F31EF9">
        <w:t>r</w:t>
      </w:r>
      <w:r w:rsidR="007333E5">
        <w:t xml:space="preserve"> not.</w:t>
      </w:r>
    </w:p>
    <w:p w:rsidR="00034256" w:rsidRDefault="000A6152" w:rsidP="00F20A70">
      <w:pPr>
        <w:pStyle w:val="Text"/>
      </w:pPr>
      <w:r>
        <w:t xml:space="preserve">Looking at it from the higher education perspective, </w:t>
      </w:r>
      <w:r w:rsidR="00E6675B">
        <w:t xml:space="preserve">the National Centre for Vocational Education Research (NCVER; </w:t>
      </w:r>
      <w:r w:rsidR="00034256" w:rsidRPr="003B0505">
        <w:t>2012</w:t>
      </w:r>
      <w:r w:rsidR="003B0505">
        <w:t>b</w:t>
      </w:r>
      <w:r w:rsidR="00034256">
        <w:t xml:space="preserve">) reports that in 2010 around 7% of commencing domestic equivalent full-time students </w:t>
      </w:r>
      <w:r w:rsidR="00B06E6B">
        <w:t xml:space="preserve">had </w:t>
      </w:r>
      <w:r w:rsidR="00034256">
        <w:t>completed a VET course prior to commencing higher education. An additional 1.4% had an incomplete VET course.</w:t>
      </w:r>
      <w:r w:rsidR="002C09A7">
        <w:t xml:space="preserve"> Note that these data were not disaggregated by equity group.</w:t>
      </w:r>
    </w:p>
    <w:p w:rsidR="00D2406F" w:rsidRDefault="00792B73" w:rsidP="00F911A8">
      <w:pPr>
        <w:pStyle w:val="Text"/>
      </w:pPr>
      <w:r>
        <w:t xml:space="preserve">It is likely that the low level of transition from VET to higher education by disadvantaged learners is partly due to the level of </w:t>
      </w:r>
      <w:r w:rsidR="00CF10BA">
        <w:t>vocational education and training</w:t>
      </w:r>
      <w:r>
        <w:t xml:space="preserve"> in which they participate. As shown </w:t>
      </w:r>
      <w:r w:rsidRPr="002E17EE">
        <w:t>above</w:t>
      </w:r>
      <w:r>
        <w:t xml:space="preserve">, </w:t>
      </w:r>
      <w:r w:rsidR="00FC0E96">
        <w:t>higher-level</w:t>
      </w:r>
      <w:r>
        <w:t xml:space="preserve"> VET programs</w:t>
      </w:r>
      <w:r w:rsidR="00E6675B">
        <w:t xml:space="preserve"> </w:t>
      </w:r>
      <w:r>
        <w:t>—</w:t>
      </w:r>
      <w:r w:rsidR="00E6675B">
        <w:t xml:space="preserve"> </w:t>
      </w:r>
      <w:r>
        <w:t>those used more frequently as stepping stones to higher education</w:t>
      </w:r>
      <w:r w:rsidR="00E6675B">
        <w:t xml:space="preserve"> </w:t>
      </w:r>
      <w:r>
        <w:t>—</w:t>
      </w:r>
      <w:r w:rsidR="00E6675B">
        <w:t xml:space="preserve"> </w:t>
      </w:r>
      <w:r>
        <w:t xml:space="preserve">are underrepresented </w:t>
      </w:r>
      <w:r w:rsidR="00E0714E">
        <w:t>amongst</w:t>
      </w:r>
      <w:r>
        <w:t xml:space="preserve"> disadvantaged students. </w:t>
      </w:r>
      <w:r w:rsidR="000A6152">
        <w:t xml:space="preserve">In combination, these data suggest that disadvantaged learners are taking advantage of </w:t>
      </w:r>
      <w:r w:rsidR="00CF10BA">
        <w:t>vocational education and training</w:t>
      </w:r>
      <w:r w:rsidR="000A6152">
        <w:t xml:space="preserve"> as an entry point to the education sector, and that there is </w:t>
      </w:r>
      <w:r w:rsidR="000A6152" w:rsidRPr="00792B73">
        <w:rPr>
          <w:i/>
        </w:rPr>
        <w:t>potential</w:t>
      </w:r>
      <w:r w:rsidR="000A6152">
        <w:t xml:space="preserve"> for them to forge pathways to </w:t>
      </w:r>
      <w:r w:rsidR="00FC0E96">
        <w:t>higher-level</w:t>
      </w:r>
      <w:r w:rsidR="000A6152">
        <w:t xml:space="preserve"> qualifications and the higher education sector. </w:t>
      </w:r>
      <w:r>
        <w:t>However, t</w:t>
      </w:r>
      <w:r w:rsidR="0089674A">
        <w:t xml:space="preserve">he levels of enrolment at university for people belonging to one or more equity group are still low. The statistics only tell part of the story. To understand how the number of students who make the transition from </w:t>
      </w:r>
      <w:r w:rsidR="00AA58CC">
        <w:t>lower-level</w:t>
      </w:r>
      <w:r w:rsidR="0089674A">
        <w:t xml:space="preserve"> qualifications to </w:t>
      </w:r>
      <w:r w:rsidR="00FC0E96">
        <w:t>higher-level</w:t>
      </w:r>
      <w:r w:rsidR="0089674A">
        <w:t xml:space="preserve"> VET or higher education </w:t>
      </w:r>
      <w:r>
        <w:t>might</w:t>
      </w:r>
      <w:r w:rsidR="0089674A">
        <w:t xml:space="preserve"> be increased, an investigation into the experiences of students making that transition is required.</w:t>
      </w:r>
      <w:r w:rsidR="00E0714E">
        <w:t xml:space="preserve"> The following section considers what has been publishe</w:t>
      </w:r>
      <w:r w:rsidR="007C2236">
        <w:t>d in the research literature.</w:t>
      </w:r>
    </w:p>
    <w:p w:rsidR="00CE36A0" w:rsidRDefault="00CE36A0">
      <w:pPr>
        <w:spacing w:before="0" w:line="240" w:lineRule="auto"/>
        <w:rPr>
          <w:rFonts w:ascii="Tahoma" w:hAnsi="Tahoma"/>
          <w:b/>
          <w:sz w:val="17"/>
        </w:rPr>
      </w:pPr>
      <w:r>
        <w:br w:type="page"/>
      </w:r>
    </w:p>
    <w:p w:rsidR="006B0414" w:rsidRDefault="00A8205B" w:rsidP="005C1E2D">
      <w:pPr>
        <w:pStyle w:val="Tabletitle0"/>
      </w:pPr>
      <w:r>
        <w:lastRenderedPageBreak/>
        <w:t>Table 1</w:t>
      </w:r>
      <w:r w:rsidR="005C1E2D">
        <w:tab/>
      </w:r>
      <w:r w:rsidR="006B0414" w:rsidRPr="006B0414">
        <w:t>Number of students by qualification level, equity groups 2011 (%)</w:t>
      </w:r>
    </w:p>
    <w:tbl>
      <w:tblPr>
        <w:tblW w:w="8789" w:type="dxa"/>
        <w:tblInd w:w="57" w:type="dxa"/>
        <w:tblLayout w:type="fixed"/>
        <w:tblCellMar>
          <w:left w:w="57" w:type="dxa"/>
          <w:right w:w="57" w:type="dxa"/>
        </w:tblCellMar>
        <w:tblLook w:val="04A0" w:firstRow="1" w:lastRow="0" w:firstColumn="1" w:lastColumn="0" w:noHBand="0" w:noVBand="1"/>
      </w:tblPr>
      <w:tblGrid>
        <w:gridCol w:w="2127"/>
        <w:gridCol w:w="951"/>
        <w:gridCol w:w="952"/>
        <w:gridCol w:w="952"/>
        <w:gridCol w:w="951"/>
        <w:gridCol w:w="952"/>
        <w:gridCol w:w="952"/>
        <w:gridCol w:w="952"/>
      </w:tblGrid>
      <w:tr w:rsidR="00CE36A0" w:rsidRPr="006B0414" w:rsidTr="00CE36A0">
        <w:tc>
          <w:tcPr>
            <w:tcW w:w="2127" w:type="dxa"/>
            <w:tcBorders>
              <w:top w:val="single" w:sz="4" w:space="0" w:color="auto"/>
              <w:left w:val="nil"/>
              <w:bottom w:val="nil"/>
              <w:right w:val="nil"/>
            </w:tcBorders>
            <w:shd w:val="clear" w:color="auto" w:fill="auto"/>
            <w:noWrap/>
            <w:hideMark/>
          </w:tcPr>
          <w:p w:rsidR="00CE36A0" w:rsidRPr="006B0414" w:rsidRDefault="00CE36A0" w:rsidP="005C1E2D">
            <w:pPr>
              <w:pStyle w:val="Tablehead1"/>
              <w:rPr>
                <w:lang w:eastAsia="en-AU"/>
              </w:rPr>
            </w:pPr>
            <w:r w:rsidRPr="006B0414">
              <w:rPr>
                <w:lang w:eastAsia="en-AU"/>
              </w:rPr>
              <w:t> </w:t>
            </w:r>
            <w:r w:rsidR="00260C89" w:rsidRPr="00CE36A0">
              <w:t>Equity group</w:t>
            </w:r>
          </w:p>
        </w:tc>
        <w:tc>
          <w:tcPr>
            <w:tcW w:w="5710" w:type="dxa"/>
            <w:gridSpan w:val="6"/>
            <w:tcBorders>
              <w:top w:val="single" w:sz="4" w:space="0" w:color="auto"/>
              <w:left w:val="nil"/>
              <w:bottom w:val="nil"/>
              <w:right w:val="nil"/>
            </w:tcBorders>
            <w:shd w:val="clear" w:color="auto" w:fill="auto"/>
            <w:noWrap/>
            <w:hideMark/>
          </w:tcPr>
          <w:p w:rsidR="00CE36A0" w:rsidRPr="006B0414" w:rsidRDefault="00CE36A0" w:rsidP="00CE36A0">
            <w:pPr>
              <w:pStyle w:val="Tablehead1"/>
              <w:jc w:val="center"/>
              <w:rPr>
                <w:bCs/>
                <w:lang w:eastAsia="en-AU"/>
              </w:rPr>
            </w:pPr>
            <w:r w:rsidRPr="006B0414">
              <w:rPr>
                <w:bCs/>
                <w:lang w:eastAsia="en-AU"/>
              </w:rPr>
              <w:t>Qualification level</w:t>
            </w:r>
          </w:p>
        </w:tc>
        <w:tc>
          <w:tcPr>
            <w:tcW w:w="952" w:type="dxa"/>
            <w:tcBorders>
              <w:top w:val="single" w:sz="4" w:space="0" w:color="auto"/>
              <w:left w:val="nil"/>
              <w:bottom w:val="nil"/>
              <w:right w:val="nil"/>
            </w:tcBorders>
            <w:shd w:val="clear" w:color="auto" w:fill="auto"/>
            <w:noWrap/>
            <w:hideMark/>
          </w:tcPr>
          <w:p w:rsidR="00CE36A0" w:rsidRPr="006B0414" w:rsidRDefault="00CE36A0" w:rsidP="00CE36A0">
            <w:pPr>
              <w:pStyle w:val="Tablehead1"/>
              <w:jc w:val="center"/>
              <w:rPr>
                <w:lang w:eastAsia="en-AU"/>
              </w:rPr>
            </w:pPr>
          </w:p>
        </w:tc>
      </w:tr>
      <w:tr w:rsidR="006B0414" w:rsidRPr="00CE36A0" w:rsidTr="00CE36A0">
        <w:tc>
          <w:tcPr>
            <w:tcW w:w="2127" w:type="dxa"/>
            <w:tcBorders>
              <w:top w:val="nil"/>
              <w:left w:val="nil"/>
              <w:bottom w:val="single" w:sz="4" w:space="0" w:color="auto"/>
              <w:right w:val="nil"/>
            </w:tcBorders>
            <w:shd w:val="clear" w:color="auto" w:fill="auto"/>
            <w:hideMark/>
          </w:tcPr>
          <w:p w:rsidR="006B0414" w:rsidRPr="00CE36A0" w:rsidRDefault="006B0414" w:rsidP="00CE36A0">
            <w:pPr>
              <w:pStyle w:val="Tablehead2"/>
            </w:pPr>
          </w:p>
        </w:tc>
        <w:tc>
          <w:tcPr>
            <w:tcW w:w="951" w:type="dxa"/>
            <w:tcBorders>
              <w:top w:val="nil"/>
              <w:left w:val="nil"/>
              <w:bottom w:val="single" w:sz="4" w:space="0" w:color="auto"/>
              <w:right w:val="nil"/>
            </w:tcBorders>
            <w:shd w:val="clear" w:color="auto" w:fill="auto"/>
            <w:tcMar>
              <w:left w:w="28" w:type="dxa"/>
              <w:right w:w="28" w:type="dxa"/>
            </w:tcMar>
            <w:hideMark/>
          </w:tcPr>
          <w:p w:rsidR="006B0414" w:rsidRPr="00CE36A0" w:rsidRDefault="006B0414" w:rsidP="00CE36A0">
            <w:pPr>
              <w:pStyle w:val="Tablehead2"/>
              <w:jc w:val="center"/>
            </w:pPr>
            <w:r w:rsidRPr="00CE36A0">
              <w:t xml:space="preserve">Certificate </w:t>
            </w:r>
            <w:r w:rsidR="00CE36A0">
              <w:br/>
            </w:r>
            <w:r w:rsidRPr="00CE36A0">
              <w:t>I</w:t>
            </w:r>
          </w:p>
        </w:tc>
        <w:tc>
          <w:tcPr>
            <w:tcW w:w="952" w:type="dxa"/>
            <w:tcBorders>
              <w:top w:val="nil"/>
              <w:left w:val="nil"/>
              <w:bottom w:val="single" w:sz="4" w:space="0" w:color="auto"/>
              <w:right w:val="nil"/>
            </w:tcBorders>
            <w:shd w:val="clear" w:color="auto" w:fill="auto"/>
            <w:tcMar>
              <w:left w:w="28" w:type="dxa"/>
              <w:right w:w="28" w:type="dxa"/>
            </w:tcMar>
            <w:hideMark/>
          </w:tcPr>
          <w:p w:rsidR="006B0414" w:rsidRPr="00CE36A0" w:rsidRDefault="006B0414" w:rsidP="00CE36A0">
            <w:pPr>
              <w:pStyle w:val="Tablehead2"/>
              <w:jc w:val="center"/>
            </w:pPr>
            <w:r w:rsidRPr="00CE36A0">
              <w:t>Certificate II</w:t>
            </w:r>
          </w:p>
        </w:tc>
        <w:tc>
          <w:tcPr>
            <w:tcW w:w="952" w:type="dxa"/>
            <w:tcBorders>
              <w:top w:val="nil"/>
              <w:left w:val="nil"/>
              <w:bottom w:val="single" w:sz="4" w:space="0" w:color="auto"/>
              <w:right w:val="nil"/>
            </w:tcBorders>
            <w:shd w:val="clear" w:color="auto" w:fill="auto"/>
            <w:tcMar>
              <w:left w:w="28" w:type="dxa"/>
              <w:right w:w="28" w:type="dxa"/>
            </w:tcMar>
            <w:hideMark/>
          </w:tcPr>
          <w:p w:rsidR="006B0414" w:rsidRPr="00CE36A0" w:rsidRDefault="006B0414" w:rsidP="00CE36A0">
            <w:pPr>
              <w:pStyle w:val="Tablehead2"/>
              <w:jc w:val="center"/>
            </w:pPr>
            <w:r w:rsidRPr="00CE36A0">
              <w:t>Certificate III</w:t>
            </w:r>
          </w:p>
        </w:tc>
        <w:tc>
          <w:tcPr>
            <w:tcW w:w="951" w:type="dxa"/>
            <w:tcBorders>
              <w:top w:val="nil"/>
              <w:left w:val="nil"/>
              <w:bottom w:val="single" w:sz="4" w:space="0" w:color="auto"/>
              <w:right w:val="nil"/>
            </w:tcBorders>
            <w:shd w:val="clear" w:color="auto" w:fill="auto"/>
            <w:tcMar>
              <w:left w:w="28" w:type="dxa"/>
              <w:right w:w="28" w:type="dxa"/>
            </w:tcMar>
            <w:hideMark/>
          </w:tcPr>
          <w:p w:rsidR="006B0414" w:rsidRPr="00CE36A0" w:rsidRDefault="006B0414" w:rsidP="00CE36A0">
            <w:pPr>
              <w:pStyle w:val="Tablehead2"/>
              <w:jc w:val="center"/>
            </w:pPr>
            <w:r w:rsidRPr="00CE36A0">
              <w:t>Certificate IV</w:t>
            </w:r>
          </w:p>
        </w:tc>
        <w:tc>
          <w:tcPr>
            <w:tcW w:w="952" w:type="dxa"/>
            <w:tcBorders>
              <w:top w:val="nil"/>
              <w:left w:val="nil"/>
              <w:bottom w:val="single" w:sz="4" w:space="0" w:color="auto"/>
              <w:right w:val="nil"/>
            </w:tcBorders>
            <w:shd w:val="clear" w:color="auto" w:fill="auto"/>
            <w:tcMar>
              <w:left w:w="28" w:type="dxa"/>
              <w:right w:w="28" w:type="dxa"/>
            </w:tcMar>
            <w:hideMark/>
          </w:tcPr>
          <w:p w:rsidR="006B0414" w:rsidRPr="00CE36A0" w:rsidRDefault="006B0414" w:rsidP="00CE36A0">
            <w:pPr>
              <w:pStyle w:val="Tablehead2"/>
              <w:jc w:val="center"/>
            </w:pPr>
            <w:r w:rsidRPr="00CE36A0">
              <w:t xml:space="preserve">Diploma </w:t>
            </w:r>
            <w:r w:rsidR="00CE36A0">
              <w:br/>
            </w:r>
            <w:r w:rsidRPr="00CE36A0">
              <w:t>or higher</w:t>
            </w:r>
          </w:p>
        </w:tc>
        <w:tc>
          <w:tcPr>
            <w:tcW w:w="952" w:type="dxa"/>
            <w:tcBorders>
              <w:top w:val="nil"/>
              <w:left w:val="nil"/>
              <w:bottom w:val="single" w:sz="4" w:space="0" w:color="auto"/>
              <w:right w:val="nil"/>
            </w:tcBorders>
            <w:shd w:val="clear" w:color="auto" w:fill="auto"/>
            <w:tcMar>
              <w:left w:w="28" w:type="dxa"/>
              <w:right w:w="28" w:type="dxa"/>
            </w:tcMar>
            <w:hideMark/>
          </w:tcPr>
          <w:p w:rsidR="006B0414" w:rsidRPr="00CE36A0" w:rsidRDefault="006B0414" w:rsidP="00CE36A0">
            <w:pPr>
              <w:pStyle w:val="Tablehead2"/>
              <w:jc w:val="center"/>
            </w:pPr>
            <w:r w:rsidRPr="00CE36A0">
              <w:t xml:space="preserve">AQF </w:t>
            </w:r>
            <w:r w:rsidR="00CE36A0">
              <w:br/>
            </w:r>
            <w:r w:rsidRPr="00CE36A0">
              <w:t>sub-total</w:t>
            </w:r>
          </w:p>
        </w:tc>
        <w:tc>
          <w:tcPr>
            <w:tcW w:w="952" w:type="dxa"/>
            <w:tcBorders>
              <w:top w:val="nil"/>
              <w:left w:val="nil"/>
              <w:bottom w:val="single" w:sz="4" w:space="0" w:color="auto"/>
              <w:right w:val="nil"/>
            </w:tcBorders>
            <w:shd w:val="clear" w:color="auto" w:fill="auto"/>
            <w:tcMar>
              <w:left w:w="28" w:type="dxa"/>
              <w:right w:w="28" w:type="dxa"/>
            </w:tcMar>
            <w:hideMark/>
          </w:tcPr>
          <w:p w:rsidR="006B0414" w:rsidRPr="00CE36A0" w:rsidRDefault="006B0414" w:rsidP="00CE36A0">
            <w:pPr>
              <w:pStyle w:val="Tablehead2"/>
              <w:jc w:val="center"/>
            </w:pPr>
            <w:r w:rsidRPr="00CE36A0">
              <w:t xml:space="preserve">Non-AQF </w:t>
            </w:r>
            <w:r w:rsidRPr="00CE36A0">
              <w:br/>
              <w:t>sub-total</w:t>
            </w:r>
          </w:p>
        </w:tc>
      </w:tr>
      <w:tr w:rsidR="006B0414" w:rsidRPr="006B0414" w:rsidTr="00CE36A0">
        <w:tc>
          <w:tcPr>
            <w:tcW w:w="2127" w:type="dxa"/>
            <w:tcBorders>
              <w:top w:val="nil"/>
              <w:left w:val="nil"/>
              <w:bottom w:val="nil"/>
              <w:right w:val="nil"/>
            </w:tcBorders>
            <w:shd w:val="clear" w:color="auto" w:fill="auto"/>
            <w:hideMark/>
          </w:tcPr>
          <w:p w:rsidR="006B0414" w:rsidRPr="006B0414" w:rsidRDefault="006B0414" w:rsidP="005C1E2D">
            <w:pPr>
              <w:pStyle w:val="Tabletext"/>
              <w:rPr>
                <w:lang w:eastAsia="en-AU"/>
              </w:rPr>
            </w:pPr>
            <w:r w:rsidRPr="006B0414">
              <w:rPr>
                <w:lang w:eastAsia="en-AU"/>
              </w:rPr>
              <w:t>Indigenous</w:t>
            </w:r>
          </w:p>
        </w:tc>
        <w:tc>
          <w:tcPr>
            <w:tcW w:w="951" w:type="dxa"/>
            <w:tcBorders>
              <w:top w:val="nil"/>
              <w:left w:val="nil"/>
              <w:bottom w:val="nil"/>
              <w:right w:val="nil"/>
            </w:tcBorders>
            <w:shd w:val="clear" w:color="auto" w:fill="auto"/>
            <w:noWrap/>
            <w:hideMark/>
          </w:tcPr>
          <w:p w:rsidR="006B0414" w:rsidRPr="006B0414" w:rsidRDefault="006B0414" w:rsidP="00CE36A0">
            <w:pPr>
              <w:pStyle w:val="Tabletext"/>
              <w:tabs>
                <w:tab w:val="decimal" w:pos="425"/>
              </w:tabs>
              <w:rPr>
                <w:lang w:eastAsia="en-AU"/>
              </w:rPr>
            </w:pPr>
            <w:r w:rsidRPr="006B0414">
              <w:rPr>
                <w:lang w:eastAsia="en-AU"/>
              </w:rPr>
              <w:t>13.5</w:t>
            </w:r>
          </w:p>
        </w:tc>
        <w:tc>
          <w:tcPr>
            <w:tcW w:w="952" w:type="dxa"/>
            <w:tcBorders>
              <w:top w:val="nil"/>
              <w:left w:val="nil"/>
              <w:bottom w:val="nil"/>
              <w:right w:val="nil"/>
            </w:tcBorders>
            <w:shd w:val="clear" w:color="auto" w:fill="auto"/>
            <w:noWrap/>
            <w:hideMark/>
          </w:tcPr>
          <w:p w:rsidR="006B0414" w:rsidRPr="006B0414" w:rsidRDefault="006B0414" w:rsidP="00CE36A0">
            <w:pPr>
              <w:pStyle w:val="Tabletext"/>
              <w:tabs>
                <w:tab w:val="decimal" w:pos="425"/>
              </w:tabs>
              <w:rPr>
                <w:lang w:eastAsia="en-AU"/>
              </w:rPr>
            </w:pPr>
            <w:r w:rsidRPr="006B0414">
              <w:rPr>
                <w:lang w:eastAsia="en-AU"/>
              </w:rPr>
              <w:t>28.0</w:t>
            </w:r>
          </w:p>
        </w:tc>
        <w:tc>
          <w:tcPr>
            <w:tcW w:w="952" w:type="dxa"/>
            <w:tcBorders>
              <w:top w:val="nil"/>
              <w:left w:val="nil"/>
              <w:bottom w:val="nil"/>
              <w:right w:val="nil"/>
            </w:tcBorders>
            <w:shd w:val="clear" w:color="auto" w:fill="auto"/>
            <w:noWrap/>
            <w:hideMark/>
          </w:tcPr>
          <w:p w:rsidR="006B0414" w:rsidRPr="006B0414" w:rsidRDefault="006B0414" w:rsidP="00CE36A0">
            <w:pPr>
              <w:pStyle w:val="Tabletext"/>
              <w:tabs>
                <w:tab w:val="decimal" w:pos="425"/>
              </w:tabs>
              <w:rPr>
                <w:lang w:eastAsia="en-AU"/>
              </w:rPr>
            </w:pPr>
            <w:r w:rsidRPr="006B0414">
              <w:rPr>
                <w:lang w:eastAsia="en-AU"/>
              </w:rPr>
              <w:t>28.4</w:t>
            </w:r>
          </w:p>
        </w:tc>
        <w:tc>
          <w:tcPr>
            <w:tcW w:w="951" w:type="dxa"/>
            <w:tcBorders>
              <w:top w:val="nil"/>
              <w:left w:val="nil"/>
              <w:bottom w:val="nil"/>
              <w:right w:val="nil"/>
            </w:tcBorders>
            <w:shd w:val="clear" w:color="auto" w:fill="auto"/>
            <w:noWrap/>
            <w:hideMark/>
          </w:tcPr>
          <w:p w:rsidR="006B0414" w:rsidRPr="006B0414" w:rsidRDefault="006B0414" w:rsidP="00CE36A0">
            <w:pPr>
              <w:pStyle w:val="Tabletext"/>
              <w:tabs>
                <w:tab w:val="decimal" w:pos="425"/>
              </w:tabs>
              <w:rPr>
                <w:lang w:eastAsia="en-AU"/>
              </w:rPr>
            </w:pPr>
            <w:r w:rsidRPr="006B0414">
              <w:rPr>
                <w:lang w:eastAsia="en-AU"/>
              </w:rPr>
              <w:t>9.9</w:t>
            </w:r>
          </w:p>
        </w:tc>
        <w:tc>
          <w:tcPr>
            <w:tcW w:w="952" w:type="dxa"/>
            <w:tcBorders>
              <w:top w:val="nil"/>
              <w:left w:val="nil"/>
              <w:bottom w:val="nil"/>
              <w:right w:val="nil"/>
            </w:tcBorders>
            <w:shd w:val="clear" w:color="auto" w:fill="auto"/>
            <w:noWrap/>
            <w:hideMark/>
          </w:tcPr>
          <w:p w:rsidR="006B0414" w:rsidRPr="006B0414" w:rsidRDefault="006B0414" w:rsidP="00CE36A0">
            <w:pPr>
              <w:pStyle w:val="Tabletext"/>
              <w:tabs>
                <w:tab w:val="decimal" w:pos="425"/>
              </w:tabs>
              <w:rPr>
                <w:lang w:eastAsia="en-AU"/>
              </w:rPr>
            </w:pPr>
            <w:r w:rsidRPr="006B0414">
              <w:rPr>
                <w:lang w:eastAsia="en-AU"/>
              </w:rPr>
              <w:t>5.3</w:t>
            </w:r>
          </w:p>
        </w:tc>
        <w:tc>
          <w:tcPr>
            <w:tcW w:w="952" w:type="dxa"/>
            <w:tcBorders>
              <w:top w:val="nil"/>
              <w:left w:val="nil"/>
              <w:bottom w:val="nil"/>
              <w:right w:val="nil"/>
            </w:tcBorders>
            <w:shd w:val="clear" w:color="auto" w:fill="auto"/>
            <w:noWrap/>
            <w:hideMark/>
          </w:tcPr>
          <w:p w:rsidR="006B0414" w:rsidRPr="006B0414" w:rsidRDefault="006B0414" w:rsidP="00CE36A0">
            <w:pPr>
              <w:pStyle w:val="Tabletext"/>
              <w:tabs>
                <w:tab w:val="decimal" w:pos="425"/>
              </w:tabs>
              <w:rPr>
                <w:lang w:eastAsia="en-AU"/>
              </w:rPr>
            </w:pPr>
            <w:r w:rsidRPr="006B0414">
              <w:rPr>
                <w:lang w:eastAsia="en-AU"/>
              </w:rPr>
              <w:t>85.0</w:t>
            </w:r>
          </w:p>
        </w:tc>
        <w:tc>
          <w:tcPr>
            <w:tcW w:w="952" w:type="dxa"/>
            <w:tcBorders>
              <w:top w:val="nil"/>
              <w:left w:val="nil"/>
              <w:bottom w:val="nil"/>
              <w:right w:val="nil"/>
            </w:tcBorders>
            <w:shd w:val="clear" w:color="auto" w:fill="auto"/>
            <w:noWrap/>
            <w:hideMark/>
          </w:tcPr>
          <w:p w:rsidR="006B0414" w:rsidRPr="006B0414" w:rsidRDefault="006B0414" w:rsidP="00CE36A0">
            <w:pPr>
              <w:pStyle w:val="Tabletext"/>
              <w:tabs>
                <w:tab w:val="decimal" w:pos="425"/>
              </w:tabs>
              <w:rPr>
                <w:lang w:eastAsia="en-AU"/>
              </w:rPr>
            </w:pPr>
            <w:r w:rsidRPr="006B0414">
              <w:rPr>
                <w:lang w:eastAsia="en-AU"/>
              </w:rPr>
              <w:t>15.0</w:t>
            </w:r>
          </w:p>
        </w:tc>
      </w:tr>
      <w:tr w:rsidR="006B0414" w:rsidRPr="006B0414" w:rsidTr="00CE36A0">
        <w:tc>
          <w:tcPr>
            <w:tcW w:w="2127" w:type="dxa"/>
            <w:tcBorders>
              <w:top w:val="nil"/>
              <w:left w:val="nil"/>
              <w:bottom w:val="nil"/>
              <w:right w:val="nil"/>
            </w:tcBorders>
            <w:shd w:val="clear" w:color="auto" w:fill="auto"/>
            <w:hideMark/>
          </w:tcPr>
          <w:p w:rsidR="006B0414" w:rsidRPr="006B0414" w:rsidRDefault="006B0414" w:rsidP="005C1E2D">
            <w:pPr>
              <w:pStyle w:val="Tabletext"/>
              <w:rPr>
                <w:lang w:eastAsia="en-AU"/>
              </w:rPr>
            </w:pPr>
            <w:r w:rsidRPr="006B0414">
              <w:rPr>
                <w:lang w:eastAsia="en-AU"/>
              </w:rPr>
              <w:t>Disability</w:t>
            </w:r>
          </w:p>
        </w:tc>
        <w:tc>
          <w:tcPr>
            <w:tcW w:w="951" w:type="dxa"/>
            <w:tcBorders>
              <w:top w:val="nil"/>
              <w:left w:val="nil"/>
              <w:bottom w:val="nil"/>
              <w:right w:val="nil"/>
            </w:tcBorders>
            <w:shd w:val="clear" w:color="auto" w:fill="auto"/>
            <w:noWrap/>
            <w:hideMark/>
          </w:tcPr>
          <w:p w:rsidR="006B0414" w:rsidRPr="006B0414" w:rsidRDefault="006B0414" w:rsidP="00CE36A0">
            <w:pPr>
              <w:pStyle w:val="Tabletext"/>
              <w:tabs>
                <w:tab w:val="decimal" w:pos="425"/>
              </w:tabs>
              <w:rPr>
                <w:lang w:eastAsia="en-AU"/>
              </w:rPr>
            </w:pPr>
            <w:r w:rsidRPr="006B0414">
              <w:rPr>
                <w:lang w:eastAsia="en-AU"/>
              </w:rPr>
              <w:t>9.7</w:t>
            </w:r>
          </w:p>
        </w:tc>
        <w:tc>
          <w:tcPr>
            <w:tcW w:w="952" w:type="dxa"/>
            <w:tcBorders>
              <w:top w:val="nil"/>
              <w:left w:val="nil"/>
              <w:bottom w:val="nil"/>
              <w:right w:val="nil"/>
            </w:tcBorders>
            <w:shd w:val="clear" w:color="auto" w:fill="auto"/>
            <w:noWrap/>
            <w:hideMark/>
          </w:tcPr>
          <w:p w:rsidR="006B0414" w:rsidRPr="006B0414" w:rsidRDefault="006B0414" w:rsidP="00CE36A0">
            <w:pPr>
              <w:pStyle w:val="Tabletext"/>
              <w:tabs>
                <w:tab w:val="decimal" w:pos="425"/>
              </w:tabs>
              <w:rPr>
                <w:lang w:eastAsia="en-AU"/>
              </w:rPr>
            </w:pPr>
            <w:r w:rsidRPr="006B0414">
              <w:rPr>
                <w:lang w:eastAsia="en-AU"/>
              </w:rPr>
              <w:t>21.0</w:t>
            </w:r>
          </w:p>
        </w:tc>
        <w:tc>
          <w:tcPr>
            <w:tcW w:w="952" w:type="dxa"/>
            <w:tcBorders>
              <w:top w:val="nil"/>
              <w:left w:val="nil"/>
              <w:bottom w:val="nil"/>
              <w:right w:val="nil"/>
            </w:tcBorders>
            <w:shd w:val="clear" w:color="auto" w:fill="auto"/>
            <w:noWrap/>
            <w:hideMark/>
          </w:tcPr>
          <w:p w:rsidR="006B0414" w:rsidRPr="006B0414" w:rsidRDefault="006B0414" w:rsidP="00CE36A0">
            <w:pPr>
              <w:pStyle w:val="Tabletext"/>
              <w:tabs>
                <w:tab w:val="decimal" w:pos="425"/>
              </w:tabs>
              <w:rPr>
                <w:lang w:eastAsia="en-AU"/>
              </w:rPr>
            </w:pPr>
            <w:r w:rsidRPr="006B0414">
              <w:rPr>
                <w:lang w:eastAsia="en-AU"/>
              </w:rPr>
              <w:t>27.2</w:t>
            </w:r>
          </w:p>
        </w:tc>
        <w:tc>
          <w:tcPr>
            <w:tcW w:w="951" w:type="dxa"/>
            <w:tcBorders>
              <w:top w:val="nil"/>
              <w:left w:val="nil"/>
              <w:bottom w:val="nil"/>
              <w:right w:val="nil"/>
            </w:tcBorders>
            <w:shd w:val="clear" w:color="auto" w:fill="auto"/>
            <w:noWrap/>
            <w:hideMark/>
          </w:tcPr>
          <w:p w:rsidR="006B0414" w:rsidRPr="006B0414" w:rsidRDefault="006B0414" w:rsidP="00CE36A0">
            <w:pPr>
              <w:pStyle w:val="Tabletext"/>
              <w:tabs>
                <w:tab w:val="decimal" w:pos="425"/>
              </w:tabs>
              <w:rPr>
                <w:lang w:eastAsia="en-AU"/>
              </w:rPr>
            </w:pPr>
            <w:r w:rsidRPr="006B0414">
              <w:rPr>
                <w:lang w:eastAsia="en-AU"/>
              </w:rPr>
              <w:t>12.8</w:t>
            </w:r>
          </w:p>
        </w:tc>
        <w:tc>
          <w:tcPr>
            <w:tcW w:w="952" w:type="dxa"/>
            <w:tcBorders>
              <w:top w:val="nil"/>
              <w:left w:val="nil"/>
              <w:bottom w:val="nil"/>
              <w:right w:val="nil"/>
            </w:tcBorders>
            <w:shd w:val="clear" w:color="auto" w:fill="auto"/>
            <w:noWrap/>
            <w:hideMark/>
          </w:tcPr>
          <w:p w:rsidR="006B0414" w:rsidRPr="006B0414" w:rsidRDefault="006B0414" w:rsidP="00CE36A0">
            <w:pPr>
              <w:pStyle w:val="Tabletext"/>
              <w:tabs>
                <w:tab w:val="decimal" w:pos="425"/>
              </w:tabs>
              <w:rPr>
                <w:lang w:eastAsia="en-AU"/>
              </w:rPr>
            </w:pPr>
            <w:r w:rsidRPr="006B0414">
              <w:rPr>
                <w:lang w:eastAsia="en-AU"/>
              </w:rPr>
              <w:t>10.2</w:t>
            </w:r>
          </w:p>
        </w:tc>
        <w:tc>
          <w:tcPr>
            <w:tcW w:w="952" w:type="dxa"/>
            <w:tcBorders>
              <w:top w:val="nil"/>
              <w:left w:val="nil"/>
              <w:bottom w:val="nil"/>
              <w:right w:val="nil"/>
            </w:tcBorders>
            <w:shd w:val="clear" w:color="auto" w:fill="auto"/>
            <w:noWrap/>
            <w:hideMark/>
          </w:tcPr>
          <w:p w:rsidR="006B0414" w:rsidRPr="006B0414" w:rsidRDefault="006B0414" w:rsidP="00CE36A0">
            <w:pPr>
              <w:pStyle w:val="Tabletext"/>
              <w:tabs>
                <w:tab w:val="decimal" w:pos="425"/>
              </w:tabs>
              <w:rPr>
                <w:lang w:eastAsia="en-AU"/>
              </w:rPr>
            </w:pPr>
            <w:r w:rsidRPr="006B0414">
              <w:rPr>
                <w:lang w:eastAsia="en-AU"/>
              </w:rPr>
              <w:t>81.0</w:t>
            </w:r>
          </w:p>
        </w:tc>
        <w:tc>
          <w:tcPr>
            <w:tcW w:w="952" w:type="dxa"/>
            <w:tcBorders>
              <w:top w:val="nil"/>
              <w:left w:val="nil"/>
              <w:bottom w:val="nil"/>
              <w:right w:val="nil"/>
            </w:tcBorders>
            <w:shd w:val="clear" w:color="auto" w:fill="auto"/>
            <w:noWrap/>
            <w:hideMark/>
          </w:tcPr>
          <w:p w:rsidR="006B0414" w:rsidRPr="006B0414" w:rsidRDefault="006B0414" w:rsidP="00CE36A0">
            <w:pPr>
              <w:pStyle w:val="Tabletext"/>
              <w:tabs>
                <w:tab w:val="decimal" w:pos="425"/>
              </w:tabs>
              <w:rPr>
                <w:lang w:eastAsia="en-AU"/>
              </w:rPr>
            </w:pPr>
            <w:r w:rsidRPr="006B0414">
              <w:rPr>
                <w:lang w:eastAsia="en-AU"/>
              </w:rPr>
              <w:t>19.0</w:t>
            </w:r>
          </w:p>
        </w:tc>
      </w:tr>
      <w:tr w:rsidR="006B0414" w:rsidRPr="006B0414" w:rsidTr="00CE36A0">
        <w:tc>
          <w:tcPr>
            <w:tcW w:w="2127" w:type="dxa"/>
            <w:tcBorders>
              <w:top w:val="nil"/>
              <w:left w:val="nil"/>
              <w:bottom w:val="nil"/>
              <w:right w:val="nil"/>
            </w:tcBorders>
            <w:shd w:val="clear" w:color="auto" w:fill="auto"/>
            <w:hideMark/>
          </w:tcPr>
          <w:p w:rsidR="006B0414" w:rsidRPr="006B0414" w:rsidRDefault="006B0414" w:rsidP="005C1E2D">
            <w:pPr>
              <w:pStyle w:val="Tabletext"/>
              <w:rPr>
                <w:lang w:eastAsia="en-AU"/>
              </w:rPr>
            </w:pPr>
            <w:r w:rsidRPr="006B0414">
              <w:rPr>
                <w:lang w:eastAsia="en-AU"/>
              </w:rPr>
              <w:t>Rural/remote localities</w:t>
            </w:r>
          </w:p>
        </w:tc>
        <w:tc>
          <w:tcPr>
            <w:tcW w:w="951" w:type="dxa"/>
            <w:tcBorders>
              <w:top w:val="nil"/>
              <w:left w:val="nil"/>
              <w:bottom w:val="nil"/>
              <w:right w:val="nil"/>
            </w:tcBorders>
            <w:shd w:val="clear" w:color="auto" w:fill="auto"/>
            <w:noWrap/>
            <w:hideMark/>
          </w:tcPr>
          <w:p w:rsidR="006B0414" w:rsidRPr="006B0414" w:rsidRDefault="006B0414" w:rsidP="00CE36A0">
            <w:pPr>
              <w:pStyle w:val="Tabletext"/>
              <w:tabs>
                <w:tab w:val="decimal" w:pos="425"/>
              </w:tabs>
              <w:rPr>
                <w:lang w:eastAsia="en-AU"/>
              </w:rPr>
            </w:pPr>
            <w:r w:rsidRPr="006B0414">
              <w:rPr>
                <w:lang w:eastAsia="en-AU"/>
              </w:rPr>
              <w:t>6.0</w:t>
            </w:r>
          </w:p>
        </w:tc>
        <w:tc>
          <w:tcPr>
            <w:tcW w:w="952" w:type="dxa"/>
            <w:tcBorders>
              <w:top w:val="nil"/>
              <w:left w:val="nil"/>
              <w:bottom w:val="nil"/>
              <w:right w:val="nil"/>
            </w:tcBorders>
            <w:shd w:val="clear" w:color="auto" w:fill="auto"/>
            <w:noWrap/>
            <w:hideMark/>
          </w:tcPr>
          <w:p w:rsidR="006B0414" w:rsidRPr="006B0414" w:rsidRDefault="006B0414" w:rsidP="00CE36A0">
            <w:pPr>
              <w:pStyle w:val="Tabletext"/>
              <w:tabs>
                <w:tab w:val="decimal" w:pos="425"/>
              </w:tabs>
              <w:rPr>
                <w:lang w:eastAsia="en-AU"/>
              </w:rPr>
            </w:pPr>
            <w:r w:rsidRPr="006B0414">
              <w:rPr>
                <w:lang w:eastAsia="en-AU"/>
              </w:rPr>
              <w:t>21.6</w:t>
            </w:r>
          </w:p>
        </w:tc>
        <w:tc>
          <w:tcPr>
            <w:tcW w:w="952" w:type="dxa"/>
            <w:tcBorders>
              <w:top w:val="nil"/>
              <w:left w:val="nil"/>
              <w:bottom w:val="nil"/>
              <w:right w:val="nil"/>
            </w:tcBorders>
            <w:shd w:val="clear" w:color="auto" w:fill="auto"/>
            <w:noWrap/>
            <w:hideMark/>
          </w:tcPr>
          <w:p w:rsidR="006B0414" w:rsidRPr="006B0414" w:rsidRDefault="006B0414" w:rsidP="00CE36A0">
            <w:pPr>
              <w:pStyle w:val="Tabletext"/>
              <w:tabs>
                <w:tab w:val="decimal" w:pos="425"/>
              </w:tabs>
              <w:rPr>
                <w:lang w:eastAsia="en-AU"/>
              </w:rPr>
            </w:pPr>
            <w:r w:rsidRPr="006B0414">
              <w:rPr>
                <w:lang w:eastAsia="en-AU"/>
              </w:rPr>
              <w:t>34.4</w:t>
            </w:r>
          </w:p>
        </w:tc>
        <w:tc>
          <w:tcPr>
            <w:tcW w:w="951" w:type="dxa"/>
            <w:tcBorders>
              <w:top w:val="nil"/>
              <w:left w:val="nil"/>
              <w:bottom w:val="nil"/>
              <w:right w:val="nil"/>
            </w:tcBorders>
            <w:shd w:val="clear" w:color="auto" w:fill="auto"/>
            <w:noWrap/>
            <w:hideMark/>
          </w:tcPr>
          <w:p w:rsidR="006B0414" w:rsidRPr="006B0414" w:rsidRDefault="006B0414" w:rsidP="00CE36A0">
            <w:pPr>
              <w:pStyle w:val="Tabletext"/>
              <w:tabs>
                <w:tab w:val="decimal" w:pos="425"/>
              </w:tabs>
              <w:rPr>
                <w:lang w:eastAsia="en-AU"/>
              </w:rPr>
            </w:pPr>
            <w:r w:rsidRPr="006B0414">
              <w:rPr>
                <w:lang w:eastAsia="en-AU"/>
              </w:rPr>
              <w:t>13.1</w:t>
            </w:r>
          </w:p>
        </w:tc>
        <w:tc>
          <w:tcPr>
            <w:tcW w:w="952" w:type="dxa"/>
            <w:tcBorders>
              <w:top w:val="nil"/>
              <w:left w:val="nil"/>
              <w:bottom w:val="nil"/>
              <w:right w:val="nil"/>
            </w:tcBorders>
            <w:shd w:val="clear" w:color="auto" w:fill="auto"/>
            <w:noWrap/>
            <w:hideMark/>
          </w:tcPr>
          <w:p w:rsidR="006B0414" w:rsidRPr="006B0414" w:rsidRDefault="006B0414" w:rsidP="00CE36A0">
            <w:pPr>
              <w:pStyle w:val="Tabletext"/>
              <w:tabs>
                <w:tab w:val="decimal" w:pos="425"/>
              </w:tabs>
              <w:rPr>
                <w:lang w:eastAsia="en-AU"/>
              </w:rPr>
            </w:pPr>
            <w:r w:rsidRPr="006B0414">
              <w:rPr>
                <w:lang w:eastAsia="en-AU"/>
              </w:rPr>
              <w:t>7.7</w:t>
            </w:r>
          </w:p>
        </w:tc>
        <w:tc>
          <w:tcPr>
            <w:tcW w:w="952" w:type="dxa"/>
            <w:tcBorders>
              <w:top w:val="nil"/>
              <w:left w:val="nil"/>
              <w:bottom w:val="nil"/>
              <w:right w:val="nil"/>
            </w:tcBorders>
            <w:shd w:val="clear" w:color="auto" w:fill="auto"/>
            <w:noWrap/>
            <w:hideMark/>
          </w:tcPr>
          <w:p w:rsidR="006B0414" w:rsidRPr="006B0414" w:rsidRDefault="006B0414" w:rsidP="00CE36A0">
            <w:pPr>
              <w:pStyle w:val="Tabletext"/>
              <w:tabs>
                <w:tab w:val="decimal" w:pos="425"/>
              </w:tabs>
              <w:rPr>
                <w:lang w:eastAsia="en-AU"/>
              </w:rPr>
            </w:pPr>
            <w:r w:rsidRPr="006B0414">
              <w:rPr>
                <w:lang w:eastAsia="en-AU"/>
              </w:rPr>
              <w:t>82.8</w:t>
            </w:r>
          </w:p>
        </w:tc>
        <w:tc>
          <w:tcPr>
            <w:tcW w:w="952" w:type="dxa"/>
            <w:tcBorders>
              <w:top w:val="nil"/>
              <w:left w:val="nil"/>
              <w:bottom w:val="nil"/>
              <w:right w:val="nil"/>
            </w:tcBorders>
            <w:shd w:val="clear" w:color="auto" w:fill="auto"/>
            <w:noWrap/>
            <w:hideMark/>
          </w:tcPr>
          <w:p w:rsidR="006B0414" w:rsidRPr="006B0414" w:rsidRDefault="006B0414" w:rsidP="00CE36A0">
            <w:pPr>
              <w:pStyle w:val="Tabletext"/>
              <w:tabs>
                <w:tab w:val="decimal" w:pos="425"/>
              </w:tabs>
              <w:rPr>
                <w:lang w:eastAsia="en-AU"/>
              </w:rPr>
            </w:pPr>
            <w:r w:rsidRPr="006B0414">
              <w:rPr>
                <w:lang w:eastAsia="en-AU"/>
              </w:rPr>
              <w:t>17.2</w:t>
            </w:r>
          </w:p>
        </w:tc>
      </w:tr>
      <w:tr w:rsidR="006B0414" w:rsidRPr="006B0414" w:rsidTr="00CE36A0">
        <w:tc>
          <w:tcPr>
            <w:tcW w:w="2127" w:type="dxa"/>
            <w:tcBorders>
              <w:top w:val="nil"/>
              <w:left w:val="nil"/>
              <w:right w:val="nil"/>
            </w:tcBorders>
            <w:shd w:val="clear" w:color="auto" w:fill="auto"/>
            <w:hideMark/>
          </w:tcPr>
          <w:p w:rsidR="006B0414" w:rsidRPr="006B0414" w:rsidRDefault="006B0414" w:rsidP="005C1E2D">
            <w:pPr>
              <w:pStyle w:val="Tabletext"/>
              <w:rPr>
                <w:lang w:eastAsia="en-AU"/>
              </w:rPr>
            </w:pPr>
            <w:r w:rsidRPr="006B0414">
              <w:rPr>
                <w:lang w:eastAsia="en-AU"/>
              </w:rPr>
              <w:t>Non-English speaking background</w:t>
            </w:r>
          </w:p>
        </w:tc>
        <w:tc>
          <w:tcPr>
            <w:tcW w:w="951" w:type="dxa"/>
            <w:tcBorders>
              <w:top w:val="nil"/>
              <w:left w:val="nil"/>
              <w:right w:val="nil"/>
            </w:tcBorders>
            <w:shd w:val="clear" w:color="auto" w:fill="auto"/>
            <w:noWrap/>
            <w:hideMark/>
          </w:tcPr>
          <w:p w:rsidR="006B0414" w:rsidRPr="006B0414" w:rsidRDefault="006B0414" w:rsidP="00CE36A0">
            <w:pPr>
              <w:pStyle w:val="Tabletext"/>
              <w:tabs>
                <w:tab w:val="decimal" w:pos="425"/>
              </w:tabs>
              <w:rPr>
                <w:lang w:eastAsia="en-AU"/>
              </w:rPr>
            </w:pPr>
            <w:r w:rsidRPr="006B0414">
              <w:rPr>
                <w:lang w:eastAsia="en-AU"/>
              </w:rPr>
              <w:t>7.2</w:t>
            </w:r>
          </w:p>
        </w:tc>
        <w:tc>
          <w:tcPr>
            <w:tcW w:w="952" w:type="dxa"/>
            <w:tcBorders>
              <w:top w:val="nil"/>
              <w:left w:val="nil"/>
              <w:right w:val="nil"/>
            </w:tcBorders>
            <w:shd w:val="clear" w:color="auto" w:fill="auto"/>
            <w:noWrap/>
            <w:hideMark/>
          </w:tcPr>
          <w:p w:rsidR="006B0414" w:rsidRPr="006B0414" w:rsidRDefault="006B0414" w:rsidP="00CE36A0">
            <w:pPr>
              <w:pStyle w:val="Tabletext"/>
              <w:tabs>
                <w:tab w:val="decimal" w:pos="425"/>
              </w:tabs>
              <w:rPr>
                <w:lang w:eastAsia="en-AU"/>
              </w:rPr>
            </w:pPr>
            <w:r w:rsidRPr="006B0414">
              <w:rPr>
                <w:lang w:eastAsia="en-AU"/>
              </w:rPr>
              <w:t>14.0</w:t>
            </w:r>
          </w:p>
        </w:tc>
        <w:tc>
          <w:tcPr>
            <w:tcW w:w="952" w:type="dxa"/>
            <w:tcBorders>
              <w:top w:val="nil"/>
              <w:left w:val="nil"/>
              <w:right w:val="nil"/>
            </w:tcBorders>
            <w:shd w:val="clear" w:color="auto" w:fill="auto"/>
            <w:noWrap/>
            <w:hideMark/>
          </w:tcPr>
          <w:p w:rsidR="006B0414" w:rsidRPr="006B0414" w:rsidRDefault="006B0414" w:rsidP="00CE36A0">
            <w:pPr>
              <w:pStyle w:val="Tabletext"/>
              <w:tabs>
                <w:tab w:val="decimal" w:pos="425"/>
              </w:tabs>
              <w:rPr>
                <w:lang w:eastAsia="en-AU"/>
              </w:rPr>
            </w:pPr>
            <w:r w:rsidRPr="006B0414">
              <w:rPr>
                <w:lang w:eastAsia="en-AU"/>
              </w:rPr>
              <w:t>27.0</w:t>
            </w:r>
          </w:p>
        </w:tc>
        <w:tc>
          <w:tcPr>
            <w:tcW w:w="951" w:type="dxa"/>
            <w:tcBorders>
              <w:top w:val="nil"/>
              <w:left w:val="nil"/>
              <w:right w:val="nil"/>
            </w:tcBorders>
            <w:shd w:val="clear" w:color="auto" w:fill="auto"/>
            <w:noWrap/>
            <w:hideMark/>
          </w:tcPr>
          <w:p w:rsidR="006B0414" w:rsidRPr="006B0414" w:rsidRDefault="006B0414" w:rsidP="00CE36A0">
            <w:pPr>
              <w:pStyle w:val="Tabletext"/>
              <w:tabs>
                <w:tab w:val="decimal" w:pos="425"/>
              </w:tabs>
              <w:rPr>
                <w:lang w:eastAsia="en-AU"/>
              </w:rPr>
            </w:pPr>
            <w:r w:rsidRPr="006B0414">
              <w:rPr>
                <w:lang w:eastAsia="en-AU"/>
              </w:rPr>
              <w:t>15.3</w:t>
            </w:r>
          </w:p>
        </w:tc>
        <w:tc>
          <w:tcPr>
            <w:tcW w:w="952" w:type="dxa"/>
            <w:tcBorders>
              <w:top w:val="nil"/>
              <w:left w:val="nil"/>
              <w:right w:val="nil"/>
            </w:tcBorders>
            <w:shd w:val="clear" w:color="auto" w:fill="auto"/>
            <w:noWrap/>
            <w:hideMark/>
          </w:tcPr>
          <w:p w:rsidR="006B0414" w:rsidRPr="006B0414" w:rsidRDefault="006B0414" w:rsidP="00CE36A0">
            <w:pPr>
              <w:pStyle w:val="Tabletext"/>
              <w:tabs>
                <w:tab w:val="decimal" w:pos="425"/>
              </w:tabs>
              <w:rPr>
                <w:lang w:eastAsia="en-AU"/>
              </w:rPr>
            </w:pPr>
            <w:r w:rsidRPr="006B0414">
              <w:rPr>
                <w:lang w:eastAsia="en-AU"/>
              </w:rPr>
              <w:t>18.6</w:t>
            </w:r>
          </w:p>
        </w:tc>
        <w:tc>
          <w:tcPr>
            <w:tcW w:w="952" w:type="dxa"/>
            <w:tcBorders>
              <w:top w:val="nil"/>
              <w:left w:val="nil"/>
              <w:right w:val="nil"/>
            </w:tcBorders>
            <w:shd w:val="clear" w:color="auto" w:fill="auto"/>
            <w:noWrap/>
            <w:hideMark/>
          </w:tcPr>
          <w:p w:rsidR="006B0414" w:rsidRPr="006B0414" w:rsidRDefault="006B0414" w:rsidP="00CE36A0">
            <w:pPr>
              <w:pStyle w:val="Tabletext"/>
              <w:tabs>
                <w:tab w:val="decimal" w:pos="425"/>
              </w:tabs>
              <w:rPr>
                <w:lang w:eastAsia="en-AU"/>
              </w:rPr>
            </w:pPr>
            <w:r w:rsidRPr="006B0414">
              <w:rPr>
                <w:lang w:eastAsia="en-AU"/>
              </w:rPr>
              <w:t>82.0</w:t>
            </w:r>
          </w:p>
        </w:tc>
        <w:tc>
          <w:tcPr>
            <w:tcW w:w="952" w:type="dxa"/>
            <w:tcBorders>
              <w:top w:val="nil"/>
              <w:left w:val="nil"/>
              <w:right w:val="nil"/>
            </w:tcBorders>
            <w:shd w:val="clear" w:color="auto" w:fill="auto"/>
            <w:noWrap/>
            <w:hideMark/>
          </w:tcPr>
          <w:p w:rsidR="006B0414" w:rsidRPr="006B0414" w:rsidRDefault="006B0414" w:rsidP="00CE36A0">
            <w:pPr>
              <w:pStyle w:val="Tabletext"/>
              <w:tabs>
                <w:tab w:val="decimal" w:pos="425"/>
              </w:tabs>
              <w:rPr>
                <w:lang w:eastAsia="en-AU"/>
              </w:rPr>
            </w:pPr>
            <w:r w:rsidRPr="006B0414">
              <w:rPr>
                <w:lang w:eastAsia="en-AU"/>
              </w:rPr>
              <w:t>18.0</w:t>
            </w:r>
          </w:p>
        </w:tc>
      </w:tr>
      <w:tr w:rsidR="006B0414" w:rsidRPr="006B0414" w:rsidTr="00CE36A0">
        <w:tc>
          <w:tcPr>
            <w:tcW w:w="2127" w:type="dxa"/>
            <w:tcBorders>
              <w:top w:val="nil"/>
              <w:left w:val="nil"/>
              <w:right w:val="nil"/>
            </w:tcBorders>
            <w:shd w:val="clear" w:color="auto" w:fill="auto"/>
            <w:hideMark/>
          </w:tcPr>
          <w:p w:rsidR="006B0414" w:rsidRPr="006B0414" w:rsidRDefault="006B0414" w:rsidP="005C1E2D">
            <w:pPr>
              <w:pStyle w:val="Tabletext"/>
              <w:rPr>
                <w:lang w:eastAsia="en-AU"/>
              </w:rPr>
            </w:pPr>
            <w:r w:rsidRPr="006B0414">
              <w:rPr>
                <w:lang w:eastAsia="en-AU"/>
              </w:rPr>
              <w:t>Older</w:t>
            </w:r>
          </w:p>
        </w:tc>
        <w:tc>
          <w:tcPr>
            <w:tcW w:w="951" w:type="dxa"/>
            <w:tcBorders>
              <w:top w:val="nil"/>
              <w:left w:val="nil"/>
              <w:right w:val="nil"/>
            </w:tcBorders>
            <w:shd w:val="clear" w:color="auto" w:fill="auto"/>
            <w:noWrap/>
            <w:hideMark/>
          </w:tcPr>
          <w:p w:rsidR="006B0414" w:rsidRPr="006B0414" w:rsidRDefault="006B0414" w:rsidP="00CE36A0">
            <w:pPr>
              <w:pStyle w:val="Tabletext"/>
              <w:tabs>
                <w:tab w:val="decimal" w:pos="425"/>
              </w:tabs>
              <w:rPr>
                <w:lang w:eastAsia="en-AU"/>
              </w:rPr>
            </w:pPr>
            <w:r w:rsidRPr="006B0414">
              <w:rPr>
                <w:lang w:eastAsia="en-AU"/>
              </w:rPr>
              <w:t>4.6</w:t>
            </w:r>
          </w:p>
        </w:tc>
        <w:tc>
          <w:tcPr>
            <w:tcW w:w="952" w:type="dxa"/>
            <w:tcBorders>
              <w:top w:val="nil"/>
              <w:left w:val="nil"/>
              <w:right w:val="nil"/>
            </w:tcBorders>
            <w:shd w:val="clear" w:color="auto" w:fill="auto"/>
            <w:noWrap/>
            <w:hideMark/>
          </w:tcPr>
          <w:p w:rsidR="006B0414" w:rsidRPr="006B0414" w:rsidRDefault="006B0414" w:rsidP="00CE36A0">
            <w:pPr>
              <w:pStyle w:val="Tabletext"/>
              <w:tabs>
                <w:tab w:val="decimal" w:pos="425"/>
              </w:tabs>
              <w:rPr>
                <w:lang w:eastAsia="en-AU"/>
              </w:rPr>
            </w:pPr>
            <w:r w:rsidRPr="006B0414">
              <w:rPr>
                <w:lang w:eastAsia="en-AU"/>
              </w:rPr>
              <w:t>11.0</w:t>
            </w:r>
          </w:p>
        </w:tc>
        <w:tc>
          <w:tcPr>
            <w:tcW w:w="952" w:type="dxa"/>
            <w:tcBorders>
              <w:top w:val="nil"/>
              <w:left w:val="nil"/>
              <w:right w:val="nil"/>
            </w:tcBorders>
            <w:shd w:val="clear" w:color="auto" w:fill="auto"/>
            <w:noWrap/>
            <w:hideMark/>
          </w:tcPr>
          <w:p w:rsidR="006B0414" w:rsidRPr="006B0414" w:rsidRDefault="006B0414" w:rsidP="00CE36A0">
            <w:pPr>
              <w:pStyle w:val="Tabletext"/>
              <w:tabs>
                <w:tab w:val="decimal" w:pos="425"/>
              </w:tabs>
              <w:rPr>
                <w:lang w:eastAsia="en-AU"/>
              </w:rPr>
            </w:pPr>
            <w:r w:rsidRPr="006B0414">
              <w:rPr>
                <w:lang w:eastAsia="en-AU"/>
              </w:rPr>
              <w:t>22.6</w:t>
            </w:r>
          </w:p>
        </w:tc>
        <w:tc>
          <w:tcPr>
            <w:tcW w:w="951" w:type="dxa"/>
            <w:tcBorders>
              <w:top w:val="nil"/>
              <w:left w:val="nil"/>
              <w:right w:val="nil"/>
            </w:tcBorders>
            <w:shd w:val="clear" w:color="auto" w:fill="auto"/>
            <w:noWrap/>
            <w:hideMark/>
          </w:tcPr>
          <w:p w:rsidR="006B0414" w:rsidRPr="006B0414" w:rsidRDefault="006B0414" w:rsidP="00CE36A0">
            <w:pPr>
              <w:pStyle w:val="Tabletext"/>
              <w:tabs>
                <w:tab w:val="decimal" w:pos="425"/>
              </w:tabs>
              <w:rPr>
                <w:lang w:eastAsia="en-AU"/>
              </w:rPr>
            </w:pPr>
            <w:r w:rsidRPr="006B0414">
              <w:rPr>
                <w:lang w:eastAsia="en-AU"/>
              </w:rPr>
              <w:t>20.1</w:t>
            </w:r>
          </w:p>
        </w:tc>
        <w:tc>
          <w:tcPr>
            <w:tcW w:w="952" w:type="dxa"/>
            <w:tcBorders>
              <w:top w:val="nil"/>
              <w:left w:val="nil"/>
              <w:right w:val="nil"/>
            </w:tcBorders>
            <w:shd w:val="clear" w:color="auto" w:fill="auto"/>
            <w:noWrap/>
            <w:hideMark/>
          </w:tcPr>
          <w:p w:rsidR="006B0414" w:rsidRPr="006B0414" w:rsidRDefault="006B0414" w:rsidP="00CE36A0">
            <w:pPr>
              <w:pStyle w:val="Tabletext"/>
              <w:tabs>
                <w:tab w:val="decimal" w:pos="425"/>
              </w:tabs>
              <w:rPr>
                <w:lang w:eastAsia="en-AU"/>
              </w:rPr>
            </w:pPr>
            <w:r w:rsidRPr="006B0414">
              <w:rPr>
                <w:lang w:eastAsia="en-AU"/>
              </w:rPr>
              <w:t>13.8</w:t>
            </w:r>
          </w:p>
        </w:tc>
        <w:tc>
          <w:tcPr>
            <w:tcW w:w="952" w:type="dxa"/>
            <w:tcBorders>
              <w:top w:val="nil"/>
              <w:left w:val="nil"/>
              <w:right w:val="nil"/>
            </w:tcBorders>
            <w:shd w:val="clear" w:color="auto" w:fill="auto"/>
            <w:noWrap/>
            <w:hideMark/>
          </w:tcPr>
          <w:p w:rsidR="006B0414" w:rsidRPr="006B0414" w:rsidRDefault="006B0414" w:rsidP="00CE36A0">
            <w:pPr>
              <w:pStyle w:val="Tabletext"/>
              <w:tabs>
                <w:tab w:val="decimal" w:pos="425"/>
              </w:tabs>
              <w:rPr>
                <w:lang w:eastAsia="en-AU"/>
              </w:rPr>
            </w:pPr>
            <w:r w:rsidRPr="006B0414">
              <w:rPr>
                <w:lang w:eastAsia="en-AU"/>
              </w:rPr>
              <w:t>72.2</w:t>
            </w:r>
          </w:p>
        </w:tc>
        <w:tc>
          <w:tcPr>
            <w:tcW w:w="952" w:type="dxa"/>
            <w:tcBorders>
              <w:top w:val="nil"/>
              <w:left w:val="nil"/>
              <w:right w:val="nil"/>
            </w:tcBorders>
            <w:shd w:val="clear" w:color="auto" w:fill="auto"/>
            <w:noWrap/>
            <w:hideMark/>
          </w:tcPr>
          <w:p w:rsidR="006B0414" w:rsidRPr="006B0414" w:rsidRDefault="006B0414" w:rsidP="00CE36A0">
            <w:pPr>
              <w:pStyle w:val="Tabletext"/>
              <w:tabs>
                <w:tab w:val="decimal" w:pos="425"/>
              </w:tabs>
              <w:rPr>
                <w:lang w:eastAsia="en-AU"/>
              </w:rPr>
            </w:pPr>
            <w:r w:rsidRPr="006B0414">
              <w:rPr>
                <w:lang w:eastAsia="en-AU"/>
              </w:rPr>
              <w:t>27.8</w:t>
            </w:r>
          </w:p>
        </w:tc>
      </w:tr>
      <w:tr w:rsidR="006B0414" w:rsidRPr="00CE36A0" w:rsidTr="00CE36A0">
        <w:tc>
          <w:tcPr>
            <w:tcW w:w="2127" w:type="dxa"/>
            <w:tcBorders>
              <w:left w:val="nil"/>
              <w:bottom w:val="single" w:sz="4" w:space="0" w:color="auto"/>
              <w:right w:val="nil"/>
            </w:tcBorders>
            <w:shd w:val="clear" w:color="auto" w:fill="auto"/>
            <w:hideMark/>
          </w:tcPr>
          <w:p w:rsidR="006B0414" w:rsidRPr="00CE36A0" w:rsidRDefault="006B0414" w:rsidP="005C1E2D">
            <w:pPr>
              <w:pStyle w:val="Tabletext"/>
              <w:rPr>
                <w:b/>
                <w:lang w:eastAsia="en-AU"/>
              </w:rPr>
            </w:pPr>
            <w:r w:rsidRPr="00CE36A0">
              <w:rPr>
                <w:b/>
                <w:lang w:eastAsia="en-AU"/>
              </w:rPr>
              <w:t>All students</w:t>
            </w:r>
          </w:p>
        </w:tc>
        <w:tc>
          <w:tcPr>
            <w:tcW w:w="951" w:type="dxa"/>
            <w:tcBorders>
              <w:left w:val="nil"/>
              <w:bottom w:val="single" w:sz="4" w:space="0" w:color="auto"/>
              <w:right w:val="nil"/>
            </w:tcBorders>
            <w:shd w:val="clear" w:color="auto" w:fill="auto"/>
            <w:noWrap/>
            <w:hideMark/>
          </w:tcPr>
          <w:p w:rsidR="006B0414" w:rsidRPr="00CE36A0" w:rsidRDefault="006B0414" w:rsidP="00CE36A0">
            <w:pPr>
              <w:pStyle w:val="Tabletext"/>
              <w:tabs>
                <w:tab w:val="decimal" w:pos="425"/>
              </w:tabs>
              <w:rPr>
                <w:b/>
                <w:lang w:eastAsia="en-AU"/>
              </w:rPr>
            </w:pPr>
            <w:r w:rsidRPr="00CE36A0">
              <w:rPr>
                <w:b/>
                <w:lang w:eastAsia="en-AU"/>
              </w:rPr>
              <w:t>4.5</w:t>
            </w:r>
          </w:p>
        </w:tc>
        <w:tc>
          <w:tcPr>
            <w:tcW w:w="952" w:type="dxa"/>
            <w:tcBorders>
              <w:left w:val="nil"/>
              <w:bottom w:val="single" w:sz="4" w:space="0" w:color="auto"/>
              <w:right w:val="nil"/>
            </w:tcBorders>
            <w:shd w:val="clear" w:color="auto" w:fill="auto"/>
            <w:noWrap/>
            <w:hideMark/>
          </w:tcPr>
          <w:p w:rsidR="006B0414" w:rsidRPr="00CE36A0" w:rsidRDefault="006B0414" w:rsidP="00CE36A0">
            <w:pPr>
              <w:pStyle w:val="Tabletext"/>
              <w:tabs>
                <w:tab w:val="decimal" w:pos="425"/>
              </w:tabs>
              <w:rPr>
                <w:b/>
                <w:lang w:eastAsia="en-AU"/>
              </w:rPr>
            </w:pPr>
            <w:r w:rsidRPr="00CE36A0">
              <w:rPr>
                <w:b/>
                <w:lang w:eastAsia="en-AU"/>
              </w:rPr>
              <w:t>16.7</w:t>
            </w:r>
          </w:p>
        </w:tc>
        <w:tc>
          <w:tcPr>
            <w:tcW w:w="952" w:type="dxa"/>
            <w:tcBorders>
              <w:left w:val="nil"/>
              <w:bottom w:val="single" w:sz="4" w:space="0" w:color="auto"/>
              <w:right w:val="nil"/>
            </w:tcBorders>
            <w:shd w:val="clear" w:color="auto" w:fill="auto"/>
            <w:noWrap/>
            <w:hideMark/>
          </w:tcPr>
          <w:p w:rsidR="006B0414" w:rsidRPr="00CE36A0" w:rsidRDefault="006B0414" w:rsidP="00CE36A0">
            <w:pPr>
              <w:pStyle w:val="Tabletext"/>
              <w:tabs>
                <w:tab w:val="decimal" w:pos="425"/>
              </w:tabs>
              <w:rPr>
                <w:b/>
                <w:lang w:eastAsia="en-AU"/>
              </w:rPr>
            </w:pPr>
            <w:r w:rsidRPr="00CE36A0">
              <w:rPr>
                <w:b/>
                <w:lang w:eastAsia="en-AU"/>
              </w:rPr>
              <w:t>32.3</w:t>
            </w:r>
          </w:p>
        </w:tc>
        <w:tc>
          <w:tcPr>
            <w:tcW w:w="951" w:type="dxa"/>
            <w:tcBorders>
              <w:left w:val="nil"/>
              <w:bottom w:val="single" w:sz="4" w:space="0" w:color="auto"/>
              <w:right w:val="nil"/>
            </w:tcBorders>
            <w:shd w:val="clear" w:color="auto" w:fill="auto"/>
            <w:noWrap/>
            <w:hideMark/>
          </w:tcPr>
          <w:p w:rsidR="006B0414" w:rsidRPr="00CE36A0" w:rsidRDefault="006B0414" w:rsidP="00CE36A0">
            <w:pPr>
              <w:pStyle w:val="Tabletext"/>
              <w:tabs>
                <w:tab w:val="decimal" w:pos="425"/>
              </w:tabs>
              <w:rPr>
                <w:b/>
                <w:lang w:eastAsia="en-AU"/>
              </w:rPr>
            </w:pPr>
            <w:r w:rsidRPr="00CE36A0">
              <w:rPr>
                <w:b/>
                <w:lang w:eastAsia="en-AU"/>
              </w:rPr>
              <w:t>16.3</w:t>
            </w:r>
          </w:p>
        </w:tc>
        <w:tc>
          <w:tcPr>
            <w:tcW w:w="952" w:type="dxa"/>
            <w:tcBorders>
              <w:left w:val="nil"/>
              <w:bottom w:val="single" w:sz="4" w:space="0" w:color="auto"/>
              <w:right w:val="nil"/>
            </w:tcBorders>
            <w:shd w:val="clear" w:color="auto" w:fill="auto"/>
            <w:noWrap/>
            <w:hideMark/>
          </w:tcPr>
          <w:p w:rsidR="006B0414" w:rsidRPr="00CE36A0" w:rsidRDefault="006B0414" w:rsidP="00CE36A0">
            <w:pPr>
              <w:pStyle w:val="Tabletext"/>
              <w:tabs>
                <w:tab w:val="decimal" w:pos="425"/>
              </w:tabs>
              <w:rPr>
                <w:b/>
                <w:lang w:eastAsia="en-AU"/>
              </w:rPr>
            </w:pPr>
            <w:r w:rsidRPr="00CE36A0">
              <w:rPr>
                <w:b/>
                <w:lang w:eastAsia="en-AU"/>
              </w:rPr>
              <w:t>13.9</w:t>
            </w:r>
          </w:p>
        </w:tc>
        <w:tc>
          <w:tcPr>
            <w:tcW w:w="952" w:type="dxa"/>
            <w:tcBorders>
              <w:left w:val="nil"/>
              <w:bottom w:val="single" w:sz="4" w:space="0" w:color="auto"/>
              <w:right w:val="nil"/>
            </w:tcBorders>
            <w:shd w:val="clear" w:color="auto" w:fill="auto"/>
            <w:noWrap/>
            <w:hideMark/>
          </w:tcPr>
          <w:p w:rsidR="006B0414" w:rsidRPr="00CE36A0" w:rsidRDefault="006B0414" w:rsidP="00CE36A0">
            <w:pPr>
              <w:pStyle w:val="Tabletext"/>
              <w:tabs>
                <w:tab w:val="decimal" w:pos="425"/>
              </w:tabs>
              <w:rPr>
                <w:b/>
                <w:lang w:eastAsia="en-AU"/>
              </w:rPr>
            </w:pPr>
            <w:r w:rsidRPr="00CE36A0">
              <w:rPr>
                <w:b/>
                <w:lang w:eastAsia="en-AU"/>
              </w:rPr>
              <w:t>83.7</w:t>
            </w:r>
          </w:p>
        </w:tc>
        <w:tc>
          <w:tcPr>
            <w:tcW w:w="952" w:type="dxa"/>
            <w:tcBorders>
              <w:left w:val="nil"/>
              <w:bottom w:val="single" w:sz="4" w:space="0" w:color="auto"/>
              <w:right w:val="nil"/>
            </w:tcBorders>
            <w:shd w:val="clear" w:color="auto" w:fill="auto"/>
            <w:noWrap/>
            <w:hideMark/>
          </w:tcPr>
          <w:p w:rsidR="006B0414" w:rsidRPr="00CE36A0" w:rsidRDefault="006B0414" w:rsidP="00CE36A0">
            <w:pPr>
              <w:pStyle w:val="Tabletext"/>
              <w:tabs>
                <w:tab w:val="decimal" w:pos="425"/>
              </w:tabs>
              <w:rPr>
                <w:b/>
                <w:lang w:eastAsia="en-AU"/>
              </w:rPr>
            </w:pPr>
            <w:r w:rsidRPr="00CE36A0">
              <w:rPr>
                <w:b/>
                <w:lang w:eastAsia="en-AU"/>
              </w:rPr>
              <w:t>16.3</w:t>
            </w:r>
          </w:p>
        </w:tc>
      </w:tr>
    </w:tbl>
    <w:p w:rsidR="000304AD" w:rsidRPr="00CE36A0" w:rsidRDefault="000304AD" w:rsidP="00CE36A0">
      <w:pPr>
        <w:pStyle w:val="Source"/>
      </w:pPr>
      <w:r>
        <w:t>Note:</w:t>
      </w:r>
      <w:r w:rsidR="00CE36A0">
        <w:tab/>
      </w:r>
      <w:r>
        <w:t xml:space="preserve">AQF = </w:t>
      </w:r>
      <w:r w:rsidRPr="00CE36A0">
        <w:t>Australian Qualifications Framework.</w:t>
      </w:r>
    </w:p>
    <w:p w:rsidR="00820C4A" w:rsidRDefault="003B0505" w:rsidP="00CE36A0">
      <w:pPr>
        <w:pStyle w:val="Source"/>
      </w:pPr>
      <w:r w:rsidRPr="00CE36A0">
        <w:t>Source:</w:t>
      </w:r>
      <w:r w:rsidR="00CE36A0">
        <w:tab/>
      </w:r>
      <w:r w:rsidRPr="00CE36A0">
        <w:t>Nation</w:t>
      </w:r>
      <w:r>
        <w:t xml:space="preserve">al VET </w:t>
      </w:r>
      <w:r w:rsidR="000304AD">
        <w:t>Provider Collection.</w:t>
      </w:r>
    </w:p>
    <w:p w:rsidR="00531F58" w:rsidRDefault="00B51AA6" w:rsidP="00CE36A0">
      <w:pPr>
        <w:pStyle w:val="Tabletitle0"/>
      </w:pPr>
      <w:r>
        <w:t>T</w:t>
      </w:r>
      <w:r w:rsidR="00A8205B">
        <w:t>able 2</w:t>
      </w:r>
      <w:r w:rsidR="00CE36A0">
        <w:tab/>
      </w:r>
      <w:r w:rsidR="00195F77">
        <w:t>Commencing and all domestic higher education students, equity groups</w:t>
      </w:r>
      <w:r w:rsidR="00A21B60">
        <w:t>, 2012</w:t>
      </w:r>
    </w:p>
    <w:tbl>
      <w:tblPr>
        <w:tblW w:w="8789" w:type="dxa"/>
        <w:tblInd w:w="93" w:type="dxa"/>
        <w:tblBorders>
          <w:top w:val="single" w:sz="4" w:space="0" w:color="auto"/>
          <w:bottom w:val="single" w:sz="4" w:space="0" w:color="auto"/>
        </w:tblBorders>
        <w:tblLayout w:type="fixed"/>
        <w:tblLook w:val="04A0" w:firstRow="1" w:lastRow="0" w:firstColumn="1" w:lastColumn="0" w:noHBand="0" w:noVBand="1"/>
      </w:tblPr>
      <w:tblGrid>
        <w:gridCol w:w="5969"/>
        <w:gridCol w:w="1410"/>
        <w:gridCol w:w="1410"/>
      </w:tblGrid>
      <w:tr w:rsidR="00531F58" w:rsidRPr="00531F58" w:rsidTr="00A37189">
        <w:tc>
          <w:tcPr>
            <w:tcW w:w="5969" w:type="dxa"/>
            <w:tcBorders>
              <w:bottom w:val="single" w:sz="4" w:space="0" w:color="auto"/>
            </w:tcBorders>
            <w:shd w:val="clear" w:color="auto" w:fill="auto"/>
            <w:hideMark/>
          </w:tcPr>
          <w:p w:rsidR="00531F58" w:rsidRPr="00531F58" w:rsidRDefault="000304AD" w:rsidP="00A37189">
            <w:pPr>
              <w:pStyle w:val="Tablehead1"/>
              <w:rPr>
                <w:lang w:eastAsia="en-AU"/>
              </w:rPr>
            </w:pPr>
            <w:r>
              <w:rPr>
                <w:lang w:eastAsia="en-AU"/>
              </w:rPr>
              <w:t>Equity g</w:t>
            </w:r>
            <w:r w:rsidR="00531F58" w:rsidRPr="00531F58">
              <w:rPr>
                <w:lang w:eastAsia="en-AU"/>
              </w:rPr>
              <w:t>roup</w:t>
            </w:r>
          </w:p>
        </w:tc>
        <w:tc>
          <w:tcPr>
            <w:tcW w:w="1410" w:type="dxa"/>
            <w:tcBorders>
              <w:bottom w:val="single" w:sz="4" w:space="0" w:color="auto"/>
            </w:tcBorders>
            <w:shd w:val="clear" w:color="auto" w:fill="auto"/>
            <w:noWrap/>
            <w:hideMark/>
          </w:tcPr>
          <w:p w:rsidR="00531F58" w:rsidRPr="00531F58" w:rsidRDefault="00531F58" w:rsidP="00A37189">
            <w:pPr>
              <w:pStyle w:val="Tablehead1"/>
              <w:rPr>
                <w:lang w:eastAsia="en-AU"/>
              </w:rPr>
            </w:pPr>
            <w:r w:rsidRPr="00531F58">
              <w:rPr>
                <w:lang w:eastAsia="en-AU"/>
              </w:rPr>
              <w:t>2012</w:t>
            </w:r>
          </w:p>
        </w:tc>
        <w:tc>
          <w:tcPr>
            <w:tcW w:w="1410" w:type="dxa"/>
            <w:tcBorders>
              <w:bottom w:val="single" w:sz="4" w:space="0" w:color="auto"/>
            </w:tcBorders>
            <w:shd w:val="clear" w:color="auto" w:fill="auto"/>
            <w:noWrap/>
            <w:hideMark/>
          </w:tcPr>
          <w:p w:rsidR="00531F58" w:rsidRPr="00531F58" w:rsidRDefault="00531F58" w:rsidP="00A37189">
            <w:pPr>
              <w:pStyle w:val="Tablehead1"/>
              <w:rPr>
                <w:lang w:eastAsia="en-AU"/>
              </w:rPr>
            </w:pPr>
            <w:r w:rsidRPr="00531F58">
              <w:rPr>
                <w:lang w:eastAsia="en-AU"/>
              </w:rPr>
              <w:t>% of total</w:t>
            </w:r>
          </w:p>
        </w:tc>
      </w:tr>
      <w:tr w:rsidR="00A37189" w:rsidRPr="00A37189" w:rsidTr="00AC642A">
        <w:tc>
          <w:tcPr>
            <w:tcW w:w="8789" w:type="dxa"/>
            <w:gridSpan w:val="3"/>
            <w:tcBorders>
              <w:top w:val="single" w:sz="4" w:space="0" w:color="auto"/>
              <w:bottom w:val="nil"/>
            </w:tcBorders>
            <w:shd w:val="clear" w:color="auto" w:fill="auto"/>
            <w:noWrap/>
            <w:hideMark/>
          </w:tcPr>
          <w:p w:rsidR="00A37189" w:rsidRPr="00A37189" w:rsidRDefault="00A37189" w:rsidP="00A37189">
            <w:pPr>
              <w:pStyle w:val="Tabletext"/>
            </w:pPr>
            <w:r w:rsidRPr="00A37189">
              <w:rPr>
                <w:b/>
              </w:rPr>
              <w:t>Commencing domestic undergraduate students</w:t>
            </w:r>
          </w:p>
        </w:tc>
      </w:tr>
      <w:tr w:rsidR="00531F58" w:rsidRPr="00A37189" w:rsidTr="00A37189">
        <w:tc>
          <w:tcPr>
            <w:tcW w:w="5969" w:type="dxa"/>
            <w:tcBorders>
              <w:top w:val="nil"/>
            </w:tcBorders>
            <w:shd w:val="clear" w:color="auto" w:fill="auto"/>
            <w:noWrap/>
            <w:hideMark/>
          </w:tcPr>
          <w:p w:rsidR="00531F58" w:rsidRPr="00A37189" w:rsidRDefault="000304AD" w:rsidP="00A37189">
            <w:pPr>
              <w:pStyle w:val="Tabletext"/>
            </w:pPr>
            <w:r w:rsidRPr="00A37189">
              <w:t>Students from a non-</w:t>
            </w:r>
            <w:r w:rsidR="00531F58" w:rsidRPr="00A37189">
              <w:t>English speaking background</w:t>
            </w:r>
          </w:p>
        </w:tc>
        <w:tc>
          <w:tcPr>
            <w:tcW w:w="1410" w:type="dxa"/>
            <w:tcBorders>
              <w:top w:val="nil"/>
            </w:tcBorders>
            <w:shd w:val="clear" w:color="auto" w:fill="auto"/>
            <w:noWrap/>
            <w:hideMark/>
          </w:tcPr>
          <w:p w:rsidR="00531F58" w:rsidRPr="00A37189" w:rsidRDefault="00741D3D" w:rsidP="00A37189">
            <w:pPr>
              <w:pStyle w:val="Tabletext"/>
              <w:ind w:right="284"/>
              <w:jc w:val="right"/>
            </w:pPr>
            <w:r w:rsidRPr="00A37189">
              <w:t xml:space="preserve">9 </w:t>
            </w:r>
            <w:r w:rsidR="00531F58" w:rsidRPr="00A37189">
              <w:t>149</w:t>
            </w:r>
          </w:p>
        </w:tc>
        <w:tc>
          <w:tcPr>
            <w:tcW w:w="1410" w:type="dxa"/>
            <w:tcBorders>
              <w:top w:val="nil"/>
            </w:tcBorders>
            <w:shd w:val="clear" w:color="auto" w:fill="auto"/>
            <w:noWrap/>
            <w:hideMark/>
          </w:tcPr>
          <w:p w:rsidR="00531F58" w:rsidRPr="00A37189" w:rsidRDefault="00B51AA6" w:rsidP="00A37189">
            <w:pPr>
              <w:pStyle w:val="Tabletext"/>
              <w:tabs>
                <w:tab w:val="decimal" w:pos="567"/>
              </w:tabs>
            </w:pPr>
            <w:r w:rsidRPr="00A37189">
              <w:t>3.7</w:t>
            </w:r>
          </w:p>
        </w:tc>
      </w:tr>
      <w:tr w:rsidR="00531F58" w:rsidRPr="00A37189" w:rsidTr="00A37189">
        <w:tc>
          <w:tcPr>
            <w:tcW w:w="5969" w:type="dxa"/>
            <w:shd w:val="clear" w:color="auto" w:fill="auto"/>
            <w:noWrap/>
            <w:hideMark/>
          </w:tcPr>
          <w:p w:rsidR="00531F58" w:rsidRPr="00A37189" w:rsidRDefault="00531F58" w:rsidP="00A37189">
            <w:pPr>
              <w:pStyle w:val="Tabletext"/>
            </w:pPr>
            <w:r w:rsidRPr="00A37189">
              <w:t>Students with a disability</w:t>
            </w:r>
          </w:p>
        </w:tc>
        <w:tc>
          <w:tcPr>
            <w:tcW w:w="1410" w:type="dxa"/>
            <w:shd w:val="clear" w:color="auto" w:fill="auto"/>
            <w:noWrap/>
            <w:hideMark/>
          </w:tcPr>
          <w:p w:rsidR="00531F58" w:rsidRPr="00A37189" w:rsidRDefault="00741D3D" w:rsidP="00A37189">
            <w:pPr>
              <w:pStyle w:val="Tabletext"/>
              <w:ind w:right="284"/>
              <w:jc w:val="right"/>
            </w:pPr>
            <w:r w:rsidRPr="00A37189">
              <w:t xml:space="preserve">11 </w:t>
            </w:r>
            <w:r w:rsidR="00531F58" w:rsidRPr="00A37189">
              <w:t>677</w:t>
            </w:r>
          </w:p>
        </w:tc>
        <w:tc>
          <w:tcPr>
            <w:tcW w:w="1410" w:type="dxa"/>
            <w:shd w:val="clear" w:color="auto" w:fill="auto"/>
            <w:noWrap/>
            <w:hideMark/>
          </w:tcPr>
          <w:p w:rsidR="00531F58" w:rsidRPr="00A37189" w:rsidRDefault="00B51AA6" w:rsidP="00A37189">
            <w:pPr>
              <w:pStyle w:val="Tabletext"/>
              <w:tabs>
                <w:tab w:val="decimal" w:pos="567"/>
              </w:tabs>
            </w:pPr>
            <w:r w:rsidRPr="00A37189">
              <w:t>4.7</w:t>
            </w:r>
          </w:p>
        </w:tc>
      </w:tr>
      <w:tr w:rsidR="00531F58" w:rsidRPr="00A37189" w:rsidTr="00A37189">
        <w:tc>
          <w:tcPr>
            <w:tcW w:w="5969" w:type="dxa"/>
            <w:shd w:val="clear" w:color="auto" w:fill="auto"/>
            <w:noWrap/>
            <w:hideMark/>
          </w:tcPr>
          <w:p w:rsidR="00531F58" w:rsidRPr="00A37189" w:rsidRDefault="00531F58" w:rsidP="00A37189">
            <w:pPr>
              <w:pStyle w:val="Tabletext"/>
            </w:pPr>
            <w:r w:rsidRPr="00A37189">
              <w:t>Indigenous</w:t>
            </w:r>
          </w:p>
        </w:tc>
        <w:tc>
          <w:tcPr>
            <w:tcW w:w="1410" w:type="dxa"/>
            <w:shd w:val="clear" w:color="auto" w:fill="auto"/>
            <w:noWrap/>
            <w:hideMark/>
          </w:tcPr>
          <w:p w:rsidR="00531F58" w:rsidRPr="00A37189" w:rsidRDefault="00741D3D" w:rsidP="00A37189">
            <w:pPr>
              <w:pStyle w:val="Tabletext"/>
              <w:ind w:right="284"/>
              <w:jc w:val="right"/>
            </w:pPr>
            <w:r w:rsidRPr="00A37189">
              <w:t xml:space="preserve">3 </w:t>
            </w:r>
            <w:r w:rsidR="00531F58" w:rsidRPr="00A37189">
              <w:t>866</w:t>
            </w:r>
          </w:p>
        </w:tc>
        <w:tc>
          <w:tcPr>
            <w:tcW w:w="1410" w:type="dxa"/>
            <w:shd w:val="clear" w:color="auto" w:fill="auto"/>
            <w:noWrap/>
            <w:hideMark/>
          </w:tcPr>
          <w:p w:rsidR="00531F58" w:rsidRPr="00A37189" w:rsidRDefault="00B51AA6" w:rsidP="00A37189">
            <w:pPr>
              <w:pStyle w:val="Tabletext"/>
              <w:tabs>
                <w:tab w:val="decimal" w:pos="567"/>
              </w:tabs>
            </w:pPr>
            <w:r w:rsidRPr="00A37189">
              <w:t>1.6</w:t>
            </w:r>
          </w:p>
        </w:tc>
      </w:tr>
      <w:tr w:rsidR="00531F58" w:rsidRPr="00A37189" w:rsidTr="00A37189">
        <w:tc>
          <w:tcPr>
            <w:tcW w:w="5969" w:type="dxa"/>
            <w:shd w:val="clear" w:color="auto" w:fill="auto"/>
            <w:noWrap/>
            <w:hideMark/>
          </w:tcPr>
          <w:p w:rsidR="00531F58" w:rsidRPr="00A37189" w:rsidRDefault="00531F58" w:rsidP="00A37189">
            <w:pPr>
              <w:pStyle w:val="Tabletext"/>
            </w:pPr>
            <w:r w:rsidRPr="00A37189">
              <w:t xml:space="preserve">Low SES </w:t>
            </w:r>
            <w:r w:rsidR="00FC1C51" w:rsidRPr="00A37189">
              <w:t>1</w:t>
            </w:r>
          </w:p>
        </w:tc>
        <w:tc>
          <w:tcPr>
            <w:tcW w:w="1410" w:type="dxa"/>
            <w:shd w:val="clear" w:color="auto" w:fill="auto"/>
            <w:noWrap/>
            <w:hideMark/>
          </w:tcPr>
          <w:p w:rsidR="00531F58" w:rsidRPr="00A37189" w:rsidRDefault="00741D3D" w:rsidP="00A37189">
            <w:pPr>
              <w:pStyle w:val="Tabletext"/>
              <w:ind w:right="284"/>
              <w:jc w:val="right"/>
            </w:pPr>
            <w:r w:rsidRPr="00A37189">
              <w:t xml:space="preserve">44 </w:t>
            </w:r>
            <w:r w:rsidR="00531F58" w:rsidRPr="00A37189">
              <w:t>634</w:t>
            </w:r>
          </w:p>
        </w:tc>
        <w:tc>
          <w:tcPr>
            <w:tcW w:w="1410" w:type="dxa"/>
            <w:shd w:val="clear" w:color="auto" w:fill="auto"/>
            <w:noWrap/>
            <w:hideMark/>
          </w:tcPr>
          <w:p w:rsidR="00531F58" w:rsidRPr="00A37189" w:rsidRDefault="00B51AA6" w:rsidP="00A37189">
            <w:pPr>
              <w:pStyle w:val="Tabletext"/>
              <w:tabs>
                <w:tab w:val="decimal" w:pos="567"/>
              </w:tabs>
            </w:pPr>
            <w:r w:rsidRPr="00A37189">
              <w:t>18.1</w:t>
            </w:r>
          </w:p>
        </w:tc>
      </w:tr>
      <w:tr w:rsidR="00531F58" w:rsidRPr="00A37189" w:rsidTr="00A37189">
        <w:tc>
          <w:tcPr>
            <w:tcW w:w="5969" w:type="dxa"/>
            <w:shd w:val="clear" w:color="auto" w:fill="auto"/>
            <w:noWrap/>
            <w:hideMark/>
          </w:tcPr>
          <w:p w:rsidR="00531F58" w:rsidRPr="00A37189" w:rsidRDefault="00FC1C51" w:rsidP="00A37189">
            <w:pPr>
              <w:pStyle w:val="Tabletext"/>
            </w:pPr>
            <w:r w:rsidRPr="00A37189">
              <w:t>Regional 2</w:t>
            </w:r>
          </w:p>
        </w:tc>
        <w:tc>
          <w:tcPr>
            <w:tcW w:w="1410" w:type="dxa"/>
            <w:shd w:val="clear" w:color="auto" w:fill="auto"/>
            <w:noWrap/>
            <w:hideMark/>
          </w:tcPr>
          <w:p w:rsidR="00531F58" w:rsidRPr="00A37189" w:rsidRDefault="00741D3D" w:rsidP="00A37189">
            <w:pPr>
              <w:pStyle w:val="Tabletext"/>
              <w:ind w:right="284"/>
              <w:jc w:val="right"/>
            </w:pPr>
            <w:r w:rsidRPr="00A37189">
              <w:t xml:space="preserve">52 </w:t>
            </w:r>
            <w:r w:rsidR="00531F58" w:rsidRPr="00A37189">
              <w:t>843</w:t>
            </w:r>
          </w:p>
        </w:tc>
        <w:tc>
          <w:tcPr>
            <w:tcW w:w="1410" w:type="dxa"/>
            <w:shd w:val="clear" w:color="auto" w:fill="auto"/>
            <w:noWrap/>
            <w:hideMark/>
          </w:tcPr>
          <w:p w:rsidR="00531F58" w:rsidRPr="00A37189" w:rsidRDefault="00B51AA6" w:rsidP="00A37189">
            <w:pPr>
              <w:pStyle w:val="Tabletext"/>
              <w:tabs>
                <w:tab w:val="decimal" w:pos="567"/>
              </w:tabs>
            </w:pPr>
            <w:r w:rsidRPr="00A37189">
              <w:t>21.4</w:t>
            </w:r>
          </w:p>
        </w:tc>
      </w:tr>
      <w:tr w:rsidR="00531F58" w:rsidRPr="00A37189" w:rsidTr="00A37189">
        <w:tc>
          <w:tcPr>
            <w:tcW w:w="5969" w:type="dxa"/>
            <w:tcBorders>
              <w:bottom w:val="nil"/>
            </w:tcBorders>
            <w:shd w:val="clear" w:color="auto" w:fill="auto"/>
            <w:noWrap/>
            <w:hideMark/>
          </w:tcPr>
          <w:p w:rsidR="00531F58" w:rsidRPr="00A37189" w:rsidRDefault="00531F58" w:rsidP="00A37189">
            <w:pPr>
              <w:pStyle w:val="Tabletext"/>
            </w:pPr>
            <w:r w:rsidRPr="00A37189">
              <w:t xml:space="preserve">Remote </w:t>
            </w:r>
            <w:r w:rsidR="00FC1C51" w:rsidRPr="00A37189">
              <w:t>2</w:t>
            </w:r>
          </w:p>
        </w:tc>
        <w:tc>
          <w:tcPr>
            <w:tcW w:w="1410" w:type="dxa"/>
            <w:tcBorders>
              <w:bottom w:val="nil"/>
            </w:tcBorders>
            <w:shd w:val="clear" w:color="auto" w:fill="auto"/>
            <w:noWrap/>
            <w:hideMark/>
          </w:tcPr>
          <w:p w:rsidR="00531F58" w:rsidRPr="00A37189" w:rsidRDefault="00741D3D" w:rsidP="00A37189">
            <w:pPr>
              <w:pStyle w:val="Tabletext"/>
              <w:ind w:right="284"/>
              <w:jc w:val="right"/>
            </w:pPr>
            <w:r w:rsidRPr="00A37189">
              <w:t xml:space="preserve">2 </w:t>
            </w:r>
            <w:r w:rsidR="00531F58" w:rsidRPr="00A37189">
              <w:t>249</w:t>
            </w:r>
          </w:p>
        </w:tc>
        <w:tc>
          <w:tcPr>
            <w:tcW w:w="1410" w:type="dxa"/>
            <w:tcBorders>
              <w:bottom w:val="nil"/>
            </w:tcBorders>
            <w:shd w:val="clear" w:color="auto" w:fill="auto"/>
            <w:noWrap/>
            <w:hideMark/>
          </w:tcPr>
          <w:p w:rsidR="00531F58" w:rsidRPr="00A37189" w:rsidRDefault="00B51AA6" w:rsidP="00A37189">
            <w:pPr>
              <w:pStyle w:val="Tabletext"/>
              <w:tabs>
                <w:tab w:val="decimal" w:pos="567"/>
              </w:tabs>
            </w:pPr>
            <w:r w:rsidRPr="00A37189">
              <w:t>0.9</w:t>
            </w:r>
          </w:p>
        </w:tc>
      </w:tr>
      <w:tr w:rsidR="00531F58" w:rsidRPr="00A37189" w:rsidTr="00A37189">
        <w:tc>
          <w:tcPr>
            <w:tcW w:w="5969" w:type="dxa"/>
            <w:tcBorders>
              <w:top w:val="nil"/>
              <w:bottom w:val="nil"/>
            </w:tcBorders>
            <w:shd w:val="clear" w:color="auto" w:fill="auto"/>
            <w:noWrap/>
            <w:hideMark/>
          </w:tcPr>
          <w:p w:rsidR="00531F58" w:rsidRPr="00A37189" w:rsidRDefault="00531F58" w:rsidP="00A37189">
            <w:pPr>
              <w:pStyle w:val="Tabletext"/>
            </w:pPr>
            <w:r w:rsidRPr="00A37189">
              <w:t xml:space="preserve">All </w:t>
            </w:r>
            <w:r w:rsidR="000304AD" w:rsidRPr="00A37189">
              <w:t>commencing domestic undergraduate students</w:t>
            </w:r>
          </w:p>
        </w:tc>
        <w:tc>
          <w:tcPr>
            <w:tcW w:w="1410" w:type="dxa"/>
            <w:tcBorders>
              <w:top w:val="nil"/>
              <w:bottom w:val="nil"/>
            </w:tcBorders>
            <w:shd w:val="clear" w:color="auto" w:fill="auto"/>
            <w:noWrap/>
            <w:hideMark/>
          </w:tcPr>
          <w:p w:rsidR="00531F58" w:rsidRPr="00A37189" w:rsidRDefault="00741D3D" w:rsidP="00A37189">
            <w:pPr>
              <w:pStyle w:val="Tabletext"/>
              <w:ind w:right="284"/>
              <w:jc w:val="right"/>
            </w:pPr>
            <w:r w:rsidRPr="00A37189">
              <w:t xml:space="preserve">246 </w:t>
            </w:r>
            <w:r w:rsidR="00531F58" w:rsidRPr="00A37189">
              <w:t>569</w:t>
            </w:r>
          </w:p>
        </w:tc>
        <w:tc>
          <w:tcPr>
            <w:tcW w:w="1410" w:type="dxa"/>
            <w:tcBorders>
              <w:top w:val="nil"/>
              <w:bottom w:val="nil"/>
            </w:tcBorders>
            <w:shd w:val="clear" w:color="auto" w:fill="auto"/>
            <w:noWrap/>
            <w:hideMark/>
          </w:tcPr>
          <w:p w:rsidR="00531F58" w:rsidRPr="00A37189" w:rsidRDefault="00531F58" w:rsidP="00A37189">
            <w:pPr>
              <w:pStyle w:val="Tabletext"/>
              <w:tabs>
                <w:tab w:val="decimal" w:pos="567"/>
              </w:tabs>
            </w:pPr>
          </w:p>
        </w:tc>
      </w:tr>
      <w:tr w:rsidR="00A37189" w:rsidRPr="00A37189" w:rsidTr="00AC642A">
        <w:tc>
          <w:tcPr>
            <w:tcW w:w="8789" w:type="dxa"/>
            <w:gridSpan w:val="3"/>
            <w:tcBorders>
              <w:top w:val="nil"/>
              <w:bottom w:val="nil"/>
            </w:tcBorders>
            <w:shd w:val="clear" w:color="auto" w:fill="auto"/>
            <w:noWrap/>
            <w:hideMark/>
          </w:tcPr>
          <w:p w:rsidR="00A37189" w:rsidRPr="00A37189" w:rsidRDefault="00A37189" w:rsidP="00A37189">
            <w:pPr>
              <w:pStyle w:val="Tabletext"/>
              <w:spacing w:before="120"/>
            </w:pPr>
            <w:r w:rsidRPr="00A37189">
              <w:rPr>
                <w:b/>
              </w:rPr>
              <w:t>All domestic undergraduate students</w:t>
            </w:r>
          </w:p>
        </w:tc>
      </w:tr>
      <w:tr w:rsidR="00531F58" w:rsidRPr="00A37189" w:rsidTr="00A37189">
        <w:tc>
          <w:tcPr>
            <w:tcW w:w="5969" w:type="dxa"/>
            <w:tcBorders>
              <w:top w:val="nil"/>
            </w:tcBorders>
            <w:shd w:val="clear" w:color="auto" w:fill="auto"/>
            <w:noWrap/>
            <w:hideMark/>
          </w:tcPr>
          <w:p w:rsidR="00531F58" w:rsidRPr="00A37189" w:rsidRDefault="000304AD" w:rsidP="00A37189">
            <w:pPr>
              <w:pStyle w:val="Tabletext"/>
            </w:pPr>
            <w:r w:rsidRPr="00A37189">
              <w:t>Students from a non-</w:t>
            </w:r>
            <w:r w:rsidR="00531F58" w:rsidRPr="00A37189">
              <w:t>English speaking background</w:t>
            </w:r>
          </w:p>
        </w:tc>
        <w:tc>
          <w:tcPr>
            <w:tcW w:w="1410" w:type="dxa"/>
            <w:tcBorders>
              <w:top w:val="nil"/>
            </w:tcBorders>
            <w:shd w:val="clear" w:color="auto" w:fill="auto"/>
            <w:noWrap/>
            <w:hideMark/>
          </w:tcPr>
          <w:p w:rsidR="00531F58" w:rsidRPr="00A37189" w:rsidRDefault="00741D3D" w:rsidP="00A37189">
            <w:pPr>
              <w:pStyle w:val="Tabletext"/>
              <w:ind w:right="284"/>
              <w:jc w:val="right"/>
            </w:pPr>
            <w:r w:rsidRPr="00A37189">
              <w:t xml:space="preserve">22 </w:t>
            </w:r>
            <w:r w:rsidR="00531F58" w:rsidRPr="00A37189">
              <w:t>127</w:t>
            </w:r>
          </w:p>
        </w:tc>
        <w:tc>
          <w:tcPr>
            <w:tcW w:w="1410" w:type="dxa"/>
            <w:tcBorders>
              <w:top w:val="nil"/>
            </w:tcBorders>
            <w:shd w:val="clear" w:color="auto" w:fill="auto"/>
            <w:noWrap/>
            <w:hideMark/>
          </w:tcPr>
          <w:p w:rsidR="00531F58" w:rsidRPr="00A37189" w:rsidRDefault="00B51AA6" w:rsidP="00A37189">
            <w:pPr>
              <w:pStyle w:val="Tabletext"/>
              <w:tabs>
                <w:tab w:val="decimal" w:pos="567"/>
              </w:tabs>
            </w:pPr>
            <w:r w:rsidRPr="00A37189">
              <w:t>3.3</w:t>
            </w:r>
          </w:p>
        </w:tc>
      </w:tr>
      <w:tr w:rsidR="00531F58" w:rsidRPr="00A37189" w:rsidTr="00A37189">
        <w:tc>
          <w:tcPr>
            <w:tcW w:w="5969" w:type="dxa"/>
            <w:shd w:val="clear" w:color="auto" w:fill="auto"/>
            <w:noWrap/>
            <w:hideMark/>
          </w:tcPr>
          <w:p w:rsidR="00531F58" w:rsidRPr="00A37189" w:rsidRDefault="00531F58" w:rsidP="00A37189">
            <w:pPr>
              <w:pStyle w:val="Tabletext"/>
            </w:pPr>
            <w:r w:rsidRPr="00A37189">
              <w:t>Students with a disability</w:t>
            </w:r>
          </w:p>
        </w:tc>
        <w:tc>
          <w:tcPr>
            <w:tcW w:w="1410" w:type="dxa"/>
            <w:shd w:val="clear" w:color="auto" w:fill="auto"/>
            <w:noWrap/>
            <w:hideMark/>
          </w:tcPr>
          <w:p w:rsidR="00531F58" w:rsidRPr="00A37189" w:rsidRDefault="00741D3D" w:rsidP="00A37189">
            <w:pPr>
              <w:pStyle w:val="Tabletext"/>
              <w:ind w:right="284"/>
              <w:jc w:val="right"/>
            </w:pPr>
            <w:r w:rsidRPr="00A37189">
              <w:t xml:space="preserve">35 </w:t>
            </w:r>
            <w:r w:rsidR="00531F58" w:rsidRPr="00A37189">
              <w:t>994</w:t>
            </w:r>
          </w:p>
        </w:tc>
        <w:tc>
          <w:tcPr>
            <w:tcW w:w="1410" w:type="dxa"/>
            <w:shd w:val="clear" w:color="auto" w:fill="auto"/>
            <w:noWrap/>
            <w:hideMark/>
          </w:tcPr>
          <w:p w:rsidR="00531F58" w:rsidRPr="00A37189" w:rsidRDefault="00B51AA6" w:rsidP="00A37189">
            <w:pPr>
              <w:pStyle w:val="Tabletext"/>
              <w:tabs>
                <w:tab w:val="decimal" w:pos="567"/>
              </w:tabs>
            </w:pPr>
            <w:r w:rsidRPr="00A37189">
              <w:t>5.3</w:t>
            </w:r>
          </w:p>
        </w:tc>
      </w:tr>
      <w:tr w:rsidR="00531F58" w:rsidRPr="00A37189" w:rsidTr="00A37189">
        <w:tc>
          <w:tcPr>
            <w:tcW w:w="5969" w:type="dxa"/>
            <w:shd w:val="clear" w:color="auto" w:fill="auto"/>
            <w:noWrap/>
            <w:hideMark/>
          </w:tcPr>
          <w:p w:rsidR="00531F58" w:rsidRPr="00A37189" w:rsidRDefault="00531F58" w:rsidP="00A37189">
            <w:pPr>
              <w:pStyle w:val="Tabletext"/>
            </w:pPr>
            <w:r w:rsidRPr="00A37189">
              <w:t>Indigenous</w:t>
            </w:r>
          </w:p>
        </w:tc>
        <w:tc>
          <w:tcPr>
            <w:tcW w:w="1410" w:type="dxa"/>
            <w:shd w:val="clear" w:color="auto" w:fill="auto"/>
            <w:noWrap/>
            <w:hideMark/>
          </w:tcPr>
          <w:p w:rsidR="00531F58" w:rsidRPr="00A37189" w:rsidRDefault="00741D3D" w:rsidP="00A37189">
            <w:pPr>
              <w:pStyle w:val="Tabletext"/>
              <w:ind w:right="284"/>
              <w:jc w:val="right"/>
            </w:pPr>
            <w:r w:rsidRPr="00A37189">
              <w:t xml:space="preserve">9 </w:t>
            </w:r>
            <w:r w:rsidR="00531F58" w:rsidRPr="00A37189">
              <w:t>441</w:t>
            </w:r>
          </w:p>
        </w:tc>
        <w:tc>
          <w:tcPr>
            <w:tcW w:w="1410" w:type="dxa"/>
            <w:shd w:val="clear" w:color="auto" w:fill="auto"/>
            <w:noWrap/>
            <w:hideMark/>
          </w:tcPr>
          <w:p w:rsidR="00531F58" w:rsidRPr="00A37189" w:rsidRDefault="00B51AA6" w:rsidP="00A37189">
            <w:pPr>
              <w:pStyle w:val="Tabletext"/>
              <w:tabs>
                <w:tab w:val="decimal" w:pos="567"/>
              </w:tabs>
            </w:pPr>
            <w:r w:rsidRPr="00A37189">
              <w:t>1.4</w:t>
            </w:r>
          </w:p>
        </w:tc>
      </w:tr>
      <w:tr w:rsidR="00FC1C51" w:rsidRPr="00A37189" w:rsidTr="00A37189">
        <w:tc>
          <w:tcPr>
            <w:tcW w:w="5969" w:type="dxa"/>
            <w:shd w:val="clear" w:color="auto" w:fill="auto"/>
            <w:noWrap/>
            <w:hideMark/>
          </w:tcPr>
          <w:p w:rsidR="00FC1C51" w:rsidRPr="00A37189" w:rsidRDefault="00FC1C51" w:rsidP="00A37189">
            <w:pPr>
              <w:pStyle w:val="Tabletext"/>
            </w:pPr>
            <w:r w:rsidRPr="00A37189">
              <w:t>Low SES 1</w:t>
            </w:r>
          </w:p>
        </w:tc>
        <w:tc>
          <w:tcPr>
            <w:tcW w:w="1410" w:type="dxa"/>
            <w:shd w:val="clear" w:color="auto" w:fill="auto"/>
            <w:noWrap/>
            <w:hideMark/>
          </w:tcPr>
          <w:p w:rsidR="00FC1C51" w:rsidRPr="00A37189" w:rsidRDefault="00741D3D" w:rsidP="00A37189">
            <w:pPr>
              <w:pStyle w:val="Tabletext"/>
              <w:ind w:right="284"/>
              <w:jc w:val="right"/>
            </w:pPr>
            <w:r w:rsidRPr="00A37189">
              <w:t xml:space="preserve">115 </w:t>
            </w:r>
            <w:r w:rsidR="00FC1C51" w:rsidRPr="00A37189">
              <w:t>903</w:t>
            </w:r>
          </w:p>
        </w:tc>
        <w:tc>
          <w:tcPr>
            <w:tcW w:w="1410" w:type="dxa"/>
            <w:shd w:val="clear" w:color="auto" w:fill="auto"/>
            <w:noWrap/>
            <w:hideMark/>
          </w:tcPr>
          <w:p w:rsidR="00FC1C51" w:rsidRPr="00A37189" w:rsidRDefault="00FC1C51" w:rsidP="00A37189">
            <w:pPr>
              <w:pStyle w:val="Tabletext"/>
              <w:tabs>
                <w:tab w:val="decimal" w:pos="567"/>
              </w:tabs>
            </w:pPr>
            <w:r w:rsidRPr="00A37189">
              <w:t>17.1</w:t>
            </w:r>
          </w:p>
        </w:tc>
      </w:tr>
      <w:tr w:rsidR="00FC1C51" w:rsidRPr="00A37189" w:rsidTr="00A37189">
        <w:tc>
          <w:tcPr>
            <w:tcW w:w="5969" w:type="dxa"/>
            <w:shd w:val="clear" w:color="auto" w:fill="auto"/>
            <w:noWrap/>
            <w:hideMark/>
          </w:tcPr>
          <w:p w:rsidR="00FC1C51" w:rsidRPr="00A37189" w:rsidRDefault="00FC1C51" w:rsidP="00A37189">
            <w:pPr>
              <w:pStyle w:val="Tabletext"/>
            </w:pPr>
            <w:r w:rsidRPr="00A37189">
              <w:t>Regional 2</w:t>
            </w:r>
          </w:p>
        </w:tc>
        <w:tc>
          <w:tcPr>
            <w:tcW w:w="1410" w:type="dxa"/>
            <w:shd w:val="clear" w:color="auto" w:fill="auto"/>
            <w:noWrap/>
            <w:hideMark/>
          </w:tcPr>
          <w:p w:rsidR="00FC1C51" w:rsidRPr="00A37189" w:rsidRDefault="00741D3D" w:rsidP="00A37189">
            <w:pPr>
              <w:pStyle w:val="Tabletext"/>
              <w:ind w:right="284"/>
              <w:jc w:val="right"/>
            </w:pPr>
            <w:r w:rsidRPr="00A37189">
              <w:t xml:space="preserve">138 </w:t>
            </w:r>
            <w:r w:rsidR="00FC1C51" w:rsidRPr="00A37189">
              <w:t>854</w:t>
            </w:r>
          </w:p>
        </w:tc>
        <w:tc>
          <w:tcPr>
            <w:tcW w:w="1410" w:type="dxa"/>
            <w:shd w:val="clear" w:color="auto" w:fill="auto"/>
            <w:noWrap/>
            <w:hideMark/>
          </w:tcPr>
          <w:p w:rsidR="00FC1C51" w:rsidRPr="00A37189" w:rsidRDefault="00FC1C51" w:rsidP="00A37189">
            <w:pPr>
              <w:pStyle w:val="Tabletext"/>
              <w:tabs>
                <w:tab w:val="decimal" w:pos="567"/>
              </w:tabs>
            </w:pPr>
            <w:r w:rsidRPr="00A37189">
              <w:t>20.4</w:t>
            </w:r>
          </w:p>
        </w:tc>
      </w:tr>
      <w:tr w:rsidR="00FC1C51" w:rsidRPr="00A37189" w:rsidTr="00A37189">
        <w:tc>
          <w:tcPr>
            <w:tcW w:w="5969" w:type="dxa"/>
            <w:shd w:val="clear" w:color="auto" w:fill="auto"/>
            <w:noWrap/>
            <w:hideMark/>
          </w:tcPr>
          <w:p w:rsidR="00FC1C51" w:rsidRPr="00A37189" w:rsidRDefault="00FC1C51" w:rsidP="00A37189">
            <w:pPr>
              <w:pStyle w:val="Tabletext"/>
            </w:pPr>
            <w:r w:rsidRPr="00A37189">
              <w:t>Remote 2</w:t>
            </w:r>
          </w:p>
        </w:tc>
        <w:tc>
          <w:tcPr>
            <w:tcW w:w="1410" w:type="dxa"/>
            <w:shd w:val="clear" w:color="auto" w:fill="auto"/>
            <w:noWrap/>
            <w:hideMark/>
          </w:tcPr>
          <w:p w:rsidR="00FC1C51" w:rsidRPr="00A37189" w:rsidRDefault="00741D3D" w:rsidP="00A37189">
            <w:pPr>
              <w:pStyle w:val="Tabletext"/>
              <w:ind w:right="284"/>
              <w:jc w:val="right"/>
            </w:pPr>
            <w:r w:rsidRPr="00A37189">
              <w:t xml:space="preserve">5 </w:t>
            </w:r>
            <w:r w:rsidR="00FC1C51" w:rsidRPr="00A37189">
              <w:t>565</w:t>
            </w:r>
          </w:p>
        </w:tc>
        <w:tc>
          <w:tcPr>
            <w:tcW w:w="1410" w:type="dxa"/>
            <w:shd w:val="clear" w:color="auto" w:fill="auto"/>
            <w:noWrap/>
            <w:hideMark/>
          </w:tcPr>
          <w:p w:rsidR="00FC1C51" w:rsidRPr="00A37189" w:rsidRDefault="00FC1C51" w:rsidP="00A37189">
            <w:pPr>
              <w:pStyle w:val="Tabletext"/>
              <w:tabs>
                <w:tab w:val="decimal" w:pos="567"/>
              </w:tabs>
            </w:pPr>
            <w:r w:rsidRPr="00A37189">
              <w:t>0.8</w:t>
            </w:r>
          </w:p>
        </w:tc>
      </w:tr>
      <w:tr w:rsidR="00531F58" w:rsidRPr="00A37189" w:rsidTr="00A37189">
        <w:tc>
          <w:tcPr>
            <w:tcW w:w="5969" w:type="dxa"/>
            <w:shd w:val="clear" w:color="auto" w:fill="auto"/>
            <w:noWrap/>
            <w:hideMark/>
          </w:tcPr>
          <w:p w:rsidR="00531F58" w:rsidRPr="00A37189" w:rsidRDefault="00531F58" w:rsidP="00A37189">
            <w:pPr>
              <w:pStyle w:val="Tabletext"/>
            </w:pPr>
            <w:r w:rsidRPr="00A37189">
              <w:t xml:space="preserve">All </w:t>
            </w:r>
            <w:r w:rsidR="000304AD" w:rsidRPr="00A37189">
              <w:t>domestic undergraduate students</w:t>
            </w:r>
          </w:p>
        </w:tc>
        <w:tc>
          <w:tcPr>
            <w:tcW w:w="1410" w:type="dxa"/>
            <w:shd w:val="clear" w:color="auto" w:fill="auto"/>
            <w:noWrap/>
            <w:hideMark/>
          </w:tcPr>
          <w:p w:rsidR="00531F58" w:rsidRPr="00A37189" w:rsidRDefault="00741D3D" w:rsidP="00A37189">
            <w:pPr>
              <w:pStyle w:val="Tabletext"/>
              <w:ind w:right="284"/>
              <w:jc w:val="right"/>
            </w:pPr>
            <w:r w:rsidRPr="00A37189">
              <w:t xml:space="preserve">679 </w:t>
            </w:r>
            <w:r w:rsidR="00531F58" w:rsidRPr="00A37189">
              <w:t>595</w:t>
            </w:r>
          </w:p>
        </w:tc>
        <w:tc>
          <w:tcPr>
            <w:tcW w:w="1410" w:type="dxa"/>
            <w:shd w:val="clear" w:color="auto" w:fill="auto"/>
            <w:noWrap/>
            <w:hideMark/>
          </w:tcPr>
          <w:p w:rsidR="00531F58" w:rsidRPr="00A37189" w:rsidRDefault="00531F58" w:rsidP="00A37189">
            <w:pPr>
              <w:pStyle w:val="Tabletext"/>
              <w:tabs>
                <w:tab w:val="decimal" w:pos="567"/>
              </w:tabs>
            </w:pPr>
            <w:r w:rsidRPr="00A37189">
              <w:t> </w:t>
            </w:r>
          </w:p>
        </w:tc>
      </w:tr>
    </w:tbl>
    <w:p w:rsidR="000304AD" w:rsidRPr="00CE36A0" w:rsidRDefault="00CE36A0" w:rsidP="001C1482">
      <w:pPr>
        <w:pStyle w:val="Source"/>
        <w:tabs>
          <w:tab w:val="left" w:pos="567"/>
        </w:tabs>
        <w:ind w:left="709" w:hanging="709"/>
      </w:pPr>
      <w:r>
        <w:t>Notes:</w:t>
      </w:r>
      <w:r w:rsidR="000304AD">
        <w:tab/>
        <w:t>1</w:t>
      </w:r>
      <w:r>
        <w:tab/>
      </w:r>
      <w:r w:rsidR="000304AD" w:rsidRPr="00FC1C51">
        <w:t>Low SES postcode measure is based on the students</w:t>
      </w:r>
      <w:r w:rsidR="00C15F58">
        <w:t>’</w:t>
      </w:r>
      <w:r w:rsidR="000304AD" w:rsidRPr="00FC1C51">
        <w:t xml:space="preserve"> postcode o</w:t>
      </w:r>
      <w:r w:rsidR="004C7231">
        <w:t>f permanent home residence,</w:t>
      </w:r>
      <w:r w:rsidR="000304AD" w:rsidRPr="00FC1C51">
        <w:t xml:space="preserve"> with the SES value </w:t>
      </w:r>
      <w:r w:rsidR="000304AD" w:rsidRPr="00CE36A0">
        <w:t xml:space="preserve">derived from the 2011 SEIFA </w:t>
      </w:r>
      <w:r w:rsidR="004C7231" w:rsidRPr="00CE36A0">
        <w:t xml:space="preserve">(Socio-Economic Indexes for Australia) </w:t>
      </w:r>
      <w:r w:rsidR="000304AD" w:rsidRPr="00CE36A0">
        <w:t xml:space="preserve">Education and Occupation Index for postal areas, </w:t>
      </w:r>
      <w:r w:rsidR="001C1482">
        <w:t>with</w:t>
      </w:r>
      <w:r w:rsidR="000304AD" w:rsidRPr="00CE36A0">
        <w:t xml:space="preserve"> postal areas in the bottom 25% of the population aged 15–64 years being classified as low SES.</w:t>
      </w:r>
    </w:p>
    <w:p w:rsidR="000304AD" w:rsidRPr="00CE36A0" w:rsidRDefault="00A37189" w:rsidP="001C1482">
      <w:pPr>
        <w:pStyle w:val="Source"/>
        <w:tabs>
          <w:tab w:val="left" w:pos="567"/>
        </w:tabs>
        <w:ind w:left="709" w:hanging="709"/>
      </w:pPr>
      <w:r>
        <w:tab/>
      </w:r>
      <w:r w:rsidR="000304AD" w:rsidRPr="00CE36A0">
        <w:t>2</w:t>
      </w:r>
      <w:r w:rsidR="00CE36A0">
        <w:tab/>
      </w:r>
      <w:r w:rsidR="00A8205B" w:rsidRPr="00CE36A0">
        <w:t>Regional and r</w:t>
      </w:r>
      <w:r w:rsidR="000304AD" w:rsidRPr="00CE36A0">
        <w:t xml:space="preserve">emote categories derived from </w:t>
      </w:r>
      <w:r w:rsidR="001A4AD1" w:rsidRPr="00CE36A0">
        <w:t>the Australian Statistical Geography Standard (</w:t>
      </w:r>
      <w:r w:rsidR="000304AD" w:rsidRPr="00CE36A0">
        <w:t>ASGS</w:t>
      </w:r>
      <w:r w:rsidR="001A4AD1" w:rsidRPr="00CE36A0">
        <w:t>)</w:t>
      </w:r>
      <w:r w:rsidR="000304AD" w:rsidRPr="00CE36A0">
        <w:t>.</w:t>
      </w:r>
    </w:p>
    <w:p w:rsidR="003B0505" w:rsidRDefault="003B0505" w:rsidP="00CE36A0">
      <w:pPr>
        <w:pStyle w:val="Source"/>
      </w:pPr>
      <w:r w:rsidRPr="00CE36A0">
        <w:t>Source:</w:t>
      </w:r>
      <w:r w:rsidR="00CE36A0">
        <w:tab/>
      </w:r>
      <w:r w:rsidRPr="00CE36A0">
        <w:t>Higher Education statistics</w:t>
      </w:r>
      <w:r w:rsidR="000304AD">
        <w:t>, viewed 22 February 2014,</w:t>
      </w:r>
      <w:r>
        <w:t xml:space="preserve"> </w:t>
      </w:r>
      <w:r w:rsidR="000304AD">
        <w:t>&lt;</w:t>
      </w:r>
      <w:hyperlink r:id="rId13" w:history="1">
        <w:r w:rsidR="00A37189" w:rsidRPr="004B358B">
          <w:rPr>
            <w:rStyle w:val="Hyperlink"/>
            <w:rFonts w:ascii="Arial" w:hAnsi="Arial"/>
            <w:sz w:val="15"/>
          </w:rPr>
          <w:t>http://www.innovation.gov.au/HigherEducation/HigherEducation Statistics/StatisticsPublications/Pages/Students12FullYear.aspx</w:t>
        </w:r>
      </w:hyperlink>
      <w:r w:rsidR="00A8205B">
        <w:t>&gt;.</w:t>
      </w:r>
    </w:p>
    <w:p w:rsidR="001A6340" w:rsidRDefault="001A6340" w:rsidP="00531F58">
      <w:pPr>
        <w:pStyle w:val="Text"/>
      </w:pPr>
      <w:r>
        <w:br w:type="page"/>
      </w:r>
    </w:p>
    <w:p w:rsidR="001A6340" w:rsidRDefault="001A6340" w:rsidP="00AC642A">
      <w:pPr>
        <w:pStyle w:val="Tabletitle0"/>
      </w:pPr>
      <w:r>
        <w:lastRenderedPageBreak/>
        <w:t xml:space="preserve">Table </w:t>
      </w:r>
      <w:r w:rsidR="00FC1C51">
        <w:t>3</w:t>
      </w:r>
      <w:r w:rsidR="00AC642A">
        <w:tab/>
      </w:r>
      <w:r w:rsidRPr="001A6340">
        <w:t>Employment and further study outcomes for graduates six months after completing their training by equity group and qualification level, Australia, 2012</w:t>
      </w:r>
    </w:p>
    <w:tbl>
      <w:tblPr>
        <w:tblW w:w="8789" w:type="dxa"/>
        <w:tblInd w:w="108" w:type="dxa"/>
        <w:tblLayout w:type="fixed"/>
        <w:tblLook w:val="04A0" w:firstRow="1" w:lastRow="0" w:firstColumn="1" w:lastColumn="0" w:noHBand="0" w:noVBand="1"/>
      </w:tblPr>
      <w:tblGrid>
        <w:gridCol w:w="1843"/>
        <w:gridCol w:w="1389"/>
        <w:gridCol w:w="1389"/>
        <w:gridCol w:w="1389"/>
        <w:gridCol w:w="1389"/>
        <w:gridCol w:w="1390"/>
      </w:tblGrid>
      <w:tr w:rsidR="00260C89" w:rsidRPr="001A6340" w:rsidTr="00260C89">
        <w:tc>
          <w:tcPr>
            <w:tcW w:w="1843" w:type="dxa"/>
            <w:tcBorders>
              <w:top w:val="single" w:sz="4" w:space="0" w:color="auto"/>
              <w:left w:val="nil"/>
              <w:bottom w:val="nil"/>
              <w:right w:val="nil"/>
            </w:tcBorders>
            <w:shd w:val="clear" w:color="auto" w:fill="auto"/>
            <w:hideMark/>
          </w:tcPr>
          <w:p w:rsidR="00260C89" w:rsidRPr="001A6340" w:rsidRDefault="00260C89" w:rsidP="00AC642A">
            <w:pPr>
              <w:pStyle w:val="Tablehead1"/>
              <w:rPr>
                <w:lang w:eastAsia="en-AU"/>
              </w:rPr>
            </w:pPr>
            <w:r w:rsidRPr="001A6340">
              <w:rPr>
                <w:lang w:eastAsia="en-AU"/>
              </w:rPr>
              <w:t>Equity group</w:t>
            </w:r>
          </w:p>
        </w:tc>
        <w:tc>
          <w:tcPr>
            <w:tcW w:w="4167" w:type="dxa"/>
            <w:gridSpan w:val="3"/>
            <w:tcBorders>
              <w:top w:val="single" w:sz="4" w:space="0" w:color="auto"/>
              <w:left w:val="nil"/>
              <w:bottom w:val="nil"/>
              <w:right w:val="nil"/>
            </w:tcBorders>
            <w:shd w:val="clear" w:color="auto" w:fill="auto"/>
            <w:noWrap/>
            <w:hideMark/>
          </w:tcPr>
          <w:p w:rsidR="00260C89" w:rsidRPr="001A6340" w:rsidRDefault="00260C89" w:rsidP="00260C89">
            <w:pPr>
              <w:pStyle w:val="Tablehead1"/>
              <w:jc w:val="center"/>
              <w:rPr>
                <w:lang w:eastAsia="en-AU"/>
              </w:rPr>
            </w:pPr>
            <w:r w:rsidRPr="001A6340">
              <w:rPr>
                <w:lang w:eastAsia="en-AU"/>
              </w:rPr>
              <w:t>Enrolled in further study after training</w:t>
            </w:r>
          </w:p>
        </w:tc>
        <w:tc>
          <w:tcPr>
            <w:tcW w:w="1389" w:type="dxa"/>
            <w:tcBorders>
              <w:top w:val="single" w:sz="4" w:space="0" w:color="auto"/>
              <w:left w:val="nil"/>
              <w:right w:val="nil"/>
            </w:tcBorders>
            <w:shd w:val="clear" w:color="auto" w:fill="auto"/>
            <w:noWrap/>
            <w:tcMar>
              <w:left w:w="57" w:type="dxa"/>
              <w:right w:w="57" w:type="dxa"/>
            </w:tcMar>
            <w:hideMark/>
          </w:tcPr>
          <w:p w:rsidR="00260C89" w:rsidRPr="001A6340" w:rsidRDefault="00260C89" w:rsidP="00260C89">
            <w:pPr>
              <w:pStyle w:val="Tablehead1"/>
              <w:jc w:val="center"/>
              <w:rPr>
                <w:lang w:eastAsia="en-AU"/>
              </w:rPr>
            </w:pPr>
            <w:r>
              <w:rPr>
                <w:lang w:eastAsia="en-AU"/>
              </w:rPr>
              <w:t>Not enrolled in further study</w:t>
            </w:r>
          </w:p>
        </w:tc>
        <w:tc>
          <w:tcPr>
            <w:tcW w:w="1390" w:type="dxa"/>
            <w:tcBorders>
              <w:top w:val="single" w:sz="4" w:space="0" w:color="auto"/>
              <w:left w:val="nil"/>
              <w:right w:val="nil"/>
            </w:tcBorders>
            <w:shd w:val="clear" w:color="auto" w:fill="auto"/>
            <w:hideMark/>
          </w:tcPr>
          <w:p w:rsidR="00260C89" w:rsidRPr="001A6340" w:rsidRDefault="00260C89" w:rsidP="00260C89">
            <w:pPr>
              <w:pStyle w:val="Tablehead1"/>
              <w:jc w:val="center"/>
              <w:rPr>
                <w:lang w:eastAsia="en-AU"/>
              </w:rPr>
            </w:pPr>
            <w:r w:rsidRPr="001A6340">
              <w:rPr>
                <w:lang w:eastAsia="en-AU"/>
              </w:rPr>
              <w:t>Employed after training</w:t>
            </w:r>
          </w:p>
        </w:tc>
      </w:tr>
      <w:tr w:rsidR="00AC642A" w:rsidRPr="00AC642A" w:rsidTr="00260C89">
        <w:tc>
          <w:tcPr>
            <w:tcW w:w="1843" w:type="dxa"/>
            <w:tcBorders>
              <w:top w:val="nil"/>
              <w:left w:val="nil"/>
              <w:bottom w:val="single" w:sz="4" w:space="0" w:color="auto"/>
              <w:right w:val="nil"/>
            </w:tcBorders>
            <w:shd w:val="clear" w:color="auto" w:fill="auto"/>
            <w:hideMark/>
          </w:tcPr>
          <w:p w:rsidR="00AC642A" w:rsidRPr="00AC642A" w:rsidRDefault="00AC642A" w:rsidP="00AC642A">
            <w:pPr>
              <w:pStyle w:val="Tablehead2"/>
            </w:pPr>
            <w:r w:rsidRPr="00AC642A">
              <w:t>Qualification level</w:t>
            </w:r>
          </w:p>
        </w:tc>
        <w:tc>
          <w:tcPr>
            <w:tcW w:w="1389" w:type="dxa"/>
            <w:tcBorders>
              <w:top w:val="nil"/>
              <w:left w:val="nil"/>
              <w:bottom w:val="single" w:sz="4" w:space="0" w:color="auto"/>
              <w:right w:val="nil"/>
            </w:tcBorders>
            <w:shd w:val="clear" w:color="auto" w:fill="auto"/>
            <w:hideMark/>
          </w:tcPr>
          <w:p w:rsidR="00AC642A" w:rsidRPr="00AC642A" w:rsidRDefault="00AC642A" w:rsidP="00260C89">
            <w:pPr>
              <w:pStyle w:val="Tablehead2"/>
              <w:jc w:val="center"/>
            </w:pPr>
            <w:r w:rsidRPr="00AC642A">
              <w:t>Studying at university</w:t>
            </w:r>
          </w:p>
        </w:tc>
        <w:tc>
          <w:tcPr>
            <w:tcW w:w="1389" w:type="dxa"/>
            <w:tcBorders>
              <w:top w:val="nil"/>
              <w:left w:val="nil"/>
              <w:bottom w:val="single" w:sz="4" w:space="0" w:color="auto"/>
              <w:right w:val="nil"/>
            </w:tcBorders>
            <w:shd w:val="clear" w:color="auto" w:fill="auto"/>
            <w:hideMark/>
          </w:tcPr>
          <w:p w:rsidR="00AC642A" w:rsidRPr="00AC642A" w:rsidRDefault="00AC642A" w:rsidP="00260C89">
            <w:pPr>
              <w:pStyle w:val="Tablehead2"/>
              <w:jc w:val="center"/>
            </w:pPr>
            <w:r w:rsidRPr="00AC642A">
              <w:t>Studying at TAFE institute</w:t>
            </w:r>
          </w:p>
        </w:tc>
        <w:tc>
          <w:tcPr>
            <w:tcW w:w="1389" w:type="dxa"/>
            <w:tcBorders>
              <w:top w:val="nil"/>
              <w:left w:val="nil"/>
              <w:bottom w:val="single" w:sz="4" w:space="0" w:color="auto"/>
              <w:right w:val="nil"/>
            </w:tcBorders>
            <w:shd w:val="clear" w:color="auto" w:fill="auto"/>
            <w:tcMar>
              <w:left w:w="57" w:type="dxa"/>
              <w:right w:w="57" w:type="dxa"/>
            </w:tcMar>
            <w:hideMark/>
          </w:tcPr>
          <w:p w:rsidR="00AC642A" w:rsidRPr="00AC642A" w:rsidRDefault="00AC642A" w:rsidP="00260C89">
            <w:pPr>
              <w:pStyle w:val="Tablehead2"/>
              <w:jc w:val="center"/>
            </w:pPr>
            <w:r w:rsidRPr="00AC642A">
              <w:t>Studying at private provider or other registered provider</w:t>
            </w:r>
          </w:p>
        </w:tc>
        <w:tc>
          <w:tcPr>
            <w:tcW w:w="1389" w:type="dxa"/>
            <w:tcBorders>
              <w:left w:val="nil"/>
              <w:bottom w:val="single" w:sz="4" w:space="0" w:color="000000"/>
              <w:right w:val="nil"/>
            </w:tcBorders>
            <w:shd w:val="clear" w:color="auto" w:fill="auto"/>
            <w:hideMark/>
          </w:tcPr>
          <w:p w:rsidR="00AC642A" w:rsidRPr="00AC642A" w:rsidRDefault="00AC642A" w:rsidP="00260C89">
            <w:pPr>
              <w:pStyle w:val="Tablehead2"/>
              <w:jc w:val="center"/>
            </w:pPr>
          </w:p>
        </w:tc>
        <w:tc>
          <w:tcPr>
            <w:tcW w:w="1390" w:type="dxa"/>
            <w:tcBorders>
              <w:left w:val="nil"/>
              <w:bottom w:val="single" w:sz="4" w:space="0" w:color="000000"/>
              <w:right w:val="nil"/>
            </w:tcBorders>
            <w:shd w:val="clear" w:color="auto" w:fill="auto"/>
            <w:hideMark/>
          </w:tcPr>
          <w:p w:rsidR="00AC642A" w:rsidRPr="00AC642A" w:rsidRDefault="00AC642A" w:rsidP="00260C89">
            <w:pPr>
              <w:pStyle w:val="Tablehead2"/>
              <w:jc w:val="center"/>
            </w:pPr>
          </w:p>
        </w:tc>
      </w:tr>
      <w:tr w:rsidR="001A6340" w:rsidRPr="001A6340" w:rsidTr="00260C89">
        <w:tc>
          <w:tcPr>
            <w:tcW w:w="1843" w:type="dxa"/>
            <w:tcBorders>
              <w:top w:val="nil"/>
              <w:left w:val="nil"/>
              <w:bottom w:val="nil"/>
              <w:right w:val="nil"/>
            </w:tcBorders>
            <w:shd w:val="clear" w:color="auto" w:fill="auto"/>
            <w:noWrap/>
            <w:hideMark/>
          </w:tcPr>
          <w:p w:rsidR="001A6340" w:rsidRPr="00260C89" w:rsidRDefault="001A6340" w:rsidP="00260C89">
            <w:pPr>
              <w:pStyle w:val="Tablehead3"/>
              <w:spacing w:before="120"/>
              <w:rPr>
                <w:lang w:eastAsia="en-AU"/>
              </w:rPr>
            </w:pPr>
            <w:r w:rsidRPr="00260C89">
              <w:rPr>
                <w:lang w:eastAsia="en-AU"/>
              </w:rPr>
              <w:t>Indigenous</w:t>
            </w:r>
          </w:p>
        </w:tc>
        <w:tc>
          <w:tcPr>
            <w:tcW w:w="1389" w:type="dxa"/>
            <w:tcBorders>
              <w:top w:val="nil"/>
              <w:left w:val="nil"/>
              <w:bottom w:val="nil"/>
              <w:right w:val="nil"/>
            </w:tcBorders>
            <w:shd w:val="clear" w:color="auto" w:fill="auto"/>
            <w:noWrap/>
            <w:hideMark/>
          </w:tcPr>
          <w:p w:rsidR="001A6340" w:rsidRPr="001A6340" w:rsidRDefault="001A6340" w:rsidP="00FC1C51">
            <w:pPr>
              <w:pStyle w:val="Tabletext"/>
              <w:rPr>
                <w:lang w:eastAsia="en-AU"/>
              </w:rPr>
            </w:pPr>
          </w:p>
        </w:tc>
        <w:tc>
          <w:tcPr>
            <w:tcW w:w="1389" w:type="dxa"/>
            <w:tcBorders>
              <w:top w:val="nil"/>
              <w:left w:val="nil"/>
              <w:bottom w:val="nil"/>
              <w:right w:val="nil"/>
            </w:tcBorders>
            <w:shd w:val="clear" w:color="auto" w:fill="auto"/>
            <w:noWrap/>
            <w:hideMark/>
          </w:tcPr>
          <w:p w:rsidR="001A6340" w:rsidRPr="001A6340" w:rsidRDefault="001A6340" w:rsidP="00FC1C51">
            <w:pPr>
              <w:pStyle w:val="Tabletext"/>
              <w:rPr>
                <w:lang w:eastAsia="en-AU"/>
              </w:rPr>
            </w:pPr>
          </w:p>
        </w:tc>
        <w:tc>
          <w:tcPr>
            <w:tcW w:w="1389" w:type="dxa"/>
            <w:tcBorders>
              <w:top w:val="nil"/>
              <w:left w:val="nil"/>
              <w:bottom w:val="nil"/>
              <w:right w:val="nil"/>
            </w:tcBorders>
            <w:shd w:val="clear" w:color="auto" w:fill="auto"/>
            <w:noWrap/>
            <w:hideMark/>
          </w:tcPr>
          <w:p w:rsidR="001A6340" w:rsidRPr="001A6340" w:rsidRDefault="001A6340" w:rsidP="00FC1C51">
            <w:pPr>
              <w:pStyle w:val="Tabletext"/>
              <w:rPr>
                <w:lang w:eastAsia="en-AU"/>
              </w:rPr>
            </w:pPr>
          </w:p>
        </w:tc>
        <w:tc>
          <w:tcPr>
            <w:tcW w:w="1389" w:type="dxa"/>
            <w:tcBorders>
              <w:top w:val="nil"/>
              <w:left w:val="nil"/>
              <w:bottom w:val="nil"/>
              <w:right w:val="nil"/>
            </w:tcBorders>
            <w:shd w:val="clear" w:color="auto" w:fill="auto"/>
            <w:noWrap/>
            <w:hideMark/>
          </w:tcPr>
          <w:p w:rsidR="001A6340" w:rsidRPr="001A6340" w:rsidRDefault="001A6340" w:rsidP="00FC1C51">
            <w:pPr>
              <w:pStyle w:val="Tabletext"/>
              <w:rPr>
                <w:lang w:eastAsia="en-AU"/>
              </w:rPr>
            </w:pPr>
          </w:p>
        </w:tc>
        <w:tc>
          <w:tcPr>
            <w:tcW w:w="1390" w:type="dxa"/>
            <w:tcBorders>
              <w:top w:val="nil"/>
              <w:left w:val="nil"/>
              <w:bottom w:val="nil"/>
              <w:right w:val="nil"/>
            </w:tcBorders>
            <w:shd w:val="clear" w:color="auto" w:fill="auto"/>
            <w:noWrap/>
            <w:hideMark/>
          </w:tcPr>
          <w:p w:rsidR="001A6340" w:rsidRPr="001A6340" w:rsidRDefault="001A6340" w:rsidP="00FC1C51">
            <w:pPr>
              <w:pStyle w:val="Tabletext"/>
              <w:rPr>
                <w:lang w:eastAsia="en-AU"/>
              </w:rPr>
            </w:pPr>
          </w:p>
        </w:tc>
      </w:tr>
      <w:tr w:rsidR="001A6340" w:rsidRPr="001A6340" w:rsidTr="00260C89">
        <w:tc>
          <w:tcPr>
            <w:tcW w:w="1843" w:type="dxa"/>
            <w:tcBorders>
              <w:top w:val="nil"/>
              <w:left w:val="nil"/>
              <w:bottom w:val="nil"/>
              <w:right w:val="nil"/>
            </w:tcBorders>
            <w:shd w:val="clear" w:color="auto" w:fill="auto"/>
            <w:noWrap/>
            <w:hideMark/>
          </w:tcPr>
          <w:p w:rsidR="001A6340" w:rsidRPr="001A6340" w:rsidRDefault="00FC0E96" w:rsidP="00FC1C51">
            <w:pPr>
              <w:pStyle w:val="Tabletext"/>
              <w:rPr>
                <w:lang w:eastAsia="en-AU"/>
              </w:rPr>
            </w:pPr>
            <w:r>
              <w:rPr>
                <w:lang w:eastAsia="en-AU"/>
              </w:rPr>
              <w:t>Cert.</w:t>
            </w:r>
            <w:r w:rsidR="001A6340" w:rsidRPr="001A6340">
              <w:rPr>
                <w:lang w:eastAsia="en-AU"/>
              </w:rPr>
              <w:t xml:space="preserve"> I &amp; II</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2.7*</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23.3</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11.9*</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62.1</w:t>
            </w:r>
          </w:p>
        </w:tc>
        <w:tc>
          <w:tcPr>
            <w:tcW w:w="1390"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48.4</w:t>
            </w:r>
          </w:p>
        </w:tc>
      </w:tr>
      <w:tr w:rsidR="001A6340" w:rsidRPr="001A6340" w:rsidTr="00260C89">
        <w:tc>
          <w:tcPr>
            <w:tcW w:w="1843" w:type="dxa"/>
            <w:tcBorders>
              <w:top w:val="nil"/>
              <w:left w:val="nil"/>
              <w:bottom w:val="nil"/>
              <w:right w:val="nil"/>
            </w:tcBorders>
            <w:shd w:val="clear" w:color="auto" w:fill="auto"/>
            <w:noWrap/>
            <w:hideMark/>
          </w:tcPr>
          <w:p w:rsidR="001A6340" w:rsidRPr="001A6340" w:rsidRDefault="00FC0E96" w:rsidP="00FC1C51">
            <w:pPr>
              <w:pStyle w:val="Tabletext"/>
              <w:rPr>
                <w:lang w:eastAsia="en-AU"/>
              </w:rPr>
            </w:pPr>
            <w:r>
              <w:rPr>
                <w:lang w:eastAsia="en-AU"/>
              </w:rPr>
              <w:t>Cert.</w:t>
            </w:r>
            <w:r w:rsidR="001A6340" w:rsidRPr="001A6340">
              <w:rPr>
                <w:lang w:eastAsia="en-AU"/>
              </w:rPr>
              <w:t xml:space="preserve"> III &amp; IV</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6.3*</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20.1</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11.6</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62.0</w:t>
            </w:r>
          </w:p>
        </w:tc>
        <w:tc>
          <w:tcPr>
            <w:tcW w:w="1390"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78.1</w:t>
            </w:r>
          </w:p>
        </w:tc>
      </w:tr>
      <w:tr w:rsidR="001A6340" w:rsidRPr="001A6340" w:rsidTr="00260C89">
        <w:tc>
          <w:tcPr>
            <w:tcW w:w="1843" w:type="dxa"/>
            <w:tcBorders>
              <w:top w:val="nil"/>
              <w:left w:val="nil"/>
              <w:bottom w:val="nil"/>
              <w:right w:val="nil"/>
            </w:tcBorders>
            <w:shd w:val="clear" w:color="auto" w:fill="auto"/>
            <w:noWrap/>
            <w:hideMark/>
          </w:tcPr>
          <w:p w:rsidR="001A6340" w:rsidRPr="001A6340" w:rsidRDefault="001A6340" w:rsidP="00FC1C51">
            <w:pPr>
              <w:pStyle w:val="Tabletext"/>
              <w:rPr>
                <w:lang w:eastAsia="en-AU"/>
              </w:rPr>
            </w:pPr>
            <w:r w:rsidRPr="001A6340">
              <w:rPr>
                <w:lang w:eastAsia="en-AU"/>
              </w:rPr>
              <w:t>Diploma &amp; above</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15.6*</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10.9*</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8.6*</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64.9</w:t>
            </w:r>
          </w:p>
        </w:tc>
        <w:tc>
          <w:tcPr>
            <w:tcW w:w="1390"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70.7</w:t>
            </w:r>
          </w:p>
        </w:tc>
      </w:tr>
      <w:tr w:rsidR="001A6340" w:rsidRPr="00260C89" w:rsidTr="00260C89">
        <w:tc>
          <w:tcPr>
            <w:tcW w:w="1843" w:type="dxa"/>
            <w:tcBorders>
              <w:top w:val="nil"/>
              <w:left w:val="nil"/>
              <w:bottom w:val="nil"/>
              <w:right w:val="nil"/>
            </w:tcBorders>
            <w:shd w:val="clear" w:color="auto" w:fill="auto"/>
            <w:noWrap/>
            <w:hideMark/>
          </w:tcPr>
          <w:p w:rsidR="001A6340" w:rsidRPr="00260C89" w:rsidRDefault="001A6340" w:rsidP="00FC1C51">
            <w:pPr>
              <w:pStyle w:val="Tabletext"/>
              <w:rPr>
                <w:b/>
                <w:iCs/>
                <w:lang w:eastAsia="en-AU"/>
              </w:rPr>
            </w:pPr>
            <w:r w:rsidRPr="00260C89">
              <w:rPr>
                <w:b/>
                <w:iCs/>
                <w:lang w:eastAsia="en-AU"/>
              </w:rPr>
              <w:t>All Indigenous</w:t>
            </w:r>
          </w:p>
        </w:tc>
        <w:tc>
          <w:tcPr>
            <w:tcW w:w="1389" w:type="dxa"/>
            <w:tcBorders>
              <w:top w:val="nil"/>
              <w:left w:val="nil"/>
              <w:bottom w:val="nil"/>
              <w:right w:val="nil"/>
            </w:tcBorders>
            <w:shd w:val="clear" w:color="auto" w:fill="auto"/>
            <w:noWrap/>
            <w:hideMark/>
          </w:tcPr>
          <w:p w:rsidR="001A6340" w:rsidRPr="00260C89" w:rsidRDefault="001A6340" w:rsidP="00260C89">
            <w:pPr>
              <w:pStyle w:val="Tabletext"/>
              <w:tabs>
                <w:tab w:val="decimal" w:pos="567"/>
              </w:tabs>
              <w:rPr>
                <w:b/>
                <w:lang w:eastAsia="en-AU"/>
              </w:rPr>
            </w:pPr>
            <w:r w:rsidRPr="00260C89">
              <w:rPr>
                <w:b/>
                <w:lang w:eastAsia="en-AU"/>
              </w:rPr>
              <w:t>6.4</w:t>
            </w:r>
          </w:p>
        </w:tc>
        <w:tc>
          <w:tcPr>
            <w:tcW w:w="1389" w:type="dxa"/>
            <w:tcBorders>
              <w:top w:val="nil"/>
              <w:left w:val="nil"/>
              <w:bottom w:val="nil"/>
              <w:right w:val="nil"/>
            </w:tcBorders>
            <w:shd w:val="clear" w:color="auto" w:fill="auto"/>
            <w:noWrap/>
            <w:hideMark/>
          </w:tcPr>
          <w:p w:rsidR="001A6340" w:rsidRPr="00260C89" w:rsidRDefault="001A6340" w:rsidP="00260C89">
            <w:pPr>
              <w:pStyle w:val="Tabletext"/>
              <w:tabs>
                <w:tab w:val="decimal" w:pos="567"/>
              </w:tabs>
              <w:rPr>
                <w:b/>
                <w:lang w:eastAsia="en-AU"/>
              </w:rPr>
            </w:pPr>
            <w:r w:rsidRPr="00260C89">
              <w:rPr>
                <w:b/>
                <w:lang w:eastAsia="en-AU"/>
              </w:rPr>
              <w:t>19.9</w:t>
            </w:r>
          </w:p>
        </w:tc>
        <w:tc>
          <w:tcPr>
            <w:tcW w:w="1389" w:type="dxa"/>
            <w:tcBorders>
              <w:top w:val="nil"/>
              <w:left w:val="nil"/>
              <w:bottom w:val="nil"/>
              <w:right w:val="nil"/>
            </w:tcBorders>
            <w:shd w:val="clear" w:color="auto" w:fill="auto"/>
            <w:noWrap/>
            <w:hideMark/>
          </w:tcPr>
          <w:p w:rsidR="001A6340" w:rsidRPr="00260C89" w:rsidRDefault="001A6340" w:rsidP="00260C89">
            <w:pPr>
              <w:pStyle w:val="Tabletext"/>
              <w:tabs>
                <w:tab w:val="decimal" w:pos="567"/>
              </w:tabs>
              <w:rPr>
                <w:b/>
                <w:lang w:eastAsia="en-AU"/>
              </w:rPr>
            </w:pPr>
            <w:r w:rsidRPr="00260C89">
              <w:rPr>
                <w:b/>
                <w:lang w:eastAsia="en-AU"/>
              </w:rPr>
              <w:t>11.3</w:t>
            </w:r>
          </w:p>
        </w:tc>
        <w:tc>
          <w:tcPr>
            <w:tcW w:w="1389" w:type="dxa"/>
            <w:tcBorders>
              <w:top w:val="nil"/>
              <w:left w:val="nil"/>
              <w:bottom w:val="nil"/>
              <w:right w:val="nil"/>
            </w:tcBorders>
            <w:shd w:val="clear" w:color="auto" w:fill="auto"/>
            <w:noWrap/>
            <w:hideMark/>
          </w:tcPr>
          <w:p w:rsidR="001A6340" w:rsidRPr="00260C89" w:rsidRDefault="001A6340" w:rsidP="00260C89">
            <w:pPr>
              <w:pStyle w:val="Tabletext"/>
              <w:tabs>
                <w:tab w:val="decimal" w:pos="567"/>
              </w:tabs>
              <w:rPr>
                <w:b/>
                <w:lang w:eastAsia="en-AU"/>
              </w:rPr>
            </w:pPr>
            <w:r w:rsidRPr="00260C89">
              <w:rPr>
                <w:b/>
                <w:lang w:eastAsia="en-AU"/>
              </w:rPr>
              <w:t>62.4</w:t>
            </w:r>
          </w:p>
        </w:tc>
        <w:tc>
          <w:tcPr>
            <w:tcW w:w="1390" w:type="dxa"/>
            <w:tcBorders>
              <w:top w:val="nil"/>
              <w:left w:val="nil"/>
              <w:bottom w:val="nil"/>
              <w:right w:val="nil"/>
            </w:tcBorders>
            <w:shd w:val="clear" w:color="auto" w:fill="auto"/>
            <w:noWrap/>
            <w:hideMark/>
          </w:tcPr>
          <w:p w:rsidR="001A6340" w:rsidRPr="00260C89" w:rsidRDefault="001A6340" w:rsidP="00260C89">
            <w:pPr>
              <w:pStyle w:val="Tabletext"/>
              <w:tabs>
                <w:tab w:val="decimal" w:pos="567"/>
              </w:tabs>
              <w:rPr>
                <w:b/>
                <w:lang w:eastAsia="en-AU"/>
              </w:rPr>
            </w:pPr>
            <w:r w:rsidRPr="00260C89">
              <w:rPr>
                <w:b/>
                <w:lang w:eastAsia="en-AU"/>
              </w:rPr>
              <w:t>67.1</w:t>
            </w:r>
          </w:p>
        </w:tc>
      </w:tr>
      <w:tr w:rsidR="001A6340" w:rsidRPr="001A6340" w:rsidTr="00260C89">
        <w:tc>
          <w:tcPr>
            <w:tcW w:w="1843" w:type="dxa"/>
            <w:tcBorders>
              <w:top w:val="nil"/>
              <w:left w:val="nil"/>
              <w:bottom w:val="nil"/>
              <w:right w:val="nil"/>
            </w:tcBorders>
            <w:shd w:val="clear" w:color="auto" w:fill="auto"/>
            <w:noWrap/>
            <w:hideMark/>
          </w:tcPr>
          <w:p w:rsidR="001A6340" w:rsidRPr="00260C89" w:rsidRDefault="001A6340" w:rsidP="00260C89">
            <w:pPr>
              <w:pStyle w:val="Tablehead3"/>
              <w:spacing w:before="120"/>
              <w:rPr>
                <w:lang w:eastAsia="en-AU"/>
              </w:rPr>
            </w:pPr>
            <w:r w:rsidRPr="00260C89">
              <w:rPr>
                <w:lang w:eastAsia="en-AU"/>
              </w:rPr>
              <w:t>Disability</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p>
        </w:tc>
        <w:tc>
          <w:tcPr>
            <w:tcW w:w="1390"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p>
        </w:tc>
      </w:tr>
      <w:tr w:rsidR="001A6340" w:rsidRPr="001A6340" w:rsidTr="00260C89">
        <w:tc>
          <w:tcPr>
            <w:tcW w:w="1843" w:type="dxa"/>
            <w:tcBorders>
              <w:top w:val="nil"/>
              <w:left w:val="nil"/>
              <w:bottom w:val="nil"/>
              <w:right w:val="nil"/>
            </w:tcBorders>
            <w:shd w:val="clear" w:color="auto" w:fill="auto"/>
            <w:noWrap/>
            <w:hideMark/>
          </w:tcPr>
          <w:p w:rsidR="001A6340" w:rsidRPr="001A6340" w:rsidRDefault="00FC0E96" w:rsidP="00FC1C51">
            <w:pPr>
              <w:pStyle w:val="Tabletext"/>
              <w:rPr>
                <w:lang w:eastAsia="en-AU"/>
              </w:rPr>
            </w:pPr>
            <w:r>
              <w:rPr>
                <w:lang w:eastAsia="en-AU"/>
              </w:rPr>
              <w:t>Cert.</w:t>
            </w:r>
            <w:r w:rsidR="001A6340" w:rsidRPr="001A6340">
              <w:rPr>
                <w:lang w:eastAsia="en-AU"/>
              </w:rPr>
              <w:t xml:space="preserve"> I &amp; II</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2.6*</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23.4</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13.3</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60.8</w:t>
            </w:r>
          </w:p>
        </w:tc>
        <w:tc>
          <w:tcPr>
            <w:tcW w:w="1390"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34.1</w:t>
            </w:r>
          </w:p>
        </w:tc>
      </w:tr>
      <w:tr w:rsidR="001A6340" w:rsidRPr="001A6340" w:rsidTr="00260C89">
        <w:tc>
          <w:tcPr>
            <w:tcW w:w="1843" w:type="dxa"/>
            <w:tcBorders>
              <w:top w:val="nil"/>
              <w:left w:val="nil"/>
              <w:bottom w:val="nil"/>
              <w:right w:val="nil"/>
            </w:tcBorders>
            <w:shd w:val="clear" w:color="auto" w:fill="auto"/>
            <w:noWrap/>
            <w:hideMark/>
          </w:tcPr>
          <w:p w:rsidR="001A6340" w:rsidRPr="001A6340" w:rsidRDefault="00FC0E96" w:rsidP="00FC1C51">
            <w:pPr>
              <w:pStyle w:val="Tabletext"/>
              <w:rPr>
                <w:lang w:eastAsia="en-AU"/>
              </w:rPr>
            </w:pPr>
            <w:r>
              <w:rPr>
                <w:lang w:eastAsia="en-AU"/>
              </w:rPr>
              <w:t>Cert.</w:t>
            </w:r>
            <w:r w:rsidR="001A6340" w:rsidRPr="001A6340">
              <w:rPr>
                <w:lang w:eastAsia="en-AU"/>
              </w:rPr>
              <w:t xml:space="preserve"> III &amp; IV</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4.1</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23.2</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9.8</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62.9</w:t>
            </w:r>
          </w:p>
        </w:tc>
        <w:tc>
          <w:tcPr>
            <w:tcW w:w="1390"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57.8</w:t>
            </w:r>
          </w:p>
        </w:tc>
      </w:tr>
      <w:tr w:rsidR="001A6340" w:rsidRPr="001A6340" w:rsidTr="00260C89">
        <w:tc>
          <w:tcPr>
            <w:tcW w:w="1843" w:type="dxa"/>
            <w:tcBorders>
              <w:top w:val="nil"/>
              <w:left w:val="nil"/>
              <w:bottom w:val="nil"/>
              <w:right w:val="nil"/>
            </w:tcBorders>
            <w:shd w:val="clear" w:color="auto" w:fill="auto"/>
            <w:noWrap/>
            <w:hideMark/>
          </w:tcPr>
          <w:p w:rsidR="001A6340" w:rsidRPr="001A6340" w:rsidRDefault="001A6340" w:rsidP="00FC1C51">
            <w:pPr>
              <w:pStyle w:val="Tabletext"/>
              <w:rPr>
                <w:lang w:eastAsia="en-AU"/>
              </w:rPr>
            </w:pPr>
            <w:r w:rsidRPr="001A6340">
              <w:rPr>
                <w:lang w:eastAsia="en-AU"/>
              </w:rPr>
              <w:t>Diploma &amp; above</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14.0</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14.4</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7.2*</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64.3</w:t>
            </w:r>
          </w:p>
        </w:tc>
        <w:tc>
          <w:tcPr>
            <w:tcW w:w="1390"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67.7</w:t>
            </w:r>
          </w:p>
        </w:tc>
      </w:tr>
      <w:tr w:rsidR="001A6340" w:rsidRPr="00260C89" w:rsidTr="00260C89">
        <w:tc>
          <w:tcPr>
            <w:tcW w:w="1843" w:type="dxa"/>
            <w:tcBorders>
              <w:top w:val="nil"/>
              <w:left w:val="nil"/>
              <w:bottom w:val="nil"/>
              <w:right w:val="nil"/>
            </w:tcBorders>
            <w:shd w:val="clear" w:color="auto" w:fill="auto"/>
            <w:noWrap/>
            <w:hideMark/>
          </w:tcPr>
          <w:p w:rsidR="001A6340" w:rsidRPr="00260C89" w:rsidRDefault="00A8205B" w:rsidP="00FC1C51">
            <w:pPr>
              <w:pStyle w:val="Tabletext"/>
              <w:rPr>
                <w:b/>
                <w:iCs/>
                <w:lang w:eastAsia="en-AU"/>
              </w:rPr>
            </w:pPr>
            <w:r w:rsidRPr="00260C89">
              <w:rPr>
                <w:b/>
                <w:iCs/>
                <w:lang w:eastAsia="en-AU"/>
              </w:rPr>
              <w:t>All d</w:t>
            </w:r>
            <w:r w:rsidR="001A6340" w:rsidRPr="00260C89">
              <w:rPr>
                <w:b/>
                <w:iCs/>
                <w:lang w:eastAsia="en-AU"/>
              </w:rPr>
              <w:t>isability</w:t>
            </w:r>
          </w:p>
        </w:tc>
        <w:tc>
          <w:tcPr>
            <w:tcW w:w="1389" w:type="dxa"/>
            <w:tcBorders>
              <w:top w:val="nil"/>
              <w:left w:val="nil"/>
              <w:bottom w:val="nil"/>
              <w:right w:val="nil"/>
            </w:tcBorders>
            <w:shd w:val="clear" w:color="auto" w:fill="auto"/>
            <w:noWrap/>
            <w:hideMark/>
          </w:tcPr>
          <w:p w:rsidR="001A6340" w:rsidRPr="00260C89" w:rsidRDefault="001A6340" w:rsidP="00260C89">
            <w:pPr>
              <w:pStyle w:val="Tabletext"/>
              <w:tabs>
                <w:tab w:val="decimal" w:pos="567"/>
              </w:tabs>
              <w:rPr>
                <w:b/>
                <w:lang w:eastAsia="en-AU"/>
              </w:rPr>
            </w:pPr>
            <w:r w:rsidRPr="00260C89">
              <w:rPr>
                <w:b/>
                <w:lang w:eastAsia="en-AU"/>
              </w:rPr>
              <w:t>5.3</w:t>
            </w:r>
          </w:p>
        </w:tc>
        <w:tc>
          <w:tcPr>
            <w:tcW w:w="1389" w:type="dxa"/>
            <w:tcBorders>
              <w:top w:val="nil"/>
              <w:left w:val="nil"/>
              <w:bottom w:val="nil"/>
              <w:right w:val="nil"/>
            </w:tcBorders>
            <w:shd w:val="clear" w:color="auto" w:fill="auto"/>
            <w:noWrap/>
            <w:hideMark/>
          </w:tcPr>
          <w:p w:rsidR="001A6340" w:rsidRPr="00260C89" w:rsidRDefault="001A6340" w:rsidP="00260C89">
            <w:pPr>
              <w:pStyle w:val="Tabletext"/>
              <w:tabs>
                <w:tab w:val="decimal" w:pos="567"/>
              </w:tabs>
              <w:rPr>
                <w:b/>
                <w:lang w:eastAsia="en-AU"/>
              </w:rPr>
            </w:pPr>
            <w:r w:rsidRPr="00260C89">
              <w:rPr>
                <w:b/>
                <w:lang w:eastAsia="en-AU"/>
              </w:rPr>
              <w:t>21.8</w:t>
            </w:r>
          </w:p>
        </w:tc>
        <w:tc>
          <w:tcPr>
            <w:tcW w:w="1389" w:type="dxa"/>
            <w:tcBorders>
              <w:top w:val="nil"/>
              <w:left w:val="nil"/>
              <w:bottom w:val="nil"/>
              <w:right w:val="nil"/>
            </w:tcBorders>
            <w:shd w:val="clear" w:color="auto" w:fill="auto"/>
            <w:noWrap/>
            <w:hideMark/>
          </w:tcPr>
          <w:p w:rsidR="001A6340" w:rsidRPr="00260C89" w:rsidRDefault="001A6340" w:rsidP="00260C89">
            <w:pPr>
              <w:pStyle w:val="Tabletext"/>
              <w:tabs>
                <w:tab w:val="decimal" w:pos="567"/>
              </w:tabs>
              <w:rPr>
                <w:b/>
                <w:lang w:eastAsia="en-AU"/>
              </w:rPr>
            </w:pPr>
            <w:r w:rsidRPr="00260C89">
              <w:rPr>
                <w:b/>
                <w:lang w:eastAsia="en-AU"/>
              </w:rPr>
              <w:t>10.4</w:t>
            </w:r>
          </w:p>
        </w:tc>
        <w:tc>
          <w:tcPr>
            <w:tcW w:w="1389" w:type="dxa"/>
            <w:tcBorders>
              <w:top w:val="nil"/>
              <w:left w:val="nil"/>
              <w:bottom w:val="nil"/>
              <w:right w:val="nil"/>
            </w:tcBorders>
            <w:shd w:val="clear" w:color="auto" w:fill="auto"/>
            <w:noWrap/>
            <w:hideMark/>
          </w:tcPr>
          <w:p w:rsidR="001A6340" w:rsidRPr="00260C89" w:rsidRDefault="001A6340" w:rsidP="00260C89">
            <w:pPr>
              <w:pStyle w:val="Tabletext"/>
              <w:tabs>
                <w:tab w:val="decimal" w:pos="567"/>
              </w:tabs>
              <w:rPr>
                <w:b/>
                <w:lang w:eastAsia="en-AU"/>
              </w:rPr>
            </w:pPr>
            <w:r w:rsidRPr="00260C89">
              <w:rPr>
                <w:b/>
                <w:lang w:eastAsia="en-AU"/>
              </w:rPr>
              <w:t>62.5</w:t>
            </w:r>
          </w:p>
        </w:tc>
        <w:tc>
          <w:tcPr>
            <w:tcW w:w="1390" w:type="dxa"/>
            <w:tcBorders>
              <w:top w:val="nil"/>
              <w:left w:val="nil"/>
              <w:bottom w:val="nil"/>
              <w:right w:val="nil"/>
            </w:tcBorders>
            <w:shd w:val="clear" w:color="auto" w:fill="auto"/>
            <w:noWrap/>
            <w:hideMark/>
          </w:tcPr>
          <w:p w:rsidR="001A6340" w:rsidRPr="00260C89" w:rsidRDefault="001A6340" w:rsidP="00260C89">
            <w:pPr>
              <w:pStyle w:val="Tabletext"/>
              <w:tabs>
                <w:tab w:val="decimal" w:pos="567"/>
              </w:tabs>
              <w:rPr>
                <w:b/>
                <w:lang w:eastAsia="en-AU"/>
              </w:rPr>
            </w:pPr>
            <w:r w:rsidRPr="00260C89">
              <w:rPr>
                <w:b/>
                <w:lang w:eastAsia="en-AU"/>
              </w:rPr>
              <w:t>52.4</w:t>
            </w:r>
          </w:p>
        </w:tc>
      </w:tr>
      <w:tr w:rsidR="00260C89" w:rsidRPr="001A6340" w:rsidTr="002730C7">
        <w:tc>
          <w:tcPr>
            <w:tcW w:w="8789" w:type="dxa"/>
            <w:gridSpan w:val="6"/>
            <w:tcBorders>
              <w:top w:val="nil"/>
              <w:left w:val="nil"/>
              <w:bottom w:val="nil"/>
              <w:right w:val="nil"/>
            </w:tcBorders>
            <w:shd w:val="clear" w:color="auto" w:fill="auto"/>
            <w:noWrap/>
            <w:hideMark/>
          </w:tcPr>
          <w:p w:rsidR="00260C89" w:rsidRPr="001A6340" w:rsidRDefault="00260C89" w:rsidP="00260C89">
            <w:pPr>
              <w:pStyle w:val="Tabletext"/>
              <w:spacing w:before="120"/>
              <w:rPr>
                <w:lang w:eastAsia="en-AU"/>
              </w:rPr>
            </w:pPr>
            <w:r w:rsidRPr="00260C89">
              <w:rPr>
                <w:i/>
                <w:lang w:eastAsia="en-AU"/>
              </w:rPr>
              <w:t>From rural/remote localities</w:t>
            </w:r>
            <w:r w:rsidRPr="001C1482">
              <w:rPr>
                <w:vertAlign w:val="superscript"/>
                <w:lang w:eastAsia="en-AU"/>
              </w:rPr>
              <w:t>1</w:t>
            </w:r>
          </w:p>
        </w:tc>
      </w:tr>
      <w:tr w:rsidR="001A6340" w:rsidRPr="001A6340" w:rsidTr="00260C89">
        <w:tc>
          <w:tcPr>
            <w:tcW w:w="1843" w:type="dxa"/>
            <w:tcBorders>
              <w:top w:val="nil"/>
              <w:left w:val="nil"/>
              <w:bottom w:val="nil"/>
              <w:right w:val="nil"/>
            </w:tcBorders>
            <w:shd w:val="clear" w:color="auto" w:fill="auto"/>
            <w:noWrap/>
            <w:hideMark/>
          </w:tcPr>
          <w:p w:rsidR="001A6340" w:rsidRPr="001A6340" w:rsidRDefault="00FC0E96" w:rsidP="00FC1C51">
            <w:pPr>
              <w:pStyle w:val="Tabletext"/>
              <w:rPr>
                <w:lang w:eastAsia="en-AU"/>
              </w:rPr>
            </w:pPr>
            <w:r>
              <w:rPr>
                <w:lang w:eastAsia="en-AU"/>
              </w:rPr>
              <w:t>Cert.</w:t>
            </w:r>
            <w:r w:rsidR="001A6340" w:rsidRPr="001A6340">
              <w:rPr>
                <w:lang w:eastAsia="en-AU"/>
              </w:rPr>
              <w:t xml:space="preserve"> I &amp; II</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4.4*</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21.6</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12.2</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61.8</w:t>
            </w:r>
          </w:p>
        </w:tc>
        <w:tc>
          <w:tcPr>
            <w:tcW w:w="1390"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59.6</w:t>
            </w:r>
          </w:p>
        </w:tc>
      </w:tr>
      <w:tr w:rsidR="001A6340" w:rsidRPr="001A6340" w:rsidTr="00260C89">
        <w:tc>
          <w:tcPr>
            <w:tcW w:w="1843" w:type="dxa"/>
            <w:tcBorders>
              <w:top w:val="nil"/>
              <w:left w:val="nil"/>
              <w:bottom w:val="nil"/>
              <w:right w:val="nil"/>
            </w:tcBorders>
            <w:shd w:val="clear" w:color="auto" w:fill="auto"/>
            <w:noWrap/>
            <w:hideMark/>
          </w:tcPr>
          <w:p w:rsidR="001A6340" w:rsidRPr="001A6340" w:rsidRDefault="00FC0E96" w:rsidP="00FC1C51">
            <w:pPr>
              <w:pStyle w:val="Tabletext"/>
              <w:rPr>
                <w:lang w:eastAsia="en-AU"/>
              </w:rPr>
            </w:pPr>
            <w:r>
              <w:rPr>
                <w:lang w:eastAsia="en-AU"/>
              </w:rPr>
              <w:t>Cert.</w:t>
            </w:r>
            <w:r w:rsidR="001A6340" w:rsidRPr="001A6340">
              <w:rPr>
                <w:lang w:eastAsia="en-AU"/>
              </w:rPr>
              <w:t xml:space="preserve"> III &amp; IV</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4.5</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16.8</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12.1</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66.7</w:t>
            </w:r>
          </w:p>
        </w:tc>
        <w:tc>
          <w:tcPr>
            <w:tcW w:w="1390"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86.8</w:t>
            </w:r>
          </w:p>
        </w:tc>
      </w:tr>
      <w:tr w:rsidR="001A6340" w:rsidRPr="001A6340" w:rsidTr="00260C89">
        <w:tc>
          <w:tcPr>
            <w:tcW w:w="1843" w:type="dxa"/>
            <w:tcBorders>
              <w:top w:val="nil"/>
              <w:left w:val="nil"/>
              <w:bottom w:val="nil"/>
              <w:right w:val="nil"/>
            </w:tcBorders>
            <w:shd w:val="clear" w:color="auto" w:fill="auto"/>
            <w:noWrap/>
            <w:hideMark/>
          </w:tcPr>
          <w:p w:rsidR="001A6340" w:rsidRPr="001A6340" w:rsidRDefault="001A6340" w:rsidP="00FC1C51">
            <w:pPr>
              <w:pStyle w:val="Tabletext"/>
              <w:rPr>
                <w:lang w:eastAsia="en-AU"/>
              </w:rPr>
            </w:pPr>
            <w:r w:rsidRPr="001A6340">
              <w:rPr>
                <w:lang w:eastAsia="en-AU"/>
              </w:rPr>
              <w:t>Diploma &amp; above</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14.4</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8.7</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11.7</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65.1</w:t>
            </w:r>
          </w:p>
        </w:tc>
        <w:tc>
          <w:tcPr>
            <w:tcW w:w="1390"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88.2</w:t>
            </w:r>
          </w:p>
        </w:tc>
      </w:tr>
      <w:tr w:rsidR="001A6340" w:rsidRPr="00260C89" w:rsidTr="00260C89">
        <w:tc>
          <w:tcPr>
            <w:tcW w:w="1843" w:type="dxa"/>
            <w:tcBorders>
              <w:top w:val="nil"/>
              <w:left w:val="nil"/>
              <w:bottom w:val="nil"/>
              <w:right w:val="nil"/>
            </w:tcBorders>
            <w:shd w:val="clear" w:color="auto" w:fill="auto"/>
            <w:noWrap/>
            <w:hideMark/>
          </w:tcPr>
          <w:p w:rsidR="001A6340" w:rsidRPr="00260C89" w:rsidRDefault="001A6340" w:rsidP="00FC1C51">
            <w:pPr>
              <w:pStyle w:val="Tabletext"/>
              <w:rPr>
                <w:b/>
                <w:iCs/>
                <w:lang w:eastAsia="en-AU"/>
              </w:rPr>
            </w:pPr>
            <w:r w:rsidRPr="00260C89">
              <w:rPr>
                <w:b/>
                <w:iCs/>
                <w:lang w:eastAsia="en-AU"/>
              </w:rPr>
              <w:t xml:space="preserve">All </w:t>
            </w:r>
            <w:r w:rsidR="00A8205B" w:rsidRPr="00260C89">
              <w:rPr>
                <w:b/>
                <w:iCs/>
                <w:lang w:eastAsia="en-AU"/>
              </w:rPr>
              <w:t>rural/remote</w:t>
            </w:r>
          </w:p>
        </w:tc>
        <w:tc>
          <w:tcPr>
            <w:tcW w:w="1389" w:type="dxa"/>
            <w:tcBorders>
              <w:top w:val="nil"/>
              <w:left w:val="nil"/>
              <w:bottom w:val="nil"/>
              <w:right w:val="nil"/>
            </w:tcBorders>
            <w:shd w:val="clear" w:color="auto" w:fill="auto"/>
            <w:noWrap/>
            <w:hideMark/>
          </w:tcPr>
          <w:p w:rsidR="001A6340" w:rsidRPr="00260C89" w:rsidRDefault="001A6340" w:rsidP="00260C89">
            <w:pPr>
              <w:pStyle w:val="Tabletext"/>
              <w:tabs>
                <w:tab w:val="decimal" w:pos="567"/>
              </w:tabs>
              <w:rPr>
                <w:b/>
                <w:lang w:eastAsia="en-AU"/>
              </w:rPr>
            </w:pPr>
            <w:r w:rsidRPr="00260C89">
              <w:rPr>
                <w:b/>
                <w:lang w:eastAsia="en-AU"/>
              </w:rPr>
              <w:t>5.7</w:t>
            </w:r>
          </w:p>
        </w:tc>
        <w:tc>
          <w:tcPr>
            <w:tcW w:w="1389" w:type="dxa"/>
            <w:tcBorders>
              <w:top w:val="nil"/>
              <w:left w:val="nil"/>
              <w:bottom w:val="nil"/>
              <w:right w:val="nil"/>
            </w:tcBorders>
            <w:shd w:val="clear" w:color="auto" w:fill="auto"/>
            <w:noWrap/>
            <w:hideMark/>
          </w:tcPr>
          <w:p w:rsidR="001A6340" w:rsidRPr="00260C89" w:rsidRDefault="001A6340" w:rsidP="00260C89">
            <w:pPr>
              <w:pStyle w:val="Tabletext"/>
              <w:tabs>
                <w:tab w:val="decimal" w:pos="567"/>
              </w:tabs>
              <w:rPr>
                <w:b/>
                <w:lang w:eastAsia="en-AU"/>
              </w:rPr>
            </w:pPr>
            <w:r w:rsidRPr="00260C89">
              <w:rPr>
                <w:b/>
                <w:lang w:eastAsia="en-AU"/>
              </w:rPr>
              <w:t>16.8</w:t>
            </w:r>
          </w:p>
        </w:tc>
        <w:tc>
          <w:tcPr>
            <w:tcW w:w="1389" w:type="dxa"/>
            <w:tcBorders>
              <w:top w:val="nil"/>
              <w:left w:val="nil"/>
              <w:bottom w:val="nil"/>
              <w:right w:val="nil"/>
            </w:tcBorders>
            <w:shd w:val="clear" w:color="auto" w:fill="auto"/>
            <w:noWrap/>
            <w:hideMark/>
          </w:tcPr>
          <w:p w:rsidR="001A6340" w:rsidRPr="00260C89" w:rsidRDefault="001A6340" w:rsidP="00260C89">
            <w:pPr>
              <w:pStyle w:val="Tabletext"/>
              <w:tabs>
                <w:tab w:val="decimal" w:pos="567"/>
              </w:tabs>
              <w:rPr>
                <w:b/>
                <w:lang w:eastAsia="en-AU"/>
              </w:rPr>
            </w:pPr>
            <w:r w:rsidRPr="00260C89">
              <w:rPr>
                <w:b/>
                <w:lang w:eastAsia="en-AU"/>
              </w:rPr>
              <w:t>12.0</w:t>
            </w:r>
          </w:p>
        </w:tc>
        <w:tc>
          <w:tcPr>
            <w:tcW w:w="1389" w:type="dxa"/>
            <w:tcBorders>
              <w:top w:val="nil"/>
              <w:left w:val="nil"/>
              <w:bottom w:val="nil"/>
              <w:right w:val="nil"/>
            </w:tcBorders>
            <w:shd w:val="clear" w:color="auto" w:fill="auto"/>
            <w:noWrap/>
            <w:hideMark/>
          </w:tcPr>
          <w:p w:rsidR="001A6340" w:rsidRPr="00260C89" w:rsidRDefault="001A6340" w:rsidP="00260C89">
            <w:pPr>
              <w:pStyle w:val="Tabletext"/>
              <w:tabs>
                <w:tab w:val="decimal" w:pos="567"/>
              </w:tabs>
              <w:rPr>
                <w:b/>
                <w:lang w:eastAsia="en-AU"/>
              </w:rPr>
            </w:pPr>
            <w:r w:rsidRPr="00260C89">
              <w:rPr>
                <w:b/>
                <w:lang w:eastAsia="en-AU"/>
              </w:rPr>
              <w:t>65.5</w:t>
            </w:r>
          </w:p>
        </w:tc>
        <w:tc>
          <w:tcPr>
            <w:tcW w:w="1390" w:type="dxa"/>
            <w:tcBorders>
              <w:top w:val="nil"/>
              <w:left w:val="nil"/>
              <w:bottom w:val="nil"/>
              <w:right w:val="nil"/>
            </w:tcBorders>
            <w:shd w:val="clear" w:color="auto" w:fill="auto"/>
            <w:noWrap/>
            <w:hideMark/>
          </w:tcPr>
          <w:p w:rsidR="001A6340" w:rsidRPr="00260C89" w:rsidRDefault="001A6340" w:rsidP="00260C89">
            <w:pPr>
              <w:pStyle w:val="Tabletext"/>
              <w:tabs>
                <w:tab w:val="decimal" w:pos="567"/>
              </w:tabs>
              <w:rPr>
                <w:b/>
                <w:lang w:eastAsia="en-AU"/>
              </w:rPr>
            </w:pPr>
            <w:r w:rsidRPr="00260C89">
              <w:rPr>
                <w:b/>
                <w:lang w:eastAsia="en-AU"/>
              </w:rPr>
              <w:t>81.1</w:t>
            </w:r>
          </w:p>
        </w:tc>
      </w:tr>
      <w:tr w:rsidR="00260C89" w:rsidRPr="001A6340" w:rsidTr="002730C7">
        <w:tc>
          <w:tcPr>
            <w:tcW w:w="8789" w:type="dxa"/>
            <w:gridSpan w:val="6"/>
            <w:tcBorders>
              <w:top w:val="nil"/>
              <w:left w:val="nil"/>
              <w:bottom w:val="nil"/>
              <w:right w:val="nil"/>
            </w:tcBorders>
            <w:shd w:val="clear" w:color="auto" w:fill="auto"/>
            <w:hideMark/>
          </w:tcPr>
          <w:p w:rsidR="00260C89" w:rsidRPr="001A6340" w:rsidRDefault="00260C89" w:rsidP="00260C89">
            <w:pPr>
              <w:pStyle w:val="Tabletext"/>
              <w:spacing w:before="120"/>
              <w:rPr>
                <w:lang w:eastAsia="en-AU"/>
              </w:rPr>
            </w:pPr>
            <w:r w:rsidRPr="00260C89">
              <w:rPr>
                <w:i/>
                <w:lang w:eastAsia="en-AU"/>
              </w:rPr>
              <w:t>Non-English speaking background</w:t>
            </w:r>
            <w:r w:rsidRPr="001C1482">
              <w:rPr>
                <w:vertAlign w:val="superscript"/>
                <w:lang w:eastAsia="en-AU"/>
              </w:rPr>
              <w:t>2</w:t>
            </w:r>
          </w:p>
        </w:tc>
      </w:tr>
      <w:tr w:rsidR="001A6340" w:rsidRPr="001A6340" w:rsidTr="00260C89">
        <w:tc>
          <w:tcPr>
            <w:tcW w:w="1843" w:type="dxa"/>
            <w:tcBorders>
              <w:top w:val="nil"/>
              <w:left w:val="nil"/>
              <w:bottom w:val="nil"/>
              <w:right w:val="nil"/>
            </w:tcBorders>
            <w:shd w:val="clear" w:color="auto" w:fill="auto"/>
            <w:noWrap/>
            <w:hideMark/>
          </w:tcPr>
          <w:p w:rsidR="001A6340" w:rsidRPr="001A6340" w:rsidRDefault="00FC0E96" w:rsidP="00FC1C51">
            <w:pPr>
              <w:pStyle w:val="Tabletext"/>
              <w:rPr>
                <w:lang w:eastAsia="en-AU"/>
              </w:rPr>
            </w:pPr>
            <w:r>
              <w:rPr>
                <w:lang w:eastAsia="en-AU"/>
              </w:rPr>
              <w:t>Cert.</w:t>
            </w:r>
            <w:r w:rsidR="001A6340" w:rsidRPr="001A6340">
              <w:rPr>
                <w:lang w:eastAsia="en-AU"/>
              </w:rPr>
              <w:t xml:space="preserve"> I &amp; II</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3.1</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26.8</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12.5*</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57.5</w:t>
            </w:r>
          </w:p>
        </w:tc>
        <w:tc>
          <w:tcPr>
            <w:tcW w:w="1390"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48.6</w:t>
            </w:r>
          </w:p>
        </w:tc>
      </w:tr>
      <w:tr w:rsidR="001A6340" w:rsidRPr="001A6340" w:rsidTr="00260C89">
        <w:tc>
          <w:tcPr>
            <w:tcW w:w="1843" w:type="dxa"/>
            <w:tcBorders>
              <w:top w:val="nil"/>
              <w:left w:val="nil"/>
              <w:bottom w:val="nil"/>
              <w:right w:val="nil"/>
            </w:tcBorders>
            <w:shd w:val="clear" w:color="auto" w:fill="auto"/>
            <w:noWrap/>
            <w:hideMark/>
          </w:tcPr>
          <w:p w:rsidR="001A6340" w:rsidRPr="001A6340" w:rsidRDefault="00FC0E96" w:rsidP="00FC1C51">
            <w:pPr>
              <w:pStyle w:val="Tabletext"/>
              <w:rPr>
                <w:lang w:eastAsia="en-AU"/>
              </w:rPr>
            </w:pPr>
            <w:r>
              <w:rPr>
                <w:lang w:eastAsia="en-AU"/>
              </w:rPr>
              <w:t>Cert.</w:t>
            </w:r>
            <w:r w:rsidR="001A6340" w:rsidRPr="001A6340">
              <w:rPr>
                <w:lang w:eastAsia="en-AU"/>
              </w:rPr>
              <w:t xml:space="preserve"> III &amp; IV</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6.8</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18.2</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7.9</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67.1</w:t>
            </w:r>
          </w:p>
        </w:tc>
        <w:tc>
          <w:tcPr>
            <w:tcW w:w="1390"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70.1</w:t>
            </w:r>
          </w:p>
        </w:tc>
      </w:tr>
      <w:tr w:rsidR="001A6340" w:rsidRPr="001A6340" w:rsidTr="00260C89">
        <w:tc>
          <w:tcPr>
            <w:tcW w:w="1843" w:type="dxa"/>
            <w:tcBorders>
              <w:top w:val="nil"/>
              <w:left w:val="nil"/>
              <w:bottom w:val="nil"/>
              <w:right w:val="nil"/>
            </w:tcBorders>
            <w:shd w:val="clear" w:color="auto" w:fill="auto"/>
            <w:noWrap/>
            <w:hideMark/>
          </w:tcPr>
          <w:p w:rsidR="001A6340" w:rsidRPr="001A6340" w:rsidRDefault="001A6340" w:rsidP="00FC1C51">
            <w:pPr>
              <w:pStyle w:val="Tabletext"/>
              <w:rPr>
                <w:lang w:eastAsia="en-AU"/>
              </w:rPr>
            </w:pPr>
            <w:r w:rsidRPr="001A6340">
              <w:rPr>
                <w:lang w:eastAsia="en-AU"/>
              </w:rPr>
              <w:t>Diploma &amp; above</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21.5</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12.7</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4.9</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60.9</w:t>
            </w:r>
          </w:p>
        </w:tc>
        <w:tc>
          <w:tcPr>
            <w:tcW w:w="1390"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68.7</w:t>
            </w:r>
          </w:p>
        </w:tc>
      </w:tr>
      <w:tr w:rsidR="001A6340" w:rsidRPr="00260C89" w:rsidTr="00260C89">
        <w:tc>
          <w:tcPr>
            <w:tcW w:w="1843" w:type="dxa"/>
            <w:tcBorders>
              <w:top w:val="nil"/>
              <w:left w:val="nil"/>
              <w:bottom w:val="nil"/>
              <w:right w:val="nil"/>
            </w:tcBorders>
            <w:shd w:val="clear" w:color="auto" w:fill="auto"/>
            <w:noWrap/>
            <w:hideMark/>
          </w:tcPr>
          <w:p w:rsidR="001A6340" w:rsidRPr="00260C89" w:rsidRDefault="001A6340" w:rsidP="00FC1C51">
            <w:pPr>
              <w:pStyle w:val="Tabletext"/>
              <w:rPr>
                <w:b/>
                <w:iCs/>
                <w:lang w:eastAsia="en-AU"/>
              </w:rPr>
            </w:pPr>
            <w:r w:rsidRPr="00260C89">
              <w:rPr>
                <w:b/>
                <w:iCs/>
                <w:lang w:eastAsia="en-AU"/>
              </w:rPr>
              <w:t>All NESB</w:t>
            </w:r>
          </w:p>
        </w:tc>
        <w:tc>
          <w:tcPr>
            <w:tcW w:w="1389" w:type="dxa"/>
            <w:tcBorders>
              <w:top w:val="nil"/>
              <w:left w:val="nil"/>
              <w:bottom w:val="nil"/>
              <w:right w:val="nil"/>
            </w:tcBorders>
            <w:shd w:val="clear" w:color="auto" w:fill="auto"/>
            <w:noWrap/>
            <w:hideMark/>
          </w:tcPr>
          <w:p w:rsidR="001A6340" w:rsidRPr="00260C89" w:rsidRDefault="001A6340" w:rsidP="00260C89">
            <w:pPr>
              <w:pStyle w:val="Tabletext"/>
              <w:tabs>
                <w:tab w:val="decimal" w:pos="567"/>
              </w:tabs>
              <w:rPr>
                <w:b/>
                <w:lang w:eastAsia="en-AU"/>
              </w:rPr>
            </w:pPr>
            <w:r w:rsidRPr="00260C89">
              <w:rPr>
                <w:b/>
                <w:lang w:eastAsia="en-AU"/>
              </w:rPr>
              <w:t>9.4</w:t>
            </w:r>
          </w:p>
        </w:tc>
        <w:tc>
          <w:tcPr>
            <w:tcW w:w="1389" w:type="dxa"/>
            <w:tcBorders>
              <w:top w:val="nil"/>
              <w:left w:val="nil"/>
              <w:bottom w:val="nil"/>
              <w:right w:val="nil"/>
            </w:tcBorders>
            <w:shd w:val="clear" w:color="auto" w:fill="auto"/>
            <w:noWrap/>
            <w:hideMark/>
          </w:tcPr>
          <w:p w:rsidR="001A6340" w:rsidRPr="00260C89" w:rsidRDefault="001A6340" w:rsidP="00260C89">
            <w:pPr>
              <w:pStyle w:val="Tabletext"/>
              <w:tabs>
                <w:tab w:val="decimal" w:pos="567"/>
              </w:tabs>
              <w:rPr>
                <w:b/>
                <w:lang w:eastAsia="en-AU"/>
              </w:rPr>
            </w:pPr>
            <w:r w:rsidRPr="00260C89">
              <w:rPr>
                <w:b/>
                <w:lang w:eastAsia="en-AU"/>
              </w:rPr>
              <w:t>18.3</w:t>
            </w:r>
          </w:p>
        </w:tc>
        <w:tc>
          <w:tcPr>
            <w:tcW w:w="1389" w:type="dxa"/>
            <w:tcBorders>
              <w:top w:val="nil"/>
              <w:left w:val="nil"/>
              <w:bottom w:val="nil"/>
              <w:right w:val="nil"/>
            </w:tcBorders>
            <w:shd w:val="clear" w:color="auto" w:fill="auto"/>
            <w:noWrap/>
            <w:hideMark/>
          </w:tcPr>
          <w:p w:rsidR="001A6340" w:rsidRPr="00260C89" w:rsidRDefault="001A6340" w:rsidP="00260C89">
            <w:pPr>
              <w:pStyle w:val="Tabletext"/>
              <w:tabs>
                <w:tab w:val="decimal" w:pos="567"/>
              </w:tabs>
              <w:rPr>
                <w:b/>
                <w:lang w:eastAsia="en-AU"/>
              </w:rPr>
            </w:pPr>
            <w:r w:rsidRPr="00260C89">
              <w:rPr>
                <w:b/>
                <w:lang w:eastAsia="en-AU"/>
              </w:rPr>
              <w:t>7.9</w:t>
            </w:r>
          </w:p>
        </w:tc>
        <w:tc>
          <w:tcPr>
            <w:tcW w:w="1389" w:type="dxa"/>
            <w:tcBorders>
              <w:top w:val="nil"/>
              <w:left w:val="nil"/>
              <w:bottom w:val="nil"/>
              <w:right w:val="nil"/>
            </w:tcBorders>
            <w:shd w:val="clear" w:color="auto" w:fill="auto"/>
            <w:noWrap/>
            <w:hideMark/>
          </w:tcPr>
          <w:p w:rsidR="001A6340" w:rsidRPr="00260C89" w:rsidRDefault="001A6340" w:rsidP="00260C89">
            <w:pPr>
              <w:pStyle w:val="Tabletext"/>
              <w:tabs>
                <w:tab w:val="decimal" w:pos="567"/>
              </w:tabs>
              <w:rPr>
                <w:b/>
                <w:lang w:eastAsia="en-AU"/>
              </w:rPr>
            </w:pPr>
            <w:r w:rsidRPr="00260C89">
              <w:rPr>
                <w:b/>
                <w:lang w:eastAsia="en-AU"/>
              </w:rPr>
              <w:t>64.3</w:t>
            </w:r>
          </w:p>
        </w:tc>
        <w:tc>
          <w:tcPr>
            <w:tcW w:w="1390" w:type="dxa"/>
            <w:tcBorders>
              <w:top w:val="nil"/>
              <w:left w:val="nil"/>
              <w:bottom w:val="nil"/>
              <w:right w:val="nil"/>
            </w:tcBorders>
            <w:shd w:val="clear" w:color="auto" w:fill="auto"/>
            <w:noWrap/>
            <w:hideMark/>
          </w:tcPr>
          <w:p w:rsidR="001A6340" w:rsidRPr="00260C89" w:rsidRDefault="001A6340" w:rsidP="00260C89">
            <w:pPr>
              <w:pStyle w:val="Tabletext"/>
              <w:tabs>
                <w:tab w:val="decimal" w:pos="567"/>
              </w:tabs>
              <w:rPr>
                <w:b/>
                <w:lang w:eastAsia="en-AU"/>
              </w:rPr>
            </w:pPr>
            <w:r w:rsidRPr="00260C89">
              <w:rPr>
                <w:b/>
                <w:lang w:eastAsia="en-AU"/>
              </w:rPr>
              <w:t>66.5</w:t>
            </w:r>
          </w:p>
        </w:tc>
      </w:tr>
      <w:tr w:rsidR="001A6340" w:rsidRPr="001A6340" w:rsidTr="00260C89">
        <w:tc>
          <w:tcPr>
            <w:tcW w:w="1843" w:type="dxa"/>
            <w:tcBorders>
              <w:top w:val="nil"/>
              <w:left w:val="nil"/>
              <w:bottom w:val="nil"/>
              <w:right w:val="nil"/>
            </w:tcBorders>
            <w:shd w:val="clear" w:color="auto" w:fill="auto"/>
            <w:noWrap/>
            <w:hideMark/>
          </w:tcPr>
          <w:p w:rsidR="001A6340" w:rsidRPr="00260C89" w:rsidRDefault="001A6340" w:rsidP="00260C89">
            <w:pPr>
              <w:pStyle w:val="Tablehead3"/>
              <w:spacing w:before="120"/>
              <w:rPr>
                <w:lang w:eastAsia="en-AU"/>
              </w:rPr>
            </w:pPr>
            <w:r w:rsidRPr="00260C89">
              <w:rPr>
                <w:lang w:eastAsia="en-AU"/>
              </w:rPr>
              <w:t>Older</w:t>
            </w:r>
            <w:r w:rsidR="005B6BA1" w:rsidRPr="00086208">
              <w:rPr>
                <w:i w:val="0"/>
                <w:vertAlign w:val="superscript"/>
                <w:lang w:eastAsia="en-AU"/>
              </w:rPr>
              <w:t>3</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p>
        </w:tc>
        <w:tc>
          <w:tcPr>
            <w:tcW w:w="1390"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p>
        </w:tc>
      </w:tr>
      <w:tr w:rsidR="001A6340" w:rsidRPr="001A6340" w:rsidTr="00260C89">
        <w:tc>
          <w:tcPr>
            <w:tcW w:w="1843" w:type="dxa"/>
            <w:tcBorders>
              <w:top w:val="nil"/>
              <w:left w:val="nil"/>
              <w:bottom w:val="nil"/>
              <w:right w:val="nil"/>
            </w:tcBorders>
            <w:shd w:val="clear" w:color="auto" w:fill="auto"/>
            <w:noWrap/>
            <w:hideMark/>
          </w:tcPr>
          <w:p w:rsidR="001A6340" w:rsidRPr="001A6340" w:rsidRDefault="00FC0E96" w:rsidP="00FC1C51">
            <w:pPr>
              <w:pStyle w:val="Tabletext"/>
              <w:rPr>
                <w:lang w:eastAsia="en-AU"/>
              </w:rPr>
            </w:pPr>
            <w:r>
              <w:rPr>
                <w:lang w:eastAsia="en-AU"/>
              </w:rPr>
              <w:t>Cert.</w:t>
            </w:r>
            <w:r w:rsidR="001A6340" w:rsidRPr="001A6340">
              <w:rPr>
                <w:lang w:eastAsia="en-AU"/>
              </w:rPr>
              <w:t xml:space="preserve"> I &amp; II</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1.4*</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18.9</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10.5</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69.2</w:t>
            </w:r>
          </w:p>
        </w:tc>
        <w:tc>
          <w:tcPr>
            <w:tcW w:w="1390"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50.4</w:t>
            </w:r>
          </w:p>
        </w:tc>
      </w:tr>
      <w:tr w:rsidR="001A6340" w:rsidRPr="001A6340" w:rsidTr="00260C89">
        <w:tc>
          <w:tcPr>
            <w:tcW w:w="1843" w:type="dxa"/>
            <w:tcBorders>
              <w:top w:val="nil"/>
              <w:left w:val="nil"/>
              <w:bottom w:val="nil"/>
              <w:right w:val="nil"/>
            </w:tcBorders>
            <w:shd w:val="clear" w:color="auto" w:fill="auto"/>
            <w:noWrap/>
            <w:hideMark/>
          </w:tcPr>
          <w:p w:rsidR="001A6340" w:rsidRPr="001A6340" w:rsidRDefault="00FC0E96" w:rsidP="00FC1C51">
            <w:pPr>
              <w:pStyle w:val="Tabletext"/>
              <w:rPr>
                <w:lang w:eastAsia="en-AU"/>
              </w:rPr>
            </w:pPr>
            <w:r>
              <w:rPr>
                <w:lang w:eastAsia="en-AU"/>
              </w:rPr>
              <w:t>Cert.</w:t>
            </w:r>
            <w:r w:rsidR="001A6340" w:rsidRPr="001A6340">
              <w:rPr>
                <w:lang w:eastAsia="en-AU"/>
              </w:rPr>
              <w:t xml:space="preserve"> III &amp; IV</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2.2</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13.5</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10.9</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73.3</w:t>
            </w:r>
          </w:p>
        </w:tc>
        <w:tc>
          <w:tcPr>
            <w:tcW w:w="1390"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82.0</w:t>
            </w:r>
          </w:p>
        </w:tc>
      </w:tr>
      <w:tr w:rsidR="001A6340" w:rsidRPr="001A6340" w:rsidTr="00260C89">
        <w:tc>
          <w:tcPr>
            <w:tcW w:w="1843" w:type="dxa"/>
            <w:tcBorders>
              <w:top w:val="nil"/>
              <w:left w:val="nil"/>
              <w:right w:val="nil"/>
            </w:tcBorders>
            <w:shd w:val="clear" w:color="auto" w:fill="auto"/>
            <w:noWrap/>
            <w:hideMark/>
          </w:tcPr>
          <w:p w:rsidR="001A6340" w:rsidRPr="001A6340" w:rsidRDefault="001A6340" w:rsidP="00FC1C51">
            <w:pPr>
              <w:pStyle w:val="Tabletext"/>
              <w:rPr>
                <w:lang w:eastAsia="en-AU"/>
              </w:rPr>
            </w:pPr>
            <w:r w:rsidRPr="001A6340">
              <w:rPr>
                <w:lang w:eastAsia="en-AU"/>
              </w:rPr>
              <w:t>Diploma &amp; above</w:t>
            </w:r>
          </w:p>
        </w:tc>
        <w:tc>
          <w:tcPr>
            <w:tcW w:w="1389" w:type="dxa"/>
            <w:tcBorders>
              <w:top w:val="nil"/>
              <w:left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7.1</w:t>
            </w:r>
          </w:p>
        </w:tc>
        <w:tc>
          <w:tcPr>
            <w:tcW w:w="1389" w:type="dxa"/>
            <w:tcBorders>
              <w:top w:val="nil"/>
              <w:left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8.7</w:t>
            </w:r>
          </w:p>
        </w:tc>
        <w:tc>
          <w:tcPr>
            <w:tcW w:w="1389" w:type="dxa"/>
            <w:tcBorders>
              <w:top w:val="nil"/>
              <w:left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12.1</w:t>
            </w:r>
          </w:p>
        </w:tc>
        <w:tc>
          <w:tcPr>
            <w:tcW w:w="1389" w:type="dxa"/>
            <w:tcBorders>
              <w:top w:val="nil"/>
              <w:left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72.1</w:t>
            </w:r>
          </w:p>
        </w:tc>
        <w:tc>
          <w:tcPr>
            <w:tcW w:w="1390" w:type="dxa"/>
            <w:tcBorders>
              <w:top w:val="nil"/>
              <w:left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88.1</w:t>
            </w:r>
          </w:p>
        </w:tc>
      </w:tr>
      <w:tr w:rsidR="001A6340" w:rsidRPr="00260C89" w:rsidTr="00260C89">
        <w:tc>
          <w:tcPr>
            <w:tcW w:w="1843" w:type="dxa"/>
            <w:tcBorders>
              <w:top w:val="nil"/>
              <w:left w:val="nil"/>
              <w:right w:val="nil"/>
            </w:tcBorders>
            <w:shd w:val="clear" w:color="auto" w:fill="auto"/>
            <w:noWrap/>
            <w:hideMark/>
          </w:tcPr>
          <w:p w:rsidR="001A6340" w:rsidRPr="00260C89" w:rsidRDefault="001A6340" w:rsidP="00FC1C51">
            <w:pPr>
              <w:pStyle w:val="Tabletext"/>
              <w:rPr>
                <w:b/>
                <w:iCs/>
                <w:lang w:eastAsia="en-AU"/>
              </w:rPr>
            </w:pPr>
            <w:r w:rsidRPr="00260C89">
              <w:rPr>
                <w:b/>
                <w:iCs/>
                <w:lang w:eastAsia="en-AU"/>
              </w:rPr>
              <w:t xml:space="preserve">All </w:t>
            </w:r>
            <w:r w:rsidR="00260C89" w:rsidRPr="00260C89">
              <w:rPr>
                <w:b/>
                <w:iCs/>
                <w:lang w:eastAsia="en-AU"/>
              </w:rPr>
              <w:t>o</w:t>
            </w:r>
            <w:r w:rsidRPr="00260C89">
              <w:rPr>
                <w:b/>
                <w:iCs/>
                <w:lang w:eastAsia="en-AU"/>
              </w:rPr>
              <w:t>lder</w:t>
            </w:r>
          </w:p>
        </w:tc>
        <w:tc>
          <w:tcPr>
            <w:tcW w:w="1389" w:type="dxa"/>
            <w:tcBorders>
              <w:top w:val="nil"/>
              <w:left w:val="nil"/>
              <w:right w:val="nil"/>
            </w:tcBorders>
            <w:shd w:val="clear" w:color="auto" w:fill="auto"/>
            <w:noWrap/>
            <w:hideMark/>
          </w:tcPr>
          <w:p w:rsidR="001A6340" w:rsidRPr="00260C89" w:rsidRDefault="001A6340" w:rsidP="00260C89">
            <w:pPr>
              <w:pStyle w:val="Tabletext"/>
              <w:tabs>
                <w:tab w:val="decimal" w:pos="567"/>
              </w:tabs>
              <w:rPr>
                <w:b/>
                <w:lang w:eastAsia="en-AU"/>
              </w:rPr>
            </w:pPr>
            <w:r w:rsidRPr="00260C89">
              <w:rPr>
                <w:b/>
                <w:lang w:eastAsia="en-AU"/>
              </w:rPr>
              <w:t>3.3</w:t>
            </w:r>
          </w:p>
        </w:tc>
        <w:tc>
          <w:tcPr>
            <w:tcW w:w="1389" w:type="dxa"/>
            <w:tcBorders>
              <w:top w:val="nil"/>
              <w:left w:val="nil"/>
              <w:right w:val="nil"/>
            </w:tcBorders>
            <w:shd w:val="clear" w:color="auto" w:fill="auto"/>
            <w:noWrap/>
            <w:hideMark/>
          </w:tcPr>
          <w:p w:rsidR="001A6340" w:rsidRPr="00260C89" w:rsidRDefault="001A6340" w:rsidP="00260C89">
            <w:pPr>
              <w:pStyle w:val="Tabletext"/>
              <w:tabs>
                <w:tab w:val="decimal" w:pos="567"/>
              </w:tabs>
              <w:rPr>
                <w:b/>
                <w:lang w:eastAsia="en-AU"/>
              </w:rPr>
            </w:pPr>
            <w:r w:rsidRPr="00260C89">
              <w:rPr>
                <w:b/>
                <w:lang w:eastAsia="en-AU"/>
              </w:rPr>
              <w:t>13.0</w:t>
            </w:r>
          </w:p>
        </w:tc>
        <w:tc>
          <w:tcPr>
            <w:tcW w:w="1389" w:type="dxa"/>
            <w:tcBorders>
              <w:top w:val="nil"/>
              <w:left w:val="nil"/>
              <w:right w:val="nil"/>
            </w:tcBorders>
            <w:shd w:val="clear" w:color="auto" w:fill="auto"/>
            <w:noWrap/>
            <w:hideMark/>
          </w:tcPr>
          <w:p w:rsidR="001A6340" w:rsidRPr="00260C89" w:rsidRDefault="001A6340" w:rsidP="00260C89">
            <w:pPr>
              <w:pStyle w:val="Tabletext"/>
              <w:tabs>
                <w:tab w:val="decimal" w:pos="567"/>
              </w:tabs>
              <w:rPr>
                <w:b/>
                <w:lang w:eastAsia="en-AU"/>
              </w:rPr>
            </w:pPr>
            <w:r w:rsidRPr="00260C89">
              <w:rPr>
                <w:b/>
                <w:lang w:eastAsia="en-AU"/>
              </w:rPr>
              <w:t>11.1</w:t>
            </w:r>
          </w:p>
        </w:tc>
        <w:tc>
          <w:tcPr>
            <w:tcW w:w="1389" w:type="dxa"/>
            <w:tcBorders>
              <w:top w:val="nil"/>
              <w:left w:val="nil"/>
              <w:right w:val="nil"/>
            </w:tcBorders>
            <w:shd w:val="clear" w:color="auto" w:fill="auto"/>
            <w:noWrap/>
            <w:hideMark/>
          </w:tcPr>
          <w:p w:rsidR="001A6340" w:rsidRPr="00260C89" w:rsidRDefault="001A6340" w:rsidP="00260C89">
            <w:pPr>
              <w:pStyle w:val="Tabletext"/>
              <w:tabs>
                <w:tab w:val="decimal" w:pos="567"/>
              </w:tabs>
              <w:rPr>
                <w:b/>
                <w:lang w:eastAsia="en-AU"/>
              </w:rPr>
            </w:pPr>
            <w:r w:rsidRPr="00260C89">
              <w:rPr>
                <w:b/>
                <w:lang w:eastAsia="en-AU"/>
              </w:rPr>
              <w:t>72.6</w:t>
            </w:r>
          </w:p>
        </w:tc>
        <w:tc>
          <w:tcPr>
            <w:tcW w:w="1390" w:type="dxa"/>
            <w:tcBorders>
              <w:top w:val="nil"/>
              <w:left w:val="nil"/>
              <w:right w:val="nil"/>
            </w:tcBorders>
            <w:shd w:val="clear" w:color="auto" w:fill="auto"/>
            <w:noWrap/>
            <w:hideMark/>
          </w:tcPr>
          <w:p w:rsidR="001A6340" w:rsidRPr="00260C89" w:rsidRDefault="001A6340" w:rsidP="00260C89">
            <w:pPr>
              <w:pStyle w:val="Tabletext"/>
              <w:tabs>
                <w:tab w:val="decimal" w:pos="567"/>
              </w:tabs>
              <w:rPr>
                <w:b/>
                <w:lang w:eastAsia="en-AU"/>
              </w:rPr>
            </w:pPr>
            <w:r w:rsidRPr="00260C89">
              <w:rPr>
                <w:b/>
                <w:lang w:eastAsia="en-AU"/>
              </w:rPr>
              <w:t>79.9</w:t>
            </w:r>
          </w:p>
        </w:tc>
      </w:tr>
      <w:tr w:rsidR="001A6340" w:rsidRPr="001A6340" w:rsidTr="00260C89">
        <w:tc>
          <w:tcPr>
            <w:tcW w:w="1843" w:type="dxa"/>
            <w:tcBorders>
              <w:left w:val="nil"/>
              <w:bottom w:val="nil"/>
              <w:right w:val="nil"/>
            </w:tcBorders>
            <w:shd w:val="clear" w:color="auto" w:fill="auto"/>
            <w:noWrap/>
            <w:hideMark/>
          </w:tcPr>
          <w:p w:rsidR="001A6340" w:rsidRPr="00260C89" w:rsidRDefault="001A6340" w:rsidP="00260C89">
            <w:pPr>
              <w:pStyle w:val="Tablehead3"/>
              <w:spacing w:before="120"/>
              <w:rPr>
                <w:lang w:eastAsia="en-AU"/>
              </w:rPr>
            </w:pPr>
            <w:r w:rsidRPr="00260C89">
              <w:rPr>
                <w:lang w:eastAsia="en-AU"/>
              </w:rPr>
              <w:t>All graduates</w:t>
            </w:r>
          </w:p>
        </w:tc>
        <w:tc>
          <w:tcPr>
            <w:tcW w:w="1389" w:type="dxa"/>
            <w:tcBorders>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 </w:t>
            </w:r>
          </w:p>
        </w:tc>
        <w:tc>
          <w:tcPr>
            <w:tcW w:w="1389" w:type="dxa"/>
            <w:tcBorders>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 </w:t>
            </w:r>
          </w:p>
        </w:tc>
        <w:tc>
          <w:tcPr>
            <w:tcW w:w="1389" w:type="dxa"/>
            <w:tcBorders>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 </w:t>
            </w:r>
          </w:p>
        </w:tc>
        <w:tc>
          <w:tcPr>
            <w:tcW w:w="1389" w:type="dxa"/>
            <w:tcBorders>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 </w:t>
            </w:r>
          </w:p>
        </w:tc>
        <w:tc>
          <w:tcPr>
            <w:tcW w:w="1390" w:type="dxa"/>
            <w:tcBorders>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 </w:t>
            </w:r>
          </w:p>
        </w:tc>
      </w:tr>
      <w:tr w:rsidR="001A6340" w:rsidRPr="001A6340" w:rsidTr="00260C89">
        <w:tc>
          <w:tcPr>
            <w:tcW w:w="1843" w:type="dxa"/>
            <w:tcBorders>
              <w:top w:val="nil"/>
              <w:left w:val="nil"/>
              <w:bottom w:val="nil"/>
              <w:right w:val="nil"/>
            </w:tcBorders>
            <w:shd w:val="clear" w:color="auto" w:fill="auto"/>
            <w:noWrap/>
            <w:hideMark/>
          </w:tcPr>
          <w:p w:rsidR="001A6340" w:rsidRPr="001A6340" w:rsidRDefault="00FC0E96" w:rsidP="00FC1C51">
            <w:pPr>
              <w:pStyle w:val="Tabletext"/>
              <w:rPr>
                <w:lang w:eastAsia="en-AU"/>
              </w:rPr>
            </w:pPr>
            <w:r>
              <w:rPr>
                <w:lang w:eastAsia="en-AU"/>
              </w:rPr>
              <w:t>Cert.</w:t>
            </w:r>
            <w:r w:rsidR="001A6340" w:rsidRPr="001A6340">
              <w:rPr>
                <w:lang w:eastAsia="en-AU"/>
              </w:rPr>
              <w:t xml:space="preserve"> I &amp; II</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4.0</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22.9</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16.3</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56.8</w:t>
            </w:r>
          </w:p>
        </w:tc>
        <w:tc>
          <w:tcPr>
            <w:tcW w:w="1390"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60.4</w:t>
            </w:r>
          </w:p>
        </w:tc>
      </w:tr>
      <w:tr w:rsidR="001A6340" w:rsidRPr="001A6340" w:rsidTr="00260C89">
        <w:tc>
          <w:tcPr>
            <w:tcW w:w="1843" w:type="dxa"/>
            <w:tcBorders>
              <w:top w:val="nil"/>
              <w:left w:val="nil"/>
              <w:bottom w:val="nil"/>
              <w:right w:val="nil"/>
            </w:tcBorders>
            <w:shd w:val="clear" w:color="auto" w:fill="auto"/>
            <w:noWrap/>
            <w:hideMark/>
          </w:tcPr>
          <w:p w:rsidR="001A6340" w:rsidRPr="001A6340" w:rsidRDefault="00FC0E96" w:rsidP="00FC1C51">
            <w:pPr>
              <w:pStyle w:val="Tabletext"/>
              <w:rPr>
                <w:lang w:eastAsia="en-AU"/>
              </w:rPr>
            </w:pPr>
            <w:r>
              <w:rPr>
                <w:lang w:eastAsia="en-AU"/>
              </w:rPr>
              <w:t>Cert.</w:t>
            </w:r>
            <w:r w:rsidR="001A6340" w:rsidRPr="001A6340">
              <w:rPr>
                <w:lang w:eastAsia="en-AU"/>
              </w:rPr>
              <w:t xml:space="preserve"> III &amp; IV</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6.1</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17.6</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10.3</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66.1</w:t>
            </w:r>
          </w:p>
        </w:tc>
        <w:tc>
          <w:tcPr>
            <w:tcW w:w="1390"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80.9</w:t>
            </w:r>
          </w:p>
        </w:tc>
      </w:tr>
      <w:tr w:rsidR="001A6340" w:rsidRPr="001A6340" w:rsidTr="00260C89">
        <w:tc>
          <w:tcPr>
            <w:tcW w:w="1843" w:type="dxa"/>
            <w:tcBorders>
              <w:top w:val="nil"/>
              <w:left w:val="nil"/>
              <w:bottom w:val="nil"/>
              <w:right w:val="nil"/>
            </w:tcBorders>
            <w:shd w:val="clear" w:color="auto" w:fill="auto"/>
            <w:noWrap/>
            <w:hideMark/>
          </w:tcPr>
          <w:p w:rsidR="001A6340" w:rsidRPr="001A6340" w:rsidRDefault="001A6340" w:rsidP="00FC1C51">
            <w:pPr>
              <w:pStyle w:val="Tabletext"/>
              <w:rPr>
                <w:lang w:eastAsia="en-AU"/>
              </w:rPr>
            </w:pPr>
            <w:r w:rsidRPr="001A6340">
              <w:rPr>
                <w:lang w:eastAsia="en-AU"/>
              </w:rPr>
              <w:t>Diploma &amp; above</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16.8</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11.3</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7.1</w:t>
            </w:r>
          </w:p>
        </w:tc>
        <w:tc>
          <w:tcPr>
            <w:tcW w:w="1389"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64.8</w:t>
            </w:r>
          </w:p>
        </w:tc>
        <w:tc>
          <w:tcPr>
            <w:tcW w:w="1390" w:type="dxa"/>
            <w:tcBorders>
              <w:top w:val="nil"/>
              <w:left w:val="nil"/>
              <w:bottom w:val="nil"/>
              <w:right w:val="nil"/>
            </w:tcBorders>
            <w:shd w:val="clear" w:color="auto" w:fill="auto"/>
            <w:noWrap/>
            <w:hideMark/>
          </w:tcPr>
          <w:p w:rsidR="001A6340" w:rsidRPr="001A6340" w:rsidRDefault="001A6340" w:rsidP="00260C89">
            <w:pPr>
              <w:pStyle w:val="Tabletext"/>
              <w:tabs>
                <w:tab w:val="decimal" w:pos="567"/>
              </w:tabs>
              <w:rPr>
                <w:lang w:eastAsia="en-AU"/>
              </w:rPr>
            </w:pPr>
            <w:r w:rsidRPr="001A6340">
              <w:rPr>
                <w:lang w:eastAsia="en-AU"/>
              </w:rPr>
              <w:t>83.2</w:t>
            </w:r>
          </w:p>
        </w:tc>
      </w:tr>
      <w:tr w:rsidR="001A6340" w:rsidRPr="00260C89" w:rsidTr="00260C89">
        <w:tc>
          <w:tcPr>
            <w:tcW w:w="1843" w:type="dxa"/>
            <w:tcBorders>
              <w:top w:val="nil"/>
              <w:left w:val="nil"/>
              <w:bottom w:val="single" w:sz="4" w:space="0" w:color="auto"/>
              <w:right w:val="nil"/>
            </w:tcBorders>
            <w:shd w:val="clear" w:color="auto" w:fill="auto"/>
            <w:noWrap/>
            <w:hideMark/>
          </w:tcPr>
          <w:p w:rsidR="001A6340" w:rsidRPr="00260C89" w:rsidRDefault="001A6340" w:rsidP="00FC1C51">
            <w:pPr>
              <w:pStyle w:val="Tabletext"/>
              <w:rPr>
                <w:b/>
                <w:iCs/>
                <w:lang w:eastAsia="en-AU"/>
              </w:rPr>
            </w:pPr>
            <w:r w:rsidRPr="00260C89">
              <w:rPr>
                <w:b/>
                <w:iCs/>
                <w:lang w:eastAsia="en-AU"/>
              </w:rPr>
              <w:t>Total</w:t>
            </w:r>
          </w:p>
        </w:tc>
        <w:tc>
          <w:tcPr>
            <w:tcW w:w="1389" w:type="dxa"/>
            <w:tcBorders>
              <w:top w:val="nil"/>
              <w:left w:val="nil"/>
              <w:bottom w:val="single" w:sz="4" w:space="0" w:color="auto"/>
              <w:right w:val="nil"/>
            </w:tcBorders>
            <w:shd w:val="clear" w:color="auto" w:fill="auto"/>
            <w:noWrap/>
            <w:hideMark/>
          </w:tcPr>
          <w:p w:rsidR="001A6340" w:rsidRPr="00260C89" w:rsidRDefault="001A6340" w:rsidP="00260C89">
            <w:pPr>
              <w:pStyle w:val="Tabletext"/>
              <w:tabs>
                <w:tab w:val="decimal" w:pos="567"/>
              </w:tabs>
              <w:rPr>
                <w:b/>
                <w:lang w:eastAsia="en-AU"/>
              </w:rPr>
            </w:pPr>
            <w:r w:rsidRPr="00260C89">
              <w:rPr>
                <w:b/>
                <w:lang w:eastAsia="en-AU"/>
              </w:rPr>
              <w:t>7.8</w:t>
            </w:r>
          </w:p>
        </w:tc>
        <w:tc>
          <w:tcPr>
            <w:tcW w:w="1389" w:type="dxa"/>
            <w:tcBorders>
              <w:top w:val="nil"/>
              <w:left w:val="nil"/>
              <w:bottom w:val="single" w:sz="4" w:space="0" w:color="auto"/>
              <w:right w:val="nil"/>
            </w:tcBorders>
            <w:shd w:val="clear" w:color="auto" w:fill="auto"/>
            <w:noWrap/>
            <w:hideMark/>
          </w:tcPr>
          <w:p w:rsidR="001A6340" w:rsidRPr="00260C89" w:rsidRDefault="001A6340" w:rsidP="00260C89">
            <w:pPr>
              <w:pStyle w:val="Tabletext"/>
              <w:tabs>
                <w:tab w:val="decimal" w:pos="567"/>
              </w:tabs>
              <w:rPr>
                <w:b/>
                <w:lang w:eastAsia="en-AU"/>
              </w:rPr>
            </w:pPr>
            <w:r w:rsidRPr="00260C89">
              <w:rPr>
                <w:b/>
                <w:lang w:eastAsia="en-AU"/>
              </w:rPr>
              <w:t>17.2</w:t>
            </w:r>
          </w:p>
        </w:tc>
        <w:tc>
          <w:tcPr>
            <w:tcW w:w="1389" w:type="dxa"/>
            <w:tcBorders>
              <w:top w:val="nil"/>
              <w:left w:val="nil"/>
              <w:bottom w:val="single" w:sz="4" w:space="0" w:color="auto"/>
              <w:right w:val="nil"/>
            </w:tcBorders>
            <w:shd w:val="clear" w:color="auto" w:fill="auto"/>
            <w:noWrap/>
            <w:hideMark/>
          </w:tcPr>
          <w:p w:rsidR="001A6340" w:rsidRPr="00260C89" w:rsidRDefault="001A6340" w:rsidP="00260C89">
            <w:pPr>
              <w:pStyle w:val="Tabletext"/>
              <w:tabs>
                <w:tab w:val="decimal" w:pos="567"/>
              </w:tabs>
              <w:rPr>
                <w:b/>
                <w:lang w:eastAsia="en-AU"/>
              </w:rPr>
            </w:pPr>
            <w:r w:rsidRPr="00260C89">
              <w:rPr>
                <w:b/>
                <w:lang w:eastAsia="en-AU"/>
              </w:rPr>
              <w:t>10.7</w:t>
            </w:r>
          </w:p>
        </w:tc>
        <w:tc>
          <w:tcPr>
            <w:tcW w:w="1389" w:type="dxa"/>
            <w:tcBorders>
              <w:top w:val="nil"/>
              <w:left w:val="nil"/>
              <w:bottom w:val="single" w:sz="4" w:space="0" w:color="auto"/>
              <w:right w:val="nil"/>
            </w:tcBorders>
            <w:shd w:val="clear" w:color="auto" w:fill="auto"/>
            <w:noWrap/>
            <w:hideMark/>
          </w:tcPr>
          <w:p w:rsidR="001A6340" w:rsidRPr="00260C89" w:rsidRDefault="001A6340" w:rsidP="00260C89">
            <w:pPr>
              <w:pStyle w:val="Tabletext"/>
              <w:tabs>
                <w:tab w:val="decimal" w:pos="567"/>
              </w:tabs>
              <w:rPr>
                <w:b/>
                <w:lang w:eastAsia="en-AU"/>
              </w:rPr>
            </w:pPr>
            <w:r w:rsidRPr="00260C89">
              <w:rPr>
                <w:b/>
                <w:lang w:eastAsia="en-AU"/>
              </w:rPr>
              <w:t>64.2</w:t>
            </w:r>
          </w:p>
        </w:tc>
        <w:tc>
          <w:tcPr>
            <w:tcW w:w="1390" w:type="dxa"/>
            <w:tcBorders>
              <w:top w:val="nil"/>
              <w:left w:val="nil"/>
              <w:bottom w:val="single" w:sz="4" w:space="0" w:color="auto"/>
              <w:right w:val="nil"/>
            </w:tcBorders>
            <w:shd w:val="clear" w:color="auto" w:fill="auto"/>
            <w:noWrap/>
            <w:hideMark/>
          </w:tcPr>
          <w:p w:rsidR="001A6340" w:rsidRPr="00260C89" w:rsidRDefault="001A6340" w:rsidP="00260C89">
            <w:pPr>
              <w:pStyle w:val="Tabletext"/>
              <w:tabs>
                <w:tab w:val="decimal" w:pos="567"/>
              </w:tabs>
              <w:rPr>
                <w:b/>
                <w:lang w:eastAsia="en-AU"/>
              </w:rPr>
            </w:pPr>
            <w:r w:rsidRPr="00260C89">
              <w:rPr>
                <w:b/>
                <w:lang w:eastAsia="en-AU"/>
              </w:rPr>
              <w:t>77.8</w:t>
            </w:r>
          </w:p>
        </w:tc>
      </w:tr>
    </w:tbl>
    <w:p w:rsidR="00AC642A" w:rsidRDefault="00AC642A" w:rsidP="00AC642A">
      <w:pPr>
        <w:pStyle w:val="Source"/>
        <w:tabs>
          <w:tab w:val="left" w:pos="567"/>
        </w:tabs>
        <w:ind w:left="709" w:hanging="709"/>
        <w:rPr>
          <w:lang w:eastAsia="en-AU"/>
        </w:rPr>
      </w:pPr>
      <w:r w:rsidRPr="001A6340">
        <w:rPr>
          <w:lang w:eastAsia="en-AU"/>
        </w:rPr>
        <w:t>Notes:</w:t>
      </w:r>
      <w:r>
        <w:rPr>
          <w:lang w:eastAsia="en-AU"/>
        </w:rPr>
        <w:tab/>
      </w:r>
      <w:r w:rsidRPr="00A8205B">
        <w:rPr>
          <w:lang w:eastAsia="en-AU"/>
        </w:rPr>
        <w:t>1</w:t>
      </w:r>
      <w:r>
        <w:rPr>
          <w:lang w:eastAsia="en-AU"/>
        </w:rPr>
        <w:tab/>
      </w:r>
      <w:r w:rsidRPr="001A6340">
        <w:rPr>
          <w:lang w:eastAsia="en-AU"/>
        </w:rPr>
        <w:t xml:space="preserve">Rural/remote localities comprise </w:t>
      </w:r>
      <w:r w:rsidR="00C15F58">
        <w:rPr>
          <w:lang w:eastAsia="en-AU"/>
        </w:rPr>
        <w:t>‘</w:t>
      </w:r>
      <w:r w:rsidRPr="001A6340">
        <w:rPr>
          <w:lang w:eastAsia="en-AU"/>
        </w:rPr>
        <w:t>outer regional</w:t>
      </w:r>
      <w:r w:rsidR="00C15F58">
        <w:rPr>
          <w:lang w:eastAsia="en-AU"/>
        </w:rPr>
        <w:t>’</w:t>
      </w:r>
      <w:r w:rsidRPr="001A6340">
        <w:rPr>
          <w:lang w:eastAsia="en-AU"/>
        </w:rPr>
        <w:t xml:space="preserve">, </w:t>
      </w:r>
      <w:r w:rsidR="00C15F58">
        <w:rPr>
          <w:lang w:eastAsia="en-AU"/>
        </w:rPr>
        <w:t>‘</w:t>
      </w:r>
      <w:r w:rsidRPr="001A6340">
        <w:rPr>
          <w:lang w:eastAsia="en-AU"/>
        </w:rPr>
        <w:t>remote</w:t>
      </w:r>
      <w:r w:rsidR="00C15F58">
        <w:rPr>
          <w:lang w:eastAsia="en-AU"/>
        </w:rPr>
        <w:t>’</w:t>
      </w:r>
      <w:r w:rsidRPr="001A6340">
        <w:rPr>
          <w:lang w:eastAsia="en-AU"/>
        </w:rPr>
        <w:t xml:space="preserve"> and </w:t>
      </w:r>
      <w:r w:rsidR="00C15F58">
        <w:rPr>
          <w:lang w:eastAsia="en-AU"/>
        </w:rPr>
        <w:t>‘</w:t>
      </w:r>
      <w:r w:rsidRPr="001A6340">
        <w:rPr>
          <w:lang w:eastAsia="en-AU"/>
        </w:rPr>
        <w:t>very remote</w:t>
      </w:r>
      <w:r w:rsidR="00C15F58">
        <w:rPr>
          <w:lang w:eastAsia="en-AU"/>
        </w:rPr>
        <w:t>’</w:t>
      </w:r>
      <w:r w:rsidRPr="001A6340">
        <w:rPr>
          <w:lang w:eastAsia="en-AU"/>
        </w:rPr>
        <w:t xml:space="preserve"> ARIA+ </w:t>
      </w:r>
      <w:r>
        <w:rPr>
          <w:lang w:eastAsia="en-AU"/>
        </w:rPr>
        <w:t xml:space="preserve">(Accessibility/Remoteness Index of Australia) </w:t>
      </w:r>
      <w:r w:rsidRPr="001A6340">
        <w:rPr>
          <w:lang w:eastAsia="en-AU"/>
        </w:rPr>
        <w:t>categories.</w:t>
      </w:r>
    </w:p>
    <w:p w:rsidR="00AC642A" w:rsidRDefault="00AC642A" w:rsidP="00AC642A">
      <w:pPr>
        <w:pStyle w:val="Source"/>
        <w:tabs>
          <w:tab w:val="left" w:pos="567"/>
        </w:tabs>
        <w:ind w:left="709" w:hanging="709"/>
        <w:rPr>
          <w:lang w:eastAsia="en-AU"/>
        </w:rPr>
      </w:pPr>
      <w:r>
        <w:rPr>
          <w:lang w:eastAsia="en-AU"/>
        </w:rPr>
        <w:tab/>
      </w:r>
      <w:r w:rsidRPr="00A8205B">
        <w:rPr>
          <w:lang w:eastAsia="en-AU"/>
        </w:rPr>
        <w:t>2</w:t>
      </w:r>
      <w:r>
        <w:rPr>
          <w:vertAlign w:val="superscript"/>
          <w:lang w:eastAsia="en-AU"/>
        </w:rPr>
        <w:tab/>
      </w:r>
      <w:r w:rsidRPr="001A6340">
        <w:rPr>
          <w:lang w:eastAsia="en-AU"/>
        </w:rPr>
        <w:t>Non-English speaking back</w:t>
      </w:r>
      <w:r>
        <w:rPr>
          <w:lang w:eastAsia="en-AU"/>
        </w:rPr>
        <w:t>ground is based on whether the</w:t>
      </w:r>
      <w:r w:rsidRPr="001A6340">
        <w:rPr>
          <w:lang w:eastAsia="en-AU"/>
        </w:rPr>
        <w:t xml:space="preserve"> main language spoken at home is other than English.</w:t>
      </w:r>
    </w:p>
    <w:p w:rsidR="00AC642A" w:rsidRDefault="00AC642A" w:rsidP="00AC642A">
      <w:pPr>
        <w:pStyle w:val="Source"/>
        <w:tabs>
          <w:tab w:val="left" w:pos="567"/>
        </w:tabs>
        <w:ind w:left="709" w:hanging="709"/>
        <w:rPr>
          <w:lang w:eastAsia="en-AU"/>
        </w:rPr>
      </w:pPr>
      <w:r>
        <w:rPr>
          <w:lang w:eastAsia="en-AU"/>
        </w:rPr>
        <w:tab/>
      </w:r>
      <w:r w:rsidRPr="00A8205B">
        <w:rPr>
          <w:lang w:eastAsia="en-AU"/>
        </w:rPr>
        <w:t>3</w:t>
      </w:r>
      <w:r>
        <w:rPr>
          <w:vertAlign w:val="superscript"/>
          <w:lang w:eastAsia="en-AU"/>
        </w:rPr>
        <w:tab/>
      </w:r>
      <w:r w:rsidRPr="001A6340">
        <w:rPr>
          <w:lang w:eastAsia="en-AU"/>
        </w:rPr>
        <w:t>Older comprises graduates who are 45 years or older.</w:t>
      </w:r>
    </w:p>
    <w:p w:rsidR="00AC642A" w:rsidRDefault="00AC642A" w:rsidP="00AC642A">
      <w:pPr>
        <w:pStyle w:val="Source"/>
        <w:tabs>
          <w:tab w:val="left" w:pos="567"/>
        </w:tabs>
        <w:ind w:left="709" w:hanging="709"/>
        <w:rPr>
          <w:lang w:eastAsia="en-AU"/>
        </w:rPr>
      </w:pPr>
      <w:r>
        <w:rPr>
          <w:lang w:eastAsia="en-AU"/>
        </w:rPr>
        <w:tab/>
      </w:r>
      <w:r w:rsidRPr="001A6340">
        <w:rPr>
          <w:lang w:eastAsia="en-AU"/>
        </w:rPr>
        <w:t>*</w:t>
      </w:r>
      <w:r>
        <w:rPr>
          <w:lang w:eastAsia="en-AU"/>
        </w:rPr>
        <w:tab/>
      </w:r>
      <w:r w:rsidRPr="001A6340">
        <w:rPr>
          <w:lang w:eastAsia="en-AU"/>
        </w:rPr>
        <w:t xml:space="preserve">The estimate has a relative standard error greater than 25% and therefore should be used with caution. </w:t>
      </w:r>
    </w:p>
    <w:p w:rsidR="00AC642A" w:rsidRDefault="00AC642A" w:rsidP="00AC642A">
      <w:pPr>
        <w:pStyle w:val="Source"/>
        <w:rPr>
          <w:lang w:eastAsia="en-AU"/>
        </w:rPr>
      </w:pPr>
      <w:r w:rsidRPr="00A0542F">
        <w:rPr>
          <w:lang w:eastAsia="en-AU"/>
        </w:rPr>
        <w:t>Source:</w:t>
      </w:r>
      <w:r>
        <w:rPr>
          <w:lang w:eastAsia="en-AU"/>
        </w:rPr>
        <w:tab/>
        <w:t>NCVER (2012a).</w:t>
      </w:r>
    </w:p>
    <w:p w:rsidR="00AC642A" w:rsidRDefault="00AC642A" w:rsidP="00AC642A">
      <w:pPr>
        <w:pStyle w:val="Source"/>
      </w:pPr>
    </w:p>
    <w:p w:rsidR="00AC642A" w:rsidRDefault="00AC642A" w:rsidP="00AC642A">
      <w:pPr>
        <w:pStyle w:val="Text"/>
        <w:rPr>
          <w:rFonts w:ascii="Tahoma" w:hAnsi="Tahoma" w:cs="Tahoma"/>
          <w:color w:val="000000"/>
          <w:kern w:val="28"/>
          <w:sz w:val="56"/>
          <w:szCs w:val="56"/>
        </w:rPr>
      </w:pPr>
      <w:r>
        <w:br w:type="page"/>
      </w:r>
    </w:p>
    <w:p w:rsidR="00712F4D" w:rsidRDefault="00712F4D" w:rsidP="00A21B60">
      <w:pPr>
        <w:pStyle w:val="Heading1"/>
      </w:pPr>
      <w:bookmarkStart w:id="35" w:name="_Toc381110821"/>
      <w:r>
        <w:lastRenderedPageBreak/>
        <w:t xml:space="preserve">Transitions to </w:t>
      </w:r>
      <w:r w:rsidR="00FC0E96">
        <w:t>higher-level</w:t>
      </w:r>
      <w:r>
        <w:t xml:space="preserve"> study</w:t>
      </w:r>
      <w:bookmarkEnd w:id="35"/>
    </w:p>
    <w:tbl>
      <w:tblPr>
        <w:tblStyle w:val="TableGrid"/>
        <w:tblW w:w="8789" w:type="dxa"/>
        <w:tblInd w:w="227"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227" w:type="dxa"/>
          <w:right w:w="227" w:type="dxa"/>
        </w:tblCellMar>
        <w:tblLook w:val="04A0" w:firstRow="1" w:lastRow="0" w:firstColumn="1" w:lastColumn="0" w:noHBand="0" w:noVBand="1"/>
      </w:tblPr>
      <w:tblGrid>
        <w:gridCol w:w="8789"/>
      </w:tblGrid>
      <w:tr w:rsidR="00421D39" w:rsidRPr="006B3214" w:rsidTr="006B3214">
        <w:tc>
          <w:tcPr>
            <w:tcW w:w="8789" w:type="dxa"/>
            <w:shd w:val="clear" w:color="auto" w:fill="000000" w:themeFill="text1"/>
          </w:tcPr>
          <w:p w:rsidR="00421D39" w:rsidRPr="00421D39" w:rsidRDefault="00421D39" w:rsidP="001C1482">
            <w:pPr>
              <w:pStyle w:val="Heading3"/>
              <w:spacing w:before="120" w:after="120"/>
              <w:rPr>
                <w:color w:val="FFFFFF" w:themeColor="background1"/>
              </w:rPr>
            </w:pPr>
            <w:r w:rsidRPr="00421D39">
              <w:rPr>
                <w:color w:val="FFFFFF" w:themeColor="background1"/>
              </w:rPr>
              <w:t>Key points</w:t>
            </w:r>
          </w:p>
        </w:tc>
      </w:tr>
      <w:tr w:rsidR="006B3214" w:rsidRPr="006B3214" w:rsidTr="006B3214">
        <w:trPr>
          <w:trHeight w:val="2720"/>
        </w:trPr>
        <w:tc>
          <w:tcPr>
            <w:tcW w:w="8789" w:type="dxa"/>
          </w:tcPr>
          <w:p w:rsidR="006B3214" w:rsidRPr="006B3214" w:rsidRDefault="006B3214" w:rsidP="006B3214">
            <w:pPr>
              <w:pStyle w:val="Dotpoint1"/>
            </w:pPr>
            <w:r w:rsidRPr="006B3214">
              <w:t>The transition from VET to higher education is often complicated, even for those individuals who do not belong to an equity group.</w:t>
            </w:r>
          </w:p>
          <w:p w:rsidR="006B3214" w:rsidRPr="006B3214" w:rsidRDefault="006B3214" w:rsidP="006B3214">
            <w:pPr>
              <w:pStyle w:val="Dotpoint1"/>
            </w:pPr>
            <w:r w:rsidRPr="006B3214">
              <w:t xml:space="preserve">The literature suggests that those students who are using lower-level VET courses to </w:t>
            </w:r>
            <w:r>
              <w:br/>
            </w:r>
            <w:r w:rsidRPr="006B3214">
              <w:t xml:space="preserve">re-engage with the education system are not likely to transition to higher-level VET or university. </w:t>
            </w:r>
          </w:p>
          <w:p w:rsidR="006B3214" w:rsidRPr="006B3214" w:rsidRDefault="006B3214" w:rsidP="006B3214">
            <w:pPr>
              <w:pStyle w:val="Dotpoint1"/>
              <w:spacing w:after="120"/>
            </w:pPr>
            <w:r w:rsidRPr="006B3214">
              <w:t>The pathway from VET to higher education is a viable one for disadvantaged students, but because of their lower levels of enrolment in higher-level VET qualifications, the pathway is underutilised.</w:t>
            </w:r>
          </w:p>
        </w:tc>
      </w:tr>
    </w:tbl>
    <w:p w:rsidR="00A5399B" w:rsidRDefault="00BB2D2A" w:rsidP="006B3214">
      <w:pPr>
        <w:pStyle w:val="Textmorebefore"/>
      </w:pPr>
      <w:r>
        <w:t xml:space="preserve">The National VET Equity Advisory Council </w:t>
      </w:r>
      <w:r w:rsidR="00A8205B">
        <w:t xml:space="preserve">(NVEAC) </w:t>
      </w:r>
      <w:r>
        <w:t xml:space="preserve">identified enabling the transition from </w:t>
      </w:r>
      <w:r w:rsidR="00AA58CC">
        <w:t>lower-level</w:t>
      </w:r>
      <w:r>
        <w:t xml:space="preserve"> qualifications to </w:t>
      </w:r>
      <w:r w:rsidR="00FC0E96">
        <w:t>higher-level</w:t>
      </w:r>
      <w:r>
        <w:t xml:space="preserve"> qualifications, and to higher education, as an important area of reform</w:t>
      </w:r>
      <w:r w:rsidR="00086208">
        <w:t xml:space="preserve"> and a way</w:t>
      </w:r>
      <w:r>
        <w:t xml:space="preserve"> </w:t>
      </w:r>
      <w:r w:rsidR="00086208">
        <w:t>to</w:t>
      </w:r>
      <w:r w:rsidR="001A4AD1">
        <w:t xml:space="preserve"> achiev</w:t>
      </w:r>
      <w:r w:rsidR="00086208">
        <w:t>e</w:t>
      </w:r>
      <w:r>
        <w:t xml:space="preserve"> better outcomes for disadvantaged learners (</w:t>
      </w:r>
      <w:r w:rsidR="00A8205B">
        <w:t>National VET Equity Advisory Council</w:t>
      </w:r>
      <w:r>
        <w:t xml:space="preserve"> 2011). </w:t>
      </w:r>
      <w:r w:rsidR="007B4956">
        <w:t xml:space="preserve">This section considers what is known about the transition of VET students to </w:t>
      </w:r>
      <w:r w:rsidR="0071695E">
        <w:t>further study, and</w:t>
      </w:r>
      <w:r w:rsidR="00A8205B">
        <w:t>,</w:t>
      </w:r>
      <w:r w:rsidR="0071695E">
        <w:t xml:space="preserve"> in particular, to </w:t>
      </w:r>
      <w:r w:rsidR="00FC0E96">
        <w:t>higher-level</w:t>
      </w:r>
      <w:r w:rsidR="007B4956">
        <w:t xml:space="preserve"> qualifications</w:t>
      </w:r>
      <w:r w:rsidR="00902180">
        <w:t>, both</w:t>
      </w:r>
      <w:r w:rsidR="007B4956">
        <w:t xml:space="preserve"> in VET and </w:t>
      </w:r>
      <w:r w:rsidR="00902180">
        <w:t xml:space="preserve">in </w:t>
      </w:r>
      <w:r w:rsidR="007B4956">
        <w:t>higher education.</w:t>
      </w:r>
      <w:r w:rsidR="0071695E">
        <w:t xml:space="preserve"> </w:t>
      </w:r>
    </w:p>
    <w:p w:rsidR="00806051" w:rsidRDefault="004D31EF" w:rsidP="00712F4D">
      <w:pPr>
        <w:pStyle w:val="Text"/>
      </w:pPr>
      <w:r>
        <w:t xml:space="preserve">There has been more published in the literature about the transition from VET to higher education than about the transition from lower to </w:t>
      </w:r>
      <w:r w:rsidR="00FC0E96">
        <w:t>higher-level</w:t>
      </w:r>
      <w:r>
        <w:t xml:space="preserve"> VET qualifications. </w:t>
      </w:r>
      <w:r w:rsidR="00806051">
        <w:t>Curtis (2009), in an overview of student transfer between the VET and higher education sectors, describes a diverse array of situations that might occur. Transfer may occur shortly after participation in the first course, or many years later. The second qualification may be in the same field as the first, or in a diffe</w:t>
      </w:r>
      <w:r w:rsidR="00A8205B">
        <w:t>rent one. In addition</w:t>
      </w:r>
      <w:r w:rsidR="00806051">
        <w:t>, it may follow a complete or incomplete first qualification.</w:t>
      </w:r>
      <w:r>
        <w:t xml:space="preserve"> </w:t>
      </w:r>
    </w:p>
    <w:p w:rsidR="00B7300D" w:rsidRDefault="00806051" w:rsidP="00712F4D">
      <w:pPr>
        <w:pStyle w:val="Text"/>
      </w:pPr>
      <w:r>
        <w:t>Generally speaking, t</w:t>
      </w:r>
      <w:r w:rsidR="00967129">
        <w:t xml:space="preserve">he transition from VET to higher education is </w:t>
      </w:r>
      <w:r w:rsidR="009C253B">
        <w:t xml:space="preserve">often </w:t>
      </w:r>
      <w:r w:rsidR="00967129">
        <w:t xml:space="preserve">complicated, even for those individuals who do not belong to an equity group. This is </w:t>
      </w:r>
      <w:r w:rsidR="00231BBA">
        <w:t>despite the fact that policies</w:t>
      </w:r>
      <w:r w:rsidR="00A8205B">
        <w:t xml:space="preserve"> </w:t>
      </w:r>
      <w:r w:rsidR="00231BBA">
        <w:t>—</w:t>
      </w:r>
      <w:r w:rsidR="00A8205B">
        <w:t xml:space="preserve"> </w:t>
      </w:r>
      <w:r w:rsidR="00967129">
        <w:t xml:space="preserve">such as credit </w:t>
      </w:r>
      <w:r w:rsidR="00511311">
        <w:t>transfer</w:t>
      </w:r>
      <w:r w:rsidR="00967129">
        <w:t>,</w:t>
      </w:r>
      <w:r w:rsidR="00231BBA">
        <w:t xml:space="preserve"> articulation arrangements and recognition of prior learning</w:t>
      </w:r>
      <w:r w:rsidR="00A8205B">
        <w:t xml:space="preserve"> </w:t>
      </w:r>
      <w:r w:rsidR="00231BBA">
        <w:t>—</w:t>
      </w:r>
      <w:r w:rsidR="00A8205B">
        <w:t xml:space="preserve"> </w:t>
      </w:r>
      <w:r w:rsidR="00231BBA">
        <w:t>h</w:t>
      </w:r>
      <w:r w:rsidR="00967129">
        <w:t>ave been put in place to facilitate transitions between the two sectors</w:t>
      </w:r>
      <w:r w:rsidR="00A8205B">
        <w:t xml:space="preserve"> (Harris, Rainey &amp; Sumner</w:t>
      </w:r>
      <w:r w:rsidR="00231BBA">
        <w:t xml:space="preserve"> 2006)</w:t>
      </w:r>
      <w:r w:rsidR="00F00529">
        <w:t xml:space="preserve">. </w:t>
      </w:r>
      <w:r w:rsidR="00626261">
        <w:t xml:space="preserve">Much of the current literature </w:t>
      </w:r>
      <w:r w:rsidR="001A4AD1">
        <w:t>on</w:t>
      </w:r>
      <w:r w:rsidR="00626261">
        <w:t xml:space="preserve"> transitioning from VET to higher education is focused on formal articulation arrangements</w:t>
      </w:r>
      <w:r w:rsidR="00DB5BC8">
        <w:t xml:space="preserve"> and credit transfer</w:t>
      </w:r>
      <w:r w:rsidR="00626261">
        <w:t>, and how effectively (or not) they are working.</w:t>
      </w:r>
      <w:r w:rsidR="005A4F5E">
        <w:t xml:space="preserve"> The focus of the discussion here, however, is on the experience of transitioning for the student.</w:t>
      </w:r>
    </w:p>
    <w:p w:rsidR="00AC7F68" w:rsidRDefault="00CA4B3C" w:rsidP="00AC7F68">
      <w:pPr>
        <w:pStyle w:val="Text"/>
      </w:pPr>
      <w:r>
        <w:t xml:space="preserve">A recent discussion paper prepared by the Community Services </w:t>
      </w:r>
      <w:r w:rsidR="001A4AD1">
        <w:t>&amp;</w:t>
      </w:r>
      <w:r>
        <w:t xml:space="preserve"> Health Industry Skills Council (</w:t>
      </w:r>
      <w:r w:rsidR="00145716">
        <w:t xml:space="preserve">CSHISC; </w:t>
      </w:r>
      <w:r>
        <w:t>2012) lists a number of practical issues associated with articulation be</w:t>
      </w:r>
      <w:r w:rsidR="00497261">
        <w:t xml:space="preserve">tween the </w:t>
      </w:r>
      <w:r w:rsidR="008D2867">
        <w:t xml:space="preserve">VET and higher education </w:t>
      </w:r>
      <w:r w:rsidR="00497261">
        <w:t xml:space="preserve">sectors. Most of these issues </w:t>
      </w:r>
      <w:r w:rsidR="00AB029C">
        <w:t>are related to the inherent diff</w:t>
      </w:r>
      <w:r w:rsidR="00145716">
        <w:t>erences between the two sectors; for example, the competency-</w:t>
      </w:r>
      <w:r w:rsidR="00AB029C">
        <w:t xml:space="preserve">based approach of </w:t>
      </w:r>
      <w:r w:rsidR="00CF10BA">
        <w:t>vocational education and training</w:t>
      </w:r>
      <w:r w:rsidR="00AB029C">
        <w:t xml:space="preserve"> </w:t>
      </w:r>
      <w:r w:rsidR="00903788">
        <w:t>compared with</w:t>
      </w:r>
      <w:r w:rsidR="00145716">
        <w:t xml:space="preserve"> the curricula-</w:t>
      </w:r>
      <w:r w:rsidR="00AB029C">
        <w:t xml:space="preserve">based approach of higher education; the diversity of courses in both sectors; and differences in understanding about the quality of training and assessment, especially </w:t>
      </w:r>
      <w:r w:rsidR="00145716">
        <w:t>with regard</w:t>
      </w:r>
      <w:r w:rsidR="00AC7F68">
        <w:t xml:space="preserve"> to</w:t>
      </w:r>
      <w:r w:rsidR="00AB029C">
        <w:t xml:space="preserve"> </w:t>
      </w:r>
      <w:r w:rsidR="00CF10BA">
        <w:t>vocational education and training</w:t>
      </w:r>
      <w:r w:rsidR="00AB029C">
        <w:t>.</w:t>
      </w:r>
      <w:r w:rsidR="00203A09">
        <w:t xml:space="preserve"> </w:t>
      </w:r>
      <w:r w:rsidR="00F8347C">
        <w:t xml:space="preserve">Similarly, </w:t>
      </w:r>
      <w:r w:rsidR="00AC7F68">
        <w:t>Dickson (2000, as cited in Watson 2006) identified six recurring variables i</w:t>
      </w:r>
      <w:r w:rsidR="001A4AD1">
        <w:t>n the literature that influence</w:t>
      </w:r>
      <w:r w:rsidR="00AC7F68">
        <w:t xml:space="preserve"> the transition of TAFE students to university. These involved: the theoretical focus of </w:t>
      </w:r>
      <w:r w:rsidR="001A4AD1">
        <w:t xml:space="preserve">the </w:t>
      </w:r>
      <w:r w:rsidR="00AC7F68">
        <w:t xml:space="preserve">university course content </w:t>
      </w:r>
      <w:r w:rsidR="00903788">
        <w:t>compared with</w:t>
      </w:r>
      <w:r w:rsidR="00AC7F68">
        <w:t xml:space="preserve"> the practical focus of </w:t>
      </w:r>
      <w:r w:rsidR="00CF10BA">
        <w:t>vocational education and training</w:t>
      </w:r>
      <w:r w:rsidR="00AC7F68">
        <w:t>; differences in teaching and learning styles; higher academic standards and levels of expectations at university; repetition of T</w:t>
      </w:r>
      <w:r w:rsidR="001A4AD1">
        <w:t xml:space="preserve">AFE content; </w:t>
      </w:r>
      <w:r w:rsidR="001A4AD1">
        <w:lastRenderedPageBreak/>
        <w:t>contrasts in staff—</w:t>
      </w:r>
      <w:r w:rsidR="00AC7F68">
        <w:t>student interactions and relationships; and time</w:t>
      </w:r>
      <w:r w:rsidR="00086208">
        <w:t>-</w:t>
      </w:r>
      <w:r w:rsidR="00AC7F68">
        <w:t>management difficulties in combining study and other demands</w:t>
      </w:r>
      <w:r w:rsidR="00145716">
        <w:t>,</w:t>
      </w:r>
      <w:r w:rsidR="00AC7F68">
        <w:t xml:space="preserve"> such as paid work and family responsibilities.  </w:t>
      </w:r>
    </w:p>
    <w:p w:rsidR="00246914" w:rsidRDefault="00AC7F68" w:rsidP="00712F4D">
      <w:pPr>
        <w:pStyle w:val="Text"/>
      </w:pPr>
      <w:r>
        <w:t xml:space="preserve">On a more personal level, </w:t>
      </w:r>
      <w:r w:rsidR="00626261">
        <w:t xml:space="preserve">Curtis (2009) explains that </w:t>
      </w:r>
      <w:r>
        <w:t>m</w:t>
      </w:r>
      <w:r w:rsidR="00CA4B3C">
        <w:t xml:space="preserve">any of the </w:t>
      </w:r>
      <w:r w:rsidR="001F512D">
        <w:t xml:space="preserve">barriers to transfer are similar to the </w:t>
      </w:r>
      <w:r w:rsidR="00626261">
        <w:t xml:space="preserve">general </w:t>
      </w:r>
      <w:r w:rsidR="001F512D">
        <w:t xml:space="preserve">barriers to study that people experience. </w:t>
      </w:r>
      <w:r w:rsidR="0044690F">
        <w:t xml:space="preserve">These barriers include </w:t>
      </w:r>
      <w:r w:rsidR="00285188">
        <w:t>the challenges of managing work, financial, social/family and study commitments</w:t>
      </w:r>
      <w:r w:rsidR="0044690F">
        <w:t>. In addition to these barriers</w:t>
      </w:r>
      <w:r w:rsidR="00145716">
        <w:t>, however,</w:t>
      </w:r>
      <w:r w:rsidR="0044690F">
        <w:t xml:space="preserve"> </w:t>
      </w:r>
      <w:r w:rsidR="00285188">
        <w:t xml:space="preserve">students transferring from </w:t>
      </w:r>
      <w:r w:rsidR="001A4AD1">
        <w:t>vocational education and training</w:t>
      </w:r>
      <w:r w:rsidR="00285188">
        <w:t xml:space="preserve"> to university face the additional problem of adapting to the new learning environment. </w:t>
      </w:r>
      <w:r w:rsidR="00626261">
        <w:t>B</w:t>
      </w:r>
      <w:r w:rsidR="0071194C">
        <w:t xml:space="preserve">ased on a small survey of students who had moved from VET to higher education in South Australia, Harris, Sumner </w:t>
      </w:r>
      <w:r w:rsidR="00145716">
        <w:t>and</w:t>
      </w:r>
      <w:r w:rsidR="0071194C">
        <w:t xml:space="preserve"> Rainey (2005) reported that students found the two sectors to be different </w:t>
      </w:r>
      <w:r w:rsidR="00145716">
        <w:t>with regard</w:t>
      </w:r>
      <w:r w:rsidR="0071194C">
        <w:t xml:space="preserve"> to the cost of studying, teaching styles, assessment processes, and the course structure and level of work in the course. </w:t>
      </w:r>
      <w:r w:rsidR="000209EF">
        <w:t xml:space="preserve">While these differences were identified by a high proportion of the students surveyed, the majority of students </w:t>
      </w:r>
      <w:r w:rsidR="00246914">
        <w:t xml:space="preserve">in this study </w:t>
      </w:r>
      <w:r w:rsidR="000209EF">
        <w:t>were comfortable with moving from VET to higher education.</w:t>
      </w:r>
      <w:r w:rsidR="0071194C">
        <w:t xml:space="preserve"> </w:t>
      </w:r>
      <w:r w:rsidR="002C2159">
        <w:t xml:space="preserve">Another survey of students who had transitioned from VET to higher education at the University of Western Sydney and Charles Sturt University showed that high proportions found the amount of study and preparation for class was </w:t>
      </w:r>
      <w:r w:rsidR="001A4AD1">
        <w:t>more</w:t>
      </w:r>
      <w:r w:rsidR="002C2159">
        <w:t xml:space="preserve"> than expected. These students also found other aspects of university study difficult at first, such as enrolling in the course and academic conventions (Caterall </w:t>
      </w:r>
      <w:r w:rsidR="00145716">
        <w:t>&amp;</w:t>
      </w:r>
      <w:r w:rsidR="002C2159">
        <w:t xml:space="preserve"> Davis </w:t>
      </w:r>
      <w:r w:rsidR="00883F21">
        <w:t xml:space="preserve">2012). </w:t>
      </w:r>
      <w:r w:rsidR="002C2159">
        <w:t xml:space="preserve"> </w:t>
      </w:r>
    </w:p>
    <w:p w:rsidR="00B8484D" w:rsidRDefault="00246914" w:rsidP="00712F4D">
      <w:pPr>
        <w:pStyle w:val="Text"/>
      </w:pPr>
      <w:r>
        <w:t xml:space="preserve">These studies did not specifically consider disadvantaged students and </w:t>
      </w:r>
      <w:r w:rsidR="009C253B">
        <w:t xml:space="preserve">it is possible that </w:t>
      </w:r>
      <w:r>
        <w:t xml:space="preserve">the transition from VET to higher education might be more difficult for these students. This could </w:t>
      </w:r>
      <w:r w:rsidR="00D95B6F">
        <w:t xml:space="preserve">especially </w:t>
      </w:r>
      <w:r>
        <w:t>be true for those who have used low-level VET courses to re</w:t>
      </w:r>
      <w:r w:rsidR="001F512D">
        <w:t>-</w:t>
      </w:r>
      <w:r>
        <w:t>engage with the education sector</w:t>
      </w:r>
      <w:r w:rsidR="00145716">
        <w:t>,</w:t>
      </w:r>
      <w:r w:rsidR="00626261">
        <w:t xml:space="preserve"> as this </w:t>
      </w:r>
      <w:r w:rsidR="00D95B6F">
        <w:t>probably</w:t>
      </w:r>
      <w:r w:rsidR="00626261">
        <w:t xml:space="preserve"> </w:t>
      </w:r>
      <w:r>
        <w:t>mean</w:t>
      </w:r>
      <w:r w:rsidR="007D45F4">
        <w:t>s</w:t>
      </w:r>
      <w:r>
        <w:t xml:space="preserve"> an even larger </w:t>
      </w:r>
      <w:r w:rsidR="00730032">
        <w:t>step</w:t>
      </w:r>
      <w:r>
        <w:t xml:space="preserve"> between the VET course they have experienced and a higher education course. </w:t>
      </w:r>
      <w:r w:rsidR="001B48F5">
        <w:t>While t</w:t>
      </w:r>
      <w:r w:rsidR="00AC572D">
        <w:t xml:space="preserve">he </w:t>
      </w:r>
      <w:r w:rsidR="00106B33">
        <w:t xml:space="preserve">access and </w:t>
      </w:r>
      <w:r w:rsidR="00AC572D">
        <w:t xml:space="preserve">participation of various equity groups in both </w:t>
      </w:r>
      <w:r w:rsidR="00CF10BA">
        <w:t>vocational education and training</w:t>
      </w:r>
      <w:r w:rsidR="00AC572D">
        <w:t xml:space="preserve"> and higher educati</w:t>
      </w:r>
      <w:r w:rsidR="0032709B">
        <w:t>on has been well documented,</w:t>
      </w:r>
      <w:r w:rsidR="00AC572D">
        <w:t xml:space="preserve"> there is limited research on </w:t>
      </w:r>
      <w:r w:rsidR="00106B33">
        <w:t>VET students</w:t>
      </w:r>
      <w:r w:rsidR="00C15F58">
        <w:t>’</w:t>
      </w:r>
      <w:r w:rsidR="00106B33">
        <w:t xml:space="preserve"> transition to, and experience at, university (Aird et al</w:t>
      </w:r>
      <w:r w:rsidR="00145716">
        <w:t>.</w:t>
      </w:r>
      <w:r w:rsidR="00106B33">
        <w:t xml:space="preserve"> 2010). </w:t>
      </w:r>
      <w:r w:rsidR="007D45F4">
        <w:t>However, t</w:t>
      </w:r>
      <w:r w:rsidR="00AC572D">
        <w:t xml:space="preserve">he following examples </w:t>
      </w:r>
      <w:r w:rsidR="007D45F4">
        <w:t>give</w:t>
      </w:r>
      <w:r w:rsidR="00AC572D">
        <w:t xml:space="preserve"> some insight into the challenges faced.</w:t>
      </w:r>
    </w:p>
    <w:p w:rsidR="009C253B" w:rsidRDefault="00DC3498" w:rsidP="009C253B">
      <w:pPr>
        <w:pStyle w:val="Text"/>
      </w:pPr>
      <w:r>
        <w:t xml:space="preserve">Wheelahan (2009) investigated the extent to which VET pathways </w:t>
      </w:r>
      <w:r w:rsidR="00145716">
        <w:t>provide students from low socio</w:t>
      </w:r>
      <w:r>
        <w:t xml:space="preserve">economic backgrounds with access to higher education. </w:t>
      </w:r>
      <w:r w:rsidR="0076395B">
        <w:t xml:space="preserve">She found that VET pathways do not </w:t>
      </w:r>
      <w:r w:rsidR="00F53F31">
        <w:t xml:space="preserve">appear to significantly improve </w:t>
      </w:r>
      <w:r w:rsidR="0076395B">
        <w:t xml:space="preserve">access to higher education for students with </w:t>
      </w:r>
      <w:r w:rsidR="00145716">
        <w:t>such</w:t>
      </w:r>
      <w:r w:rsidR="0076395B">
        <w:t xml:space="preserve"> backgrounds.</w:t>
      </w:r>
      <w:r w:rsidR="009C253B">
        <w:t xml:space="preserve"> </w:t>
      </w:r>
      <w:r w:rsidR="00D8378F">
        <w:t>She argued that p</w:t>
      </w:r>
      <w:r w:rsidR="009C253B">
        <w:t xml:space="preserve">athways between the sectors had </w:t>
      </w:r>
      <w:r w:rsidR="009C253B" w:rsidRPr="00D8378F">
        <w:rPr>
          <w:i/>
        </w:rPr>
        <w:t>deepened</w:t>
      </w:r>
      <w:r w:rsidR="009C253B">
        <w:t xml:space="preserve"> </w:t>
      </w:r>
      <w:r w:rsidR="00086208">
        <w:t xml:space="preserve">the </w:t>
      </w:r>
      <w:r w:rsidR="009C253B">
        <w:t xml:space="preserve">participation of social groups that were already well represented, but it had not </w:t>
      </w:r>
      <w:r w:rsidR="009C253B" w:rsidRPr="00D8378F">
        <w:rPr>
          <w:i/>
        </w:rPr>
        <w:t>widened</w:t>
      </w:r>
      <w:r w:rsidR="009C253B">
        <w:t xml:space="preserve"> </w:t>
      </w:r>
      <w:r w:rsidR="001A4AD1">
        <w:t xml:space="preserve">the </w:t>
      </w:r>
      <w:r w:rsidR="009C253B">
        <w:t xml:space="preserve">participation of those groups who are underrepresented. In terms of low </w:t>
      </w:r>
      <w:r w:rsidR="00145716">
        <w:t>socioeconomic status</w:t>
      </w:r>
      <w:r w:rsidR="009C253B">
        <w:t xml:space="preserve"> students, </w:t>
      </w:r>
      <w:r w:rsidR="00D8378F">
        <w:t>students who had transitioned from VET to higher education</w:t>
      </w:r>
      <w:r w:rsidR="009C253B">
        <w:t xml:space="preserve"> had a similar SES profile to </w:t>
      </w:r>
      <w:r w:rsidR="00D8378F">
        <w:t xml:space="preserve">other </w:t>
      </w:r>
      <w:r w:rsidR="007C4A96">
        <w:t>higher education</w:t>
      </w:r>
      <w:r w:rsidR="009C253B">
        <w:t xml:space="preserve"> students</w:t>
      </w:r>
      <w:r w:rsidR="00F53F31">
        <w:t xml:space="preserve">. It was therefore suggested that </w:t>
      </w:r>
      <w:r w:rsidR="009C253B">
        <w:t>articulation in its current form is not a</w:t>
      </w:r>
      <w:r w:rsidR="00031005">
        <w:t>n effective</w:t>
      </w:r>
      <w:r w:rsidR="009C253B">
        <w:t xml:space="preserve"> mechanism for </w:t>
      </w:r>
      <w:r w:rsidR="00031005">
        <w:t xml:space="preserve">increasing the participation of students with low </w:t>
      </w:r>
      <w:r w:rsidR="00145716">
        <w:t>socioeconomic status</w:t>
      </w:r>
      <w:r w:rsidR="00031005">
        <w:t xml:space="preserve"> backgrounds.</w:t>
      </w:r>
    </w:p>
    <w:p w:rsidR="00FE1246" w:rsidRDefault="00DF4C5F" w:rsidP="0098694A">
      <w:pPr>
        <w:pStyle w:val="Text"/>
      </w:pPr>
      <w:r>
        <w:t>A st</w:t>
      </w:r>
      <w:r w:rsidR="0025212B">
        <w:t>udy from 1997 (Ramsey et al</w:t>
      </w:r>
      <w:r w:rsidR="00145716">
        <w:t>.</w:t>
      </w:r>
      <w:r>
        <w:t xml:space="preserve">, as cited in Bandias, Fuller </w:t>
      </w:r>
      <w:r w:rsidR="00145716">
        <w:t>&amp;</w:t>
      </w:r>
      <w:r>
        <w:t xml:space="preserve"> Pfitzner 20</w:t>
      </w:r>
      <w:r w:rsidR="00DF3157">
        <w:t>1</w:t>
      </w:r>
      <w:r>
        <w:t xml:space="preserve">1) followed a cohort of Indigenous students transitioning to university and found that </w:t>
      </w:r>
      <w:r w:rsidR="002A7392">
        <w:t xml:space="preserve">only </w:t>
      </w:r>
      <w:r>
        <w:t xml:space="preserve">eight of the 223 commencers had gained admission on the basis of prior </w:t>
      </w:r>
      <w:r w:rsidR="00CF10BA">
        <w:t>vocational education and training</w:t>
      </w:r>
      <w:r>
        <w:t>.</w:t>
      </w:r>
      <w:r w:rsidR="002A7392">
        <w:t xml:space="preserve"> The majority of these students had received no credit transfer. More recent research, conducted by Bandias, Fuller and Larkin (20</w:t>
      </w:r>
      <w:r w:rsidR="00C9556B">
        <w:t>13</w:t>
      </w:r>
      <w:r w:rsidR="002A7392">
        <w:t xml:space="preserve">), investigated the pathways taken between VET and higher education by Indigenous students in the Northern Territory. Based on data from Charles Darwin </w:t>
      </w:r>
      <w:r w:rsidR="00B577D9">
        <w:t>University</w:t>
      </w:r>
      <w:r w:rsidR="002A7392">
        <w:t>, the research showed that</w:t>
      </w:r>
      <w:r w:rsidR="00611EAB">
        <w:t>,</w:t>
      </w:r>
      <w:r w:rsidR="002A7392">
        <w:t xml:space="preserve"> </w:t>
      </w:r>
      <w:r w:rsidR="00B577D9">
        <w:t xml:space="preserve">for those Indigenous </w:t>
      </w:r>
      <w:r w:rsidR="002A7392">
        <w:t>students who h</w:t>
      </w:r>
      <w:r w:rsidR="00B577D9">
        <w:t xml:space="preserve">ad completed a </w:t>
      </w:r>
      <w:r w:rsidR="00FC0E96">
        <w:t>certificate</w:t>
      </w:r>
      <w:r w:rsidR="00B577D9">
        <w:t xml:space="preserve"> IV, the pathway from VET to higher education was a viable one.</w:t>
      </w:r>
      <w:r w:rsidR="004B42DA">
        <w:t xml:space="preserve"> However, due to the small number of graduates at the </w:t>
      </w:r>
      <w:r w:rsidR="00FC0E96">
        <w:t>certificate</w:t>
      </w:r>
      <w:r w:rsidR="004B42DA">
        <w:t xml:space="preserve"> IV, diploma and advanced diploma levels, this pathway was underutilised. </w:t>
      </w:r>
      <w:r w:rsidR="00455BF4">
        <w:t>Another earlier study (He</w:t>
      </w:r>
      <w:r w:rsidR="00611EAB">
        <w:t>lme 2007),</w:t>
      </w:r>
      <w:r w:rsidR="00455BF4">
        <w:t xml:space="preserve"> investigating </w:t>
      </w:r>
      <w:r w:rsidR="00086208">
        <w:t xml:space="preserve">the </w:t>
      </w:r>
      <w:r w:rsidR="00455BF4">
        <w:t xml:space="preserve">VET experiences of Indigenous Australians in Victoria, also found that </w:t>
      </w:r>
      <w:r w:rsidR="00CF10BA">
        <w:t>vocational education and training</w:t>
      </w:r>
      <w:r w:rsidR="00455BF4">
        <w:t xml:space="preserve"> (TAFE specifi</w:t>
      </w:r>
      <w:r w:rsidR="00611EAB">
        <w:t xml:space="preserve">cally) functioned as a stepping </w:t>
      </w:r>
      <w:r w:rsidR="00455BF4">
        <w:t xml:space="preserve">stone to higher education for some students. These students included those who had enrolled in TAFE with the </w:t>
      </w:r>
      <w:r w:rsidR="00455BF4">
        <w:lastRenderedPageBreak/>
        <w:t xml:space="preserve">intention of articulating to university on completion of a </w:t>
      </w:r>
      <w:r w:rsidR="00FC0E96">
        <w:t>diploma</w:t>
      </w:r>
      <w:r w:rsidR="00455BF4">
        <w:t xml:space="preserve">, or who </w:t>
      </w:r>
      <w:r w:rsidR="001A4AD1">
        <w:t xml:space="preserve">had </w:t>
      </w:r>
      <w:r w:rsidR="00455BF4">
        <w:t>gained university entrance on the strength of a TAFE qualification. Helme suggested that a key finding of her study was that success in TAFE served to broaden the horizons of students who had not previously contemplated university study.</w:t>
      </w:r>
    </w:p>
    <w:p w:rsidR="00097B33" w:rsidRDefault="00097B33" w:rsidP="00097B33">
      <w:pPr>
        <w:pStyle w:val="Text"/>
      </w:pPr>
      <w:r>
        <w:t xml:space="preserve">It is worth mentioning VET courses that have been designed </w:t>
      </w:r>
      <w:r w:rsidR="00A07B6E">
        <w:t xml:space="preserve">specifically </w:t>
      </w:r>
      <w:r>
        <w:t>to prepare students for tertiary study</w:t>
      </w:r>
      <w:r w:rsidR="0036737B">
        <w:t>. T</w:t>
      </w:r>
      <w:r>
        <w:t>hese are usually aimed at people who have experienced some disadvantage in their education</w:t>
      </w:r>
      <w:r w:rsidR="0036737B">
        <w:t xml:space="preserve"> and aim to provide students with the necessary skills to go onto further education</w:t>
      </w:r>
      <w:r>
        <w:t>. Aird et al</w:t>
      </w:r>
      <w:r w:rsidR="00611EAB">
        <w:t>.</w:t>
      </w:r>
      <w:r>
        <w:t xml:space="preserve"> (2010) </w:t>
      </w:r>
      <w:r w:rsidR="0036737B">
        <w:t xml:space="preserve">describe </w:t>
      </w:r>
      <w:r>
        <w:t>a bridging course to tertiary study offered by many Queensland TAFE institutions</w:t>
      </w:r>
      <w:r w:rsidR="00611EAB">
        <w:t>, which</w:t>
      </w:r>
      <w:r w:rsidR="0036737B">
        <w:t xml:space="preserve"> </w:t>
      </w:r>
      <w:r>
        <w:t xml:space="preserve">was established to achieve equity in access to university for people considered to be disadvantaged. </w:t>
      </w:r>
      <w:r w:rsidR="00086208">
        <w:t>While t</w:t>
      </w:r>
      <w:r w:rsidR="007A2516">
        <w:t xml:space="preserve">his course was shown to be </w:t>
      </w:r>
      <w:r w:rsidR="0036737B">
        <w:t xml:space="preserve">effective in providing a pathway from </w:t>
      </w:r>
      <w:r w:rsidR="00611EAB">
        <w:t>vocational education and training</w:t>
      </w:r>
      <w:r w:rsidR="0036737B">
        <w:t xml:space="preserve"> to university, </w:t>
      </w:r>
      <w:r w:rsidR="00086208">
        <w:t>it</w:t>
      </w:r>
      <w:r w:rsidR="0036737B">
        <w:t xml:space="preserve"> </w:t>
      </w:r>
      <w:r w:rsidR="007A2516">
        <w:t>is</w:t>
      </w:r>
      <w:r w:rsidR="0036737B">
        <w:t xml:space="preserve"> aimed at students who are already aspiring to study </w:t>
      </w:r>
      <w:r w:rsidR="00BF2511">
        <w:t>at university before they commence</w:t>
      </w:r>
      <w:r w:rsidR="0036737B">
        <w:t xml:space="preserve">. </w:t>
      </w:r>
    </w:p>
    <w:p w:rsidR="0098694A" w:rsidRDefault="00C26A07" w:rsidP="0098694A">
      <w:pPr>
        <w:pStyle w:val="Text"/>
      </w:pPr>
      <w:r>
        <w:t xml:space="preserve">To date, there have been very few studies that have focused on the </w:t>
      </w:r>
      <w:r w:rsidRPr="00FE1246">
        <w:rPr>
          <w:i/>
        </w:rPr>
        <w:t>students</w:t>
      </w:r>
      <w:r w:rsidR="00C15F58">
        <w:rPr>
          <w:i/>
        </w:rPr>
        <w:t>’</w:t>
      </w:r>
      <w:r w:rsidRPr="00FE1246">
        <w:rPr>
          <w:i/>
        </w:rPr>
        <w:t xml:space="preserve"> perspectives</w:t>
      </w:r>
      <w:r>
        <w:t xml:space="preserve"> of transitioning from </w:t>
      </w:r>
      <w:r w:rsidR="00AA58CC">
        <w:t>lower-level</w:t>
      </w:r>
      <w:r>
        <w:t xml:space="preserve"> VET courses to </w:t>
      </w:r>
      <w:r w:rsidR="00FC0E96">
        <w:t>higher-level</w:t>
      </w:r>
      <w:r w:rsidR="00611EAB">
        <w:t xml:space="preserve"> VET or university —</w:t>
      </w:r>
      <w:r>
        <w:t xml:space="preserve"> and next to nothing investigating the experiences of disadvantaged students. </w:t>
      </w:r>
      <w:r w:rsidR="00203A09">
        <w:t>I</w:t>
      </w:r>
      <w:r w:rsidR="00B97366">
        <w:t xml:space="preserve">t is </w:t>
      </w:r>
      <w:r w:rsidR="00701C5E">
        <w:t xml:space="preserve">therefore </w:t>
      </w:r>
      <w:r w:rsidR="00B97366">
        <w:t xml:space="preserve">useful to consider the barriers reported </w:t>
      </w:r>
      <w:r w:rsidR="0061392E">
        <w:t>by students</w:t>
      </w:r>
      <w:r w:rsidR="00086208">
        <w:t xml:space="preserve"> —</w:t>
      </w:r>
      <w:r w:rsidR="0061392E">
        <w:t xml:space="preserve"> </w:t>
      </w:r>
      <w:r w:rsidR="00086208">
        <w:t>not specifically</w:t>
      </w:r>
      <w:r w:rsidR="0061392E">
        <w:t xml:space="preserve"> disadvantaged</w:t>
      </w:r>
      <w:r w:rsidR="00086208">
        <w:t xml:space="preserve"> students —</w:t>
      </w:r>
      <w:r w:rsidR="0061392E">
        <w:t xml:space="preserve"> </w:t>
      </w:r>
      <w:r w:rsidR="000B456C">
        <w:t>since</w:t>
      </w:r>
      <w:r w:rsidR="0061392E">
        <w:t xml:space="preserve"> those barriers </w:t>
      </w:r>
      <w:r w:rsidR="00203A09">
        <w:t xml:space="preserve">are likely to </w:t>
      </w:r>
      <w:r w:rsidR="0061392E">
        <w:t xml:space="preserve">be experienced by </w:t>
      </w:r>
      <w:r w:rsidR="00086208">
        <w:t>this group as well</w:t>
      </w:r>
      <w:r w:rsidR="00B97366">
        <w:t xml:space="preserve">. </w:t>
      </w:r>
      <w:r w:rsidR="00821B5C">
        <w:t xml:space="preserve">In a case study investigating student pathways, </w:t>
      </w:r>
      <w:r>
        <w:t xml:space="preserve">Watson (2006) interviewed students about the barriers faced when transitioning from </w:t>
      </w:r>
      <w:r w:rsidR="00821B5C">
        <w:t xml:space="preserve">a </w:t>
      </w:r>
      <w:r>
        <w:t>VET Diploma in Children</w:t>
      </w:r>
      <w:r w:rsidR="00C15F58">
        <w:t>’</w:t>
      </w:r>
      <w:r>
        <w:t xml:space="preserve">s Services to </w:t>
      </w:r>
      <w:r w:rsidR="00821B5C">
        <w:t>higher education</w:t>
      </w:r>
      <w:r>
        <w:t xml:space="preserve"> degree courses in </w:t>
      </w:r>
      <w:r w:rsidR="00611EAB">
        <w:t>early childhood education</w:t>
      </w:r>
      <w:r w:rsidR="0098694A">
        <w:t>.</w:t>
      </w:r>
      <w:r>
        <w:t xml:space="preserve"> </w:t>
      </w:r>
      <w:r w:rsidR="0098694A" w:rsidRPr="002E74BE">
        <w:t xml:space="preserve">These </w:t>
      </w:r>
      <w:r w:rsidR="00611EAB">
        <w:t xml:space="preserve">students </w:t>
      </w:r>
      <w:r w:rsidR="0098694A" w:rsidRPr="002E74BE">
        <w:t>faced a steep learning curve</w:t>
      </w:r>
      <w:r w:rsidR="00821B5C">
        <w:t xml:space="preserve">, particularly </w:t>
      </w:r>
      <w:r w:rsidR="00611EAB">
        <w:t xml:space="preserve">in relation to </w:t>
      </w:r>
      <w:r w:rsidR="00821B5C">
        <w:t xml:space="preserve">academic </w:t>
      </w:r>
      <w:r w:rsidR="0098694A" w:rsidRPr="002E74BE">
        <w:t xml:space="preserve">literacy </w:t>
      </w:r>
      <w:r w:rsidR="00821B5C">
        <w:t>skills such as writing, developing arguments, self-</w:t>
      </w:r>
      <w:r w:rsidR="00611EAB">
        <w:t>directed critical reflection</w:t>
      </w:r>
      <w:r w:rsidR="00821B5C">
        <w:t xml:space="preserve"> and research skills</w:t>
      </w:r>
      <w:r w:rsidR="0098694A" w:rsidRPr="002E74BE">
        <w:t>.</w:t>
      </w:r>
      <w:r w:rsidR="00821B5C">
        <w:t xml:space="preserve"> These students were not identified as disadvantaged, but it is not unreasonable to suggest that disadvantaged students would find this at least equally difficult.</w:t>
      </w:r>
    </w:p>
    <w:p w:rsidR="00F17AB6" w:rsidRPr="002E74BE" w:rsidRDefault="00F17AB6" w:rsidP="006B3214">
      <w:pPr>
        <w:pStyle w:val="Text"/>
        <w:ind w:right="-143"/>
      </w:pPr>
      <w:r>
        <w:t xml:space="preserve">Bandias, Fuller and Larkin (2013) conducted </w:t>
      </w:r>
      <w:r w:rsidR="00D409E6">
        <w:t>i</w:t>
      </w:r>
      <w:r>
        <w:t xml:space="preserve">nterviews with </w:t>
      </w:r>
      <w:r w:rsidR="00D409E6">
        <w:t xml:space="preserve">29 </w:t>
      </w:r>
      <w:r w:rsidR="00611EAB">
        <w:t>first-</w:t>
      </w:r>
      <w:r>
        <w:t xml:space="preserve">year </w:t>
      </w:r>
      <w:r w:rsidR="00CB5CF7">
        <w:t xml:space="preserve">Indigenous </w:t>
      </w:r>
      <w:r>
        <w:t>undergraduates at Charles Darwin University</w:t>
      </w:r>
      <w:r w:rsidR="00C9556B">
        <w:t xml:space="preserve"> and Batchelor</w:t>
      </w:r>
      <w:r w:rsidR="00A929B6">
        <w:t xml:space="preserve"> Institute</w:t>
      </w:r>
      <w:r w:rsidR="00611EAB">
        <w:t xml:space="preserve">. </w:t>
      </w:r>
      <w:r>
        <w:t>For those who had gained entry to higher educa</w:t>
      </w:r>
      <w:r w:rsidR="00FE1246">
        <w:t>tion based on their VET studies</w:t>
      </w:r>
      <w:r>
        <w:t>, some felt that their VET studies had prepared them for higher education and they enjoyed the opportunities presented. Others struggled wi</w:t>
      </w:r>
      <w:r w:rsidR="000B456C">
        <w:t>th the workload, finding a work—</w:t>
      </w:r>
      <w:r>
        <w:t xml:space="preserve">life balance </w:t>
      </w:r>
      <w:r w:rsidR="00086208">
        <w:t>and</w:t>
      </w:r>
      <w:r>
        <w:t xml:space="preserve"> the emphasis on online learning</w:t>
      </w:r>
      <w:r w:rsidR="00086208">
        <w:t>;</w:t>
      </w:r>
      <w:r>
        <w:t xml:space="preserve"> </w:t>
      </w:r>
      <w:r w:rsidR="00086208">
        <w:t>they also</w:t>
      </w:r>
      <w:r>
        <w:t xml:space="preserve"> </w:t>
      </w:r>
      <w:r w:rsidR="000B456C">
        <w:t>experienc</w:t>
      </w:r>
      <w:r w:rsidR="00086208">
        <w:t>ed</w:t>
      </w:r>
      <w:r w:rsidR="000B456C">
        <w:t xml:space="preserve"> </w:t>
      </w:r>
      <w:r>
        <w:t>financial difficulties.</w:t>
      </w:r>
    </w:p>
    <w:p w:rsidR="00EC429C" w:rsidRDefault="00A5399B" w:rsidP="00712F4D">
      <w:pPr>
        <w:pStyle w:val="Text"/>
      </w:pPr>
      <w:r>
        <w:t xml:space="preserve">There is very little in the literature about the transition from </w:t>
      </w:r>
      <w:r w:rsidR="00AA58CC">
        <w:t>lower-level</w:t>
      </w:r>
      <w:r>
        <w:t xml:space="preserve"> to </w:t>
      </w:r>
      <w:r w:rsidR="00FC0E96">
        <w:t>higher-level</w:t>
      </w:r>
      <w:r w:rsidR="000B456C">
        <w:t xml:space="preserve"> qualifications </w:t>
      </w:r>
      <w:r>
        <w:t>in the VET sector.</w:t>
      </w:r>
      <w:r w:rsidR="00EC429C">
        <w:t xml:space="preserve"> </w:t>
      </w:r>
      <w:r w:rsidR="00E525A3">
        <w:t xml:space="preserve">Using data from the Student Outcomes survey, Stanwick (2006) showed that around 30% of </w:t>
      </w:r>
      <w:r w:rsidR="00FC0E96">
        <w:t>certificate</w:t>
      </w:r>
      <w:r w:rsidR="00E525A3">
        <w:t xml:space="preserve"> I and II graduates enrolled in </w:t>
      </w:r>
      <w:r w:rsidR="00792B73">
        <w:t>further study at a higher level (six months after their initial graduation)</w:t>
      </w:r>
      <w:r w:rsidR="00E525A3">
        <w:t xml:space="preserve">. </w:t>
      </w:r>
      <w:r w:rsidR="00086208">
        <w:t>The figure</w:t>
      </w:r>
      <w:r w:rsidR="00E525A3">
        <w:t xml:space="preserve"> was even lo</w:t>
      </w:r>
      <w:r w:rsidR="00611EAB">
        <w:t>wer (less than 10%) for subject-</w:t>
      </w:r>
      <w:r w:rsidR="00E525A3">
        <w:t xml:space="preserve">only completers. </w:t>
      </w:r>
      <w:r w:rsidR="00792B73">
        <w:t xml:space="preserve">This study did not report on disadvantaged learners but it suggests that those students who are using </w:t>
      </w:r>
      <w:r w:rsidR="00AA58CC">
        <w:t>lower-level</w:t>
      </w:r>
      <w:r w:rsidR="00792B73">
        <w:t xml:space="preserve"> VET courses to re-e</w:t>
      </w:r>
      <w:r w:rsidR="007A2516">
        <w:t>ngage with the education sector</w:t>
      </w:r>
      <w:r w:rsidR="00792B73">
        <w:t xml:space="preserve"> are not likely to transition to </w:t>
      </w:r>
      <w:r w:rsidR="00FC0E96">
        <w:t>higher-level</w:t>
      </w:r>
      <w:r w:rsidR="00792B73">
        <w:t xml:space="preserve"> </w:t>
      </w:r>
      <w:r w:rsidR="00CF10BA">
        <w:t>vocational education and training</w:t>
      </w:r>
      <w:r w:rsidR="00792B73">
        <w:t xml:space="preserve"> or university. A more recent report (Guthrie, Stanwick </w:t>
      </w:r>
      <w:r w:rsidR="00611EAB">
        <w:t>&amp;</w:t>
      </w:r>
      <w:r w:rsidR="00792B73">
        <w:t xml:space="preserve"> Karmel 20</w:t>
      </w:r>
      <w:r w:rsidR="00FF4A58">
        <w:t>1</w:t>
      </w:r>
      <w:r w:rsidR="00792B73">
        <w:t>1)</w:t>
      </w:r>
      <w:r w:rsidR="007A2516">
        <w:t>,</w:t>
      </w:r>
      <w:r w:rsidR="00792B73">
        <w:t xml:space="preserve"> looking at pathways through the tertiary education sector, shows that </w:t>
      </w:r>
      <w:r w:rsidR="00EC429C">
        <w:t xml:space="preserve">substantial numbers of VET students have previously completed a </w:t>
      </w:r>
      <w:r w:rsidR="00AA58CC">
        <w:t>lower-level</w:t>
      </w:r>
      <w:r w:rsidR="00EC429C">
        <w:t xml:space="preserve"> VET qualification</w:t>
      </w:r>
      <w:r w:rsidR="00792B73">
        <w:t xml:space="preserve">. However, </w:t>
      </w:r>
      <w:r w:rsidR="00EC429C">
        <w:t>there is scant information on the experiences of disadvantaged students making this transition.</w:t>
      </w:r>
      <w:r w:rsidR="00736FCC">
        <w:t xml:space="preserve"> Of all the equity groups, the</w:t>
      </w:r>
      <w:r w:rsidR="00086208">
        <w:t xml:space="preserve"> transition</w:t>
      </w:r>
      <w:r w:rsidR="00736FCC">
        <w:t xml:space="preserve"> </w:t>
      </w:r>
      <w:r w:rsidR="00EA2EAB">
        <w:t>experience</w:t>
      </w:r>
      <w:r w:rsidR="00086208">
        <w:t>s</w:t>
      </w:r>
      <w:r w:rsidR="00EA2EAB">
        <w:t xml:space="preserve"> of Indigenous students </w:t>
      </w:r>
      <w:r w:rsidR="00086208">
        <w:t>have</w:t>
      </w:r>
      <w:r w:rsidR="00736FCC">
        <w:t xml:space="preserve"> received the most attention</w:t>
      </w:r>
      <w:r w:rsidR="00EA2EAB">
        <w:t>.</w:t>
      </w:r>
    </w:p>
    <w:p w:rsidR="00A5399B" w:rsidRDefault="00455BF4" w:rsidP="00712F4D">
      <w:pPr>
        <w:pStyle w:val="Text"/>
      </w:pPr>
      <w:r>
        <w:t xml:space="preserve">Helme </w:t>
      </w:r>
      <w:r w:rsidR="00EC429C">
        <w:t>(</w:t>
      </w:r>
      <w:r>
        <w:t>2007</w:t>
      </w:r>
      <w:r w:rsidR="00EC429C">
        <w:t xml:space="preserve">) </w:t>
      </w:r>
      <w:r w:rsidR="001C5632">
        <w:t xml:space="preserve">investigated the experiences of Indigenous students in Victoria who had </w:t>
      </w:r>
      <w:r w:rsidR="009500A1">
        <w:t>attempted to move from Indigenous-specific courses run by TAFE Indigenous units to mainstream TAFE courses</w:t>
      </w:r>
      <w:r w:rsidR="00611EAB">
        <w:t>. I</w:t>
      </w:r>
      <w:r w:rsidR="00F02C58">
        <w:t>t should be noted that it was not specified whether these transitions were from lower to higher qualification levels</w:t>
      </w:r>
      <w:r w:rsidR="00611EAB">
        <w:t>.</w:t>
      </w:r>
      <w:r w:rsidR="00F31EF9">
        <w:t xml:space="preserve"> </w:t>
      </w:r>
      <w:r w:rsidR="009500A1">
        <w:t>The students identified barriers</w:t>
      </w:r>
      <w:r w:rsidR="00611EAB">
        <w:t>,</w:t>
      </w:r>
      <w:r w:rsidR="009500A1">
        <w:t xml:space="preserve"> including lack of flex</w:t>
      </w:r>
      <w:r w:rsidR="00F57D16">
        <w:t>ibility in general TAFE courses</w:t>
      </w:r>
      <w:r w:rsidR="009500A1">
        <w:t xml:space="preserve"> and a lack of support from some teachers, particularly in relation to absences due to family </w:t>
      </w:r>
      <w:r w:rsidR="009500A1">
        <w:lastRenderedPageBreak/>
        <w:t xml:space="preserve">and cultural obligations. </w:t>
      </w:r>
      <w:r w:rsidR="00CA0C04">
        <w:t xml:space="preserve">Helme argues </w:t>
      </w:r>
      <w:r w:rsidR="00DD4C6A">
        <w:t>that the VET sector plays an important role for Indigenous learners due to its ability to accept adult student</w:t>
      </w:r>
      <w:r w:rsidR="000B456C">
        <w:t>s into lower-level programs, which</w:t>
      </w:r>
      <w:r w:rsidR="00DD4C6A">
        <w:t xml:space="preserve"> can act as pathways to </w:t>
      </w:r>
      <w:r w:rsidR="00FC0E96">
        <w:t>higher-level</w:t>
      </w:r>
      <w:r w:rsidR="00DD4C6A">
        <w:t xml:space="preserve"> qualifications.</w:t>
      </w:r>
      <w:r w:rsidR="00CA0C04">
        <w:t xml:space="preserve"> But students need support to enable them to overcome the barriers identified above. Strategies identified by the author of this study included group enrolments (to encourage peer support), customisation of courses to enable more flexibility, stronger links between the Indigenous support units and other departments, and educati</w:t>
      </w:r>
      <w:r w:rsidR="000B456C">
        <w:t>on for</w:t>
      </w:r>
      <w:r w:rsidR="00CA0C04">
        <w:t xml:space="preserve"> staff about Indigenous culture.</w:t>
      </w:r>
    </w:p>
    <w:p w:rsidR="000056B6" w:rsidRDefault="000056B6" w:rsidP="00712F4D">
      <w:pPr>
        <w:pStyle w:val="Text"/>
      </w:pPr>
      <w:r>
        <w:t xml:space="preserve">A more recent study (TAFE NSW 2013) followed </w:t>
      </w:r>
      <w:r w:rsidR="00736FCC">
        <w:t>just over 3000</w:t>
      </w:r>
      <w:r>
        <w:t xml:space="preserve"> </w:t>
      </w:r>
      <w:r w:rsidR="00E3574E">
        <w:t xml:space="preserve">newly enrolled </w:t>
      </w:r>
      <w:r>
        <w:t>Indigenous students</w:t>
      </w:r>
      <w:r w:rsidR="00E3574E">
        <w:t xml:space="preserve"> at TAFE NSW for six years, documenting their pathways through their VET studies. </w:t>
      </w:r>
      <w:r w:rsidR="00543505">
        <w:t>Of the</w:t>
      </w:r>
      <w:r w:rsidR="00F57D16">
        <w:t xml:space="preserve"> 1126 15 to 19-year-</w:t>
      </w:r>
      <w:r w:rsidR="00543505">
        <w:t xml:space="preserve">olds who had originally enrolled in a foundation skills course, </w:t>
      </w:r>
      <w:r w:rsidR="00701C5E">
        <w:t>73 (6.5%) completed at least on</w:t>
      </w:r>
      <w:r w:rsidR="00543505">
        <w:t xml:space="preserve">e course at </w:t>
      </w:r>
      <w:r w:rsidR="00FC0E96">
        <w:t>certificate</w:t>
      </w:r>
      <w:r w:rsidR="00543505">
        <w:t xml:space="preserve"> III or above </w:t>
      </w:r>
      <w:r w:rsidR="00E525A3">
        <w:t>during</w:t>
      </w:r>
      <w:r w:rsidR="00543505">
        <w:t xml:space="preserve"> the six-year study. </w:t>
      </w:r>
      <w:r w:rsidR="00736FCC">
        <w:t>This demo</w:t>
      </w:r>
      <w:r w:rsidR="00F57D16">
        <w:t>nstrates that for some students enrolment in a low-</w:t>
      </w:r>
      <w:r w:rsidR="00736FCC">
        <w:t xml:space="preserve">level foundation course provided a viable pathway to </w:t>
      </w:r>
      <w:r w:rsidR="00FC0E96">
        <w:t>higher-level</w:t>
      </w:r>
      <w:r w:rsidR="00736FCC">
        <w:t xml:space="preserve"> qualifications. However, it should be noted that many students enrolled in subsequent foundation skills courses, with 72 (6.4%) enrolling in four to nine subsequent foundation courses. </w:t>
      </w:r>
      <w:r w:rsidR="00AF74B5">
        <w:t xml:space="preserve">Dawe (2004) found that it is not necessarily a problem when students remained in enabling courses, </w:t>
      </w:r>
      <w:r w:rsidR="00F57D16">
        <w:t>since in that particular study</w:t>
      </w:r>
      <w:r w:rsidR="00AF74B5">
        <w:t xml:space="preserve"> many of the students had progressed to a more advanced course within the same level of qualification, or had diversified into other areas of learning. </w:t>
      </w:r>
      <w:r w:rsidR="00736FCC">
        <w:t xml:space="preserve">While there </w:t>
      </w:r>
      <w:r w:rsidR="00E525A3">
        <w:t>might</w:t>
      </w:r>
      <w:r w:rsidR="00736FCC">
        <w:t xml:space="preserve"> be genuine reasons </w:t>
      </w:r>
      <w:r w:rsidR="00086208">
        <w:t xml:space="preserve">for </w:t>
      </w:r>
      <w:r w:rsidR="00736FCC">
        <w:t xml:space="preserve">and positive outcomes </w:t>
      </w:r>
      <w:r w:rsidR="00086208">
        <w:t>from</w:t>
      </w:r>
      <w:r w:rsidR="00736FCC">
        <w:t xml:space="preserve"> these courses, the authors</w:t>
      </w:r>
      <w:r w:rsidR="006C0709">
        <w:t xml:space="preserve"> of the TAFE NSW (2013) report</w:t>
      </w:r>
      <w:r w:rsidR="00736FCC">
        <w:t xml:space="preserve"> suggest that more systematic career planning or goal setting for these students may result in a better outcome</w:t>
      </w:r>
      <w:r w:rsidR="000B456C">
        <w:t>, one</w:t>
      </w:r>
      <w:r w:rsidR="00736FCC">
        <w:t xml:space="preserve"> that is more likely to lead to employment. </w:t>
      </w:r>
    </w:p>
    <w:p w:rsidR="00E7408B" w:rsidRDefault="00A710E6" w:rsidP="00E7408B">
      <w:pPr>
        <w:pStyle w:val="Text"/>
      </w:pPr>
      <w:r>
        <w:t>Given that transition</w:t>
      </w:r>
      <w:r w:rsidR="00E7408B">
        <w:t xml:space="preserve"> from </w:t>
      </w:r>
      <w:r w:rsidR="00CF10BA">
        <w:t>vocational education and training</w:t>
      </w:r>
      <w:r w:rsidR="00E7408B">
        <w:t xml:space="preserve"> to further education appears </w:t>
      </w:r>
      <w:r>
        <w:t>difficult</w:t>
      </w:r>
      <w:r w:rsidR="00E7408B">
        <w:t>, particularly for some disadvantaged learners, it is of interest to consider what possible mechanisms or supports could be put in place to improve this.</w:t>
      </w:r>
      <w:r w:rsidR="00176A6E">
        <w:t xml:space="preserve"> This is considered in the following section.</w:t>
      </w:r>
    </w:p>
    <w:p w:rsidR="00883F21" w:rsidRDefault="00883F21">
      <w:pPr>
        <w:spacing w:before="0" w:line="240" w:lineRule="auto"/>
        <w:rPr>
          <w:rFonts w:ascii="Tahoma" w:hAnsi="Tahoma" w:cs="Tahoma"/>
          <w:color w:val="000000"/>
          <w:sz w:val="24"/>
        </w:rPr>
      </w:pPr>
      <w:r>
        <w:br w:type="page"/>
      </w:r>
    </w:p>
    <w:p w:rsidR="00226F10" w:rsidRDefault="00226F10" w:rsidP="00BF2511">
      <w:pPr>
        <w:pStyle w:val="Heading1"/>
      </w:pPr>
      <w:bookmarkStart w:id="36" w:name="_Toc381110822"/>
      <w:r>
        <w:lastRenderedPageBreak/>
        <w:t>Support services</w:t>
      </w:r>
      <w:bookmarkEnd w:id="36"/>
      <w:r>
        <w:t xml:space="preserve"> </w:t>
      </w:r>
    </w:p>
    <w:tbl>
      <w:tblPr>
        <w:tblStyle w:val="TableGrid"/>
        <w:tblW w:w="8789" w:type="dxa"/>
        <w:tblInd w:w="227"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227" w:type="dxa"/>
          <w:right w:w="227" w:type="dxa"/>
        </w:tblCellMar>
        <w:tblLook w:val="04A0" w:firstRow="1" w:lastRow="0" w:firstColumn="1" w:lastColumn="0" w:noHBand="0" w:noVBand="1"/>
      </w:tblPr>
      <w:tblGrid>
        <w:gridCol w:w="8789"/>
      </w:tblGrid>
      <w:tr w:rsidR="00421D39" w:rsidRPr="006B3214" w:rsidTr="006B3214">
        <w:tc>
          <w:tcPr>
            <w:tcW w:w="8789" w:type="dxa"/>
            <w:shd w:val="clear" w:color="auto" w:fill="000000" w:themeFill="text1"/>
          </w:tcPr>
          <w:p w:rsidR="00421D39" w:rsidRPr="00421D39" w:rsidRDefault="00421D39" w:rsidP="001C1482">
            <w:pPr>
              <w:pStyle w:val="Heading3"/>
              <w:spacing w:before="120" w:after="120"/>
              <w:rPr>
                <w:color w:val="FFFFFF" w:themeColor="background1"/>
              </w:rPr>
            </w:pPr>
            <w:r w:rsidRPr="00421D39">
              <w:rPr>
                <w:color w:val="FFFFFF" w:themeColor="background1"/>
              </w:rPr>
              <w:t>Key points</w:t>
            </w:r>
          </w:p>
        </w:tc>
      </w:tr>
      <w:tr w:rsidR="00421D39" w:rsidRPr="006B3214" w:rsidTr="006B3214">
        <w:trPr>
          <w:trHeight w:val="3660"/>
        </w:trPr>
        <w:tc>
          <w:tcPr>
            <w:tcW w:w="8789" w:type="dxa"/>
          </w:tcPr>
          <w:p w:rsidR="00421D39" w:rsidRPr="006B3214" w:rsidRDefault="00421D39" w:rsidP="006B3214">
            <w:pPr>
              <w:pStyle w:val="Dotpoint1"/>
            </w:pPr>
            <w:r w:rsidRPr="006B3214">
              <w:t xml:space="preserve">Many support programs aimed at students transitioning to university are focused on preparing students prior to their commencing university and supporting </w:t>
            </w:r>
            <w:r w:rsidR="00086208">
              <w:t>them</w:t>
            </w:r>
            <w:r w:rsidRPr="006B3214">
              <w:t xml:space="preserve"> once they have commenced study. Some attention should be given to true transition programs.</w:t>
            </w:r>
          </w:p>
          <w:p w:rsidR="00421D39" w:rsidRPr="006B3214" w:rsidRDefault="00421D39" w:rsidP="006B3214">
            <w:pPr>
              <w:pStyle w:val="Dotpoint1"/>
            </w:pPr>
            <w:r w:rsidRPr="006B3214">
              <w:t>Support programs to assist the transition from VET to higher education could focus on developing academic literacy, critical thinking</w:t>
            </w:r>
            <w:r w:rsidR="00086208">
              <w:t xml:space="preserve"> and</w:t>
            </w:r>
            <w:r w:rsidRPr="006B3214">
              <w:t xml:space="preserve"> research and time management skills — areas that have been shown to be challenging for transitioning students.</w:t>
            </w:r>
          </w:p>
          <w:p w:rsidR="00421D39" w:rsidRPr="006B3214" w:rsidRDefault="00421D39" w:rsidP="006B3214">
            <w:pPr>
              <w:pStyle w:val="Dotpoint1"/>
              <w:spacing w:after="120"/>
            </w:pPr>
            <w:r w:rsidRPr="006B3214">
              <w:t>Personal qualities such as motivation, commitment, understanding and respect are also important in successful transitions but are difficult to foster through support systems. In addition, making the transition to higher education is not enough. The realities of previous educational achievement and the requirements for study can act as a large barrier, especially for disadvantaged learners.</w:t>
            </w:r>
          </w:p>
        </w:tc>
      </w:tr>
    </w:tbl>
    <w:p w:rsidR="003369C9" w:rsidRDefault="003369C9" w:rsidP="006B3214">
      <w:pPr>
        <w:pStyle w:val="Textmorebefore"/>
      </w:pPr>
      <w:r>
        <w:t xml:space="preserve">Two broad types of support are of relevance to this paper. The first is support provided to students to assist them </w:t>
      </w:r>
      <w:r w:rsidR="000B456C">
        <w:t>to</w:t>
      </w:r>
      <w:r>
        <w:t xml:space="preserve"> succes</w:t>
      </w:r>
      <w:r w:rsidR="000B456C">
        <w:t>sfully complete</w:t>
      </w:r>
      <w:r>
        <w:t xml:space="preserve"> their VET or higher education course. The second is support that is targeted at assisting the transition of students from VET to higher education.</w:t>
      </w:r>
    </w:p>
    <w:p w:rsidR="003369C9" w:rsidRDefault="00DB5EA7" w:rsidP="00E3767E">
      <w:pPr>
        <w:pStyle w:val="Text"/>
      </w:pPr>
      <w:r>
        <w:t xml:space="preserve">Disadvantaged learners are not </w:t>
      </w:r>
      <w:proofErr w:type="gramStart"/>
      <w:r>
        <w:t>a</w:t>
      </w:r>
      <w:r w:rsidR="00825118">
        <w:t>n</w:t>
      </w:r>
      <w:proofErr w:type="gramEnd"/>
      <w:r>
        <w:t xml:space="preserve"> homogenous group, and specific support requirements vary</w:t>
      </w:r>
      <w:r w:rsidR="00F57D16">
        <w:t>,</w:t>
      </w:r>
      <w:r>
        <w:t xml:space="preserve"> depending on the needs of an individual student. </w:t>
      </w:r>
      <w:r w:rsidR="00A60BCB">
        <w:t xml:space="preserve">Barriers specific to various equity groups and the supports required to overcome these barriers have been well documented in the literature and will not be elaborated in this </w:t>
      </w:r>
      <w:r w:rsidR="000B456C">
        <w:t>paper</w:t>
      </w:r>
      <w:r w:rsidR="00A60BCB">
        <w:t xml:space="preserve">. </w:t>
      </w:r>
      <w:r w:rsidR="006A1ED4">
        <w:t>It is useful, however, to recognise that</w:t>
      </w:r>
      <w:r w:rsidR="00F57D16">
        <w:t>,</w:t>
      </w:r>
      <w:r w:rsidR="006A1ED4">
        <w:t xml:space="preserve"> while some barriers may be specific to particular groups and educational sectors, many are commonly experienced by students across the whole tertiary sector. Aird et al</w:t>
      </w:r>
      <w:r w:rsidR="00F57D16">
        <w:t>.</w:t>
      </w:r>
      <w:r w:rsidR="006A1ED4">
        <w:t xml:space="preserve"> (2010) categori</w:t>
      </w:r>
      <w:r w:rsidR="00825118">
        <w:t>s</w:t>
      </w:r>
      <w:r w:rsidR="006A1ED4">
        <w:t>es these into barriers that are structural in nature (related to institutional policies and operations, course content and organisation, teach</w:t>
      </w:r>
      <w:r w:rsidR="000B456C">
        <w:t>ing quality, finance</w:t>
      </w:r>
      <w:r w:rsidR="00F57D16">
        <w:t xml:space="preserve"> and work-</w:t>
      </w:r>
      <w:r w:rsidR="000B456C">
        <w:t>relate</w:t>
      </w:r>
      <w:r w:rsidR="00086208">
        <w:t>d</w:t>
      </w:r>
      <w:r w:rsidR="006A1ED4">
        <w:t xml:space="preserve">) and those that are individual (family commitments, illness, disability, self-confidence, motivation and educational aspirations). </w:t>
      </w:r>
      <w:r w:rsidR="00A60BCB">
        <w:t>S</w:t>
      </w:r>
      <w:r w:rsidR="003A6DAF">
        <w:t xml:space="preserve">upport </w:t>
      </w:r>
      <w:r w:rsidR="006A1ED4">
        <w:t xml:space="preserve">to </w:t>
      </w:r>
      <w:r w:rsidR="00D6077E">
        <w:t>help mitigate</w:t>
      </w:r>
      <w:r w:rsidR="006A1ED4">
        <w:t xml:space="preserve"> these barriers </w:t>
      </w:r>
      <w:r w:rsidR="003A6DAF">
        <w:t>might be simple, such as providing timely and useful information, or it c</w:t>
      </w:r>
      <w:r w:rsidR="00086208">
        <w:t>ould</w:t>
      </w:r>
      <w:r w:rsidR="003A6DAF">
        <w:t xml:space="preserve"> be more complex, like a multi-service intervention (Coates </w:t>
      </w:r>
      <w:r w:rsidR="00F57D16">
        <w:t>&amp;</w:t>
      </w:r>
      <w:r w:rsidR="003A6DAF">
        <w:t xml:space="preserve"> Ransom 2011). </w:t>
      </w:r>
    </w:p>
    <w:p w:rsidR="00E11258" w:rsidRDefault="00E80DF1" w:rsidP="006B3214">
      <w:pPr>
        <w:pStyle w:val="Text"/>
        <w:ind w:right="-143"/>
      </w:pPr>
      <w:r>
        <w:t>Recently t</w:t>
      </w:r>
      <w:r w:rsidR="00E11258">
        <w:t xml:space="preserve">here has </w:t>
      </w:r>
      <w:r>
        <w:t>been a</w:t>
      </w:r>
      <w:r w:rsidR="00E11258">
        <w:t xml:space="preserve"> focus in the literature on how to incorporate these specific </w:t>
      </w:r>
      <w:r>
        <w:t xml:space="preserve">and individual </w:t>
      </w:r>
      <w:r w:rsidR="00E11258">
        <w:t xml:space="preserve">support requirements into more overarching systems of support. In </w:t>
      </w:r>
      <w:r w:rsidR="00D93E1C">
        <w:t>their report to the National VET</w:t>
      </w:r>
      <w:r w:rsidR="00F57D16">
        <w:t xml:space="preserve"> Equity Advisory Council</w:t>
      </w:r>
      <w:r w:rsidR="00D93E1C">
        <w:t xml:space="preserve">, Brown and North (2010) </w:t>
      </w:r>
      <w:r w:rsidR="00D778D5">
        <w:t>suggest that for the VET sector</w:t>
      </w:r>
      <w:r w:rsidR="00D93E1C">
        <w:t xml:space="preserve"> </w:t>
      </w:r>
      <w:r w:rsidR="00E11258">
        <w:t xml:space="preserve">there is no single support model to guarantee an effective and sustainable outcome. Instead, they </w:t>
      </w:r>
      <w:r w:rsidR="00124175">
        <w:t>suggest that a larger support system be underpinned by: local programs that are community-owned and individual-centred; flexible pathways assisted by transition s</w:t>
      </w:r>
      <w:r w:rsidR="00D778D5">
        <w:t>upport; incentives that support</w:t>
      </w:r>
      <w:r w:rsidR="00124175">
        <w:t xml:space="preserve"> and encourage both participation and completion; a culture in which equity is embedded and formalised; and outcomes that</w:t>
      </w:r>
      <w:r w:rsidR="006B3214">
        <w:t xml:space="preserve"> </w:t>
      </w:r>
      <w:r w:rsidR="00124175">
        <w:t>are monitored, evaluated and reported with rigo</w:t>
      </w:r>
      <w:r w:rsidR="000B456C">
        <w:t>u</w:t>
      </w:r>
      <w:r w:rsidR="00124175">
        <w:t xml:space="preserve">r and transparency. These aspects would underpin the broader system-level objectives that aim to: </w:t>
      </w:r>
      <w:r w:rsidR="00E11258">
        <w:t xml:space="preserve">reduce systemic barriers; improve </w:t>
      </w:r>
      <w:r w:rsidR="00086208">
        <w:t>students’</w:t>
      </w:r>
      <w:r w:rsidR="00E11258">
        <w:t xml:space="preserve"> experiences and outcomes; focus on completions and outcomes; improve cross-sectoral data coll</w:t>
      </w:r>
      <w:r w:rsidR="00124175">
        <w:t xml:space="preserve">ections. </w:t>
      </w:r>
    </w:p>
    <w:p w:rsidR="00124175" w:rsidRDefault="00E80DF1" w:rsidP="00124175">
      <w:pPr>
        <w:pStyle w:val="Text"/>
      </w:pPr>
      <w:r>
        <w:t>T</w:t>
      </w:r>
      <w:r w:rsidR="00124175">
        <w:t>he features of effective support models in the higher education sector are ch</w:t>
      </w:r>
      <w:r w:rsidR="00D778D5">
        <w:t>aracterised by a focus on first-</w:t>
      </w:r>
      <w:r w:rsidR="00124175">
        <w:t>year retention through the provision of pre-entry and post-entry induction activities and support services</w:t>
      </w:r>
      <w:r w:rsidRPr="00E80DF1">
        <w:t xml:space="preserve"> </w:t>
      </w:r>
      <w:r>
        <w:t xml:space="preserve">(Brown </w:t>
      </w:r>
      <w:r w:rsidR="00D778D5">
        <w:t>&amp;</w:t>
      </w:r>
      <w:r>
        <w:t xml:space="preserve"> North 2010)</w:t>
      </w:r>
      <w:r w:rsidR="00124175">
        <w:t xml:space="preserve">. Individual support is provided through student-centred active </w:t>
      </w:r>
      <w:r w:rsidR="00124175">
        <w:lastRenderedPageBreak/>
        <w:t>learning.</w:t>
      </w:r>
      <w:r w:rsidR="00AE4610">
        <w:t xml:space="preserve"> </w:t>
      </w:r>
      <w:r w:rsidR="00473C26">
        <w:t xml:space="preserve">Students with financial barriers to attending university are supported through financial incentives such as scholarships, bursaries and allowances. </w:t>
      </w:r>
    </w:p>
    <w:p w:rsidR="004C0983" w:rsidRDefault="00E3767E" w:rsidP="00473C26">
      <w:pPr>
        <w:pStyle w:val="Text"/>
      </w:pPr>
      <w:r>
        <w:t>Of particular relevance to this paper</w:t>
      </w:r>
      <w:r w:rsidR="00473C26">
        <w:t>, however, are</w:t>
      </w:r>
      <w:r w:rsidR="004B7591">
        <w:t xml:space="preserve"> </w:t>
      </w:r>
      <w:r>
        <w:t xml:space="preserve">support systems </w:t>
      </w:r>
      <w:r w:rsidR="004B7591">
        <w:t xml:space="preserve">that </w:t>
      </w:r>
      <w:r>
        <w:t xml:space="preserve">work to enable successful transition from </w:t>
      </w:r>
      <w:r w:rsidR="00AA58CC">
        <w:t>lower-level</w:t>
      </w:r>
      <w:r>
        <w:t xml:space="preserve"> to </w:t>
      </w:r>
      <w:r w:rsidR="00FC0E96">
        <w:t>higher-level</w:t>
      </w:r>
      <w:r>
        <w:t xml:space="preserve"> </w:t>
      </w:r>
      <w:r w:rsidR="00FE539B">
        <w:t xml:space="preserve">VET </w:t>
      </w:r>
      <w:r>
        <w:t xml:space="preserve">qualifications and from VET to higher education for disadvantaged learners. </w:t>
      </w:r>
      <w:r w:rsidR="004C0983" w:rsidRPr="00496B63">
        <w:t>Spencer (2005)</w:t>
      </w:r>
      <w:r w:rsidR="000B456C">
        <w:t>,</w:t>
      </w:r>
      <w:r w:rsidR="004C0983" w:rsidRPr="00496B63">
        <w:t xml:space="preserve"> as cited in Aird et al</w:t>
      </w:r>
      <w:r w:rsidR="00D778D5">
        <w:t>.</w:t>
      </w:r>
      <w:r w:rsidR="004C0983" w:rsidRPr="00496B63">
        <w:t xml:space="preserve"> (2010)</w:t>
      </w:r>
      <w:r w:rsidR="000B456C">
        <w:t>,</w:t>
      </w:r>
      <w:r w:rsidR="004C0983" w:rsidRPr="00496B63">
        <w:t xml:space="preserve"> described several enablers for successful articulation between </w:t>
      </w:r>
      <w:r w:rsidR="00CF10BA">
        <w:t>vocational education and training</w:t>
      </w:r>
      <w:r w:rsidR="004C0983" w:rsidRPr="00496B63">
        <w:t xml:space="preserve"> and university. These included: articulation as part of the design, not an afterthought; access to clear, consistent, accurate promotional material; easier and fairer processes of articulation and recognition of prior learning; </w:t>
      </w:r>
      <w:r w:rsidR="004C0983">
        <w:t xml:space="preserve">and </w:t>
      </w:r>
      <w:r w:rsidR="004C0983" w:rsidRPr="00496B63">
        <w:t xml:space="preserve">university staff understanding </w:t>
      </w:r>
      <w:r w:rsidR="00CF10BA">
        <w:t>vocational education and training</w:t>
      </w:r>
      <w:r w:rsidR="004C0983" w:rsidRPr="00496B63">
        <w:t xml:space="preserve"> and vice versa. </w:t>
      </w:r>
      <w:r w:rsidR="004C0983">
        <w:t xml:space="preserve">These elements are not specific to disadvantaged learners, but would assist smoother transitions for all students. </w:t>
      </w:r>
    </w:p>
    <w:p w:rsidR="00473C26" w:rsidRDefault="00473C26" w:rsidP="00473C26">
      <w:pPr>
        <w:pStyle w:val="Text"/>
      </w:pPr>
      <w:r>
        <w:t xml:space="preserve">Brown and North (2010) suggest that there is scope to improve how disadvantaged </w:t>
      </w:r>
      <w:proofErr w:type="gramStart"/>
      <w:r>
        <w:t>learners</w:t>
      </w:r>
      <w:proofErr w:type="gramEnd"/>
      <w:r>
        <w:t xml:space="preserve"> transition from VET to </w:t>
      </w:r>
      <w:r w:rsidR="00FC4546">
        <w:t>higher education</w:t>
      </w:r>
      <w:r>
        <w:t xml:space="preserve">, and this could </w:t>
      </w:r>
      <w:r w:rsidR="00086208">
        <w:t>include the use of</w:t>
      </w:r>
      <w:r>
        <w:t xml:space="preserve"> preparatory programs that focus on literacy, numeracy and foundation skills. </w:t>
      </w:r>
      <w:r w:rsidR="00FC4546">
        <w:t>Their review of the literature and of current programs found that universities have sou</w:t>
      </w:r>
      <w:r w:rsidR="000B456C">
        <w:t>ght to employ pathways officers</w:t>
      </w:r>
      <w:r w:rsidR="00FC4546">
        <w:t xml:space="preserve"> and </w:t>
      </w:r>
      <w:r w:rsidR="000B456C">
        <w:t>have provided</w:t>
      </w:r>
      <w:r w:rsidR="00FC4546">
        <w:t xml:space="preserve"> enabling or bridging courses</w:t>
      </w:r>
      <w:r w:rsidR="00FE539B">
        <w:t xml:space="preserve"> in an attempt to help students overcome those initial challenges faced</w:t>
      </w:r>
      <w:r w:rsidR="00FC4546">
        <w:t>. These findings have been mirrored elsewhere.</w:t>
      </w:r>
      <w:r>
        <w:t xml:space="preserve"> </w:t>
      </w:r>
    </w:p>
    <w:p w:rsidR="00BC6C02" w:rsidRPr="00E3767E" w:rsidRDefault="00E3767E" w:rsidP="00E3767E">
      <w:pPr>
        <w:pStyle w:val="Text"/>
      </w:pPr>
      <w:r>
        <w:t>Blacker et al</w:t>
      </w:r>
      <w:r w:rsidR="00D778D5">
        <w:t>.</w:t>
      </w:r>
      <w:r>
        <w:t xml:space="preserve"> (2011) provides an extensive list of </w:t>
      </w:r>
      <w:r w:rsidR="00086208">
        <w:t xml:space="preserve">the </w:t>
      </w:r>
      <w:r w:rsidR="00F04DAC">
        <w:t>targeted transition</w:t>
      </w:r>
      <w:r>
        <w:t xml:space="preserve"> programs offered by Australian universities</w:t>
      </w:r>
      <w:r w:rsidR="000B456C">
        <w:t xml:space="preserve">, </w:t>
      </w:r>
      <w:r>
        <w:t xml:space="preserve">identified by a desktop scan of university websites. The list includes programs aimed at </w:t>
      </w:r>
      <w:r w:rsidR="00F04DAC">
        <w:t>preparing students before transition</w:t>
      </w:r>
      <w:r w:rsidR="008C4084">
        <w:t xml:space="preserve"> and </w:t>
      </w:r>
      <w:r w:rsidR="00F04DAC">
        <w:t xml:space="preserve">supporting students </w:t>
      </w:r>
      <w:r w:rsidR="008C4084">
        <w:t xml:space="preserve">both </w:t>
      </w:r>
      <w:r w:rsidR="00F04DAC">
        <w:t xml:space="preserve">during and after transition. </w:t>
      </w:r>
      <w:r w:rsidR="00004E19">
        <w:t xml:space="preserve">Most of the programs are elective, and most are open to all students. However, </w:t>
      </w:r>
      <w:r w:rsidR="008C4084">
        <w:t xml:space="preserve">a small number of those programs identified </w:t>
      </w:r>
      <w:r w:rsidR="00004E19">
        <w:t>are aimed specifically at certain groups of students, including Indigenous</w:t>
      </w:r>
      <w:r w:rsidR="00D778D5">
        <w:t>, mature-</w:t>
      </w:r>
      <w:r w:rsidR="003A6DAF">
        <w:t>age students, women</w:t>
      </w:r>
      <w:r w:rsidR="008C4084">
        <w:t>,</w:t>
      </w:r>
      <w:r w:rsidR="003A6DAF">
        <w:t xml:space="preserve"> and distance education students. T</w:t>
      </w:r>
      <w:r w:rsidR="001D4AC1">
        <w:t xml:space="preserve">he focus of many of these programs is on </w:t>
      </w:r>
      <w:r w:rsidR="003A6DAF">
        <w:t xml:space="preserve">preparing students </w:t>
      </w:r>
      <w:r w:rsidR="001D4AC1">
        <w:t xml:space="preserve">prior to </w:t>
      </w:r>
      <w:r w:rsidR="000B456C">
        <w:t xml:space="preserve">their </w:t>
      </w:r>
      <w:r w:rsidR="001D4AC1">
        <w:t xml:space="preserve">commencing </w:t>
      </w:r>
      <w:r w:rsidR="00A16DF5">
        <w:t>university</w:t>
      </w:r>
      <w:r w:rsidR="001D4AC1">
        <w:t xml:space="preserve"> and support initiatives accessed once the students are undertaking university studies. </w:t>
      </w:r>
      <w:r w:rsidR="003A6DAF">
        <w:t>Blacker et al</w:t>
      </w:r>
      <w:r w:rsidR="00D778D5">
        <w:t>.</w:t>
      </w:r>
      <w:r w:rsidR="003A6DAF">
        <w:t xml:space="preserve"> (2011)</w:t>
      </w:r>
      <w:r w:rsidR="001D4AC1">
        <w:t xml:space="preserve"> suggest that</w:t>
      </w:r>
      <w:r w:rsidR="00D778D5">
        <w:t>,</w:t>
      </w:r>
      <w:r w:rsidR="001D4AC1">
        <w:t xml:space="preserve"> while these programs are important in recruiting and retaining students, attention should be given to developing true transition programs. These would be designed to assist the transition between the two sectors and could focus on developing academic literacy, critical thinking</w:t>
      </w:r>
      <w:r w:rsidR="00086208">
        <w:t xml:space="preserve"> and</w:t>
      </w:r>
      <w:r w:rsidR="001D4AC1">
        <w:t xml:space="preserve"> research and time management skills</w:t>
      </w:r>
      <w:r w:rsidR="00D60C09">
        <w:t>, areas that have been shown to be particularly challenging for students transitioning from VET to higher education</w:t>
      </w:r>
      <w:r w:rsidR="00825118">
        <w:t xml:space="preserve"> (</w:t>
      </w:r>
      <w:r w:rsidR="00D778D5">
        <w:t>Blacker et al. 2011</w:t>
      </w:r>
      <w:r w:rsidR="00825118">
        <w:t>)</w:t>
      </w:r>
      <w:r w:rsidR="001D4AC1">
        <w:t xml:space="preserve">. </w:t>
      </w:r>
    </w:p>
    <w:p w:rsidR="003A6DAF" w:rsidRDefault="003A6DAF" w:rsidP="003A6DAF">
      <w:pPr>
        <w:pStyle w:val="Text"/>
      </w:pPr>
      <w:r>
        <w:t>This line of thought is supported by Caterall and Davis (2012)</w:t>
      </w:r>
      <w:r w:rsidR="00D778D5">
        <w:t>,</w:t>
      </w:r>
      <w:r>
        <w:t xml:space="preserve"> who </w:t>
      </w:r>
      <w:r w:rsidR="00D778D5">
        <w:t>argue</w:t>
      </w:r>
      <w:r>
        <w:t xml:space="preserve"> that VET to higher education students need targeted support, especially prior to and during the early stages of commencing their degree studies. Their report details some strategies that have been implemented by the University of Western Sydney to help students who are making the transition from VET to higher education. The strategies that have been implemented include:</w:t>
      </w:r>
    </w:p>
    <w:p w:rsidR="003A6DAF" w:rsidRPr="006B3214" w:rsidRDefault="00C15F58" w:rsidP="006B3214">
      <w:pPr>
        <w:pStyle w:val="Dotpoint1"/>
      </w:pPr>
      <w:r>
        <w:t>‘</w:t>
      </w:r>
      <w:r w:rsidR="00D778D5">
        <w:t>Academic preparation seminars</w:t>
      </w:r>
      <w:r>
        <w:t>’</w:t>
      </w:r>
      <w:r w:rsidR="00D778D5">
        <w:t>:</w:t>
      </w:r>
      <w:r w:rsidR="003A6DAF">
        <w:t xml:space="preserve"> introductory seminars designed for VET students who have applied for university entrance. The seminars provide VET students </w:t>
      </w:r>
      <w:r w:rsidR="00D778D5">
        <w:t xml:space="preserve">with </w:t>
      </w:r>
      <w:r w:rsidR="003A6DAF">
        <w:t xml:space="preserve">the opportunity to visit a university campus and aim to </w:t>
      </w:r>
      <w:r w:rsidR="003A6DAF" w:rsidRPr="006B3214">
        <w:t xml:space="preserve">provide an introduction to aspects of university study and the conventions relevant to their chosen discipline. </w:t>
      </w:r>
    </w:p>
    <w:p w:rsidR="003A6DAF" w:rsidRPr="006B3214" w:rsidRDefault="00D778D5" w:rsidP="006B3214">
      <w:pPr>
        <w:pStyle w:val="Dotpoint1"/>
        <w:ind w:right="-143"/>
      </w:pPr>
      <w:r w:rsidRPr="006B3214">
        <w:t>Welcome packs for VET students:</w:t>
      </w:r>
      <w:r w:rsidR="003A6DAF" w:rsidRPr="006B3214">
        <w:t xml:space="preserve"> c</w:t>
      </w:r>
      <w:r w:rsidRPr="006B3214">
        <w:t>ontaining a letter, fly</w:t>
      </w:r>
      <w:r w:rsidR="003A6DAF" w:rsidRPr="006B3214">
        <w:t xml:space="preserve">ers on bridging programs and other support services and a </w:t>
      </w:r>
      <w:r w:rsidR="00C15F58">
        <w:t>‘</w:t>
      </w:r>
      <w:r w:rsidR="003A6DAF" w:rsidRPr="006B3214">
        <w:t>VET peer guide for VET pathways student</w:t>
      </w:r>
      <w:r w:rsidR="00C15F58">
        <w:t>’</w:t>
      </w:r>
      <w:r w:rsidR="003A6DAF" w:rsidRPr="006B3214">
        <w:t xml:space="preserve"> brochure</w:t>
      </w:r>
      <w:r w:rsidRPr="006B3214">
        <w:t>,</w:t>
      </w:r>
      <w:r w:rsidR="003A6DAF" w:rsidRPr="006B3214">
        <w:t xml:space="preserve"> which clearly explains some of the differences between VET and university and provides tips </w:t>
      </w:r>
      <w:r w:rsidR="000B456C" w:rsidRPr="006B3214">
        <w:t>on</w:t>
      </w:r>
      <w:r w:rsidR="003A6DAF" w:rsidRPr="006B3214">
        <w:t xml:space="preserve"> how the student might deal with some of the challenges. The pack also contains information on VET pathways and credit transfer sites</w:t>
      </w:r>
      <w:r w:rsidR="000B456C" w:rsidRPr="006B3214">
        <w:t>,</w:t>
      </w:r>
      <w:r w:rsidR="003A6DAF" w:rsidRPr="006B3214">
        <w:t xml:space="preserve"> where students can check </w:t>
      </w:r>
      <w:r w:rsidR="00086208">
        <w:t>whether</w:t>
      </w:r>
      <w:r w:rsidR="003A6DAF" w:rsidRPr="006B3214">
        <w:t xml:space="preserve"> they are eligible for credit under formalised arrangements. </w:t>
      </w:r>
    </w:p>
    <w:p w:rsidR="003A6DAF" w:rsidRPr="006B3214" w:rsidRDefault="00D778D5" w:rsidP="006B3214">
      <w:pPr>
        <w:pStyle w:val="Dotpoint1"/>
      </w:pPr>
      <w:r w:rsidRPr="006B3214">
        <w:lastRenderedPageBreak/>
        <w:t>VET transition web page:</w:t>
      </w:r>
      <w:r w:rsidR="003A6DAF" w:rsidRPr="006B3214">
        <w:t xml:space="preserve"> designed for commencing students, the webpage highlights some of the differences they might encounter. It includes links to other support services.</w:t>
      </w:r>
    </w:p>
    <w:p w:rsidR="003A6DAF" w:rsidRPr="006B3214" w:rsidRDefault="003A6DAF" w:rsidP="006B3214">
      <w:pPr>
        <w:pStyle w:val="Dotpoint1"/>
      </w:pPr>
      <w:r w:rsidRPr="006B3214">
        <w:t xml:space="preserve">VET student peer contact program (under development at the </w:t>
      </w:r>
      <w:r w:rsidR="00D778D5" w:rsidRPr="006B3214">
        <w:t xml:space="preserve">time the </w:t>
      </w:r>
      <w:r w:rsidR="000B456C" w:rsidRPr="006B3214">
        <w:t>paper</w:t>
      </w:r>
      <w:r w:rsidR="00D778D5" w:rsidRPr="006B3214">
        <w:t xml:space="preserve"> was published):</w:t>
      </w:r>
      <w:r w:rsidRPr="006B3214">
        <w:t xml:space="preserve"> entails a buddy system for Business students.</w:t>
      </w:r>
    </w:p>
    <w:p w:rsidR="003A6DAF" w:rsidRPr="006B3214" w:rsidRDefault="003A6DAF" w:rsidP="006B3214">
      <w:pPr>
        <w:pStyle w:val="Dotpoint1"/>
      </w:pPr>
      <w:r w:rsidRPr="006B3214">
        <w:t>Mentoring program</w:t>
      </w:r>
      <w:r w:rsidR="003478DC" w:rsidRPr="006B3214">
        <w:t>: this is specifically targeted</w:t>
      </w:r>
      <w:r w:rsidRPr="006B3214">
        <w:t xml:space="preserve"> </w:t>
      </w:r>
      <w:r w:rsidR="003478DC" w:rsidRPr="006B3214">
        <w:t>to</w:t>
      </w:r>
      <w:r w:rsidRPr="006B3214">
        <w:t xml:space="preserve"> distance students.</w:t>
      </w:r>
    </w:p>
    <w:p w:rsidR="003A6DAF" w:rsidRDefault="00D778D5" w:rsidP="006B3214">
      <w:pPr>
        <w:pStyle w:val="Dotpoint1"/>
      </w:pPr>
      <w:r w:rsidRPr="006B3214">
        <w:t>Education technology program</w:t>
      </w:r>
      <w:r>
        <w:t>:</w:t>
      </w:r>
      <w:r w:rsidR="003A6DAF">
        <w:t xml:space="preserve"> designed to introduce new students to the online study environment.</w:t>
      </w:r>
    </w:p>
    <w:p w:rsidR="003A6DAF" w:rsidRPr="00D40A21" w:rsidRDefault="003A6DAF" w:rsidP="00D40A21">
      <w:pPr>
        <w:pStyle w:val="Text"/>
      </w:pPr>
      <w:r w:rsidRPr="00F66A6C">
        <w:t xml:space="preserve">While these strategies are not aimed specifically at disadvantaged students, it is not difficult to imagine </w:t>
      </w:r>
      <w:r>
        <w:t>how they could be designed to be inclusive and helpful for all students</w:t>
      </w:r>
      <w:r w:rsidR="00463639">
        <w:t>, including those who are disadvantaged</w:t>
      </w:r>
      <w:r>
        <w:t>.</w:t>
      </w:r>
      <w:r w:rsidR="003433CC">
        <w:t xml:space="preserve"> </w:t>
      </w:r>
      <w:r w:rsidR="003164DC">
        <w:t xml:space="preserve">Ensuring </w:t>
      </w:r>
      <w:r w:rsidR="00953B49">
        <w:t xml:space="preserve">that </w:t>
      </w:r>
      <w:r w:rsidR="003164DC">
        <w:t xml:space="preserve">input from and information about equity support </w:t>
      </w:r>
      <w:r w:rsidR="002C5ABD">
        <w:t xml:space="preserve">services is included is one way of doing that. </w:t>
      </w:r>
      <w:r w:rsidR="003433CC">
        <w:t xml:space="preserve">Coates and Ransom (2011) in their paper on student intentions to </w:t>
      </w:r>
      <w:r w:rsidR="000B456C">
        <w:t>leave</w:t>
      </w:r>
      <w:r w:rsidR="003478DC">
        <w:t xml:space="preserve"> their higher education studies</w:t>
      </w:r>
      <w:r w:rsidR="003433CC">
        <w:t xml:space="preserve"> claim that </w:t>
      </w:r>
      <w:r w:rsidR="003433CC" w:rsidRPr="00086208">
        <w:t>integratin</w:t>
      </w:r>
      <w:r w:rsidR="00953B49">
        <w:t>g</w:t>
      </w:r>
      <w:r w:rsidR="003433CC" w:rsidRPr="00086208">
        <w:t xml:space="preserve"> </w:t>
      </w:r>
      <w:r w:rsidR="003433CC">
        <w:t>support services</w:t>
      </w:r>
      <w:r w:rsidR="00953B49">
        <w:t xml:space="preserve"> into the various faculties</w:t>
      </w:r>
      <w:r w:rsidR="003433CC">
        <w:t xml:space="preserve"> is a key concept of support.</w:t>
      </w:r>
      <w:r w:rsidR="003164DC">
        <w:t xml:space="preserve"> The multi-pronged </w:t>
      </w:r>
      <w:r w:rsidR="002C5ABD">
        <w:t xml:space="preserve">transition support </w:t>
      </w:r>
      <w:r w:rsidR="003164DC">
        <w:t xml:space="preserve">approach </w:t>
      </w:r>
      <w:r w:rsidR="002C5ABD">
        <w:t xml:space="preserve">taken by the </w:t>
      </w:r>
      <w:r w:rsidR="002C5ABD" w:rsidRPr="00D40A21">
        <w:t xml:space="preserve">University of Western Sydney </w:t>
      </w:r>
      <w:r w:rsidR="00463639" w:rsidRPr="00D40A21">
        <w:t>appears to follow this tack</w:t>
      </w:r>
      <w:r w:rsidR="0070744F" w:rsidRPr="00D40A21">
        <w:t>.</w:t>
      </w:r>
      <w:r w:rsidR="003164DC" w:rsidRPr="00D40A21">
        <w:t xml:space="preserve"> </w:t>
      </w:r>
      <w:r w:rsidRPr="00D40A21">
        <w:t xml:space="preserve"> </w:t>
      </w:r>
    </w:p>
    <w:p w:rsidR="003A6DAF" w:rsidRDefault="0070744F" w:rsidP="00D40A21">
      <w:pPr>
        <w:pStyle w:val="Text"/>
      </w:pPr>
      <w:r w:rsidRPr="00D40A21">
        <w:t>The support systems provided by VET and higher education providers a</w:t>
      </w:r>
      <w:r>
        <w:t xml:space="preserve">re important, </w:t>
      </w:r>
      <w:r w:rsidR="00D60C09">
        <w:t xml:space="preserve">but the success of transitioning is not wholly dependent on the system. The individual </w:t>
      </w:r>
      <w:r w:rsidR="00D42A9C">
        <w:t xml:space="preserve">student </w:t>
      </w:r>
      <w:r w:rsidR="00D60C09">
        <w:t>needs to take some ownership and agency over forging a pathway. This is illustrated in the study conducted by Walls and Pardy (2010)</w:t>
      </w:r>
      <w:r w:rsidR="003478DC">
        <w:t>,</w:t>
      </w:r>
      <w:r w:rsidR="00D60C09">
        <w:t xml:space="preserve"> who sought the perspectives of students who had transitioned from VET to higher education, with a focus on the process of credit transfer. The research showed that</w:t>
      </w:r>
      <w:r w:rsidR="003478DC">
        <w:t>,</w:t>
      </w:r>
      <w:r w:rsidR="00D60C09">
        <w:t xml:space="preserve"> despite systemic and cultural impediments to credit transfer, students who were perceptive and well informed were able to forge a pathway between the sectors. The authors point out the importance of individual qualities such as motivation, commitment, understanding and respect.</w:t>
      </w:r>
      <w:r w:rsidR="00D42A9C">
        <w:t xml:space="preserve"> </w:t>
      </w:r>
      <w:r w:rsidR="003327BB">
        <w:t xml:space="preserve">These personal </w:t>
      </w:r>
      <w:r w:rsidR="00BB6CF1">
        <w:t>qualities are difficult to foster</w:t>
      </w:r>
      <w:r w:rsidR="00953B49">
        <w:t>,</w:t>
      </w:r>
      <w:r w:rsidR="00BB6CF1">
        <w:t xml:space="preserve"> </w:t>
      </w:r>
      <w:r w:rsidR="000A694E">
        <w:t>but support systems that encourage</w:t>
      </w:r>
      <w:r w:rsidR="004C0983">
        <w:t>, lift aspirations</w:t>
      </w:r>
      <w:r w:rsidR="000A694E">
        <w:t xml:space="preserve"> and provide information can be of benefit. </w:t>
      </w:r>
      <w:proofErr w:type="gramStart"/>
      <w:r w:rsidR="001A6770">
        <w:t>Aird</w:t>
      </w:r>
      <w:r w:rsidR="00D42A9C">
        <w:t xml:space="preserve"> et al</w:t>
      </w:r>
      <w:r w:rsidR="003478DC">
        <w:t>.</w:t>
      </w:r>
      <w:r w:rsidR="00D42A9C">
        <w:t xml:space="preserve"> (</w:t>
      </w:r>
      <w:r w:rsidR="001A6770">
        <w:t>2010</w:t>
      </w:r>
      <w:r w:rsidR="003478DC">
        <w:t>) note</w:t>
      </w:r>
      <w:r w:rsidR="00D42A9C">
        <w:t xml:space="preserve"> that </w:t>
      </w:r>
      <w:r w:rsidR="003478DC">
        <w:t xml:space="preserve">an </w:t>
      </w:r>
      <w:r w:rsidR="001A6770">
        <w:t>aspiration to e</w:t>
      </w:r>
      <w:r w:rsidR="004C7231">
        <w:t>nrol in VET or higher education</w:t>
      </w:r>
      <w:r w:rsidR="001A6770">
        <w:t xml:space="preserve"> or </w:t>
      </w:r>
      <w:r w:rsidR="004C7231">
        <w:t>to make that transition</w:t>
      </w:r>
      <w:r w:rsidR="001A6770">
        <w:t xml:space="preserve"> is not enough.</w:t>
      </w:r>
      <w:proofErr w:type="gramEnd"/>
      <w:r w:rsidR="001A6770">
        <w:t xml:space="preserve"> The realities of previous educational achievement and </w:t>
      </w:r>
      <w:r w:rsidR="004C7231">
        <w:t xml:space="preserve">the </w:t>
      </w:r>
      <w:r w:rsidR="001A6770">
        <w:t>requirements for study can act as barrier</w:t>
      </w:r>
      <w:r w:rsidR="004C7231">
        <w:t>s</w:t>
      </w:r>
      <w:r w:rsidR="001A6770">
        <w:t>, especially for disadvantaged learners. Part of any transition support program needs to increase students</w:t>
      </w:r>
      <w:r w:rsidR="00C15F58">
        <w:t>’</w:t>
      </w:r>
      <w:r w:rsidR="001A6770">
        <w:t xml:space="preserve"> knowledge </w:t>
      </w:r>
      <w:r w:rsidR="004C7231">
        <w:t xml:space="preserve">of the </w:t>
      </w:r>
      <w:r w:rsidR="001A6770">
        <w:t xml:space="preserve">potential pathways and how they can work to achieve their goals. </w:t>
      </w:r>
    </w:p>
    <w:p w:rsidR="00AF5030" w:rsidRDefault="00AF5030">
      <w:pPr>
        <w:spacing w:before="0" w:line="240" w:lineRule="auto"/>
        <w:rPr>
          <w:rFonts w:ascii="Tahoma" w:hAnsi="Tahoma" w:cs="Tahoma"/>
          <w:color w:val="000000"/>
          <w:kern w:val="28"/>
          <w:sz w:val="56"/>
          <w:szCs w:val="56"/>
        </w:rPr>
      </w:pPr>
      <w:r>
        <w:br w:type="page"/>
      </w:r>
    </w:p>
    <w:p w:rsidR="001A6340" w:rsidRDefault="00575446" w:rsidP="00AF5030">
      <w:pPr>
        <w:pStyle w:val="Heading1"/>
      </w:pPr>
      <w:bookmarkStart w:id="37" w:name="_Toc381110823"/>
      <w:r>
        <w:lastRenderedPageBreak/>
        <w:t>Discussion</w:t>
      </w:r>
      <w:bookmarkEnd w:id="37"/>
    </w:p>
    <w:tbl>
      <w:tblPr>
        <w:tblStyle w:val="TableGrid"/>
        <w:tblW w:w="8789" w:type="dxa"/>
        <w:tblInd w:w="227"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227" w:type="dxa"/>
          <w:right w:w="227" w:type="dxa"/>
        </w:tblCellMar>
        <w:tblLook w:val="04A0" w:firstRow="1" w:lastRow="0" w:firstColumn="1" w:lastColumn="0" w:noHBand="0" w:noVBand="1"/>
      </w:tblPr>
      <w:tblGrid>
        <w:gridCol w:w="8789"/>
      </w:tblGrid>
      <w:tr w:rsidR="00421D39" w:rsidRPr="00C15F58" w:rsidTr="00C15F58">
        <w:tc>
          <w:tcPr>
            <w:tcW w:w="8789" w:type="dxa"/>
            <w:shd w:val="clear" w:color="auto" w:fill="000000" w:themeFill="text1"/>
          </w:tcPr>
          <w:p w:rsidR="00421D39" w:rsidRPr="00421D39" w:rsidRDefault="00421D39" w:rsidP="001C1482">
            <w:pPr>
              <w:pStyle w:val="Heading3"/>
              <w:spacing w:before="120" w:after="120"/>
              <w:rPr>
                <w:color w:val="FFFFFF" w:themeColor="background1"/>
              </w:rPr>
            </w:pPr>
            <w:r w:rsidRPr="00421D39">
              <w:rPr>
                <w:color w:val="FFFFFF" w:themeColor="background1"/>
              </w:rPr>
              <w:t>Key points</w:t>
            </w:r>
          </w:p>
        </w:tc>
      </w:tr>
      <w:tr w:rsidR="00421D39" w:rsidRPr="00C15F58" w:rsidTr="00C15F58">
        <w:trPr>
          <w:trHeight w:val="2560"/>
        </w:trPr>
        <w:tc>
          <w:tcPr>
            <w:tcW w:w="8789" w:type="dxa"/>
          </w:tcPr>
          <w:p w:rsidR="00421D39" w:rsidRPr="00C15F58" w:rsidRDefault="00421D39" w:rsidP="001C1482">
            <w:pPr>
              <w:pStyle w:val="Dotpoint1"/>
            </w:pPr>
            <w:r w:rsidRPr="00C15F58">
              <w:t>The use of pathways from VET to higher education is limited due to disadvantaged learners mostly undertaking lower-level VET qualifications. Supports that enable students to move from lower- to higher-level VET qualifications could lead to better employment and further study outcomes, but it needs to be acknowledged that this would require a long-term commitment for some learners.</w:t>
            </w:r>
          </w:p>
          <w:p w:rsidR="00421D39" w:rsidRPr="00C15F58" w:rsidRDefault="00421D39" w:rsidP="00C15F58">
            <w:pPr>
              <w:pStyle w:val="Dotpoint1"/>
              <w:spacing w:after="120"/>
            </w:pPr>
            <w:r w:rsidRPr="00C15F58">
              <w:t>The student perspective on transitioning through the tertiary education sector is largely missing from the literature, particularly in relation to disadvantaged students. This should be considered in the future planning of, and research about, transitions in the tertiary sector.</w:t>
            </w:r>
          </w:p>
        </w:tc>
      </w:tr>
    </w:tbl>
    <w:p w:rsidR="00D244C9" w:rsidRDefault="00B71165" w:rsidP="00C15F58">
      <w:pPr>
        <w:pStyle w:val="Textmorebefore"/>
      </w:pPr>
      <w:r>
        <w:t xml:space="preserve">This paper shows that disadvantaged learners tend to be overrepresented in </w:t>
      </w:r>
      <w:r w:rsidR="00AA58CC">
        <w:t>lower-level</w:t>
      </w:r>
      <w:r>
        <w:t xml:space="preserve"> VET qualifications and underrepresented in </w:t>
      </w:r>
      <w:r w:rsidR="00FC0E96">
        <w:t>higher-level</w:t>
      </w:r>
      <w:r>
        <w:t xml:space="preserve"> VET and higher education. </w:t>
      </w:r>
      <w:bookmarkStart w:id="38" w:name="OLE_LINK1"/>
      <w:bookmarkStart w:id="39" w:name="OLE_LINK2"/>
      <w:r>
        <w:t xml:space="preserve">Transition from VET to higher education is a viable pathway for </w:t>
      </w:r>
      <w:r w:rsidR="00D244C9">
        <w:t xml:space="preserve">some </w:t>
      </w:r>
      <w:r>
        <w:t>disadvantaged learners, but</w:t>
      </w:r>
      <w:r w:rsidR="00953B49">
        <w:t xml:space="preserve"> this pathway</w:t>
      </w:r>
      <w:r>
        <w:t xml:space="preserve"> </w:t>
      </w:r>
      <w:r w:rsidR="00903788">
        <w:t xml:space="preserve">is </w:t>
      </w:r>
      <w:r>
        <w:t xml:space="preserve">not used as widely as </w:t>
      </w:r>
      <w:r w:rsidR="00463639">
        <w:t>it</w:t>
      </w:r>
      <w:r>
        <w:t xml:space="preserve"> could be.</w:t>
      </w:r>
      <w:r w:rsidR="00D244C9">
        <w:t xml:space="preserve"> This is due to a combination of factors, including:</w:t>
      </w:r>
    </w:p>
    <w:p w:rsidR="00D244C9" w:rsidRDefault="00D244C9" w:rsidP="00D244C9">
      <w:pPr>
        <w:pStyle w:val="Dotpoint1"/>
      </w:pPr>
      <w:r>
        <w:t xml:space="preserve">Transition from VET to higher education is more likely to occur from </w:t>
      </w:r>
      <w:r w:rsidR="00FC0E96">
        <w:t>higher-level</w:t>
      </w:r>
      <w:r>
        <w:t xml:space="preserve"> VET qualifications. However, disadvantaged learners re-engaging with the education sector are more likely to enrol in </w:t>
      </w:r>
      <w:r w:rsidR="00AA58CC">
        <w:t>lower-level</w:t>
      </w:r>
      <w:r>
        <w:t xml:space="preserve"> qualifications.</w:t>
      </w:r>
    </w:p>
    <w:p w:rsidR="00D244C9" w:rsidRDefault="00D244C9" w:rsidP="00D244C9">
      <w:pPr>
        <w:pStyle w:val="Dotpoint1"/>
      </w:pPr>
      <w:r>
        <w:t>Transition from VET to higher education can be complicated, even for students who are not considered disadvantaged.</w:t>
      </w:r>
      <w:r w:rsidR="00A710E6">
        <w:t xml:space="preserve"> This is despite the array of formal arrangements, such as credit transfer, </w:t>
      </w:r>
      <w:r w:rsidR="008942CC">
        <w:t xml:space="preserve">and supports </w:t>
      </w:r>
      <w:r w:rsidR="003478DC">
        <w:t xml:space="preserve">that are </w:t>
      </w:r>
      <w:r w:rsidR="00A710E6">
        <w:t>in place.</w:t>
      </w:r>
    </w:p>
    <w:bookmarkEnd w:id="38"/>
    <w:bookmarkEnd w:id="39"/>
    <w:p w:rsidR="00B71165" w:rsidRDefault="00970A0E" w:rsidP="00B71165">
      <w:pPr>
        <w:pStyle w:val="Text"/>
      </w:pPr>
      <w:r>
        <w:t xml:space="preserve">The available evidence points to the limited use that disadvantaged learners are making of the available pathways to </w:t>
      </w:r>
      <w:r w:rsidR="00FC0E96">
        <w:t>higher-level</w:t>
      </w:r>
      <w:r>
        <w:t xml:space="preserve"> qualifications. As </w:t>
      </w:r>
      <w:r w:rsidR="00B71165">
        <w:t>Wheelahan (2009)</w:t>
      </w:r>
      <w:r>
        <w:t xml:space="preserve"> concludes,</w:t>
      </w:r>
      <w:r w:rsidR="00B71165">
        <w:t xml:space="preserve"> </w:t>
      </w:r>
      <w:r w:rsidR="00A710E6">
        <w:t>VET pathways</w:t>
      </w:r>
      <w:r w:rsidR="00B71165">
        <w:t xml:space="preserve"> </w:t>
      </w:r>
      <w:r w:rsidR="00C15F58">
        <w:t>‘</w:t>
      </w:r>
      <w:r w:rsidR="00B71165">
        <w:t>play a modest role in increasing the efficiency of tertiary education in Australia, but they have a long way to go before they contribute to meeting equity and social justice objectives</w:t>
      </w:r>
      <w:r w:rsidR="00C15F58">
        <w:t>’</w:t>
      </w:r>
      <w:r w:rsidR="00B71165">
        <w:t>.</w:t>
      </w:r>
    </w:p>
    <w:p w:rsidR="00984013" w:rsidRDefault="001726B4" w:rsidP="00B71165">
      <w:pPr>
        <w:pStyle w:val="Text"/>
      </w:pPr>
      <w:r>
        <w:t>How can these pathways work more effectively? Some of the example</w:t>
      </w:r>
      <w:r w:rsidR="00875FA7">
        <w:t>s</w:t>
      </w:r>
      <w:r>
        <w:t xml:space="preserve"> of support programs described in the literature demonstrate </w:t>
      </w:r>
      <w:r w:rsidR="00875FA7">
        <w:t xml:space="preserve">ways </w:t>
      </w:r>
      <w:r w:rsidR="003478DC">
        <w:t>by which</w:t>
      </w:r>
      <w:r w:rsidR="00875FA7">
        <w:t xml:space="preserve"> students can be helped to make the transition from VET to higher education. </w:t>
      </w:r>
      <w:r w:rsidR="003478DC">
        <w:t xml:space="preserve">The </w:t>
      </w:r>
      <w:r w:rsidR="00AA5182">
        <w:t>National VET Equity Advisory Council</w:t>
      </w:r>
      <w:r w:rsidR="00993B68">
        <w:t xml:space="preserve"> (2011) argue</w:t>
      </w:r>
      <w:r w:rsidR="0031288B">
        <w:t>s</w:t>
      </w:r>
      <w:r w:rsidR="00993B68">
        <w:t xml:space="preserve"> that the </w:t>
      </w:r>
      <w:r w:rsidR="000601E5">
        <w:t>education</w:t>
      </w:r>
      <w:r w:rsidR="00993B68">
        <w:t xml:space="preserve"> sector should look </w:t>
      </w:r>
      <w:r w:rsidR="00AA5182">
        <w:t>at the wrap-</w:t>
      </w:r>
      <w:r w:rsidR="000601E5">
        <w:t xml:space="preserve">around holistic supports employed in other sectors to support disadvantaged learners. </w:t>
      </w:r>
      <w:r w:rsidR="00875FA7">
        <w:t xml:space="preserve">The perpetual issue is how to scale up these smaller </w:t>
      </w:r>
      <w:r w:rsidR="000601E5">
        <w:t xml:space="preserve">resource-intensive </w:t>
      </w:r>
      <w:r w:rsidR="00875FA7">
        <w:t xml:space="preserve">programs more broadly in the system. There is </w:t>
      </w:r>
      <w:r w:rsidR="008942CC">
        <w:t>a</w:t>
      </w:r>
      <w:r w:rsidR="00875FA7">
        <w:t xml:space="preserve"> constant tension between providing tailored individual support, shown to result in the best outcomes</w:t>
      </w:r>
      <w:r w:rsidR="00572C37">
        <w:t xml:space="preserve"> for disadvantaged students</w:t>
      </w:r>
      <w:r w:rsidR="00AA5182">
        <w:t>, and broader system-</w:t>
      </w:r>
      <w:r w:rsidR="00D96DC1">
        <w:t>wide support measures, which</w:t>
      </w:r>
      <w:r w:rsidR="00875FA7">
        <w:t xml:space="preserve"> are more economical and </w:t>
      </w:r>
      <w:r w:rsidR="00572C37">
        <w:t xml:space="preserve">can be </w:t>
      </w:r>
      <w:r w:rsidR="00AB1BA5">
        <w:t>made available to a broader cross-section of students</w:t>
      </w:r>
      <w:r w:rsidR="00875FA7">
        <w:t>.</w:t>
      </w:r>
      <w:r w:rsidR="00AB1BA5">
        <w:t xml:space="preserve"> </w:t>
      </w:r>
      <w:r w:rsidR="00AA5182">
        <w:t>This tension is mostly resource-</w:t>
      </w:r>
      <w:r w:rsidR="00AB1BA5">
        <w:t>driven. As Coates and Ransom (2011) suggest, an obvious way to improve student support is t</w:t>
      </w:r>
      <w:r w:rsidR="00993B68">
        <w:t xml:space="preserve">o increase </w:t>
      </w:r>
      <w:r w:rsidR="00D96DC1">
        <w:t xml:space="preserve">the </w:t>
      </w:r>
      <w:r w:rsidR="00993B68">
        <w:t>resourc</w:t>
      </w:r>
      <w:r w:rsidR="00D96DC1">
        <w:t>es in</w:t>
      </w:r>
      <w:r w:rsidR="00993B68">
        <w:t xml:space="preserve"> this area.</w:t>
      </w:r>
    </w:p>
    <w:p w:rsidR="001726B4" w:rsidRDefault="002F2806" w:rsidP="00B71165">
      <w:pPr>
        <w:pStyle w:val="Text"/>
      </w:pPr>
      <w:r>
        <w:t xml:space="preserve">There appears to be a </w:t>
      </w:r>
      <w:r w:rsidR="00953B49">
        <w:t>more pronounced</w:t>
      </w:r>
      <w:r>
        <w:t xml:space="preserve"> focus on helping students</w:t>
      </w:r>
      <w:r w:rsidR="00953B49">
        <w:t xml:space="preserve"> to</w:t>
      </w:r>
      <w:r>
        <w:t xml:space="preserve"> transition from VET to</w:t>
      </w:r>
      <w:r w:rsidR="00AA5182">
        <w:t xml:space="preserve"> higher education than from lower-</w:t>
      </w:r>
      <w:r>
        <w:t>level to high</w:t>
      </w:r>
      <w:r w:rsidR="00AA5182">
        <w:t>er-</w:t>
      </w:r>
      <w:r>
        <w:t xml:space="preserve">level VET qualifications. The limiting factor in this, however, is that disadvantaged learners are concentrated in </w:t>
      </w:r>
      <w:r w:rsidR="00AA58CC">
        <w:t>lower-level</w:t>
      </w:r>
      <w:r>
        <w:t xml:space="preserve"> qualifications. Given this, an argument </w:t>
      </w:r>
      <w:r w:rsidR="00D96DC1">
        <w:t xml:space="preserve">could be </w:t>
      </w:r>
      <w:r>
        <w:t>made for putting supports into place that encou</w:t>
      </w:r>
      <w:r w:rsidR="00AA5182">
        <w:t>rage and enable students in lower-</w:t>
      </w:r>
      <w:r>
        <w:t xml:space="preserve">level VET qualifications to work their way up to </w:t>
      </w:r>
      <w:r w:rsidR="00FC0E96">
        <w:t>higher-level</w:t>
      </w:r>
      <w:r>
        <w:t xml:space="preserve"> VET.</w:t>
      </w:r>
      <w:r w:rsidR="008942CC">
        <w:t xml:space="preserve"> These </w:t>
      </w:r>
      <w:r w:rsidR="00FC0E96">
        <w:t>higher-level</w:t>
      </w:r>
      <w:r w:rsidR="008942CC">
        <w:t xml:space="preserve"> VET </w:t>
      </w:r>
      <w:r w:rsidR="008942CC">
        <w:lastRenderedPageBreak/>
        <w:t>qualifications are more likely to lead to employment outcomes or transition to higher education.</w:t>
      </w:r>
      <w:r>
        <w:t xml:space="preserve"> </w:t>
      </w:r>
      <w:r w:rsidR="00313ECC">
        <w:t>But it needs to be acknowledged that this is a long road for many.</w:t>
      </w:r>
    </w:p>
    <w:p w:rsidR="00B71165" w:rsidRPr="00B71165" w:rsidRDefault="00DD1D84" w:rsidP="001A6340">
      <w:pPr>
        <w:pStyle w:val="Text"/>
      </w:pPr>
      <w:r>
        <w:t xml:space="preserve">Largely missing from the literature is the student voice. </w:t>
      </w:r>
      <w:r w:rsidR="004476CE">
        <w:t>One of the main aims of this paper was to investigate transitions from the students</w:t>
      </w:r>
      <w:r w:rsidR="00C15F58">
        <w:t>’</w:t>
      </w:r>
      <w:r w:rsidR="004476CE">
        <w:t xml:space="preserve"> perspectives, but the evidence around this was scarce. </w:t>
      </w:r>
      <w:r w:rsidR="000601E5">
        <w:t>T</w:t>
      </w:r>
      <w:r w:rsidR="00D76D16">
        <w:t xml:space="preserve">he National VET </w:t>
      </w:r>
      <w:r w:rsidR="004476CE">
        <w:t xml:space="preserve">Equity Advisory Council </w:t>
      </w:r>
      <w:r w:rsidR="000601E5">
        <w:t>emphasis</w:t>
      </w:r>
      <w:r w:rsidR="00953B49">
        <w:t>es the importance</w:t>
      </w:r>
      <w:r w:rsidR="000601E5">
        <w:t xml:space="preserve"> o</w:t>
      </w:r>
      <w:r w:rsidR="00953B49">
        <w:t>f</w:t>
      </w:r>
      <w:r w:rsidR="000601E5">
        <w:t xml:space="preserve"> listening to the voic</w:t>
      </w:r>
      <w:r w:rsidR="004476CE">
        <w:t xml:space="preserve">e of the learner in further designing the VET system, </w:t>
      </w:r>
      <w:r w:rsidR="000601E5">
        <w:t xml:space="preserve">designating it as </w:t>
      </w:r>
      <w:r w:rsidR="00953B49">
        <w:t>a</w:t>
      </w:r>
      <w:r w:rsidR="000601E5">
        <w:t xml:space="preserve"> reform area in </w:t>
      </w:r>
      <w:r w:rsidR="00AA5182">
        <w:t>their equity blueprint for 2011—</w:t>
      </w:r>
      <w:r w:rsidR="000601E5">
        <w:t>16</w:t>
      </w:r>
      <w:r w:rsidR="004476CE">
        <w:t xml:space="preserve"> (NVEAC 2011)</w:t>
      </w:r>
      <w:r w:rsidR="000601E5">
        <w:t>.</w:t>
      </w:r>
      <w:r w:rsidR="004476CE">
        <w:t xml:space="preserve"> But as Griffin and Beddie </w:t>
      </w:r>
      <w:r w:rsidR="0057077D">
        <w:t xml:space="preserve">(2011) </w:t>
      </w:r>
      <w:r w:rsidR="004476CE">
        <w:t xml:space="preserve">note in their paper about researching VET and disability, accessing disadvantaged learners </w:t>
      </w:r>
      <w:r w:rsidR="00BC581D">
        <w:t xml:space="preserve">is challenging. This should be a priority in </w:t>
      </w:r>
      <w:r w:rsidR="00953B49">
        <w:t xml:space="preserve">the </w:t>
      </w:r>
      <w:r w:rsidR="00BC581D">
        <w:t>future planning of, and research about, transitions within the tertiary education sector.</w:t>
      </w:r>
      <w:r w:rsidR="000601E5">
        <w:t xml:space="preserve"> </w:t>
      </w:r>
    </w:p>
    <w:p w:rsidR="00A05C36" w:rsidRDefault="00A05C36" w:rsidP="009F711F">
      <w:pPr>
        <w:pStyle w:val="Text"/>
      </w:pPr>
    </w:p>
    <w:p w:rsidR="00F911A8" w:rsidRDefault="00F911A8" w:rsidP="009F711F">
      <w:pPr>
        <w:pStyle w:val="Text"/>
        <w:rPr>
          <w:color w:val="000000"/>
          <w:kern w:val="28"/>
          <w:sz w:val="56"/>
          <w:szCs w:val="56"/>
        </w:rPr>
      </w:pPr>
      <w:r>
        <w:br w:type="page"/>
      </w:r>
    </w:p>
    <w:p w:rsidR="00E811C3" w:rsidRDefault="00E811C3" w:rsidP="00E811C3">
      <w:pPr>
        <w:pStyle w:val="Heading1"/>
      </w:pPr>
      <w:bookmarkStart w:id="40" w:name="_Toc381110824"/>
      <w:r>
        <w:lastRenderedPageBreak/>
        <w:t>References</w:t>
      </w:r>
      <w:bookmarkEnd w:id="32"/>
      <w:bookmarkEnd w:id="33"/>
      <w:bookmarkEnd w:id="34"/>
      <w:bookmarkEnd w:id="40"/>
    </w:p>
    <w:p w:rsidR="00106B33" w:rsidRPr="00A27931" w:rsidRDefault="00106B33" w:rsidP="00A27931">
      <w:pPr>
        <w:pStyle w:val="References"/>
      </w:pPr>
      <w:r w:rsidRPr="00A27931">
        <w:t>Aird, R</w:t>
      </w:r>
      <w:r w:rsidR="00FF4A58" w:rsidRPr="00A27931">
        <w:t>, Miller, E, van Megen, K &amp; Buys, L</w:t>
      </w:r>
      <w:r w:rsidRPr="00A27931">
        <w:t xml:space="preserve"> 2010, </w:t>
      </w:r>
      <w:r w:rsidRPr="00AA5182">
        <w:rPr>
          <w:i/>
        </w:rPr>
        <w:t>Issues for students navigating alternative pathways to higher education: barriers, access and equity: a literature review</w:t>
      </w:r>
      <w:r w:rsidRPr="00A27931">
        <w:t>, Queensland University of Techn</w:t>
      </w:r>
      <w:r w:rsidR="009E236F" w:rsidRPr="00A27931">
        <w:t xml:space="preserve">ology and Griffith University, </w:t>
      </w:r>
      <w:r w:rsidR="00AA5182">
        <w:t>Brisbane</w:t>
      </w:r>
      <w:r w:rsidR="009E236F" w:rsidRPr="00A27931">
        <w:t>.</w:t>
      </w:r>
    </w:p>
    <w:p w:rsidR="00AA5182" w:rsidRPr="00A27931" w:rsidRDefault="00AA5182" w:rsidP="00AA5182">
      <w:pPr>
        <w:pStyle w:val="References"/>
      </w:pPr>
      <w:r w:rsidRPr="00A27931">
        <w:t xml:space="preserve">Bandias, S, Fuller, D &amp; Larkin, S 2013, </w:t>
      </w:r>
      <w:r w:rsidRPr="00AA5182">
        <w:rPr>
          <w:i/>
        </w:rPr>
        <w:t>Vocational education, Indigenous students and the choice of pathways</w:t>
      </w:r>
      <w:r w:rsidRPr="00A27931">
        <w:t>, NCVER, Adelaide</w:t>
      </w:r>
      <w:r w:rsidR="002E17EE">
        <w:t>.</w:t>
      </w:r>
    </w:p>
    <w:p w:rsidR="00DF3157" w:rsidRPr="00A27931" w:rsidRDefault="00DF3157" w:rsidP="00A27931">
      <w:pPr>
        <w:pStyle w:val="References"/>
      </w:pPr>
      <w:r w:rsidRPr="00A27931">
        <w:t xml:space="preserve">Bandias, S, Fuller, D &amp; Pfitzner, D 2011, </w:t>
      </w:r>
      <w:r w:rsidR="00C15F58">
        <w:t>‘</w:t>
      </w:r>
      <w:r w:rsidRPr="00A27931">
        <w:t>Vocational and higher education in Australia: a need for closer collaboration</w:t>
      </w:r>
      <w:r w:rsidR="00C15F58">
        <w:t>’</w:t>
      </w:r>
      <w:r w:rsidRPr="00A27931">
        <w:t xml:space="preserve">, </w:t>
      </w:r>
      <w:r w:rsidRPr="00AA5182">
        <w:rPr>
          <w:i/>
        </w:rPr>
        <w:t>Journal of Higher Education Policy and Management</w:t>
      </w:r>
      <w:r w:rsidR="00AA5182">
        <w:t>, vol.</w:t>
      </w:r>
      <w:r w:rsidRPr="00A27931">
        <w:t>33</w:t>
      </w:r>
      <w:r w:rsidR="00D4463F" w:rsidRPr="00A27931">
        <w:t>, no.6</w:t>
      </w:r>
      <w:r w:rsidRPr="00A27931">
        <w:t xml:space="preserve">, </w:t>
      </w:r>
      <w:r w:rsidR="00D4463F" w:rsidRPr="00A27931">
        <w:t>pp.</w:t>
      </w:r>
      <w:r w:rsidR="00AA5182">
        <w:t>583—</w:t>
      </w:r>
      <w:r w:rsidRPr="00A27931">
        <w:t>94.</w:t>
      </w:r>
    </w:p>
    <w:p w:rsidR="00DF3157" w:rsidRPr="00A27931" w:rsidRDefault="00A27931" w:rsidP="00A27931">
      <w:pPr>
        <w:pStyle w:val="References"/>
      </w:pPr>
      <w:r w:rsidRPr="00A27931">
        <w:t xml:space="preserve">Blacker, </w:t>
      </w:r>
      <w:r w:rsidR="004C7231" w:rsidRPr="00A27931">
        <w:t>J,</w:t>
      </w:r>
      <w:r w:rsidRPr="00A27931">
        <w:t xml:space="preserve"> Paez, D, Jackson, A, Brynes, J &amp; Dwyer, C 2011, </w:t>
      </w:r>
      <w:r w:rsidRPr="007D4223">
        <w:rPr>
          <w:i/>
        </w:rPr>
        <w:t>Student transition: the critical el</w:t>
      </w:r>
      <w:r w:rsidR="00AA5182" w:rsidRPr="007D4223">
        <w:rPr>
          <w:i/>
        </w:rPr>
        <w:t>ement in VET to HE articulation:</w:t>
      </w:r>
      <w:r w:rsidR="002E17EE">
        <w:rPr>
          <w:i/>
        </w:rPr>
        <w:t xml:space="preserve"> I</w:t>
      </w:r>
      <w:r w:rsidRPr="007D4223">
        <w:rPr>
          <w:i/>
        </w:rPr>
        <w:t>ntegrated Articulation and Credit Transfer (IACT) project, 3D focus on articulat</w:t>
      </w:r>
      <w:r w:rsidR="00AA5182" w:rsidRPr="007D4223">
        <w:rPr>
          <w:i/>
        </w:rPr>
        <w:t>ion pathways</w:t>
      </w:r>
      <w:r w:rsidR="00AA5182">
        <w:t>, D</w:t>
      </w:r>
      <w:r w:rsidR="00953B49">
        <w:t xml:space="preserve">epartment of </w:t>
      </w:r>
      <w:r w:rsidR="00AA5182">
        <w:t>E</w:t>
      </w:r>
      <w:r w:rsidR="00953B49">
        <w:t xml:space="preserve">ducation, </w:t>
      </w:r>
      <w:r w:rsidR="00AA5182">
        <w:t>E</w:t>
      </w:r>
      <w:r w:rsidR="00953B49">
        <w:t xml:space="preserve">mployment and </w:t>
      </w:r>
      <w:r w:rsidR="00AA5182">
        <w:t>W</w:t>
      </w:r>
      <w:r w:rsidR="00953B49">
        <w:t xml:space="preserve">orkplace </w:t>
      </w:r>
      <w:r w:rsidR="00AA5182">
        <w:t>R</w:t>
      </w:r>
      <w:r w:rsidR="00953B49">
        <w:t>elations</w:t>
      </w:r>
      <w:r w:rsidR="00AA5182">
        <w:t>,</w:t>
      </w:r>
      <w:r w:rsidRPr="00A27931">
        <w:t xml:space="preserve"> viewed 21 </w:t>
      </w:r>
      <w:r w:rsidR="004C7231" w:rsidRPr="00A27931">
        <w:t>Jul</w:t>
      </w:r>
      <w:r w:rsidR="004C7231">
        <w:t>y</w:t>
      </w:r>
      <w:r w:rsidRPr="00A27931">
        <w:t xml:space="preserve"> 2013, &lt;http://3darticulation.com.au/enabling-resources/student-transition-factors/&gt;</w:t>
      </w:r>
      <w:r w:rsidR="00AA5182">
        <w:t xml:space="preserve">. </w:t>
      </w:r>
    </w:p>
    <w:p w:rsidR="0097299C" w:rsidRPr="00A27931" w:rsidRDefault="0097299C" w:rsidP="00A27931">
      <w:pPr>
        <w:pStyle w:val="References"/>
      </w:pPr>
      <w:r w:rsidRPr="00A27931">
        <w:t>Bradley, D</w:t>
      </w:r>
      <w:r w:rsidR="007D4223">
        <w:t>, Noonan, P, Nugent, H &amp; Scales, B</w:t>
      </w:r>
      <w:r w:rsidRPr="00A27931">
        <w:t xml:space="preserve"> 2008, </w:t>
      </w:r>
      <w:r w:rsidRPr="007D4223">
        <w:rPr>
          <w:i/>
        </w:rPr>
        <w:t xml:space="preserve">Review of Australian </w:t>
      </w:r>
      <w:r w:rsidR="007D4223" w:rsidRPr="007D4223">
        <w:rPr>
          <w:i/>
        </w:rPr>
        <w:t>higher education: final report</w:t>
      </w:r>
      <w:r w:rsidR="007D4223">
        <w:t xml:space="preserve"> (Bradley </w:t>
      </w:r>
      <w:r w:rsidR="00953B49">
        <w:t>Review</w:t>
      </w:r>
      <w:r w:rsidR="007D4223">
        <w:t>)</w:t>
      </w:r>
      <w:r w:rsidR="009E236F" w:rsidRPr="00A27931">
        <w:t xml:space="preserve">, </w:t>
      </w:r>
      <w:r w:rsidR="007D4223" w:rsidRPr="00A27931">
        <w:t>Department of Education, Employment and Workplace Relations</w:t>
      </w:r>
      <w:r w:rsidR="009E236F" w:rsidRPr="00A27931">
        <w:t>, Canberra</w:t>
      </w:r>
      <w:r w:rsidRPr="00A27931">
        <w:t>.</w:t>
      </w:r>
    </w:p>
    <w:p w:rsidR="00A27931" w:rsidRPr="00A27931" w:rsidRDefault="00A27931" w:rsidP="00A27931">
      <w:pPr>
        <w:pStyle w:val="References"/>
      </w:pPr>
      <w:r w:rsidRPr="00A27931">
        <w:t>Brown, J &amp; North, S 2010</w:t>
      </w:r>
      <w:r w:rsidR="002E17EE">
        <w:t>,</w:t>
      </w:r>
      <w:r w:rsidRPr="00A27931">
        <w:t xml:space="preserve"> </w:t>
      </w:r>
      <w:r w:rsidRPr="007D4223">
        <w:rPr>
          <w:i/>
        </w:rPr>
        <w:t>Providing support to disadvantaged learners in the Australian VET system: a report to the National VET Equity Advisory Council (NVEAC),</w:t>
      </w:r>
      <w:r w:rsidRPr="00A27931">
        <w:t xml:space="preserve"> NVEAC, Melbourne.</w:t>
      </w:r>
    </w:p>
    <w:p w:rsidR="0097299C" w:rsidRPr="00A27931" w:rsidRDefault="00F42906" w:rsidP="00A27931">
      <w:pPr>
        <w:pStyle w:val="References"/>
      </w:pPr>
      <w:proofErr w:type="spellStart"/>
      <w:r w:rsidRPr="00A27931">
        <w:t>Catterall</w:t>
      </w:r>
      <w:proofErr w:type="spellEnd"/>
      <w:r w:rsidR="00C15F58">
        <w:t>,</w:t>
      </w:r>
      <w:r w:rsidRPr="00A27931">
        <w:t xml:space="preserve"> J &amp; Davis</w:t>
      </w:r>
      <w:r w:rsidR="00C15F58">
        <w:t>,</w:t>
      </w:r>
      <w:r w:rsidRPr="00A27931">
        <w:t xml:space="preserve"> J 2012</w:t>
      </w:r>
      <w:r w:rsidR="002E17EE">
        <w:t>,</w:t>
      </w:r>
      <w:r w:rsidRPr="00A27931">
        <w:t xml:space="preserve"> </w:t>
      </w:r>
      <w:proofErr w:type="gramStart"/>
      <w:r w:rsidRPr="007D4223">
        <w:rPr>
          <w:i/>
        </w:rPr>
        <w:t>Enhancing</w:t>
      </w:r>
      <w:proofErr w:type="gramEnd"/>
      <w:r w:rsidRPr="007D4223">
        <w:rPr>
          <w:i/>
        </w:rPr>
        <w:t xml:space="preserve"> the student experience: transition from vocational education and training to higher education</w:t>
      </w:r>
      <w:r w:rsidR="00DF3157" w:rsidRPr="007D4223">
        <w:rPr>
          <w:i/>
        </w:rPr>
        <w:t>: final report</w:t>
      </w:r>
      <w:r w:rsidR="00DF3157" w:rsidRPr="00A27931">
        <w:t>, Australian Learning and Teaching Council, Sydney.</w:t>
      </w:r>
    </w:p>
    <w:p w:rsidR="000C62FB" w:rsidRPr="00A27931" w:rsidRDefault="000C62FB" w:rsidP="00A27931">
      <w:pPr>
        <w:pStyle w:val="References"/>
      </w:pPr>
      <w:r w:rsidRPr="00A27931">
        <w:t>C</w:t>
      </w:r>
      <w:r w:rsidR="007D4223">
        <w:t>ouncil of Australian Governments (COAG)</w:t>
      </w:r>
      <w:r w:rsidRPr="00A27931">
        <w:t xml:space="preserve"> Reform Council 2010, </w:t>
      </w:r>
      <w:r w:rsidRPr="007D4223">
        <w:rPr>
          <w:i/>
        </w:rPr>
        <w:t>National Agreement for Ski</w:t>
      </w:r>
      <w:r w:rsidR="007D4223" w:rsidRPr="007D4223">
        <w:rPr>
          <w:i/>
        </w:rPr>
        <w:t>lls and Workforce Development: p</w:t>
      </w:r>
      <w:r w:rsidRPr="007D4223">
        <w:rPr>
          <w:i/>
        </w:rPr>
        <w:t>erformance report for 2009</w:t>
      </w:r>
      <w:r w:rsidRPr="00A27931">
        <w:t>, COAG Reform Council, Sydney.</w:t>
      </w:r>
    </w:p>
    <w:p w:rsidR="0070744F" w:rsidRPr="00A27931" w:rsidRDefault="0070744F" w:rsidP="00A27931">
      <w:pPr>
        <w:pStyle w:val="References"/>
        <w:rPr>
          <w:szCs w:val="24"/>
        </w:rPr>
      </w:pPr>
      <w:proofErr w:type="gramStart"/>
      <w:r w:rsidRPr="00A27931">
        <w:rPr>
          <w:szCs w:val="24"/>
        </w:rPr>
        <w:t xml:space="preserve">Coates, H </w:t>
      </w:r>
      <w:r w:rsidR="00B23B7A" w:rsidRPr="00A27931">
        <w:rPr>
          <w:szCs w:val="24"/>
        </w:rPr>
        <w:t xml:space="preserve">&amp; Ransom, L </w:t>
      </w:r>
      <w:r w:rsidRPr="00A27931">
        <w:rPr>
          <w:szCs w:val="24"/>
        </w:rPr>
        <w:t xml:space="preserve">2011, </w:t>
      </w:r>
      <w:r w:rsidR="00C15F58">
        <w:rPr>
          <w:szCs w:val="24"/>
        </w:rPr>
        <w:t>‘</w:t>
      </w:r>
      <w:r w:rsidRPr="00A27931">
        <w:rPr>
          <w:szCs w:val="24"/>
        </w:rPr>
        <w:t>Dropout DNA, and the genetics of effective support</w:t>
      </w:r>
      <w:r w:rsidR="00C15F58">
        <w:rPr>
          <w:szCs w:val="24"/>
        </w:rPr>
        <w:t>’</w:t>
      </w:r>
      <w:r w:rsidR="007D4223">
        <w:rPr>
          <w:szCs w:val="24"/>
        </w:rPr>
        <w:t xml:space="preserve">, </w:t>
      </w:r>
      <w:r w:rsidR="007D4223" w:rsidRPr="007D4223">
        <w:rPr>
          <w:i/>
          <w:szCs w:val="24"/>
        </w:rPr>
        <w:t>AUSSE Research B</w:t>
      </w:r>
      <w:r w:rsidRPr="007D4223">
        <w:rPr>
          <w:i/>
          <w:szCs w:val="24"/>
        </w:rPr>
        <w:t>riefing</w:t>
      </w:r>
      <w:r w:rsidR="007D4223">
        <w:rPr>
          <w:szCs w:val="24"/>
        </w:rPr>
        <w:t>,</w:t>
      </w:r>
      <w:r w:rsidRPr="00A27931">
        <w:rPr>
          <w:szCs w:val="24"/>
        </w:rPr>
        <w:t xml:space="preserve"> vol.1</w:t>
      </w:r>
      <w:r w:rsidR="009E236F" w:rsidRPr="00A27931">
        <w:rPr>
          <w:szCs w:val="24"/>
        </w:rPr>
        <w:t xml:space="preserve">1, June 2011, </w:t>
      </w:r>
      <w:r w:rsidR="007D4223">
        <w:rPr>
          <w:szCs w:val="24"/>
        </w:rPr>
        <w:t>Aust</w:t>
      </w:r>
      <w:r w:rsidR="002E17EE">
        <w:rPr>
          <w:szCs w:val="24"/>
        </w:rPr>
        <w:t>ralian Council for Educational R</w:t>
      </w:r>
      <w:r w:rsidR="007D4223">
        <w:rPr>
          <w:szCs w:val="24"/>
        </w:rPr>
        <w:t>esearch, Melbourne.</w:t>
      </w:r>
      <w:proofErr w:type="gramEnd"/>
    </w:p>
    <w:p w:rsidR="00A21A75" w:rsidRPr="00A27931" w:rsidRDefault="00A21A75" w:rsidP="00A27931">
      <w:pPr>
        <w:pStyle w:val="References"/>
        <w:rPr>
          <w:szCs w:val="24"/>
        </w:rPr>
      </w:pPr>
      <w:r w:rsidRPr="00A27931">
        <w:rPr>
          <w:szCs w:val="24"/>
        </w:rPr>
        <w:t>Community Services &amp; Hea</w:t>
      </w:r>
      <w:r w:rsidR="007F221C">
        <w:rPr>
          <w:szCs w:val="24"/>
        </w:rPr>
        <w:t>lth Industry Skills Council</w:t>
      </w:r>
      <w:r w:rsidRPr="00A27931">
        <w:rPr>
          <w:szCs w:val="24"/>
        </w:rPr>
        <w:t xml:space="preserve"> 2012</w:t>
      </w:r>
      <w:r w:rsidR="007D4223">
        <w:rPr>
          <w:szCs w:val="24"/>
        </w:rPr>
        <w:t>,</w:t>
      </w:r>
      <w:r w:rsidRPr="00A27931">
        <w:rPr>
          <w:szCs w:val="24"/>
        </w:rPr>
        <w:t xml:space="preserve"> </w:t>
      </w:r>
      <w:r w:rsidRPr="007D4223">
        <w:rPr>
          <w:i/>
          <w:szCs w:val="24"/>
        </w:rPr>
        <w:t>Articulation between VET and higher education: discussion paper</w:t>
      </w:r>
      <w:r w:rsidR="007F221C">
        <w:rPr>
          <w:szCs w:val="24"/>
        </w:rPr>
        <w:t>, CS</w:t>
      </w:r>
      <w:r w:rsidRPr="00A27931">
        <w:rPr>
          <w:szCs w:val="24"/>
        </w:rPr>
        <w:t xml:space="preserve">HISC, </w:t>
      </w:r>
      <w:r w:rsidR="007D4223">
        <w:rPr>
          <w:szCs w:val="24"/>
        </w:rPr>
        <w:t>Sydney</w:t>
      </w:r>
      <w:r w:rsidRPr="00A27931">
        <w:rPr>
          <w:szCs w:val="24"/>
        </w:rPr>
        <w:t xml:space="preserve">. </w:t>
      </w:r>
    </w:p>
    <w:p w:rsidR="005302A6" w:rsidRPr="00A27931" w:rsidRDefault="005302A6" w:rsidP="00A27931">
      <w:pPr>
        <w:pStyle w:val="References"/>
        <w:rPr>
          <w:szCs w:val="24"/>
        </w:rPr>
      </w:pPr>
      <w:r w:rsidRPr="00A27931">
        <w:rPr>
          <w:szCs w:val="24"/>
        </w:rPr>
        <w:t xml:space="preserve">Curtis, D 2009, </w:t>
      </w:r>
      <w:r w:rsidRPr="007D4223">
        <w:rPr>
          <w:i/>
          <w:szCs w:val="24"/>
        </w:rPr>
        <w:t>Student transfer: at a glance</w:t>
      </w:r>
      <w:r w:rsidRPr="00A27931">
        <w:rPr>
          <w:szCs w:val="24"/>
        </w:rPr>
        <w:t>, NCVER, Adelaide.</w:t>
      </w:r>
    </w:p>
    <w:p w:rsidR="006246F6" w:rsidRDefault="006246F6" w:rsidP="00A27931">
      <w:pPr>
        <w:pStyle w:val="References"/>
        <w:rPr>
          <w:szCs w:val="24"/>
        </w:rPr>
      </w:pPr>
      <w:r w:rsidRPr="00A27931">
        <w:rPr>
          <w:szCs w:val="24"/>
        </w:rPr>
        <w:t xml:space="preserve">Dawe, S 2004, </w:t>
      </w:r>
      <w:r w:rsidRPr="00353786">
        <w:rPr>
          <w:i/>
          <w:szCs w:val="24"/>
        </w:rPr>
        <w:t>Moving on from enabling courses: why do some students remain in enabling courses</w:t>
      </w:r>
      <w:r w:rsidRPr="00A27931">
        <w:rPr>
          <w:szCs w:val="24"/>
        </w:rPr>
        <w:t>?</w:t>
      </w:r>
      <w:r w:rsidR="009E236F" w:rsidRPr="00A27931">
        <w:rPr>
          <w:szCs w:val="24"/>
        </w:rPr>
        <w:t>, NCVER, Adelaide</w:t>
      </w:r>
      <w:r w:rsidRPr="00A27931">
        <w:rPr>
          <w:szCs w:val="24"/>
        </w:rPr>
        <w:t>.</w:t>
      </w:r>
    </w:p>
    <w:p w:rsidR="00AA5182" w:rsidRDefault="00AA5182" w:rsidP="00C15F58">
      <w:pPr>
        <w:pStyle w:val="References"/>
        <w:ind w:right="-143"/>
      </w:pPr>
      <w:r w:rsidRPr="00A27931">
        <w:t>Department of Education, Employment and Workplace Relations</w:t>
      </w:r>
      <w:r>
        <w:t xml:space="preserve"> </w:t>
      </w:r>
      <w:r w:rsidRPr="00A27931">
        <w:t xml:space="preserve">2009, </w:t>
      </w:r>
      <w:r w:rsidRPr="00353786">
        <w:rPr>
          <w:i/>
        </w:rPr>
        <w:t>Transforming Australia</w:t>
      </w:r>
      <w:r w:rsidR="00C15F58">
        <w:rPr>
          <w:i/>
        </w:rPr>
        <w:t>’</w:t>
      </w:r>
      <w:r w:rsidRPr="00353786">
        <w:rPr>
          <w:i/>
        </w:rPr>
        <w:t>s higher education system</w:t>
      </w:r>
      <w:r w:rsidRPr="00353786">
        <w:t>,</w:t>
      </w:r>
      <w:r w:rsidRPr="00A27931">
        <w:t xml:space="preserve"> DEEWR, Canberra, viewed 15 Jul</w:t>
      </w:r>
      <w:r w:rsidR="00353786">
        <w:t>y</w:t>
      </w:r>
      <w:r w:rsidRPr="00A27931">
        <w:t xml:space="preserve"> 2013, &lt;http://www.innovation.gov.au/Higher</w:t>
      </w:r>
      <w:r w:rsidR="00C15F58">
        <w:t xml:space="preserve"> </w:t>
      </w:r>
      <w:r w:rsidRPr="00A27931">
        <w:t>Education/ResourcesAndPublications/TransformingAustraliasHigherEducationSystem/Pages/default.aspx&gt;.</w:t>
      </w:r>
    </w:p>
    <w:p w:rsidR="00AA5182" w:rsidRPr="00A27931" w:rsidRDefault="00AA5182" w:rsidP="00AA5182">
      <w:pPr>
        <w:pStyle w:val="References"/>
      </w:pPr>
      <w:r>
        <w:t xml:space="preserve">——2012, </w:t>
      </w:r>
      <w:r w:rsidRPr="00353786">
        <w:rPr>
          <w:i/>
        </w:rPr>
        <w:t>Annual national report of the Australian vocational education and training system 2010</w:t>
      </w:r>
      <w:r>
        <w:t>, DEEWR, Canberra.</w:t>
      </w:r>
    </w:p>
    <w:p w:rsidR="009E236F" w:rsidRPr="00A27931" w:rsidRDefault="009E236F" w:rsidP="00A27931">
      <w:pPr>
        <w:pStyle w:val="References"/>
        <w:rPr>
          <w:szCs w:val="24"/>
        </w:rPr>
      </w:pPr>
      <w:r w:rsidRPr="00A27931">
        <w:rPr>
          <w:szCs w:val="24"/>
        </w:rPr>
        <w:t xml:space="preserve">Griffin, T </w:t>
      </w:r>
      <w:r w:rsidR="00353786">
        <w:rPr>
          <w:szCs w:val="24"/>
        </w:rPr>
        <w:t>&amp;</w:t>
      </w:r>
      <w:r w:rsidR="005302A6" w:rsidRPr="00A27931">
        <w:rPr>
          <w:szCs w:val="24"/>
        </w:rPr>
        <w:t xml:space="preserve"> Beddie, F </w:t>
      </w:r>
      <w:r w:rsidRPr="00A27931">
        <w:rPr>
          <w:szCs w:val="24"/>
        </w:rPr>
        <w:t xml:space="preserve">2011, </w:t>
      </w:r>
      <w:r w:rsidRPr="00353786">
        <w:rPr>
          <w:i/>
          <w:szCs w:val="24"/>
        </w:rPr>
        <w:t>Researching VET and disability: at a glance</w:t>
      </w:r>
      <w:r w:rsidRPr="00A27931">
        <w:rPr>
          <w:szCs w:val="24"/>
        </w:rPr>
        <w:t>, NCVER, Adelaide.</w:t>
      </w:r>
    </w:p>
    <w:p w:rsidR="00FF4A58" w:rsidRPr="00A27931" w:rsidRDefault="00FF4A58" w:rsidP="00A27931">
      <w:pPr>
        <w:pStyle w:val="References"/>
        <w:rPr>
          <w:szCs w:val="24"/>
        </w:rPr>
      </w:pPr>
      <w:r w:rsidRPr="00A27931">
        <w:rPr>
          <w:szCs w:val="24"/>
        </w:rPr>
        <w:t xml:space="preserve">Guthrie, H, Stanwick, J &amp; Karmel, </w:t>
      </w:r>
      <w:proofErr w:type="gramStart"/>
      <w:r w:rsidRPr="00A27931">
        <w:rPr>
          <w:szCs w:val="24"/>
        </w:rPr>
        <w:t>T</w:t>
      </w:r>
      <w:proofErr w:type="gramEnd"/>
      <w:r w:rsidRPr="00A27931">
        <w:rPr>
          <w:szCs w:val="24"/>
        </w:rPr>
        <w:t xml:space="preserve"> 2011, </w:t>
      </w:r>
      <w:r w:rsidRPr="00353786">
        <w:rPr>
          <w:i/>
          <w:szCs w:val="24"/>
        </w:rPr>
        <w:t>Pathways: developing the skills of Australia</w:t>
      </w:r>
      <w:r w:rsidR="00C15F58">
        <w:rPr>
          <w:i/>
          <w:szCs w:val="24"/>
        </w:rPr>
        <w:t>’</w:t>
      </w:r>
      <w:r w:rsidRPr="00353786">
        <w:rPr>
          <w:i/>
          <w:szCs w:val="24"/>
        </w:rPr>
        <w:t>s workforce</w:t>
      </w:r>
      <w:r w:rsidRPr="00A27931">
        <w:rPr>
          <w:szCs w:val="24"/>
        </w:rPr>
        <w:t>, NCVER, Adelaide.</w:t>
      </w:r>
    </w:p>
    <w:p w:rsidR="00DB7E6D" w:rsidRPr="00A27931" w:rsidRDefault="00DB7E6D" w:rsidP="00A27931">
      <w:pPr>
        <w:pStyle w:val="References"/>
      </w:pPr>
      <w:proofErr w:type="gramStart"/>
      <w:r w:rsidRPr="00A27931">
        <w:t>Harris, R, Rainey, L &amp; Sumner, R</w:t>
      </w:r>
      <w:r w:rsidR="004C7231">
        <w:t xml:space="preserve"> </w:t>
      </w:r>
      <w:r w:rsidRPr="00A27931">
        <w:t xml:space="preserve">2006, </w:t>
      </w:r>
      <w:r w:rsidRPr="00353786">
        <w:rPr>
          <w:i/>
        </w:rPr>
        <w:t>Crazy paving or stepping stones?</w:t>
      </w:r>
      <w:proofErr w:type="gramEnd"/>
      <w:r w:rsidRPr="00353786">
        <w:rPr>
          <w:i/>
        </w:rPr>
        <w:t xml:space="preserve"> </w:t>
      </w:r>
      <w:proofErr w:type="gramStart"/>
      <w:r w:rsidR="00953B49" w:rsidRPr="00353786">
        <w:rPr>
          <w:i/>
        </w:rPr>
        <w:t xml:space="preserve">Learning </w:t>
      </w:r>
      <w:r w:rsidRPr="00353786">
        <w:rPr>
          <w:i/>
        </w:rPr>
        <w:t>pathways within and between vocational education and training and higher education</w:t>
      </w:r>
      <w:r w:rsidRPr="00A27931">
        <w:t>, NCVER, Adelaide</w:t>
      </w:r>
      <w:r w:rsidR="00353786">
        <w:t>.</w:t>
      </w:r>
      <w:proofErr w:type="gramEnd"/>
    </w:p>
    <w:p w:rsidR="00DF3157" w:rsidRPr="00A27931" w:rsidRDefault="00DF3157" w:rsidP="00A27931">
      <w:pPr>
        <w:pStyle w:val="References"/>
      </w:pPr>
      <w:r w:rsidRPr="00A27931">
        <w:t xml:space="preserve">Helme, S 2007, </w:t>
      </w:r>
      <w:r w:rsidR="00C15F58">
        <w:t>‘</w:t>
      </w:r>
      <w:proofErr w:type="gramStart"/>
      <w:r w:rsidRPr="00A27931">
        <w:t>From</w:t>
      </w:r>
      <w:proofErr w:type="gramEnd"/>
      <w:r w:rsidRPr="00A27931">
        <w:t xml:space="preserve"> the sidelines to the centre: Indigenous support units in vocational education and training</w:t>
      </w:r>
      <w:r w:rsidR="00C15F58">
        <w:t>’</w:t>
      </w:r>
      <w:r w:rsidRPr="00A27931">
        <w:t xml:space="preserve">, </w:t>
      </w:r>
      <w:r w:rsidRPr="00353786">
        <w:rPr>
          <w:i/>
        </w:rPr>
        <w:t>Journal of Vocational Education and Training</w:t>
      </w:r>
      <w:r w:rsidR="00353786">
        <w:t>, vol.59, no.4, pp.451—</w:t>
      </w:r>
      <w:r w:rsidRPr="00A27931">
        <w:t>66.</w:t>
      </w:r>
    </w:p>
    <w:p w:rsidR="00DB7E6D" w:rsidRDefault="00DB7E6D" w:rsidP="00A27931">
      <w:pPr>
        <w:pStyle w:val="References"/>
      </w:pPr>
      <w:r>
        <w:t xml:space="preserve">National VET Equity Advisory Council 2011, </w:t>
      </w:r>
      <w:r w:rsidRPr="00353786">
        <w:rPr>
          <w:i/>
        </w:rPr>
        <w:t>Equity blueprint: creating futures: achieving potential through VET</w:t>
      </w:r>
      <w:r>
        <w:t>, TVET Australia, Canberra</w:t>
      </w:r>
      <w:r w:rsidR="002E17EE">
        <w:t>.</w:t>
      </w:r>
    </w:p>
    <w:p w:rsidR="003B0505" w:rsidRPr="000C62FB" w:rsidRDefault="003B0505" w:rsidP="003B0505">
      <w:pPr>
        <w:pStyle w:val="References"/>
        <w:rPr>
          <w:szCs w:val="16"/>
        </w:rPr>
      </w:pPr>
      <w:r w:rsidRPr="000C62FB">
        <w:rPr>
          <w:szCs w:val="16"/>
        </w:rPr>
        <w:t xml:space="preserve">NCVER </w:t>
      </w:r>
      <w:r w:rsidR="00353786">
        <w:rPr>
          <w:szCs w:val="16"/>
        </w:rPr>
        <w:t xml:space="preserve">(National Centre for Vocational Education Research) </w:t>
      </w:r>
      <w:r w:rsidRPr="000C62FB">
        <w:rPr>
          <w:szCs w:val="16"/>
        </w:rPr>
        <w:t>2012</w:t>
      </w:r>
      <w:r>
        <w:rPr>
          <w:szCs w:val="16"/>
        </w:rPr>
        <w:t>a</w:t>
      </w:r>
      <w:r w:rsidRPr="000C62FB">
        <w:rPr>
          <w:szCs w:val="16"/>
        </w:rPr>
        <w:t xml:space="preserve">, </w:t>
      </w:r>
      <w:r w:rsidRPr="00353786">
        <w:rPr>
          <w:i/>
          <w:szCs w:val="16"/>
        </w:rPr>
        <w:t>Australian vocational education and training statistics: student outcomes 2012</w:t>
      </w:r>
      <w:r w:rsidRPr="000C62FB">
        <w:rPr>
          <w:szCs w:val="16"/>
        </w:rPr>
        <w:t>, NCVER, Adelaide.</w:t>
      </w:r>
    </w:p>
    <w:p w:rsidR="00055A6D" w:rsidRPr="00A27931" w:rsidRDefault="00353786" w:rsidP="00A27931">
      <w:pPr>
        <w:pStyle w:val="References"/>
      </w:pPr>
      <w:r>
        <w:t>——</w:t>
      </w:r>
      <w:r w:rsidR="00034256" w:rsidRPr="00A27931">
        <w:t>2012</w:t>
      </w:r>
      <w:r w:rsidR="003B0505">
        <w:t>b</w:t>
      </w:r>
      <w:r w:rsidR="00034256" w:rsidRPr="00A27931">
        <w:t xml:space="preserve">, </w:t>
      </w:r>
      <w:r w:rsidR="00034256" w:rsidRPr="00353786">
        <w:rPr>
          <w:i/>
        </w:rPr>
        <w:t>Australian vocational education and training statistics: tertiary education and training in Australia 2010</w:t>
      </w:r>
      <w:r w:rsidR="00034256" w:rsidRPr="00A27931">
        <w:t>, NCVER, Adelaide.</w:t>
      </w:r>
    </w:p>
    <w:p w:rsidR="005302A6" w:rsidRDefault="00B23B7A" w:rsidP="00A27931">
      <w:pPr>
        <w:pStyle w:val="References"/>
      </w:pPr>
      <w:r>
        <w:t xml:space="preserve">Polidano, C &amp; Mavromaras, K 2010, </w:t>
      </w:r>
      <w:r w:rsidRPr="00353786">
        <w:rPr>
          <w:i/>
        </w:rPr>
        <w:t>The role of vocational education and training in the labour market outcomes of people with disabilities</w:t>
      </w:r>
      <w:r w:rsidR="00353786">
        <w:rPr>
          <w:i/>
        </w:rPr>
        <w:t>,</w:t>
      </w:r>
      <w:r>
        <w:t xml:space="preserve"> NCVER, Adelaide</w:t>
      </w:r>
      <w:r w:rsidR="00353786">
        <w:t>.</w:t>
      </w:r>
    </w:p>
    <w:p w:rsidR="00B23B7A" w:rsidRDefault="00B23B7A" w:rsidP="00A27931">
      <w:pPr>
        <w:pStyle w:val="References"/>
      </w:pPr>
      <w:r>
        <w:t xml:space="preserve">Rothman, S, Shah, C, Underwood, C, McMillan, C, Brown, J &amp; McKenzie, P 2013, </w:t>
      </w:r>
      <w:r w:rsidRPr="00353786">
        <w:rPr>
          <w:i/>
        </w:rPr>
        <w:t>National report on social equity in VET 2013</w:t>
      </w:r>
      <w:r w:rsidR="00353786">
        <w:t>, National VET Equity Advisory Council, Melbourne,</w:t>
      </w:r>
    </w:p>
    <w:p w:rsidR="005302A6" w:rsidRPr="000C62FB" w:rsidRDefault="005302A6" w:rsidP="00A27931">
      <w:pPr>
        <w:pStyle w:val="References"/>
        <w:rPr>
          <w:szCs w:val="24"/>
        </w:rPr>
      </w:pPr>
      <w:r>
        <w:t xml:space="preserve">Stanwick, J 2006, </w:t>
      </w:r>
      <w:r w:rsidRPr="00353786">
        <w:rPr>
          <w:i/>
        </w:rPr>
        <w:t>Australian Qualifications Framework lower-level qualifications: outcomes for people over 25</w:t>
      </w:r>
      <w:r>
        <w:t>, NCVER, Adelaide.</w:t>
      </w:r>
    </w:p>
    <w:p w:rsidR="000056B6" w:rsidRPr="000C62FB" w:rsidRDefault="000056B6" w:rsidP="00A27931">
      <w:pPr>
        <w:pStyle w:val="References"/>
        <w:rPr>
          <w:szCs w:val="24"/>
        </w:rPr>
      </w:pPr>
      <w:r w:rsidRPr="000C62FB">
        <w:rPr>
          <w:szCs w:val="24"/>
        </w:rPr>
        <w:t xml:space="preserve">TAFE NSW 2013, </w:t>
      </w:r>
      <w:r w:rsidRPr="00353786">
        <w:rPr>
          <w:i/>
          <w:szCs w:val="24"/>
        </w:rPr>
        <w:t>Not just a dream: Aboriginal student pathways to higher level qualifications in TAFE NSW</w:t>
      </w:r>
      <w:r w:rsidRPr="000C62FB">
        <w:rPr>
          <w:szCs w:val="24"/>
        </w:rPr>
        <w:t>, TAFE NSW, Sydney</w:t>
      </w:r>
      <w:r w:rsidR="009E236F">
        <w:rPr>
          <w:szCs w:val="24"/>
        </w:rPr>
        <w:t>.</w:t>
      </w:r>
    </w:p>
    <w:p w:rsidR="00A27931" w:rsidRDefault="00A27931" w:rsidP="00A27931">
      <w:pPr>
        <w:pStyle w:val="References"/>
      </w:pPr>
      <w:r>
        <w:lastRenderedPageBreak/>
        <w:t xml:space="preserve">Walls, S &amp; Pardy, J 2010, </w:t>
      </w:r>
      <w:r w:rsidRPr="00353786">
        <w:rPr>
          <w:i/>
        </w:rPr>
        <w:t>Crediting vocational education and training for learner mobility</w:t>
      </w:r>
      <w:r>
        <w:t>, NCVER, Adelaide.</w:t>
      </w:r>
    </w:p>
    <w:p w:rsidR="00A21A75" w:rsidRPr="00A21A75" w:rsidRDefault="00A21A75" w:rsidP="00A27931">
      <w:pPr>
        <w:pStyle w:val="References"/>
      </w:pPr>
      <w:r>
        <w:t xml:space="preserve">Watson, L 2006, </w:t>
      </w:r>
      <w:r w:rsidR="00C15F58">
        <w:t>‘</w:t>
      </w:r>
      <w:r w:rsidRPr="00353786">
        <w:t>Barriers to success</w:t>
      </w:r>
      <w:r w:rsidR="00353786">
        <w:t>ful transitions from VET to HE —</w:t>
      </w:r>
      <w:r w:rsidRPr="00353786">
        <w:t xml:space="preserve"> a case study of student pathways in ear</w:t>
      </w:r>
      <w:r w:rsidR="00353786">
        <w:t>ly childhood education and care</w:t>
      </w:r>
      <w:r w:rsidR="00C15F58">
        <w:t>’</w:t>
      </w:r>
      <w:r w:rsidR="00353786">
        <w:t>, p</w:t>
      </w:r>
      <w:r>
        <w:t>aper presented at the Ninth Annual Conference of the Australian Vocational Education and Training Research Association (AVETRA)</w:t>
      </w:r>
      <w:r w:rsidR="00F42906">
        <w:t>,</w:t>
      </w:r>
      <w:r>
        <w:t xml:space="preserve"> University of Wollongong.</w:t>
      </w:r>
    </w:p>
    <w:p w:rsidR="00F911A8" w:rsidRPr="00F911A8" w:rsidRDefault="009C014B" w:rsidP="00A27931">
      <w:pPr>
        <w:pStyle w:val="References"/>
      </w:pPr>
      <w:r>
        <w:t xml:space="preserve">Wheelahan, L 2009, </w:t>
      </w:r>
      <w:r w:rsidR="00C15F58">
        <w:t>‘</w:t>
      </w:r>
      <w:r>
        <w:t>What kind of access does VET provide to higher education for low SES students? Not a lot</w:t>
      </w:r>
      <w:r w:rsidR="00C15F58">
        <w:t>’</w:t>
      </w:r>
      <w:r>
        <w:t>, University of South Australia, Adelaide</w:t>
      </w:r>
      <w:r w:rsidR="009E236F">
        <w:t>.</w:t>
      </w:r>
    </w:p>
    <w:p w:rsidR="00741D3D" w:rsidRDefault="00741D3D">
      <w:pPr>
        <w:spacing w:before="0" w:line="240" w:lineRule="auto"/>
      </w:pPr>
      <w:r>
        <w:br w:type="page"/>
      </w:r>
    </w:p>
    <w:p w:rsidR="00741D3D" w:rsidRDefault="00C67D42" w:rsidP="00741D3D">
      <w:pPr>
        <w:pStyle w:val="Heading1"/>
      </w:pPr>
      <w:bookmarkStart w:id="41" w:name="_Toc316371590"/>
      <w:bookmarkStart w:id="42" w:name="_Toc377040332"/>
      <w:bookmarkStart w:id="43" w:name="_Toc381110825"/>
      <w:r>
        <w:lastRenderedPageBreak/>
        <w:t>F</w:t>
      </w:r>
      <w:r w:rsidR="00741D3D">
        <w:t>unding</w:t>
      </w:r>
      <w:bookmarkEnd w:id="41"/>
      <w:bookmarkEnd w:id="42"/>
      <w:bookmarkEnd w:id="43"/>
      <w:r w:rsidR="00741D3D">
        <w:t xml:space="preserve"> </w:t>
      </w:r>
      <w:r>
        <w:t>information</w:t>
      </w:r>
    </w:p>
    <w:p w:rsidR="00741D3D" w:rsidRDefault="00741D3D" w:rsidP="00741D3D">
      <w:pPr>
        <w:pStyle w:val="Text"/>
      </w:pPr>
      <w:r w:rsidRPr="00157690">
        <w:t>This work has been produced by NCVER under the National Vocational Education and Training Research (NVETR) Program, which is coordinated and managed by NCVER on behalf of the Australian Government and state and territory governments. Funding is provided through the Department of Industry</w:t>
      </w:r>
      <w:r>
        <w:t xml:space="preserve"> (formerly the Department of Industry</w:t>
      </w:r>
      <w:r w:rsidRPr="00157690">
        <w:t xml:space="preserve">, Innovation, </w:t>
      </w:r>
      <w:r>
        <w:t xml:space="preserve">Climate Change, </w:t>
      </w:r>
      <w:r w:rsidRPr="00157690">
        <w:t>Science, Research and Tertiary Education</w:t>
      </w:r>
      <w:r>
        <w:t>)</w:t>
      </w:r>
      <w:r w:rsidRPr="00157690">
        <w:t xml:space="preserve">. </w:t>
      </w:r>
    </w:p>
    <w:p w:rsidR="00741D3D" w:rsidRDefault="00741D3D" w:rsidP="00741D3D">
      <w:pPr>
        <w:pStyle w:val="Text"/>
      </w:pPr>
      <w:r w:rsidRPr="00157690">
        <w:t xml:space="preserve">The NVETR </w:t>
      </w:r>
      <w:r>
        <w:t>P</w:t>
      </w:r>
      <w:r w:rsidRPr="00157690">
        <w:t xml:space="preserve">rogram aims to improve policy and practice in the VET sector. The research effort itself is collaborative </w:t>
      </w:r>
      <w:r>
        <w:t>and</w:t>
      </w:r>
      <w:r w:rsidRPr="00157690">
        <w:t xml:space="preserve"> requires strong relationships with the research community in Australia</w:t>
      </w:r>
      <w:r w:rsidR="00C15F58">
        <w:t>’</w:t>
      </w:r>
      <w:r w:rsidRPr="00157690">
        <w:t>s universities and beyond. NCVER may also involve various stakeholders</w:t>
      </w:r>
      <w:r>
        <w:t>,</w:t>
      </w:r>
      <w:r w:rsidRPr="00157690">
        <w:t xml:space="preserve"> including state and territory governments, industry and practitioners</w:t>
      </w:r>
      <w:r>
        <w:t>,</w:t>
      </w:r>
      <w:r w:rsidRPr="00157690">
        <w:t xml:space="preserve"> to i</w:t>
      </w:r>
      <w:r>
        <w:t>nform the commissioned research</w:t>
      </w:r>
      <w:r w:rsidRPr="00157690">
        <w:t xml:space="preserve"> </w:t>
      </w:r>
      <w:r>
        <w:t xml:space="preserve">and </w:t>
      </w:r>
      <w:r w:rsidRPr="00157690">
        <w:t>us</w:t>
      </w:r>
      <w:r>
        <w:t>e</w:t>
      </w:r>
      <w:r w:rsidRPr="00157690">
        <w:t xml:space="preserve"> a variety of mechanisms such as p</w:t>
      </w:r>
      <w:r>
        <w:t xml:space="preserve">roject roundtables and forums. </w:t>
      </w:r>
    </w:p>
    <w:p w:rsidR="00741D3D" w:rsidRDefault="00741D3D" w:rsidP="00741D3D">
      <w:pPr>
        <w:pStyle w:val="Text"/>
      </w:pPr>
      <w:r>
        <w:t>In addition to the commissioned research, each year a pool of NVETR funds is</w:t>
      </w:r>
      <w:r w:rsidRPr="00CD316C">
        <w:t xml:space="preserve"> set </w:t>
      </w:r>
      <w:r>
        <w:t>a</w:t>
      </w:r>
      <w:r w:rsidRPr="00CD316C">
        <w:t>side to support the provision of resear</w:t>
      </w:r>
      <w:r>
        <w:t xml:space="preserve">ch and policy advice </w:t>
      </w:r>
      <w:r w:rsidRPr="00CD316C">
        <w:t xml:space="preserve">to assist </w:t>
      </w:r>
      <w:r>
        <w:t>with the Council of Australian Governments</w:t>
      </w:r>
      <w:r w:rsidR="00C15F58">
        <w:t>’</w:t>
      </w:r>
      <w:r>
        <w:t xml:space="preserve"> reform agenda. This work has been produced as part of this initiative. </w:t>
      </w:r>
    </w:p>
    <w:p w:rsidR="00741D3D" w:rsidRDefault="00741D3D" w:rsidP="00741D3D">
      <w:pPr>
        <w:pStyle w:val="Text"/>
      </w:pPr>
      <w:proofErr w:type="gramStart"/>
      <w:r w:rsidRPr="00157690">
        <w:t>For further information about the program go to the NCVER website &lt;</w:t>
      </w:r>
      <w:r>
        <w:t>http://</w:t>
      </w:r>
      <w:r w:rsidRPr="00157690">
        <w:t>www.ncver.edu.au&gt;.</w:t>
      </w:r>
      <w:bookmarkEnd w:id="0"/>
      <w:bookmarkEnd w:id="1"/>
      <w:bookmarkEnd w:id="2"/>
      <w:bookmarkEnd w:id="3"/>
      <w:proofErr w:type="gramEnd"/>
    </w:p>
    <w:sectPr w:rsidR="00741D3D" w:rsidSect="006A68AE">
      <w:footerReference w:type="even" r:id="rId14"/>
      <w:footerReference w:type="default" r:id="rId15"/>
      <w:pgSz w:w="11907" w:h="16840" w:code="9"/>
      <w:pgMar w:top="1276" w:right="1701" w:bottom="1276" w:left="1418" w:header="709"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208" w:rsidRDefault="00086208">
      <w:r>
        <w:separator/>
      </w:r>
    </w:p>
  </w:endnote>
  <w:endnote w:type="continuationSeparator" w:id="0">
    <w:p w:rsidR="00086208" w:rsidRDefault="0008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vant Garde">
    <w:altName w:val="Century Gothic"/>
    <w:charset w:val="00"/>
    <w:family w:val="auto"/>
    <w:pitch w:val="variable"/>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208" w:rsidRPr="00AD1238" w:rsidRDefault="00CE2187" w:rsidP="00AD1238">
    <w:pPr>
      <w:pStyle w:val="Footer"/>
    </w:pPr>
    <w:r>
      <w:rPr>
        <w:b/>
        <w:noProof/>
        <w:color w:val="FFFFFF" w:themeColor="background1"/>
        <w:lang w:eastAsia="en-AU"/>
      </w:rPr>
      <w:pict>
        <v:rect id="_x0000_s120835" style="position:absolute;margin-left:-85.05pt;margin-top:-2.45pt;width:99pt;height:18.75pt;z-index:-251656192" fillcolor="black [3213]" stroked="f" strokecolor="#bfbfbf [2412]"/>
      </w:pict>
    </w:r>
    <w:r w:rsidR="00B57422" w:rsidRPr="008C0A74">
      <w:rPr>
        <w:b/>
        <w:color w:val="FFFFFF" w:themeColor="background1"/>
      </w:rPr>
      <w:fldChar w:fldCharType="begin"/>
    </w:r>
    <w:r w:rsidR="00086208" w:rsidRPr="008C0A74">
      <w:rPr>
        <w:b/>
        <w:color w:val="FFFFFF" w:themeColor="background1"/>
      </w:rPr>
      <w:instrText xml:space="preserve"> PAGE </w:instrText>
    </w:r>
    <w:r w:rsidR="00B57422" w:rsidRPr="008C0A74">
      <w:rPr>
        <w:b/>
        <w:color w:val="FFFFFF" w:themeColor="background1"/>
      </w:rPr>
      <w:fldChar w:fldCharType="separate"/>
    </w:r>
    <w:r>
      <w:rPr>
        <w:b/>
        <w:noProof/>
        <w:color w:val="FFFFFF" w:themeColor="background1"/>
      </w:rPr>
      <w:t>18</w:t>
    </w:r>
    <w:r w:rsidR="00B57422" w:rsidRPr="008C0A74">
      <w:rPr>
        <w:b/>
        <w:color w:val="FFFFFF" w:themeColor="background1"/>
      </w:rPr>
      <w:fldChar w:fldCharType="end"/>
    </w:r>
    <w:r w:rsidR="00086208" w:rsidRPr="008C0A74">
      <w:rPr>
        <w:b/>
        <w:color w:val="FFFFFF" w:themeColor="background1"/>
      </w:rPr>
      <w:tab/>
    </w:r>
    <w:r w:rsidR="00086208">
      <w:rPr>
        <w:b/>
      </w:rPr>
      <w:t>Disadvantaged learners and VET to higher education transitions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208" w:rsidRPr="006B3214" w:rsidRDefault="00CE2187" w:rsidP="006B3214">
    <w:pPr>
      <w:pStyle w:val="Footer"/>
      <w:tabs>
        <w:tab w:val="clear" w:pos="8505"/>
        <w:tab w:val="right" w:pos="8789"/>
      </w:tabs>
      <w:rPr>
        <w:color w:val="FFFFFF" w:themeColor="background1"/>
      </w:rPr>
    </w:pPr>
    <w:r>
      <w:rPr>
        <w:b/>
        <w:noProof/>
        <w:lang w:eastAsia="en-AU"/>
      </w:rPr>
      <w:pict>
        <v:rect id="_x0000_s120836" style="position:absolute;margin-left:425.6pt;margin-top:-2.45pt;width:99pt;height:18.75pt;z-index:-251654144" fillcolor="black [3213]" stroked="f" strokecolor="#bfbfbf [2412]"/>
      </w:pict>
    </w:r>
    <w:r w:rsidR="00086208" w:rsidRPr="009775C7">
      <w:rPr>
        <w:b/>
      </w:rPr>
      <w:t>NCVER</w:t>
    </w:r>
    <w:r w:rsidR="00086208" w:rsidRPr="009775C7">
      <w:tab/>
    </w:r>
    <w:r w:rsidR="00B57422" w:rsidRPr="009775C7">
      <w:rPr>
        <w:rStyle w:val="PageNumber"/>
        <w:rFonts w:cs="Tahoma"/>
        <w:b/>
        <w:color w:val="FFFFFF" w:themeColor="background1"/>
        <w:sz w:val="17"/>
      </w:rPr>
      <w:fldChar w:fldCharType="begin"/>
    </w:r>
    <w:r w:rsidR="00086208" w:rsidRPr="009775C7">
      <w:rPr>
        <w:rStyle w:val="PageNumber"/>
        <w:rFonts w:cs="Tahoma"/>
        <w:b/>
        <w:color w:val="FFFFFF" w:themeColor="background1"/>
        <w:sz w:val="17"/>
      </w:rPr>
      <w:instrText xml:space="preserve"> PAGE </w:instrText>
    </w:r>
    <w:r w:rsidR="00B57422" w:rsidRPr="009775C7">
      <w:rPr>
        <w:rStyle w:val="PageNumber"/>
        <w:rFonts w:cs="Tahoma"/>
        <w:b/>
        <w:color w:val="FFFFFF" w:themeColor="background1"/>
        <w:sz w:val="17"/>
      </w:rPr>
      <w:fldChar w:fldCharType="separate"/>
    </w:r>
    <w:r>
      <w:rPr>
        <w:rStyle w:val="PageNumber"/>
        <w:rFonts w:cs="Tahoma"/>
        <w:b/>
        <w:noProof/>
        <w:color w:val="FFFFFF" w:themeColor="background1"/>
        <w:sz w:val="17"/>
      </w:rPr>
      <w:t>15</w:t>
    </w:r>
    <w:r w:rsidR="00B57422" w:rsidRPr="009775C7">
      <w:rPr>
        <w:rStyle w:val="PageNumber"/>
        <w:rFonts w:cs="Tahoma"/>
        <w:b/>
        <w:color w:val="FFFFFF" w:themeColor="background1"/>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208" w:rsidRDefault="00086208">
      <w:r>
        <w:separator/>
      </w:r>
    </w:p>
  </w:footnote>
  <w:footnote w:type="continuationSeparator" w:id="0">
    <w:p w:rsidR="00086208" w:rsidRDefault="000862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7E4F2C"/>
    <w:lvl w:ilvl="0">
      <w:start w:val="1"/>
      <w:numFmt w:val="decimal"/>
      <w:lvlText w:val="%1."/>
      <w:lvlJc w:val="left"/>
      <w:pPr>
        <w:tabs>
          <w:tab w:val="num" w:pos="1492"/>
        </w:tabs>
        <w:ind w:left="1492" w:hanging="360"/>
      </w:pPr>
    </w:lvl>
  </w:abstractNum>
  <w:abstractNum w:abstractNumId="1">
    <w:nsid w:val="FFFFFF7D"/>
    <w:multiLevelType w:val="singleLevel"/>
    <w:tmpl w:val="43A6C726"/>
    <w:lvl w:ilvl="0">
      <w:start w:val="1"/>
      <w:numFmt w:val="decimal"/>
      <w:lvlText w:val="%1."/>
      <w:lvlJc w:val="left"/>
      <w:pPr>
        <w:tabs>
          <w:tab w:val="num" w:pos="1209"/>
        </w:tabs>
        <w:ind w:left="1209" w:hanging="360"/>
      </w:pPr>
    </w:lvl>
  </w:abstractNum>
  <w:abstractNum w:abstractNumId="2">
    <w:nsid w:val="FFFFFF7E"/>
    <w:multiLevelType w:val="singleLevel"/>
    <w:tmpl w:val="517A4260"/>
    <w:lvl w:ilvl="0">
      <w:start w:val="1"/>
      <w:numFmt w:val="decimal"/>
      <w:lvlText w:val="%1."/>
      <w:lvlJc w:val="left"/>
      <w:pPr>
        <w:tabs>
          <w:tab w:val="num" w:pos="926"/>
        </w:tabs>
        <w:ind w:left="926" w:hanging="360"/>
      </w:pPr>
    </w:lvl>
  </w:abstractNum>
  <w:abstractNum w:abstractNumId="3">
    <w:nsid w:val="FFFFFF7F"/>
    <w:multiLevelType w:val="singleLevel"/>
    <w:tmpl w:val="A61AD712"/>
    <w:lvl w:ilvl="0">
      <w:start w:val="1"/>
      <w:numFmt w:val="decimal"/>
      <w:lvlText w:val="%1."/>
      <w:lvlJc w:val="left"/>
      <w:pPr>
        <w:tabs>
          <w:tab w:val="num" w:pos="643"/>
        </w:tabs>
        <w:ind w:left="643" w:hanging="360"/>
      </w:pPr>
    </w:lvl>
  </w:abstractNum>
  <w:abstractNum w:abstractNumId="4">
    <w:nsid w:val="FFFFFF80"/>
    <w:multiLevelType w:val="singleLevel"/>
    <w:tmpl w:val="E910C6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FA4D8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86FC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924D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16EB452"/>
    <w:lvl w:ilvl="0">
      <w:start w:val="1"/>
      <w:numFmt w:val="decimal"/>
      <w:lvlText w:val="%1."/>
      <w:lvlJc w:val="left"/>
      <w:pPr>
        <w:tabs>
          <w:tab w:val="num" w:pos="360"/>
        </w:tabs>
        <w:ind w:left="360" w:hanging="360"/>
      </w:pPr>
    </w:lvl>
  </w:abstractNum>
  <w:abstractNum w:abstractNumId="9">
    <w:nsid w:val="FFFFFF89"/>
    <w:multiLevelType w:val="singleLevel"/>
    <w:tmpl w:val="692AFECA"/>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B6F0B62E"/>
    <w:lvl w:ilvl="0" w:tplc="24BA3DD4">
      <w:start w:val="1"/>
      <w:numFmt w:val="decimal"/>
      <w:pStyle w:val="NumberedListContinuing"/>
      <w:lvlText w:val="%1"/>
      <w:lvlJc w:val="left"/>
      <w:pPr>
        <w:tabs>
          <w:tab w:val="num" w:pos="284"/>
        </w:tabs>
        <w:ind w:left="0" w:firstLine="0"/>
      </w:pPr>
      <w:rPr>
        <w:rFonts w:hint="default"/>
      </w:rPr>
    </w:lvl>
    <w:lvl w:ilvl="1" w:tplc="0C090019">
      <w:start w:val="1"/>
      <w:numFmt w:val="lowerLetter"/>
      <w:pStyle w:val="NumberedAlphaLevel2"/>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2BF0C2A"/>
    <w:multiLevelType w:val="hybridMultilevel"/>
    <w:tmpl w:val="A0E4CF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3">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1202541"/>
    <w:multiLevelType w:val="hybridMultilevel"/>
    <w:tmpl w:val="F1C84F68"/>
    <w:lvl w:ilvl="0" w:tplc="5B346B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6">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7">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87327BB"/>
    <w:multiLevelType w:val="hybridMultilevel"/>
    <w:tmpl w:val="14CC1A74"/>
    <w:lvl w:ilvl="0" w:tplc="BBAE95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nsid w:val="5577743D"/>
    <w:multiLevelType w:val="hybridMultilevel"/>
    <w:tmpl w:val="6324C4D4"/>
    <w:lvl w:ilvl="0" w:tplc="744624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E6568BB"/>
    <w:multiLevelType w:val="hybridMultilevel"/>
    <w:tmpl w:val="E27C6F86"/>
    <w:lvl w:ilvl="0" w:tplc="FB20ABCA">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0"/>
  </w:num>
  <w:num w:numId="4">
    <w:abstractNumId w:val="20"/>
  </w:num>
  <w:num w:numId="5">
    <w:abstractNumId w:val="13"/>
  </w:num>
  <w:num w:numId="6">
    <w:abstractNumId w:val="25"/>
  </w:num>
  <w:num w:numId="7">
    <w:abstractNumId w:val="28"/>
  </w:num>
  <w:num w:numId="8">
    <w:abstractNumId w:val="27"/>
  </w:num>
  <w:num w:numId="9">
    <w:abstractNumId w:val="30"/>
  </w:num>
  <w:num w:numId="10">
    <w:abstractNumId w:val="21"/>
  </w:num>
  <w:num w:numId="11">
    <w:abstractNumId w:val="18"/>
  </w:num>
  <w:num w:numId="12">
    <w:abstractNumId w:val="23"/>
  </w:num>
  <w:num w:numId="13">
    <w:abstractNumId w:val="24"/>
  </w:num>
  <w:num w:numId="14">
    <w:abstractNumId w:val="16"/>
  </w:num>
  <w:num w:numId="15">
    <w:abstractNumId w:val="19"/>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12"/>
  </w:num>
  <w:num w:numId="23">
    <w:abstractNumId w:val="15"/>
  </w:num>
  <w:num w:numId="24">
    <w:abstractNumId w:val="12"/>
  </w:num>
  <w:num w:numId="25">
    <w:abstractNumId w:val="15"/>
  </w:num>
  <w:num w:numId="26">
    <w:abstractNumId w:val="31"/>
  </w:num>
  <w:num w:numId="27">
    <w:abstractNumId w:val="29"/>
  </w:num>
  <w:num w:numId="28">
    <w:abstractNumId w:val="8"/>
  </w:num>
  <w:num w:numId="29">
    <w:abstractNumId w:val="3"/>
  </w:num>
  <w:num w:numId="30">
    <w:abstractNumId w:val="2"/>
  </w:num>
  <w:num w:numId="31">
    <w:abstractNumId w:val="1"/>
  </w:num>
  <w:num w:numId="32">
    <w:abstractNumId w:val="0"/>
  </w:num>
  <w:num w:numId="33">
    <w:abstractNumId w:val="11"/>
  </w:num>
  <w:num w:numId="34">
    <w:abstractNumId w:val="22"/>
  </w:num>
  <w:num w:numId="35">
    <w:abstractNumId w:val="14"/>
  </w:num>
  <w:num w:numId="36">
    <w:abstractNumId w:val="26"/>
  </w:num>
  <w:num w:numId="37">
    <w:abstractNumId w:val="31"/>
  </w:num>
  <w:num w:numId="38">
    <w:abstractNumId w:val="29"/>
  </w:num>
  <w:num w:numId="39">
    <w:abstractNumId w:val="10"/>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1"/>
  <w:stylePaneSortMethod w:val="0000"/>
  <w:defaultTabStop w:val="720"/>
  <w:doNotHyphenateCaps/>
  <w:evenAndOddHeaders/>
  <w:drawingGridHorizontalSpacing w:val="95"/>
  <w:displayHorizontalDrawingGridEvery w:val="0"/>
  <w:displayVerticalDrawingGridEvery w:val="0"/>
  <w:noPunctuationKerning/>
  <w:characterSpacingControl w:val="doNotCompress"/>
  <w:hdrShapeDefaults>
    <o:shapedefaults v:ext="edit" spidmax="120837">
      <o:colormru v:ext="edit" colors="#ffc425"/>
      <o:colormenu v:ext="edit" fillcolor="#ffc425"/>
    </o:shapedefaults>
    <o:shapelayout v:ext="edit">
      <o:idmap v:ext="edit" data="118"/>
    </o:shapelayout>
  </w:hdrShapeDefaults>
  <w:footnotePr>
    <w:footnote w:id="-1"/>
    <w:footnote w:id="0"/>
  </w:footnotePr>
  <w:endnotePr>
    <w:endnote w:id="-1"/>
    <w:endnote w:id="0"/>
  </w:endnotePr>
  <w:compat>
    <w:compatSetting w:name="compatibilityMode" w:uri="http://schemas.microsoft.com/office/word" w:val="12"/>
  </w:compat>
  <w:rsids>
    <w:rsidRoot w:val="00373A0B"/>
    <w:rsid w:val="00001072"/>
    <w:rsid w:val="00004E19"/>
    <w:rsid w:val="000056B6"/>
    <w:rsid w:val="000108B2"/>
    <w:rsid w:val="00015831"/>
    <w:rsid w:val="000178BE"/>
    <w:rsid w:val="000209EF"/>
    <w:rsid w:val="00022290"/>
    <w:rsid w:val="00022D42"/>
    <w:rsid w:val="00023D6B"/>
    <w:rsid w:val="000304AD"/>
    <w:rsid w:val="00031005"/>
    <w:rsid w:val="00033A2D"/>
    <w:rsid w:val="00034256"/>
    <w:rsid w:val="00045C83"/>
    <w:rsid w:val="00050179"/>
    <w:rsid w:val="00053FC9"/>
    <w:rsid w:val="00054B3C"/>
    <w:rsid w:val="00054FC7"/>
    <w:rsid w:val="00055A6D"/>
    <w:rsid w:val="000601E5"/>
    <w:rsid w:val="0006125F"/>
    <w:rsid w:val="00074BD4"/>
    <w:rsid w:val="0007660C"/>
    <w:rsid w:val="00086208"/>
    <w:rsid w:val="00090C87"/>
    <w:rsid w:val="00091F96"/>
    <w:rsid w:val="00097B33"/>
    <w:rsid w:val="000A6152"/>
    <w:rsid w:val="000A694E"/>
    <w:rsid w:val="000B1943"/>
    <w:rsid w:val="000B456C"/>
    <w:rsid w:val="000C62FB"/>
    <w:rsid w:val="000D1083"/>
    <w:rsid w:val="000D169B"/>
    <w:rsid w:val="000E244A"/>
    <w:rsid w:val="000E6220"/>
    <w:rsid w:val="000F782E"/>
    <w:rsid w:val="00102D43"/>
    <w:rsid w:val="00106B33"/>
    <w:rsid w:val="0010761A"/>
    <w:rsid w:val="00113805"/>
    <w:rsid w:val="00117383"/>
    <w:rsid w:val="00123866"/>
    <w:rsid w:val="00123B5C"/>
    <w:rsid w:val="00124175"/>
    <w:rsid w:val="0013076C"/>
    <w:rsid w:val="00135C75"/>
    <w:rsid w:val="00135EFE"/>
    <w:rsid w:val="001413BD"/>
    <w:rsid w:val="00141621"/>
    <w:rsid w:val="001437CD"/>
    <w:rsid w:val="00145716"/>
    <w:rsid w:val="00150874"/>
    <w:rsid w:val="001509F3"/>
    <w:rsid w:val="00151FA1"/>
    <w:rsid w:val="00152122"/>
    <w:rsid w:val="00153CD8"/>
    <w:rsid w:val="0016082F"/>
    <w:rsid w:val="00163831"/>
    <w:rsid w:val="001726B4"/>
    <w:rsid w:val="00174FB2"/>
    <w:rsid w:val="00176A6E"/>
    <w:rsid w:val="00181578"/>
    <w:rsid w:val="001851E2"/>
    <w:rsid w:val="00186572"/>
    <w:rsid w:val="001955A1"/>
    <w:rsid w:val="00195F77"/>
    <w:rsid w:val="00196AA7"/>
    <w:rsid w:val="00196C1E"/>
    <w:rsid w:val="001A4A0F"/>
    <w:rsid w:val="001A4AD1"/>
    <w:rsid w:val="001A6340"/>
    <w:rsid w:val="001A6770"/>
    <w:rsid w:val="001B43CF"/>
    <w:rsid w:val="001B48F5"/>
    <w:rsid w:val="001C004A"/>
    <w:rsid w:val="001C1482"/>
    <w:rsid w:val="001C3CE7"/>
    <w:rsid w:val="001C5632"/>
    <w:rsid w:val="001D4AC1"/>
    <w:rsid w:val="001D4F52"/>
    <w:rsid w:val="001D7C42"/>
    <w:rsid w:val="001E1F13"/>
    <w:rsid w:val="001E3AFE"/>
    <w:rsid w:val="001F4406"/>
    <w:rsid w:val="001F512D"/>
    <w:rsid w:val="001F7D84"/>
    <w:rsid w:val="002031F0"/>
    <w:rsid w:val="00203A09"/>
    <w:rsid w:val="00221834"/>
    <w:rsid w:val="00223A65"/>
    <w:rsid w:val="00226F10"/>
    <w:rsid w:val="002277A9"/>
    <w:rsid w:val="00231967"/>
    <w:rsid w:val="00231BBA"/>
    <w:rsid w:val="00233BFA"/>
    <w:rsid w:val="00242D6F"/>
    <w:rsid w:val="00246914"/>
    <w:rsid w:val="002472C7"/>
    <w:rsid w:val="0025212B"/>
    <w:rsid w:val="00260C89"/>
    <w:rsid w:val="002730C7"/>
    <w:rsid w:val="00282DAB"/>
    <w:rsid w:val="00284FCB"/>
    <w:rsid w:val="00285188"/>
    <w:rsid w:val="002858A5"/>
    <w:rsid w:val="002A7392"/>
    <w:rsid w:val="002C09A7"/>
    <w:rsid w:val="002C2159"/>
    <w:rsid w:val="002C2CB8"/>
    <w:rsid w:val="002C5ABD"/>
    <w:rsid w:val="002C61C4"/>
    <w:rsid w:val="002D317E"/>
    <w:rsid w:val="002E17EE"/>
    <w:rsid w:val="002E196B"/>
    <w:rsid w:val="002E1ACE"/>
    <w:rsid w:val="002E3138"/>
    <w:rsid w:val="002E61A4"/>
    <w:rsid w:val="002E6B70"/>
    <w:rsid w:val="002E74BE"/>
    <w:rsid w:val="002F1BEB"/>
    <w:rsid w:val="002F2806"/>
    <w:rsid w:val="002F4D3E"/>
    <w:rsid w:val="0031288B"/>
    <w:rsid w:val="00313ECC"/>
    <w:rsid w:val="003147E1"/>
    <w:rsid w:val="00315892"/>
    <w:rsid w:val="003164DC"/>
    <w:rsid w:val="0032709B"/>
    <w:rsid w:val="00330113"/>
    <w:rsid w:val="003327BB"/>
    <w:rsid w:val="003369C9"/>
    <w:rsid w:val="003433CC"/>
    <w:rsid w:val="003478DC"/>
    <w:rsid w:val="0035084A"/>
    <w:rsid w:val="00351140"/>
    <w:rsid w:val="003513BF"/>
    <w:rsid w:val="00352342"/>
    <w:rsid w:val="00353786"/>
    <w:rsid w:val="00355606"/>
    <w:rsid w:val="00356383"/>
    <w:rsid w:val="00363E89"/>
    <w:rsid w:val="0036737B"/>
    <w:rsid w:val="00373A0B"/>
    <w:rsid w:val="00390EF2"/>
    <w:rsid w:val="00390FDC"/>
    <w:rsid w:val="0039263D"/>
    <w:rsid w:val="0039401D"/>
    <w:rsid w:val="003978EC"/>
    <w:rsid w:val="003A6DAF"/>
    <w:rsid w:val="003B0505"/>
    <w:rsid w:val="003B16DA"/>
    <w:rsid w:val="003B47A9"/>
    <w:rsid w:val="003B483E"/>
    <w:rsid w:val="003D06EB"/>
    <w:rsid w:val="003D0813"/>
    <w:rsid w:val="003D4B3E"/>
    <w:rsid w:val="003E67CB"/>
    <w:rsid w:val="003E6EC2"/>
    <w:rsid w:val="003F7794"/>
    <w:rsid w:val="004056BE"/>
    <w:rsid w:val="00413A62"/>
    <w:rsid w:val="00421D39"/>
    <w:rsid w:val="00424521"/>
    <w:rsid w:val="00427E69"/>
    <w:rsid w:val="00436FC7"/>
    <w:rsid w:val="0044690F"/>
    <w:rsid w:val="004476CE"/>
    <w:rsid w:val="00455BF4"/>
    <w:rsid w:val="00457968"/>
    <w:rsid w:val="00463639"/>
    <w:rsid w:val="00473C26"/>
    <w:rsid w:val="00473F95"/>
    <w:rsid w:val="00496B63"/>
    <w:rsid w:val="00496CFD"/>
    <w:rsid w:val="00497261"/>
    <w:rsid w:val="004A23E0"/>
    <w:rsid w:val="004B42DA"/>
    <w:rsid w:val="004B7591"/>
    <w:rsid w:val="004B7669"/>
    <w:rsid w:val="004C0983"/>
    <w:rsid w:val="004C4C9B"/>
    <w:rsid w:val="004C7231"/>
    <w:rsid w:val="004D04B3"/>
    <w:rsid w:val="004D0501"/>
    <w:rsid w:val="004D31EF"/>
    <w:rsid w:val="004E7227"/>
    <w:rsid w:val="004F14FF"/>
    <w:rsid w:val="004F3BF6"/>
    <w:rsid w:val="004F7F5B"/>
    <w:rsid w:val="00511311"/>
    <w:rsid w:val="005138E9"/>
    <w:rsid w:val="00515A30"/>
    <w:rsid w:val="0052276C"/>
    <w:rsid w:val="005302A6"/>
    <w:rsid w:val="00531F58"/>
    <w:rsid w:val="00531F6E"/>
    <w:rsid w:val="00543505"/>
    <w:rsid w:val="0056238C"/>
    <w:rsid w:val="0056583A"/>
    <w:rsid w:val="005664C7"/>
    <w:rsid w:val="00570758"/>
    <w:rsid w:val="0057077D"/>
    <w:rsid w:val="00572C37"/>
    <w:rsid w:val="00574F1F"/>
    <w:rsid w:val="00575446"/>
    <w:rsid w:val="00590352"/>
    <w:rsid w:val="00595AA3"/>
    <w:rsid w:val="005963B4"/>
    <w:rsid w:val="00596926"/>
    <w:rsid w:val="005A4F5E"/>
    <w:rsid w:val="005B5414"/>
    <w:rsid w:val="005B6BA1"/>
    <w:rsid w:val="005C1E2D"/>
    <w:rsid w:val="005C1E94"/>
    <w:rsid w:val="005C277E"/>
    <w:rsid w:val="005D5075"/>
    <w:rsid w:val="005E0417"/>
    <w:rsid w:val="005E4764"/>
    <w:rsid w:val="005F401C"/>
    <w:rsid w:val="005F4530"/>
    <w:rsid w:val="005F4B8B"/>
    <w:rsid w:val="00610B4F"/>
    <w:rsid w:val="00611EAB"/>
    <w:rsid w:val="0061392E"/>
    <w:rsid w:val="00616492"/>
    <w:rsid w:val="006246F6"/>
    <w:rsid w:val="00626261"/>
    <w:rsid w:val="006300E3"/>
    <w:rsid w:val="006315FB"/>
    <w:rsid w:val="00636CEF"/>
    <w:rsid w:val="00644BD0"/>
    <w:rsid w:val="00647C33"/>
    <w:rsid w:val="00652973"/>
    <w:rsid w:val="0065542B"/>
    <w:rsid w:val="00656AB9"/>
    <w:rsid w:val="00657213"/>
    <w:rsid w:val="0067712D"/>
    <w:rsid w:val="006809C7"/>
    <w:rsid w:val="00692245"/>
    <w:rsid w:val="00696A48"/>
    <w:rsid w:val="00697FE3"/>
    <w:rsid w:val="006A1988"/>
    <w:rsid w:val="006A1ED4"/>
    <w:rsid w:val="006A68AE"/>
    <w:rsid w:val="006A6E7E"/>
    <w:rsid w:val="006B0414"/>
    <w:rsid w:val="006B3214"/>
    <w:rsid w:val="006B6DE9"/>
    <w:rsid w:val="006C0709"/>
    <w:rsid w:val="006C5DA9"/>
    <w:rsid w:val="006D003F"/>
    <w:rsid w:val="006D04AD"/>
    <w:rsid w:val="006D7AFC"/>
    <w:rsid w:val="006E4A0E"/>
    <w:rsid w:val="006F2572"/>
    <w:rsid w:val="006F48F5"/>
    <w:rsid w:val="00701C5E"/>
    <w:rsid w:val="00702913"/>
    <w:rsid w:val="007037A4"/>
    <w:rsid w:val="0070744F"/>
    <w:rsid w:val="0071194C"/>
    <w:rsid w:val="00712F4D"/>
    <w:rsid w:val="00713396"/>
    <w:rsid w:val="0071695E"/>
    <w:rsid w:val="00720605"/>
    <w:rsid w:val="00723D38"/>
    <w:rsid w:val="00725918"/>
    <w:rsid w:val="007265E6"/>
    <w:rsid w:val="00730032"/>
    <w:rsid w:val="00731EC8"/>
    <w:rsid w:val="007333E5"/>
    <w:rsid w:val="00736FCC"/>
    <w:rsid w:val="00741AB4"/>
    <w:rsid w:val="00741D3D"/>
    <w:rsid w:val="0074271A"/>
    <w:rsid w:val="00750CEC"/>
    <w:rsid w:val="00761F0D"/>
    <w:rsid w:val="007624B1"/>
    <w:rsid w:val="0076293A"/>
    <w:rsid w:val="00762EC7"/>
    <w:rsid w:val="0076395B"/>
    <w:rsid w:val="007655FF"/>
    <w:rsid w:val="00777121"/>
    <w:rsid w:val="0078069E"/>
    <w:rsid w:val="00783F44"/>
    <w:rsid w:val="00792B73"/>
    <w:rsid w:val="007A0109"/>
    <w:rsid w:val="007A2516"/>
    <w:rsid w:val="007A68C3"/>
    <w:rsid w:val="007B081E"/>
    <w:rsid w:val="007B4956"/>
    <w:rsid w:val="007B65C2"/>
    <w:rsid w:val="007C10BB"/>
    <w:rsid w:val="007C2236"/>
    <w:rsid w:val="007C4A96"/>
    <w:rsid w:val="007C50A7"/>
    <w:rsid w:val="007C72A5"/>
    <w:rsid w:val="007D4223"/>
    <w:rsid w:val="007D45F4"/>
    <w:rsid w:val="007D5253"/>
    <w:rsid w:val="007E3999"/>
    <w:rsid w:val="007F221C"/>
    <w:rsid w:val="007F356C"/>
    <w:rsid w:val="00806051"/>
    <w:rsid w:val="00806C1C"/>
    <w:rsid w:val="00814CB1"/>
    <w:rsid w:val="00820C4A"/>
    <w:rsid w:val="00821014"/>
    <w:rsid w:val="00821B5C"/>
    <w:rsid w:val="00825118"/>
    <w:rsid w:val="00826757"/>
    <w:rsid w:val="00844D4F"/>
    <w:rsid w:val="00850CFE"/>
    <w:rsid w:val="00853A17"/>
    <w:rsid w:val="008558A5"/>
    <w:rsid w:val="008639C2"/>
    <w:rsid w:val="0086606E"/>
    <w:rsid w:val="0087065E"/>
    <w:rsid w:val="00871404"/>
    <w:rsid w:val="008718A7"/>
    <w:rsid w:val="008722A7"/>
    <w:rsid w:val="00875FA7"/>
    <w:rsid w:val="00883F21"/>
    <w:rsid w:val="008902E9"/>
    <w:rsid w:val="008942CC"/>
    <w:rsid w:val="0089674A"/>
    <w:rsid w:val="008976A9"/>
    <w:rsid w:val="008A1C7D"/>
    <w:rsid w:val="008C0A74"/>
    <w:rsid w:val="008C4014"/>
    <w:rsid w:val="008C4084"/>
    <w:rsid w:val="008C65D7"/>
    <w:rsid w:val="008C6A20"/>
    <w:rsid w:val="008D1671"/>
    <w:rsid w:val="008D2867"/>
    <w:rsid w:val="008D75C7"/>
    <w:rsid w:val="008E4EB1"/>
    <w:rsid w:val="008F20BA"/>
    <w:rsid w:val="009005A1"/>
    <w:rsid w:val="00902180"/>
    <w:rsid w:val="00903788"/>
    <w:rsid w:val="009058B5"/>
    <w:rsid w:val="009060CD"/>
    <w:rsid w:val="00906F99"/>
    <w:rsid w:val="00922CDE"/>
    <w:rsid w:val="009247A7"/>
    <w:rsid w:val="00933317"/>
    <w:rsid w:val="00940401"/>
    <w:rsid w:val="00946299"/>
    <w:rsid w:val="00947761"/>
    <w:rsid w:val="00947DC0"/>
    <w:rsid w:val="009500A1"/>
    <w:rsid w:val="009538E6"/>
    <w:rsid w:val="00953B49"/>
    <w:rsid w:val="00963DA0"/>
    <w:rsid w:val="00966E30"/>
    <w:rsid w:val="00967129"/>
    <w:rsid w:val="009704E4"/>
    <w:rsid w:val="00970A0E"/>
    <w:rsid w:val="0097299C"/>
    <w:rsid w:val="00976263"/>
    <w:rsid w:val="00976E3B"/>
    <w:rsid w:val="009775C7"/>
    <w:rsid w:val="00984013"/>
    <w:rsid w:val="00985C17"/>
    <w:rsid w:val="0098694A"/>
    <w:rsid w:val="009939D7"/>
    <w:rsid w:val="00993B68"/>
    <w:rsid w:val="009972A6"/>
    <w:rsid w:val="009B1F34"/>
    <w:rsid w:val="009B3637"/>
    <w:rsid w:val="009C014B"/>
    <w:rsid w:val="009C101B"/>
    <w:rsid w:val="009C22BE"/>
    <w:rsid w:val="009C253B"/>
    <w:rsid w:val="009C2964"/>
    <w:rsid w:val="009C455E"/>
    <w:rsid w:val="009D128E"/>
    <w:rsid w:val="009D16F1"/>
    <w:rsid w:val="009D28A7"/>
    <w:rsid w:val="009D790D"/>
    <w:rsid w:val="009E231A"/>
    <w:rsid w:val="009E236F"/>
    <w:rsid w:val="009E2F64"/>
    <w:rsid w:val="009E383A"/>
    <w:rsid w:val="009F711F"/>
    <w:rsid w:val="00A0542F"/>
    <w:rsid w:val="00A05C36"/>
    <w:rsid w:val="00A0797F"/>
    <w:rsid w:val="00A07B6E"/>
    <w:rsid w:val="00A10267"/>
    <w:rsid w:val="00A10E2B"/>
    <w:rsid w:val="00A12A3A"/>
    <w:rsid w:val="00A16DF5"/>
    <w:rsid w:val="00A16E80"/>
    <w:rsid w:val="00A21A75"/>
    <w:rsid w:val="00A21B60"/>
    <w:rsid w:val="00A27931"/>
    <w:rsid w:val="00A30084"/>
    <w:rsid w:val="00A33958"/>
    <w:rsid w:val="00A37189"/>
    <w:rsid w:val="00A37D89"/>
    <w:rsid w:val="00A50895"/>
    <w:rsid w:val="00A5399B"/>
    <w:rsid w:val="00A5417C"/>
    <w:rsid w:val="00A546D9"/>
    <w:rsid w:val="00A60BCB"/>
    <w:rsid w:val="00A60C91"/>
    <w:rsid w:val="00A710E6"/>
    <w:rsid w:val="00A73318"/>
    <w:rsid w:val="00A74C4B"/>
    <w:rsid w:val="00A76254"/>
    <w:rsid w:val="00A8205B"/>
    <w:rsid w:val="00A847D4"/>
    <w:rsid w:val="00A87BB3"/>
    <w:rsid w:val="00A929B6"/>
    <w:rsid w:val="00A94BC8"/>
    <w:rsid w:val="00A96336"/>
    <w:rsid w:val="00AA44D4"/>
    <w:rsid w:val="00AA5182"/>
    <w:rsid w:val="00AA58CC"/>
    <w:rsid w:val="00AB029C"/>
    <w:rsid w:val="00AB1892"/>
    <w:rsid w:val="00AB1BA5"/>
    <w:rsid w:val="00AC572D"/>
    <w:rsid w:val="00AC642A"/>
    <w:rsid w:val="00AC7F68"/>
    <w:rsid w:val="00AD0010"/>
    <w:rsid w:val="00AD1238"/>
    <w:rsid w:val="00AD1746"/>
    <w:rsid w:val="00AE0B1F"/>
    <w:rsid w:val="00AE4610"/>
    <w:rsid w:val="00AE4AC0"/>
    <w:rsid w:val="00AF1005"/>
    <w:rsid w:val="00AF351E"/>
    <w:rsid w:val="00AF5030"/>
    <w:rsid w:val="00AF5BE2"/>
    <w:rsid w:val="00AF6A3E"/>
    <w:rsid w:val="00AF719E"/>
    <w:rsid w:val="00AF74B5"/>
    <w:rsid w:val="00B03604"/>
    <w:rsid w:val="00B06E6B"/>
    <w:rsid w:val="00B17DBE"/>
    <w:rsid w:val="00B233E2"/>
    <w:rsid w:val="00B23B7A"/>
    <w:rsid w:val="00B26A97"/>
    <w:rsid w:val="00B27C8E"/>
    <w:rsid w:val="00B41272"/>
    <w:rsid w:val="00B51AA6"/>
    <w:rsid w:val="00B52790"/>
    <w:rsid w:val="00B56247"/>
    <w:rsid w:val="00B56D8F"/>
    <w:rsid w:val="00B57422"/>
    <w:rsid w:val="00B577D9"/>
    <w:rsid w:val="00B608C2"/>
    <w:rsid w:val="00B7056D"/>
    <w:rsid w:val="00B71165"/>
    <w:rsid w:val="00B72891"/>
    <w:rsid w:val="00B7300D"/>
    <w:rsid w:val="00B77B01"/>
    <w:rsid w:val="00B8484D"/>
    <w:rsid w:val="00B86D06"/>
    <w:rsid w:val="00B97366"/>
    <w:rsid w:val="00B97C0D"/>
    <w:rsid w:val="00BA5A1B"/>
    <w:rsid w:val="00BA6D6A"/>
    <w:rsid w:val="00BB286E"/>
    <w:rsid w:val="00BB2D2A"/>
    <w:rsid w:val="00BB325F"/>
    <w:rsid w:val="00BB6CF1"/>
    <w:rsid w:val="00BC2546"/>
    <w:rsid w:val="00BC581D"/>
    <w:rsid w:val="00BC62AC"/>
    <w:rsid w:val="00BC6C02"/>
    <w:rsid w:val="00BD49C1"/>
    <w:rsid w:val="00BE1426"/>
    <w:rsid w:val="00BE3E8E"/>
    <w:rsid w:val="00BE52C6"/>
    <w:rsid w:val="00BE7077"/>
    <w:rsid w:val="00BF1FAB"/>
    <w:rsid w:val="00BF2511"/>
    <w:rsid w:val="00BF2C1D"/>
    <w:rsid w:val="00BF690E"/>
    <w:rsid w:val="00C0296D"/>
    <w:rsid w:val="00C053D5"/>
    <w:rsid w:val="00C06CE1"/>
    <w:rsid w:val="00C15F58"/>
    <w:rsid w:val="00C2601C"/>
    <w:rsid w:val="00C26106"/>
    <w:rsid w:val="00C26A07"/>
    <w:rsid w:val="00C30806"/>
    <w:rsid w:val="00C35A51"/>
    <w:rsid w:val="00C36369"/>
    <w:rsid w:val="00C37942"/>
    <w:rsid w:val="00C42948"/>
    <w:rsid w:val="00C44BC9"/>
    <w:rsid w:val="00C54125"/>
    <w:rsid w:val="00C552A3"/>
    <w:rsid w:val="00C63294"/>
    <w:rsid w:val="00C646F1"/>
    <w:rsid w:val="00C67D42"/>
    <w:rsid w:val="00C72788"/>
    <w:rsid w:val="00C77DC6"/>
    <w:rsid w:val="00C926F0"/>
    <w:rsid w:val="00C94D07"/>
    <w:rsid w:val="00C9556B"/>
    <w:rsid w:val="00CA0C04"/>
    <w:rsid w:val="00CA4B3C"/>
    <w:rsid w:val="00CB3780"/>
    <w:rsid w:val="00CB5311"/>
    <w:rsid w:val="00CB5CF7"/>
    <w:rsid w:val="00CC5243"/>
    <w:rsid w:val="00CC6974"/>
    <w:rsid w:val="00CD13F9"/>
    <w:rsid w:val="00CD2311"/>
    <w:rsid w:val="00CD5F32"/>
    <w:rsid w:val="00CE01CE"/>
    <w:rsid w:val="00CE198E"/>
    <w:rsid w:val="00CE2187"/>
    <w:rsid w:val="00CE36A0"/>
    <w:rsid w:val="00CF10BA"/>
    <w:rsid w:val="00D056F3"/>
    <w:rsid w:val="00D0772F"/>
    <w:rsid w:val="00D1613D"/>
    <w:rsid w:val="00D20C0B"/>
    <w:rsid w:val="00D2406F"/>
    <w:rsid w:val="00D244C9"/>
    <w:rsid w:val="00D409E6"/>
    <w:rsid w:val="00D40A21"/>
    <w:rsid w:val="00D40CA1"/>
    <w:rsid w:val="00D41634"/>
    <w:rsid w:val="00D41E81"/>
    <w:rsid w:val="00D42A9C"/>
    <w:rsid w:val="00D4463F"/>
    <w:rsid w:val="00D6077E"/>
    <w:rsid w:val="00D60C09"/>
    <w:rsid w:val="00D648C5"/>
    <w:rsid w:val="00D72EF0"/>
    <w:rsid w:val="00D74D34"/>
    <w:rsid w:val="00D76D16"/>
    <w:rsid w:val="00D778D5"/>
    <w:rsid w:val="00D8378F"/>
    <w:rsid w:val="00D93E1C"/>
    <w:rsid w:val="00D95B6F"/>
    <w:rsid w:val="00D96DC1"/>
    <w:rsid w:val="00DA188B"/>
    <w:rsid w:val="00DA47D2"/>
    <w:rsid w:val="00DB599C"/>
    <w:rsid w:val="00DB5BC8"/>
    <w:rsid w:val="00DB5EA7"/>
    <w:rsid w:val="00DB6688"/>
    <w:rsid w:val="00DB7E6D"/>
    <w:rsid w:val="00DC3498"/>
    <w:rsid w:val="00DC5F5C"/>
    <w:rsid w:val="00DC7747"/>
    <w:rsid w:val="00DD1D84"/>
    <w:rsid w:val="00DD4C6A"/>
    <w:rsid w:val="00DF1F65"/>
    <w:rsid w:val="00DF2B88"/>
    <w:rsid w:val="00DF3157"/>
    <w:rsid w:val="00DF4C5F"/>
    <w:rsid w:val="00DF5961"/>
    <w:rsid w:val="00E04666"/>
    <w:rsid w:val="00E06B95"/>
    <w:rsid w:val="00E0714E"/>
    <w:rsid w:val="00E10017"/>
    <w:rsid w:val="00E11258"/>
    <w:rsid w:val="00E123CB"/>
    <w:rsid w:val="00E2156B"/>
    <w:rsid w:val="00E302CE"/>
    <w:rsid w:val="00E3574E"/>
    <w:rsid w:val="00E365F8"/>
    <w:rsid w:val="00E36C72"/>
    <w:rsid w:val="00E3767E"/>
    <w:rsid w:val="00E45672"/>
    <w:rsid w:val="00E52313"/>
    <w:rsid w:val="00E525A3"/>
    <w:rsid w:val="00E56EC1"/>
    <w:rsid w:val="00E647B5"/>
    <w:rsid w:val="00E6675B"/>
    <w:rsid w:val="00E705A7"/>
    <w:rsid w:val="00E70C69"/>
    <w:rsid w:val="00E7408B"/>
    <w:rsid w:val="00E80678"/>
    <w:rsid w:val="00E80DF1"/>
    <w:rsid w:val="00E811C3"/>
    <w:rsid w:val="00E81A91"/>
    <w:rsid w:val="00E8204F"/>
    <w:rsid w:val="00E821BA"/>
    <w:rsid w:val="00E90588"/>
    <w:rsid w:val="00E95380"/>
    <w:rsid w:val="00E95948"/>
    <w:rsid w:val="00E95F51"/>
    <w:rsid w:val="00E967D4"/>
    <w:rsid w:val="00EA2EAB"/>
    <w:rsid w:val="00EA3825"/>
    <w:rsid w:val="00EA49B9"/>
    <w:rsid w:val="00EB0AD7"/>
    <w:rsid w:val="00EB47EB"/>
    <w:rsid w:val="00EB7D93"/>
    <w:rsid w:val="00EC199E"/>
    <w:rsid w:val="00EC25A0"/>
    <w:rsid w:val="00EC429C"/>
    <w:rsid w:val="00ED01AC"/>
    <w:rsid w:val="00ED77A7"/>
    <w:rsid w:val="00EE1F72"/>
    <w:rsid w:val="00EE42D9"/>
    <w:rsid w:val="00EE7551"/>
    <w:rsid w:val="00EF1B4D"/>
    <w:rsid w:val="00EF2549"/>
    <w:rsid w:val="00F00529"/>
    <w:rsid w:val="00F02C58"/>
    <w:rsid w:val="00F04DAC"/>
    <w:rsid w:val="00F17AB6"/>
    <w:rsid w:val="00F20A70"/>
    <w:rsid w:val="00F31EF9"/>
    <w:rsid w:val="00F42906"/>
    <w:rsid w:val="00F51BA1"/>
    <w:rsid w:val="00F531A9"/>
    <w:rsid w:val="00F534F0"/>
    <w:rsid w:val="00F53E78"/>
    <w:rsid w:val="00F53F31"/>
    <w:rsid w:val="00F57D16"/>
    <w:rsid w:val="00F62563"/>
    <w:rsid w:val="00F64682"/>
    <w:rsid w:val="00F66A6C"/>
    <w:rsid w:val="00F7351C"/>
    <w:rsid w:val="00F7424D"/>
    <w:rsid w:val="00F8347C"/>
    <w:rsid w:val="00F86A3C"/>
    <w:rsid w:val="00F9026D"/>
    <w:rsid w:val="00F911A8"/>
    <w:rsid w:val="00FA79F7"/>
    <w:rsid w:val="00FB0630"/>
    <w:rsid w:val="00FB5304"/>
    <w:rsid w:val="00FC0E96"/>
    <w:rsid w:val="00FC1C51"/>
    <w:rsid w:val="00FC30B4"/>
    <w:rsid w:val="00FC4546"/>
    <w:rsid w:val="00FD542B"/>
    <w:rsid w:val="00FE1246"/>
    <w:rsid w:val="00FE3F74"/>
    <w:rsid w:val="00FE4A2D"/>
    <w:rsid w:val="00FE539B"/>
    <w:rsid w:val="00FE5C0D"/>
    <w:rsid w:val="00FE72D5"/>
    <w:rsid w:val="00FF4A58"/>
    <w:rsid w:val="00FF593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0837">
      <o:colormru v:ext="edit" colors="#ffc425"/>
      <o:colormenu v:ext="edit" fillcolor="#ffc42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1"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iPriority="0" w:unhideWhenUsed="1"/>
    <w:lsdException w:name="caption" w:uiPriority="35" w:qFormat="1"/>
    <w:lsdException w:name="table of figures" w:unhideWhenUsed="1"/>
    <w:lsdException w:name="page number" w:uiPriority="0"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iPriority="1"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CE36A0"/>
    <w:pPr>
      <w:spacing w:before="160" w:line="260" w:lineRule="exact"/>
    </w:pPr>
    <w:rPr>
      <w:rFonts w:ascii="Trebuchet MS" w:hAnsi="Trebuchet MS"/>
      <w:sz w:val="19"/>
      <w:lang w:val="en-AU"/>
    </w:rPr>
  </w:style>
  <w:style w:type="paragraph" w:styleId="Heading1">
    <w:name w:val="heading 1"/>
    <w:next w:val="Text"/>
    <w:qFormat/>
    <w:rsid w:val="00CE36A0"/>
    <w:pPr>
      <w:keepNext/>
      <w:spacing w:after="360"/>
      <w:outlineLvl w:val="0"/>
    </w:pPr>
    <w:rPr>
      <w:rFonts w:ascii="Tahoma" w:hAnsi="Tahoma" w:cs="Tahoma"/>
      <w:color w:val="000000"/>
      <w:kern w:val="28"/>
      <w:sz w:val="56"/>
      <w:szCs w:val="56"/>
      <w:lang w:val="en-AU"/>
    </w:rPr>
  </w:style>
  <w:style w:type="paragraph" w:styleId="Heading2">
    <w:name w:val="heading 2"/>
    <w:next w:val="Text"/>
    <w:qFormat/>
    <w:rsid w:val="00CE36A0"/>
    <w:pPr>
      <w:keepNext/>
      <w:spacing w:before="360"/>
      <w:ind w:right="-369"/>
      <w:outlineLvl w:val="1"/>
    </w:pPr>
    <w:rPr>
      <w:rFonts w:ascii="Tahoma" w:hAnsi="Tahoma" w:cs="Tahoma"/>
      <w:sz w:val="28"/>
      <w:lang w:val="en-AU"/>
    </w:rPr>
  </w:style>
  <w:style w:type="paragraph" w:styleId="Heading3">
    <w:name w:val="heading 3"/>
    <w:next w:val="Text"/>
    <w:link w:val="Heading3Char"/>
    <w:qFormat/>
    <w:rsid w:val="00CE36A0"/>
    <w:pPr>
      <w:spacing w:before="280" w:line="320" w:lineRule="exact"/>
      <w:outlineLvl w:val="2"/>
    </w:pPr>
    <w:rPr>
      <w:rFonts w:ascii="Tahoma" w:hAnsi="Tahoma" w:cs="Tahoma"/>
      <w:color w:val="000000"/>
      <w:sz w:val="24"/>
      <w:lang w:val="en-AU"/>
    </w:rPr>
  </w:style>
  <w:style w:type="paragraph" w:styleId="Heading4">
    <w:name w:val="heading 4"/>
    <w:next w:val="Text"/>
    <w:qFormat/>
    <w:rsid w:val="00CE36A0"/>
    <w:pPr>
      <w:spacing w:before="240"/>
      <w:outlineLvl w:val="3"/>
    </w:pPr>
    <w:rPr>
      <w:rFonts w:ascii="Tahoma" w:hAnsi="Tahoma"/>
      <w:i/>
      <w:sz w:val="22"/>
      <w:lang w:val="en-AU"/>
    </w:rPr>
  </w:style>
  <w:style w:type="paragraph" w:styleId="Heading5">
    <w:name w:val="heading 5"/>
    <w:basedOn w:val="Normal"/>
    <w:next w:val="Normal"/>
    <w:qFormat/>
    <w:rsid w:val="00CE36A0"/>
    <w:pPr>
      <w:keepNext/>
      <w:outlineLvl w:val="4"/>
    </w:pPr>
    <w:rPr>
      <w:rFonts w:ascii="Tahoma" w:hAnsi="Tahoma"/>
      <w:b/>
    </w:rPr>
  </w:style>
  <w:style w:type="paragraph" w:styleId="Heading6">
    <w:name w:val="heading 6"/>
    <w:basedOn w:val="Normal"/>
    <w:next w:val="Normal"/>
    <w:qFormat/>
    <w:rsid w:val="00CE36A0"/>
    <w:pPr>
      <w:keepNext/>
      <w:ind w:left="2977"/>
      <w:outlineLvl w:val="5"/>
    </w:pPr>
    <w:rPr>
      <w:rFonts w:ascii="Tahoma" w:hAnsi="Tahoma"/>
      <w:sz w:val="20"/>
    </w:rPr>
  </w:style>
  <w:style w:type="paragraph" w:styleId="Heading7">
    <w:name w:val="heading 7"/>
    <w:basedOn w:val="Normal"/>
    <w:next w:val="Normal"/>
    <w:qFormat/>
    <w:rsid w:val="00CE36A0"/>
    <w:pPr>
      <w:keepNext/>
      <w:jc w:val="center"/>
      <w:outlineLvl w:val="6"/>
    </w:pPr>
    <w:rPr>
      <w:rFonts w:ascii="Tahoma" w:hAnsi="Tahoma"/>
      <w:spacing w:val="20"/>
      <w:sz w:val="20"/>
    </w:rPr>
  </w:style>
  <w:style w:type="paragraph" w:styleId="Heading8">
    <w:name w:val="heading 8"/>
    <w:basedOn w:val="Normal"/>
    <w:next w:val="Normal"/>
    <w:qFormat/>
    <w:rsid w:val="00CE36A0"/>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CE36A0"/>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355606"/>
    <w:rPr>
      <w:rFonts w:ascii="Trebuchet MS" w:hAnsi="Trebuchet MS"/>
      <w:sz w:val="19"/>
      <w:lang w:val="en-AU"/>
    </w:rPr>
  </w:style>
  <w:style w:type="character" w:styleId="PageNumber">
    <w:name w:val="page number"/>
    <w:basedOn w:val="DefaultParagraphFont"/>
    <w:rsid w:val="00CE36A0"/>
    <w:rPr>
      <w:rFonts w:ascii="Tahoma" w:hAnsi="Tahoma"/>
      <w:sz w:val="18"/>
    </w:rPr>
  </w:style>
  <w:style w:type="paragraph" w:styleId="Footer">
    <w:name w:val="footer"/>
    <w:basedOn w:val="Normal"/>
    <w:rsid w:val="00CE36A0"/>
    <w:pPr>
      <w:tabs>
        <w:tab w:val="right" w:pos="8505"/>
      </w:tabs>
      <w:spacing w:before="0"/>
    </w:pPr>
    <w:rPr>
      <w:rFonts w:ascii="Tahoma" w:hAnsi="Tahoma"/>
      <w:sz w:val="17"/>
      <w:szCs w:val="17"/>
    </w:rPr>
  </w:style>
  <w:style w:type="paragraph" w:styleId="TOC1">
    <w:name w:val="toc 1"/>
    <w:uiPriority w:val="39"/>
    <w:rsid w:val="00CE36A0"/>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CE36A0"/>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CE36A0"/>
    <w:pPr>
      <w:spacing w:before="360" w:after="80"/>
      <w:ind w:left="851" w:hanging="851"/>
    </w:pPr>
    <w:rPr>
      <w:rFonts w:ascii="Tahoma" w:hAnsi="Tahoma"/>
      <w:b/>
      <w:sz w:val="17"/>
      <w:lang w:val="en-AU"/>
    </w:rPr>
  </w:style>
  <w:style w:type="paragraph" w:customStyle="1" w:styleId="Tabletext">
    <w:name w:val="Table text"/>
    <w:next w:val="Text"/>
    <w:rsid w:val="00CE36A0"/>
    <w:pPr>
      <w:spacing w:before="40" w:after="40"/>
    </w:pPr>
    <w:rPr>
      <w:rFonts w:ascii="Arial" w:hAnsi="Arial"/>
      <w:sz w:val="16"/>
      <w:lang w:val="en-AU"/>
    </w:rPr>
  </w:style>
  <w:style w:type="paragraph" w:customStyle="1" w:styleId="Tablehead1">
    <w:name w:val="Tablehead1"/>
    <w:rsid w:val="00CE36A0"/>
    <w:pPr>
      <w:spacing w:before="80" w:after="80"/>
    </w:pPr>
    <w:rPr>
      <w:rFonts w:ascii="Arial" w:hAnsi="Arial"/>
      <w:b/>
      <w:sz w:val="17"/>
      <w:lang w:val="en-AU"/>
    </w:rPr>
  </w:style>
  <w:style w:type="paragraph" w:styleId="Quote">
    <w:name w:val="Quote"/>
    <w:basedOn w:val="Text"/>
    <w:qFormat/>
    <w:rsid w:val="00CE36A0"/>
    <w:pPr>
      <w:tabs>
        <w:tab w:val="right" w:pos="7853"/>
      </w:tabs>
      <w:spacing w:before="80"/>
      <w:ind w:left="567" w:right="652"/>
    </w:pPr>
    <w:rPr>
      <w:sz w:val="17"/>
    </w:rPr>
  </w:style>
  <w:style w:type="paragraph" w:customStyle="1" w:styleId="References">
    <w:name w:val="References"/>
    <w:rsid w:val="00C15F58"/>
    <w:pPr>
      <w:spacing w:before="80"/>
      <w:ind w:left="284" w:hanging="284"/>
    </w:pPr>
    <w:rPr>
      <w:rFonts w:ascii="Trebuchet MS" w:hAnsi="Trebuchet MS"/>
      <w:sz w:val="18"/>
      <w:lang w:val="en-AU"/>
    </w:rPr>
  </w:style>
  <w:style w:type="paragraph" w:customStyle="1" w:styleId="Tablehead2">
    <w:name w:val="Tablehead2"/>
    <w:basedOn w:val="Tablehead1"/>
    <w:rsid w:val="00CE36A0"/>
    <w:pPr>
      <w:tabs>
        <w:tab w:val="left" w:pos="992"/>
      </w:tabs>
      <w:spacing w:before="20" w:after="20"/>
    </w:pPr>
    <w:rPr>
      <w:b w:val="0"/>
    </w:rPr>
  </w:style>
  <w:style w:type="paragraph" w:customStyle="1" w:styleId="Tablehead3">
    <w:name w:val="Tablehead3"/>
    <w:basedOn w:val="Tablehead2"/>
    <w:rsid w:val="00CE36A0"/>
    <w:rPr>
      <w:i/>
    </w:rPr>
  </w:style>
  <w:style w:type="paragraph" w:styleId="TableofFigures">
    <w:name w:val="table of figures"/>
    <w:basedOn w:val="TOC1"/>
    <w:next w:val="Normal"/>
    <w:uiPriority w:val="99"/>
    <w:semiHidden/>
    <w:rsid w:val="00CE36A0"/>
    <w:pPr>
      <w:tabs>
        <w:tab w:val="left" w:pos="284"/>
      </w:tabs>
      <w:spacing w:before="80"/>
      <w:ind w:left="425" w:right="1985" w:hanging="425"/>
    </w:pPr>
  </w:style>
  <w:style w:type="paragraph" w:customStyle="1" w:styleId="Imprint">
    <w:name w:val="Imprint"/>
    <w:basedOn w:val="Normal"/>
    <w:rsid w:val="00CE36A0"/>
    <w:pPr>
      <w:spacing w:line="260" w:lineRule="atLeast"/>
    </w:pPr>
    <w:rPr>
      <w:sz w:val="16"/>
    </w:rPr>
  </w:style>
  <w:style w:type="paragraph" w:customStyle="1" w:styleId="Figuretitle">
    <w:name w:val="Figuretitle"/>
    <w:basedOn w:val="tabletitle"/>
    <w:rsid w:val="00CE36A0"/>
  </w:style>
  <w:style w:type="paragraph" w:customStyle="1" w:styleId="Dotpoint1">
    <w:name w:val="Dotpoint1"/>
    <w:rsid w:val="002730C7"/>
    <w:pPr>
      <w:numPr>
        <w:numId w:val="37"/>
      </w:numPr>
      <w:tabs>
        <w:tab w:val="left" w:pos="284"/>
      </w:tabs>
      <w:spacing w:before="80" w:line="300" w:lineRule="exact"/>
      <w:ind w:left="284" w:hanging="284"/>
    </w:pPr>
    <w:rPr>
      <w:rFonts w:ascii="Trebuchet MS" w:hAnsi="Trebuchet MS"/>
      <w:color w:val="000000"/>
      <w:sz w:val="19"/>
      <w:lang w:val="en-AU"/>
    </w:rPr>
  </w:style>
  <w:style w:type="paragraph" w:customStyle="1" w:styleId="Dotpoint2">
    <w:name w:val="Dotpoint2"/>
    <w:basedOn w:val="Dotpoint1"/>
    <w:rsid w:val="00CE36A0"/>
    <w:pPr>
      <w:numPr>
        <w:numId w:val="38"/>
      </w:numPr>
      <w:tabs>
        <w:tab w:val="clear" w:pos="284"/>
        <w:tab w:val="left" w:pos="567"/>
      </w:tabs>
    </w:pPr>
  </w:style>
  <w:style w:type="paragraph" w:customStyle="1" w:styleId="NumberedListContinuing">
    <w:name w:val="NumberedListContinuing"/>
    <w:rsid w:val="00CE36A0"/>
    <w:pPr>
      <w:numPr>
        <w:numId w:val="40"/>
      </w:numPr>
      <w:spacing w:before="80" w:line="300" w:lineRule="exact"/>
    </w:pPr>
    <w:rPr>
      <w:rFonts w:ascii="Trebuchet MS" w:hAnsi="Trebuchet MS"/>
      <w:sz w:val="19"/>
      <w:lang w:val="en-AU" w:eastAsia="en-AU"/>
    </w:rPr>
  </w:style>
  <w:style w:type="paragraph" w:customStyle="1" w:styleId="Source">
    <w:name w:val="Source"/>
    <w:rsid w:val="00CE36A0"/>
    <w:pPr>
      <w:spacing w:before="40"/>
      <w:ind w:left="567" w:hanging="567"/>
    </w:pPr>
    <w:rPr>
      <w:rFonts w:ascii="Arial" w:hAnsi="Arial"/>
      <w:sz w:val="15"/>
      <w:lang w:val="en-AU"/>
    </w:rPr>
  </w:style>
  <w:style w:type="paragraph" w:styleId="FootnoteText">
    <w:name w:val="footnote text"/>
    <w:basedOn w:val="Text"/>
    <w:rsid w:val="00CE36A0"/>
    <w:pPr>
      <w:tabs>
        <w:tab w:val="left" w:pos="170"/>
      </w:tabs>
      <w:spacing w:before="0" w:line="220" w:lineRule="exact"/>
      <w:ind w:left="170" w:right="0" w:hanging="170"/>
    </w:pPr>
    <w:rPr>
      <w:sz w:val="16"/>
    </w:rPr>
  </w:style>
  <w:style w:type="paragraph" w:styleId="NormalWeb">
    <w:name w:val="Normal (Web)"/>
    <w:basedOn w:val="Normal"/>
    <w:uiPriority w:val="1"/>
    <w:semiHidden/>
    <w:rsid w:val="00CE36A0"/>
    <w:pPr>
      <w:spacing w:before="100" w:beforeAutospacing="1" w:after="240"/>
    </w:pPr>
    <w:rPr>
      <w:sz w:val="18"/>
      <w:szCs w:val="18"/>
    </w:rPr>
  </w:style>
  <w:style w:type="paragraph" w:customStyle="1" w:styleId="Titlepage">
    <w:name w:val="Title page"/>
    <w:basedOn w:val="Heading1"/>
    <w:qFormat/>
    <w:rsid w:val="001B43CF"/>
    <w:pPr>
      <w:ind w:left="567"/>
    </w:p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CE36A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CE36A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CE36A0"/>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3B483E"/>
    <w:rPr>
      <w:rFonts w:ascii="Tahoma" w:hAnsi="Tahoma" w:cs="Tahoma"/>
      <w:color w:val="000000"/>
      <w:sz w:val="24"/>
      <w:lang w:val="en-AU"/>
    </w:rPr>
  </w:style>
  <w:style w:type="character" w:styleId="Hyperlink">
    <w:name w:val="Hyperlink"/>
    <w:basedOn w:val="DefaultParagraphFont"/>
    <w:unhideWhenUsed/>
    <w:rsid w:val="00CE36A0"/>
    <w:rPr>
      <w:rFonts w:ascii="Trebuchet MS" w:hAnsi="Trebuchet MS"/>
      <w:color w:val="auto"/>
      <w:sz w:val="19"/>
      <w:u w:val="none"/>
    </w:rPr>
  </w:style>
  <w:style w:type="paragraph" w:styleId="ListParagraph">
    <w:name w:val="List Paragraph"/>
    <w:basedOn w:val="Normal"/>
    <w:uiPriority w:val="34"/>
    <w:semiHidden/>
    <w:qFormat/>
    <w:rsid w:val="00CE36A0"/>
    <w:pPr>
      <w:ind w:left="720"/>
      <w:contextualSpacing/>
    </w:pPr>
  </w:style>
  <w:style w:type="paragraph" w:styleId="BodyText">
    <w:name w:val="Body Text"/>
    <w:basedOn w:val="Normal"/>
    <w:link w:val="BodyTextChar"/>
    <w:rsid w:val="00CE36A0"/>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CE36A0"/>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E36A0"/>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Tabletitle0">
    <w:name w:val="Tabletitle"/>
    <w:next w:val="Text"/>
    <w:rsid w:val="00EB0AD7"/>
    <w:pPr>
      <w:spacing w:before="360" w:after="80"/>
      <w:ind w:left="851" w:hanging="851"/>
    </w:pPr>
    <w:rPr>
      <w:rFonts w:ascii="Tahoma" w:hAnsi="Tahoma"/>
      <w:b/>
      <w:sz w:val="17"/>
      <w:lang w:val="en-AU"/>
    </w:rPr>
  </w:style>
  <w:style w:type="paragraph" w:customStyle="1" w:styleId="PublicationTitle">
    <w:name w:val="Publication Title"/>
    <w:qFormat/>
    <w:rsid w:val="00CE36A0"/>
    <w:pPr>
      <w:spacing w:before="3200" w:after="840"/>
      <w:ind w:left="1701"/>
    </w:pPr>
    <w:rPr>
      <w:rFonts w:ascii="Tahoma" w:hAnsi="Tahoma" w:cs="Tahoma"/>
      <w:color w:val="000000"/>
      <w:kern w:val="28"/>
      <w:sz w:val="56"/>
      <w:szCs w:val="56"/>
      <w:lang w:val="en-AU"/>
    </w:rPr>
  </w:style>
  <w:style w:type="paragraph" w:customStyle="1" w:styleId="Authors">
    <w:name w:val="Authors"/>
    <w:qFormat/>
    <w:rsid w:val="00CE36A0"/>
    <w:pPr>
      <w:ind w:left="1701" w:right="-1"/>
    </w:pPr>
    <w:rPr>
      <w:rFonts w:ascii="Tahoma" w:hAnsi="Tahoma" w:cs="Tahoma"/>
      <w:sz w:val="28"/>
      <w:lang w:val="en-AU"/>
    </w:rPr>
  </w:style>
  <w:style w:type="paragraph" w:customStyle="1" w:styleId="Contents">
    <w:name w:val="Contents"/>
    <w:qFormat/>
    <w:rsid w:val="00CE36A0"/>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CE36A0"/>
    <w:pPr>
      <w:spacing w:before="360"/>
    </w:pPr>
    <w:rPr>
      <w:rFonts w:ascii="Tahoma" w:hAnsi="Tahoma" w:cs="Tahoma"/>
      <w:i/>
      <w:sz w:val="28"/>
      <w:lang w:val="en-AU"/>
    </w:rPr>
  </w:style>
  <w:style w:type="paragraph" w:customStyle="1" w:styleId="Abouttheresearch">
    <w:name w:val="About the research"/>
    <w:uiPriority w:val="1"/>
    <w:qFormat/>
    <w:rsid w:val="00CE36A0"/>
    <w:rPr>
      <w:rFonts w:ascii="Tahoma" w:hAnsi="Tahoma" w:cs="Tahoma"/>
      <w:color w:val="000000"/>
      <w:kern w:val="28"/>
      <w:sz w:val="56"/>
      <w:szCs w:val="56"/>
      <w:lang w:val="en-AU"/>
    </w:rPr>
  </w:style>
  <w:style w:type="paragraph" w:customStyle="1" w:styleId="Keymessages">
    <w:name w:val="Key messages"/>
    <w:uiPriority w:val="1"/>
    <w:qFormat/>
    <w:rsid w:val="00CE36A0"/>
    <w:pPr>
      <w:spacing w:before="360"/>
    </w:pPr>
    <w:rPr>
      <w:rFonts w:ascii="Tahoma" w:hAnsi="Tahoma" w:cs="Tahoma"/>
      <w:sz w:val="28"/>
      <w:lang w:val="en-AU"/>
    </w:rPr>
  </w:style>
  <w:style w:type="paragraph" w:customStyle="1" w:styleId="Organisation">
    <w:name w:val="Organisation"/>
    <w:basedOn w:val="Authors"/>
    <w:uiPriority w:val="1"/>
    <w:qFormat/>
    <w:rsid w:val="00CE36A0"/>
    <w:pPr>
      <w:spacing w:before="120"/>
      <w:ind w:right="0"/>
    </w:pPr>
    <w:rPr>
      <w:sz w:val="24"/>
    </w:rPr>
  </w:style>
  <w:style w:type="character" w:styleId="CommentReference">
    <w:name w:val="annotation reference"/>
    <w:basedOn w:val="DefaultParagraphFont"/>
    <w:uiPriority w:val="99"/>
    <w:semiHidden/>
    <w:rsid w:val="00853A17"/>
    <w:rPr>
      <w:sz w:val="16"/>
      <w:szCs w:val="16"/>
    </w:rPr>
  </w:style>
  <w:style w:type="paragraph" w:styleId="CommentText">
    <w:name w:val="annotation text"/>
    <w:basedOn w:val="Normal"/>
    <w:link w:val="CommentTextChar"/>
    <w:uiPriority w:val="99"/>
    <w:semiHidden/>
    <w:rsid w:val="00853A17"/>
    <w:pPr>
      <w:spacing w:line="240" w:lineRule="auto"/>
    </w:pPr>
    <w:rPr>
      <w:sz w:val="20"/>
    </w:rPr>
  </w:style>
  <w:style w:type="character" w:customStyle="1" w:styleId="CommentTextChar">
    <w:name w:val="Comment Text Char"/>
    <w:basedOn w:val="DefaultParagraphFont"/>
    <w:link w:val="CommentText"/>
    <w:uiPriority w:val="99"/>
    <w:semiHidden/>
    <w:rsid w:val="00853A17"/>
    <w:rPr>
      <w:rFonts w:ascii="Trebuchet MS" w:hAnsi="Trebuchet MS"/>
      <w:lang w:val="en-AU"/>
    </w:rPr>
  </w:style>
  <w:style w:type="paragraph" w:styleId="CommentSubject">
    <w:name w:val="annotation subject"/>
    <w:basedOn w:val="CommentText"/>
    <w:next w:val="CommentText"/>
    <w:link w:val="CommentSubjectChar"/>
    <w:uiPriority w:val="99"/>
    <w:semiHidden/>
    <w:rsid w:val="00853A17"/>
    <w:rPr>
      <w:b/>
      <w:bCs/>
    </w:rPr>
  </w:style>
  <w:style w:type="character" w:customStyle="1" w:styleId="CommentSubjectChar">
    <w:name w:val="Comment Subject Char"/>
    <w:basedOn w:val="CommentTextChar"/>
    <w:link w:val="CommentSubject"/>
    <w:uiPriority w:val="99"/>
    <w:semiHidden/>
    <w:rsid w:val="00853A17"/>
    <w:rPr>
      <w:rFonts w:ascii="Trebuchet MS" w:hAnsi="Trebuchet MS"/>
      <w:b/>
      <w:bCs/>
      <w:lang w:val="en-AU"/>
    </w:rPr>
  </w:style>
  <w:style w:type="character" w:styleId="FollowedHyperlink">
    <w:name w:val="FollowedHyperlink"/>
    <w:basedOn w:val="DefaultParagraphFont"/>
    <w:uiPriority w:val="99"/>
    <w:semiHidden/>
    <w:rsid w:val="00CE36A0"/>
    <w:rPr>
      <w:color w:val="800080" w:themeColor="followedHyperlink"/>
      <w:u w:val="single"/>
    </w:rPr>
  </w:style>
  <w:style w:type="paragraph" w:customStyle="1" w:styleId="NumberedAlphaLevel2">
    <w:name w:val="NumberedAlphaLevel2"/>
    <w:basedOn w:val="NumberedListContinuing"/>
    <w:uiPriority w:val="1"/>
    <w:qFormat/>
    <w:rsid w:val="00CE36A0"/>
    <w:pPr>
      <w:numPr>
        <w:ilvl w:val="1"/>
      </w:numPr>
    </w:pPr>
  </w:style>
  <w:style w:type="paragraph" w:customStyle="1" w:styleId="Textmorebefore">
    <w:name w:val="Text more # before"/>
    <w:basedOn w:val="Text"/>
    <w:uiPriority w:val="1"/>
    <w:qFormat/>
    <w:rsid w:val="006B3214"/>
    <w:pPr>
      <w:spacing w:before="360"/>
      <w:ind w:right="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649179">
      <w:bodyDiv w:val="1"/>
      <w:marLeft w:val="0"/>
      <w:marRight w:val="0"/>
      <w:marTop w:val="0"/>
      <w:marBottom w:val="0"/>
      <w:divBdr>
        <w:top w:val="none" w:sz="0" w:space="0" w:color="auto"/>
        <w:left w:val="none" w:sz="0" w:space="0" w:color="auto"/>
        <w:bottom w:val="none" w:sz="0" w:space="0" w:color="auto"/>
        <w:right w:val="none" w:sz="0" w:space="0" w:color="auto"/>
      </w:divBdr>
    </w:div>
    <w:div w:id="1672677283">
      <w:bodyDiv w:val="1"/>
      <w:marLeft w:val="0"/>
      <w:marRight w:val="0"/>
      <w:marTop w:val="0"/>
      <w:marBottom w:val="0"/>
      <w:divBdr>
        <w:top w:val="none" w:sz="0" w:space="0" w:color="auto"/>
        <w:left w:val="none" w:sz="0" w:space="0" w:color="auto"/>
        <w:bottom w:val="none" w:sz="0" w:space="0" w:color="auto"/>
        <w:right w:val="none" w:sz="0" w:space="0" w:color="auto"/>
      </w:divBdr>
    </w:div>
    <w:div w:id="1703819217">
      <w:bodyDiv w:val="1"/>
      <w:marLeft w:val="0"/>
      <w:marRight w:val="0"/>
      <w:marTop w:val="0"/>
      <w:marBottom w:val="0"/>
      <w:divBdr>
        <w:top w:val="none" w:sz="0" w:space="0" w:color="auto"/>
        <w:left w:val="none" w:sz="0" w:space="0" w:color="auto"/>
        <w:bottom w:val="none" w:sz="0" w:space="0" w:color="auto"/>
        <w:right w:val="none" w:sz="0" w:space="0" w:color="auto"/>
      </w:divBdr>
    </w:div>
    <w:div w:id="1895700055">
      <w:bodyDiv w:val="1"/>
      <w:marLeft w:val="0"/>
      <w:marRight w:val="0"/>
      <w:marTop w:val="0"/>
      <w:marBottom w:val="0"/>
      <w:divBdr>
        <w:top w:val="none" w:sz="0" w:space="0" w:color="auto"/>
        <w:left w:val="none" w:sz="0" w:space="0" w:color="auto"/>
        <w:bottom w:val="none" w:sz="0" w:space="0" w:color="auto"/>
        <w:right w:val="none" w:sz="0" w:space="0" w:color="auto"/>
      </w:divBdr>
    </w:div>
    <w:div w:id="2033914579">
      <w:bodyDiv w:val="1"/>
      <w:marLeft w:val="0"/>
      <w:marRight w:val="0"/>
      <w:marTop w:val="0"/>
      <w:marBottom w:val="0"/>
      <w:divBdr>
        <w:top w:val="none" w:sz="0" w:space="0" w:color="auto"/>
        <w:left w:val="none" w:sz="0" w:space="0" w:color="auto"/>
        <w:bottom w:val="none" w:sz="0" w:space="0" w:color="auto"/>
        <w:right w:val="none" w:sz="0" w:space="0" w:color="auto"/>
      </w:divBdr>
    </w:div>
    <w:div w:id="2083017607">
      <w:bodyDiv w:val="1"/>
      <w:marLeft w:val="0"/>
      <w:marRight w:val="0"/>
      <w:marTop w:val="0"/>
      <w:marBottom w:val="0"/>
      <w:divBdr>
        <w:top w:val="none" w:sz="0" w:space="0" w:color="auto"/>
        <w:left w:val="none" w:sz="0" w:space="0" w:color="auto"/>
        <w:bottom w:val="none" w:sz="0" w:space="0" w:color="auto"/>
        <w:right w:val="none" w:sz="0" w:space="0" w:color="auto"/>
      </w:divBdr>
    </w:div>
    <w:div w:id="2147235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novation.gov.au/HigherEducation/HigherEducation%20Statistics/StatisticsPublications/Pages/Students12FullYear.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cver@ncver.edu.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CCC03-1FE5-49A7-8540-D3449FC57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1467F03.dotm</Template>
  <TotalTime>133</TotalTime>
  <Pages>22</Pages>
  <Words>7622</Words>
  <Characters>43451</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50972</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TabathaGriffin</dc:creator>
  <cp:lastModifiedBy>AmyMellow</cp:lastModifiedBy>
  <cp:revision>16</cp:revision>
  <cp:lastPrinted>2014-02-25T06:27:00Z</cp:lastPrinted>
  <dcterms:created xsi:type="dcterms:W3CDTF">2014-02-24T00:13:00Z</dcterms:created>
  <dcterms:modified xsi:type="dcterms:W3CDTF">2014-06-02T23:35:00Z</dcterms:modified>
</cp:coreProperties>
</file>