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AAA8E" w14:textId="77777777" w:rsidR="00150512" w:rsidRDefault="00F458B3">
      <w:pPr>
        <w:pStyle w:val="BodyText"/>
        <w:ind w:left="-44"/>
        <w:rPr>
          <w:rFonts w:ascii="Times New Roman"/>
        </w:rPr>
      </w:pPr>
      <w:r>
        <w:rPr>
          <w:rFonts w:ascii="Times New Roman"/>
          <w:noProof/>
        </w:rPr>
        <mc:AlternateContent>
          <mc:Choice Requires="wpg">
            <w:drawing>
              <wp:inline distT="0" distB="0" distL="0" distR="0" wp14:anchorId="74529AB3" wp14:editId="2005B798">
                <wp:extent cx="7056120" cy="3528060"/>
                <wp:effectExtent l="3810" t="0" r="0" b="0"/>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3528060"/>
                          <a:chOff x="0" y="0"/>
                          <a:chExt cx="11112" cy="5556"/>
                        </a:xfrm>
                      </wpg:grpSpPr>
                      <pic:pic xmlns:pic="http://schemas.openxmlformats.org/drawingml/2006/picture">
                        <pic:nvPicPr>
                          <pic:cNvPr id="58"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453"/>
                            <a:ext cx="11112" cy="5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Freeform 62"/>
                        <wps:cNvSpPr>
                          <a:spLocks/>
                        </wps:cNvSpPr>
                        <wps:spPr bwMode="auto">
                          <a:xfrm>
                            <a:off x="7211" y="0"/>
                            <a:ext cx="3334" cy="5106"/>
                          </a:xfrm>
                          <a:custGeom>
                            <a:avLst/>
                            <a:gdLst>
                              <a:gd name="T0" fmla="+- 0 10535 7211"/>
                              <a:gd name="T1" fmla="*/ T0 w 3334"/>
                              <a:gd name="T2" fmla="*/ 0 h 5106"/>
                              <a:gd name="T3" fmla="+- 0 7221 7211"/>
                              <a:gd name="T4" fmla="*/ T3 w 3334"/>
                              <a:gd name="T5" fmla="*/ 0 h 5106"/>
                              <a:gd name="T6" fmla="+- 0 7221 7211"/>
                              <a:gd name="T7" fmla="*/ T6 w 3334"/>
                              <a:gd name="T8" fmla="*/ 2658 h 5106"/>
                              <a:gd name="T9" fmla="+- 0 7215 7211"/>
                              <a:gd name="T10" fmla="*/ T9 w 3334"/>
                              <a:gd name="T11" fmla="*/ 2668 h 5106"/>
                              <a:gd name="T12" fmla="+- 0 7211 7211"/>
                              <a:gd name="T13" fmla="*/ T12 w 3334"/>
                              <a:gd name="T14" fmla="*/ 2680 h 5106"/>
                              <a:gd name="T15" fmla="+- 0 7211 7211"/>
                              <a:gd name="T16" fmla="*/ T15 w 3334"/>
                              <a:gd name="T17" fmla="*/ 4502 h 5106"/>
                              <a:gd name="T18" fmla="+- 0 7214 7211"/>
                              <a:gd name="T19" fmla="*/ T18 w 3334"/>
                              <a:gd name="T20" fmla="*/ 4559 h 5106"/>
                              <a:gd name="T21" fmla="+- 0 7277 7211"/>
                              <a:gd name="T22" fmla="*/ T21 w 3334"/>
                              <a:gd name="T23" fmla="*/ 4623 h 5106"/>
                              <a:gd name="T24" fmla="+- 0 7368 7211"/>
                              <a:gd name="T25" fmla="*/ T24 w 3334"/>
                              <a:gd name="T26" fmla="*/ 4659 h 5106"/>
                              <a:gd name="T27" fmla="+- 0 8424 7211"/>
                              <a:gd name="T28" fmla="*/ T27 w 3334"/>
                              <a:gd name="T29" fmla="*/ 5002 h 5106"/>
                              <a:gd name="T30" fmla="+- 0 8588 7211"/>
                              <a:gd name="T31" fmla="*/ T30 w 3334"/>
                              <a:gd name="T32" fmla="*/ 5052 h 5106"/>
                              <a:gd name="T33" fmla="+- 0 8671 7211"/>
                              <a:gd name="T34" fmla="*/ T33 w 3334"/>
                              <a:gd name="T35" fmla="*/ 5073 h 5106"/>
                              <a:gd name="T36" fmla="+- 0 8775 7211"/>
                              <a:gd name="T37" fmla="*/ T36 w 3334"/>
                              <a:gd name="T38" fmla="*/ 5094 h 5106"/>
                              <a:gd name="T39" fmla="+- 0 8878 7211"/>
                              <a:gd name="T40" fmla="*/ T39 w 3334"/>
                              <a:gd name="T41" fmla="*/ 5106 h 5106"/>
                              <a:gd name="T42" fmla="+- 0 8930 7211"/>
                              <a:gd name="T43" fmla="*/ T42 w 3334"/>
                              <a:gd name="T44" fmla="*/ 5102 h 5106"/>
                              <a:gd name="T45" fmla="+- 0 9032 7211"/>
                              <a:gd name="T46" fmla="*/ T45 w 3334"/>
                              <a:gd name="T47" fmla="*/ 5084 h 5106"/>
                              <a:gd name="T48" fmla="+- 0 9336 7211"/>
                              <a:gd name="T49" fmla="*/ T48 w 3334"/>
                              <a:gd name="T50" fmla="*/ 4998 h 5106"/>
                              <a:gd name="T51" fmla="+- 0 10388 7211"/>
                              <a:gd name="T52" fmla="*/ T51 w 3334"/>
                              <a:gd name="T53" fmla="*/ 4659 h 5106"/>
                              <a:gd name="T54" fmla="+- 0 10478 7211"/>
                              <a:gd name="T55" fmla="*/ T54 w 3334"/>
                              <a:gd name="T56" fmla="*/ 4609 h 5106"/>
                              <a:gd name="T57" fmla="+- 0 10525 7211"/>
                              <a:gd name="T58" fmla="*/ T57 w 3334"/>
                              <a:gd name="T59" fmla="*/ 4558 h 5106"/>
                              <a:gd name="T60" fmla="+- 0 10545 7211"/>
                              <a:gd name="T61" fmla="*/ T60 w 3334"/>
                              <a:gd name="T62" fmla="*/ 4502 h 5106"/>
                              <a:gd name="T63" fmla="+- 0 10545 7211"/>
                              <a:gd name="T64" fmla="*/ T63 w 3334"/>
                              <a:gd name="T65" fmla="*/ 2680 h 5106"/>
                              <a:gd name="T66" fmla="+- 0 10541 7211"/>
                              <a:gd name="T67" fmla="*/ T66 w 3334"/>
                              <a:gd name="T68" fmla="*/ 2668 h 5106"/>
                              <a:gd name="T69" fmla="+- 0 10535 7211"/>
                              <a:gd name="T70" fmla="*/ T69 w 3334"/>
                              <a:gd name="T71" fmla="*/ 2658 h 5106"/>
                              <a:gd name="T72" fmla="+- 0 10535 7211"/>
                              <a:gd name="T73" fmla="*/ T72 w 3334"/>
                              <a:gd name="T74" fmla="*/ 0 h 51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Lst>
                            <a:rect l="0" t="0" r="r" b="b"/>
                            <a:pathLst>
                              <a:path w="3334" h="5106">
                                <a:moveTo>
                                  <a:pt x="3324" y="0"/>
                                </a:moveTo>
                                <a:lnTo>
                                  <a:pt x="10" y="0"/>
                                </a:lnTo>
                                <a:lnTo>
                                  <a:pt x="10" y="2658"/>
                                </a:lnTo>
                                <a:lnTo>
                                  <a:pt x="4" y="2668"/>
                                </a:lnTo>
                                <a:lnTo>
                                  <a:pt x="0" y="2680"/>
                                </a:lnTo>
                                <a:lnTo>
                                  <a:pt x="0" y="4502"/>
                                </a:lnTo>
                                <a:lnTo>
                                  <a:pt x="3" y="4559"/>
                                </a:lnTo>
                                <a:lnTo>
                                  <a:pt x="66" y="4623"/>
                                </a:lnTo>
                                <a:lnTo>
                                  <a:pt x="157" y="4659"/>
                                </a:lnTo>
                                <a:lnTo>
                                  <a:pt x="1213" y="5002"/>
                                </a:lnTo>
                                <a:lnTo>
                                  <a:pt x="1377" y="5052"/>
                                </a:lnTo>
                                <a:lnTo>
                                  <a:pt x="1460" y="5073"/>
                                </a:lnTo>
                                <a:lnTo>
                                  <a:pt x="1564" y="5094"/>
                                </a:lnTo>
                                <a:lnTo>
                                  <a:pt x="1667" y="5106"/>
                                </a:lnTo>
                                <a:lnTo>
                                  <a:pt x="1719" y="5102"/>
                                </a:lnTo>
                                <a:lnTo>
                                  <a:pt x="1821" y="5084"/>
                                </a:lnTo>
                                <a:lnTo>
                                  <a:pt x="2125" y="4998"/>
                                </a:lnTo>
                                <a:lnTo>
                                  <a:pt x="3177" y="4659"/>
                                </a:lnTo>
                                <a:lnTo>
                                  <a:pt x="3267" y="4609"/>
                                </a:lnTo>
                                <a:lnTo>
                                  <a:pt x="3314" y="4558"/>
                                </a:lnTo>
                                <a:lnTo>
                                  <a:pt x="3334" y="4502"/>
                                </a:lnTo>
                                <a:lnTo>
                                  <a:pt x="3334" y="2680"/>
                                </a:lnTo>
                                <a:lnTo>
                                  <a:pt x="3330" y="2668"/>
                                </a:lnTo>
                                <a:lnTo>
                                  <a:pt x="3324" y="2658"/>
                                </a:lnTo>
                                <a:lnTo>
                                  <a:pt x="3324" y="0"/>
                                </a:lnTo>
                                <a:close/>
                              </a:path>
                            </a:pathLst>
                          </a:custGeom>
                          <a:solidFill>
                            <a:srgbClr val="7828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7898" y="320"/>
                            <a:ext cx="1960" cy="1904"/>
                          </a:xfrm>
                          <a:custGeom>
                            <a:avLst/>
                            <a:gdLst>
                              <a:gd name="T0" fmla="+- 0 8801 7898"/>
                              <a:gd name="T1" fmla="*/ T0 w 1960"/>
                              <a:gd name="T2" fmla="+- 0 323 320"/>
                              <a:gd name="T3" fmla="*/ 323 h 1904"/>
                              <a:gd name="T4" fmla="+- 0 8653 7898"/>
                              <a:gd name="T5" fmla="*/ T4 w 1960"/>
                              <a:gd name="T6" fmla="+- 0 345 320"/>
                              <a:gd name="T7" fmla="*/ 345 h 1904"/>
                              <a:gd name="T8" fmla="+- 0 8513 7898"/>
                              <a:gd name="T9" fmla="*/ T8 w 1960"/>
                              <a:gd name="T10" fmla="+- 0 388 320"/>
                              <a:gd name="T11" fmla="*/ 388 h 1904"/>
                              <a:gd name="T12" fmla="+- 0 8383 7898"/>
                              <a:gd name="T13" fmla="*/ T12 w 1960"/>
                              <a:gd name="T14" fmla="+- 0 450 320"/>
                              <a:gd name="T15" fmla="*/ 450 h 1904"/>
                              <a:gd name="T16" fmla="+- 0 8265 7898"/>
                              <a:gd name="T17" fmla="*/ T16 w 1960"/>
                              <a:gd name="T18" fmla="+- 0 529 320"/>
                              <a:gd name="T19" fmla="*/ 529 h 1904"/>
                              <a:gd name="T20" fmla="+- 0 8160 7898"/>
                              <a:gd name="T21" fmla="*/ T20 w 1960"/>
                              <a:gd name="T22" fmla="+- 0 624 320"/>
                              <a:gd name="T23" fmla="*/ 624 h 1904"/>
                              <a:gd name="T24" fmla="+- 0 8070 7898"/>
                              <a:gd name="T25" fmla="*/ T24 w 1960"/>
                              <a:gd name="T26" fmla="+- 0 733 320"/>
                              <a:gd name="T27" fmla="*/ 733 h 1904"/>
                              <a:gd name="T28" fmla="+- 0 7998 7898"/>
                              <a:gd name="T29" fmla="*/ T28 w 1960"/>
                              <a:gd name="T30" fmla="+- 0 853 320"/>
                              <a:gd name="T31" fmla="*/ 853 h 1904"/>
                              <a:gd name="T32" fmla="+- 0 7943 7898"/>
                              <a:gd name="T33" fmla="*/ T32 w 1960"/>
                              <a:gd name="T34" fmla="+- 0 985 320"/>
                              <a:gd name="T35" fmla="*/ 985 h 1904"/>
                              <a:gd name="T36" fmla="+- 0 7910 7898"/>
                              <a:gd name="T37" fmla="*/ T36 w 1960"/>
                              <a:gd name="T38" fmla="+- 0 1125 320"/>
                              <a:gd name="T39" fmla="*/ 1125 h 1904"/>
                              <a:gd name="T40" fmla="+- 0 7898 7898"/>
                              <a:gd name="T41" fmla="*/ T40 w 1960"/>
                              <a:gd name="T42" fmla="+- 0 1272 320"/>
                              <a:gd name="T43" fmla="*/ 1272 h 1904"/>
                              <a:gd name="T44" fmla="+- 0 7910 7898"/>
                              <a:gd name="T45" fmla="*/ T44 w 1960"/>
                              <a:gd name="T46" fmla="+- 0 1419 320"/>
                              <a:gd name="T47" fmla="*/ 1419 h 1904"/>
                              <a:gd name="T48" fmla="+- 0 7943 7898"/>
                              <a:gd name="T49" fmla="*/ T48 w 1960"/>
                              <a:gd name="T50" fmla="+- 0 1559 320"/>
                              <a:gd name="T51" fmla="*/ 1559 h 1904"/>
                              <a:gd name="T52" fmla="+- 0 7998 7898"/>
                              <a:gd name="T53" fmla="*/ T52 w 1960"/>
                              <a:gd name="T54" fmla="+- 0 1691 320"/>
                              <a:gd name="T55" fmla="*/ 1691 h 1904"/>
                              <a:gd name="T56" fmla="+- 0 8070 7898"/>
                              <a:gd name="T57" fmla="*/ T56 w 1960"/>
                              <a:gd name="T58" fmla="+- 0 1812 320"/>
                              <a:gd name="T59" fmla="*/ 1812 h 1904"/>
                              <a:gd name="T60" fmla="+- 0 8160 7898"/>
                              <a:gd name="T61" fmla="*/ T60 w 1960"/>
                              <a:gd name="T62" fmla="+- 0 1920 320"/>
                              <a:gd name="T63" fmla="*/ 1920 h 1904"/>
                              <a:gd name="T64" fmla="+- 0 8265 7898"/>
                              <a:gd name="T65" fmla="*/ T64 w 1960"/>
                              <a:gd name="T66" fmla="+- 0 2015 320"/>
                              <a:gd name="T67" fmla="*/ 2015 h 1904"/>
                              <a:gd name="T68" fmla="+- 0 8383 7898"/>
                              <a:gd name="T69" fmla="*/ T68 w 1960"/>
                              <a:gd name="T70" fmla="+- 0 2094 320"/>
                              <a:gd name="T71" fmla="*/ 2094 h 1904"/>
                              <a:gd name="T72" fmla="+- 0 8513 7898"/>
                              <a:gd name="T73" fmla="*/ T72 w 1960"/>
                              <a:gd name="T74" fmla="+- 0 2156 320"/>
                              <a:gd name="T75" fmla="*/ 2156 h 1904"/>
                              <a:gd name="T76" fmla="+- 0 8653 7898"/>
                              <a:gd name="T77" fmla="*/ T76 w 1960"/>
                              <a:gd name="T78" fmla="+- 0 2199 320"/>
                              <a:gd name="T79" fmla="*/ 2199 h 1904"/>
                              <a:gd name="T80" fmla="+- 0 8801 7898"/>
                              <a:gd name="T81" fmla="*/ T80 w 1960"/>
                              <a:gd name="T82" fmla="+- 0 2221 320"/>
                              <a:gd name="T83" fmla="*/ 2221 h 1904"/>
                              <a:gd name="T84" fmla="+- 0 8954 7898"/>
                              <a:gd name="T85" fmla="*/ T84 w 1960"/>
                              <a:gd name="T86" fmla="+- 0 2221 320"/>
                              <a:gd name="T87" fmla="*/ 2221 h 1904"/>
                              <a:gd name="T88" fmla="+- 0 9103 7898"/>
                              <a:gd name="T89" fmla="*/ T88 w 1960"/>
                              <a:gd name="T90" fmla="+- 0 2199 320"/>
                              <a:gd name="T91" fmla="*/ 2199 h 1904"/>
                              <a:gd name="T92" fmla="+- 0 9243 7898"/>
                              <a:gd name="T93" fmla="*/ T92 w 1960"/>
                              <a:gd name="T94" fmla="+- 0 2156 320"/>
                              <a:gd name="T95" fmla="*/ 2156 h 1904"/>
                              <a:gd name="T96" fmla="+- 0 9373 7898"/>
                              <a:gd name="T97" fmla="*/ T96 w 1960"/>
                              <a:gd name="T98" fmla="+- 0 2094 320"/>
                              <a:gd name="T99" fmla="*/ 2094 h 1904"/>
                              <a:gd name="T100" fmla="+- 0 9491 7898"/>
                              <a:gd name="T101" fmla="*/ T100 w 1960"/>
                              <a:gd name="T102" fmla="+- 0 2015 320"/>
                              <a:gd name="T103" fmla="*/ 2015 h 1904"/>
                              <a:gd name="T104" fmla="+- 0 9596 7898"/>
                              <a:gd name="T105" fmla="*/ T104 w 1960"/>
                              <a:gd name="T106" fmla="+- 0 1920 320"/>
                              <a:gd name="T107" fmla="*/ 1920 h 1904"/>
                              <a:gd name="T108" fmla="+- 0 9685 7898"/>
                              <a:gd name="T109" fmla="*/ T108 w 1960"/>
                              <a:gd name="T110" fmla="+- 0 1812 320"/>
                              <a:gd name="T111" fmla="*/ 1812 h 1904"/>
                              <a:gd name="T112" fmla="+- 0 9758 7898"/>
                              <a:gd name="T113" fmla="*/ T112 w 1960"/>
                              <a:gd name="T114" fmla="+- 0 1691 320"/>
                              <a:gd name="T115" fmla="*/ 1691 h 1904"/>
                              <a:gd name="T116" fmla="+- 0 9812 7898"/>
                              <a:gd name="T117" fmla="*/ T116 w 1960"/>
                              <a:gd name="T118" fmla="+- 0 1559 320"/>
                              <a:gd name="T119" fmla="*/ 1559 h 1904"/>
                              <a:gd name="T120" fmla="+- 0 9846 7898"/>
                              <a:gd name="T121" fmla="*/ T120 w 1960"/>
                              <a:gd name="T122" fmla="+- 0 1419 320"/>
                              <a:gd name="T123" fmla="*/ 1419 h 1904"/>
                              <a:gd name="T124" fmla="+- 0 9858 7898"/>
                              <a:gd name="T125" fmla="*/ T124 w 1960"/>
                              <a:gd name="T126" fmla="+- 0 1272 320"/>
                              <a:gd name="T127" fmla="*/ 1272 h 1904"/>
                              <a:gd name="T128" fmla="+- 0 9846 7898"/>
                              <a:gd name="T129" fmla="*/ T128 w 1960"/>
                              <a:gd name="T130" fmla="+- 0 1125 320"/>
                              <a:gd name="T131" fmla="*/ 1125 h 1904"/>
                              <a:gd name="T132" fmla="+- 0 9812 7898"/>
                              <a:gd name="T133" fmla="*/ T132 w 1960"/>
                              <a:gd name="T134" fmla="+- 0 985 320"/>
                              <a:gd name="T135" fmla="*/ 985 h 1904"/>
                              <a:gd name="T136" fmla="+- 0 9758 7898"/>
                              <a:gd name="T137" fmla="*/ T136 w 1960"/>
                              <a:gd name="T138" fmla="+- 0 853 320"/>
                              <a:gd name="T139" fmla="*/ 853 h 1904"/>
                              <a:gd name="T140" fmla="+- 0 9685 7898"/>
                              <a:gd name="T141" fmla="*/ T140 w 1960"/>
                              <a:gd name="T142" fmla="+- 0 733 320"/>
                              <a:gd name="T143" fmla="*/ 733 h 1904"/>
                              <a:gd name="T144" fmla="+- 0 9596 7898"/>
                              <a:gd name="T145" fmla="*/ T144 w 1960"/>
                              <a:gd name="T146" fmla="+- 0 624 320"/>
                              <a:gd name="T147" fmla="*/ 624 h 1904"/>
                              <a:gd name="T148" fmla="+- 0 9491 7898"/>
                              <a:gd name="T149" fmla="*/ T148 w 1960"/>
                              <a:gd name="T150" fmla="+- 0 529 320"/>
                              <a:gd name="T151" fmla="*/ 529 h 1904"/>
                              <a:gd name="T152" fmla="+- 0 9373 7898"/>
                              <a:gd name="T153" fmla="*/ T152 w 1960"/>
                              <a:gd name="T154" fmla="+- 0 450 320"/>
                              <a:gd name="T155" fmla="*/ 450 h 1904"/>
                              <a:gd name="T156" fmla="+- 0 9243 7898"/>
                              <a:gd name="T157" fmla="*/ T156 w 1960"/>
                              <a:gd name="T158" fmla="+- 0 388 320"/>
                              <a:gd name="T159" fmla="*/ 388 h 1904"/>
                              <a:gd name="T160" fmla="+- 0 9103 7898"/>
                              <a:gd name="T161" fmla="*/ T160 w 1960"/>
                              <a:gd name="T162" fmla="+- 0 345 320"/>
                              <a:gd name="T163" fmla="*/ 345 h 1904"/>
                              <a:gd name="T164" fmla="+- 0 8954 7898"/>
                              <a:gd name="T165" fmla="*/ T164 w 1960"/>
                              <a:gd name="T166" fmla="+- 0 323 320"/>
                              <a:gd name="T167" fmla="*/ 323 h 1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60" h="1904">
                                <a:moveTo>
                                  <a:pt x="980" y="0"/>
                                </a:moveTo>
                                <a:lnTo>
                                  <a:pt x="903" y="3"/>
                                </a:lnTo>
                                <a:lnTo>
                                  <a:pt x="828" y="11"/>
                                </a:lnTo>
                                <a:lnTo>
                                  <a:pt x="755" y="25"/>
                                </a:lnTo>
                                <a:lnTo>
                                  <a:pt x="684" y="44"/>
                                </a:lnTo>
                                <a:lnTo>
                                  <a:pt x="615" y="68"/>
                                </a:lnTo>
                                <a:lnTo>
                                  <a:pt x="549" y="97"/>
                                </a:lnTo>
                                <a:lnTo>
                                  <a:pt x="485" y="130"/>
                                </a:lnTo>
                                <a:lnTo>
                                  <a:pt x="425" y="167"/>
                                </a:lnTo>
                                <a:lnTo>
                                  <a:pt x="367" y="209"/>
                                </a:lnTo>
                                <a:lnTo>
                                  <a:pt x="313" y="255"/>
                                </a:lnTo>
                                <a:lnTo>
                                  <a:pt x="262" y="304"/>
                                </a:lnTo>
                                <a:lnTo>
                                  <a:pt x="215" y="357"/>
                                </a:lnTo>
                                <a:lnTo>
                                  <a:pt x="172" y="413"/>
                                </a:lnTo>
                                <a:lnTo>
                                  <a:pt x="134" y="472"/>
                                </a:lnTo>
                                <a:lnTo>
                                  <a:pt x="100" y="533"/>
                                </a:lnTo>
                                <a:lnTo>
                                  <a:pt x="70" y="598"/>
                                </a:lnTo>
                                <a:lnTo>
                                  <a:pt x="45" y="665"/>
                                </a:lnTo>
                                <a:lnTo>
                                  <a:pt x="26" y="734"/>
                                </a:lnTo>
                                <a:lnTo>
                                  <a:pt x="12" y="805"/>
                                </a:lnTo>
                                <a:lnTo>
                                  <a:pt x="3" y="878"/>
                                </a:lnTo>
                                <a:lnTo>
                                  <a:pt x="0" y="952"/>
                                </a:lnTo>
                                <a:lnTo>
                                  <a:pt x="3" y="1026"/>
                                </a:lnTo>
                                <a:lnTo>
                                  <a:pt x="12" y="1099"/>
                                </a:lnTo>
                                <a:lnTo>
                                  <a:pt x="26" y="1170"/>
                                </a:lnTo>
                                <a:lnTo>
                                  <a:pt x="45" y="1239"/>
                                </a:lnTo>
                                <a:lnTo>
                                  <a:pt x="70" y="1306"/>
                                </a:lnTo>
                                <a:lnTo>
                                  <a:pt x="100" y="1371"/>
                                </a:lnTo>
                                <a:lnTo>
                                  <a:pt x="134" y="1433"/>
                                </a:lnTo>
                                <a:lnTo>
                                  <a:pt x="172" y="1492"/>
                                </a:lnTo>
                                <a:lnTo>
                                  <a:pt x="215" y="1547"/>
                                </a:lnTo>
                                <a:lnTo>
                                  <a:pt x="262" y="1600"/>
                                </a:lnTo>
                                <a:lnTo>
                                  <a:pt x="313" y="1649"/>
                                </a:lnTo>
                                <a:lnTo>
                                  <a:pt x="367" y="1695"/>
                                </a:lnTo>
                                <a:lnTo>
                                  <a:pt x="425" y="1737"/>
                                </a:lnTo>
                                <a:lnTo>
                                  <a:pt x="485" y="1774"/>
                                </a:lnTo>
                                <a:lnTo>
                                  <a:pt x="549" y="1807"/>
                                </a:lnTo>
                                <a:lnTo>
                                  <a:pt x="615" y="1836"/>
                                </a:lnTo>
                                <a:lnTo>
                                  <a:pt x="684" y="1860"/>
                                </a:lnTo>
                                <a:lnTo>
                                  <a:pt x="755" y="1879"/>
                                </a:lnTo>
                                <a:lnTo>
                                  <a:pt x="828" y="1893"/>
                                </a:lnTo>
                                <a:lnTo>
                                  <a:pt x="903" y="1901"/>
                                </a:lnTo>
                                <a:lnTo>
                                  <a:pt x="980" y="1904"/>
                                </a:lnTo>
                                <a:lnTo>
                                  <a:pt x="1056" y="1901"/>
                                </a:lnTo>
                                <a:lnTo>
                                  <a:pt x="1131" y="1893"/>
                                </a:lnTo>
                                <a:lnTo>
                                  <a:pt x="1205" y="1879"/>
                                </a:lnTo>
                                <a:lnTo>
                                  <a:pt x="1276" y="1860"/>
                                </a:lnTo>
                                <a:lnTo>
                                  <a:pt x="1345" y="1836"/>
                                </a:lnTo>
                                <a:lnTo>
                                  <a:pt x="1411" y="1807"/>
                                </a:lnTo>
                                <a:lnTo>
                                  <a:pt x="1475" y="1774"/>
                                </a:lnTo>
                                <a:lnTo>
                                  <a:pt x="1535" y="1737"/>
                                </a:lnTo>
                                <a:lnTo>
                                  <a:pt x="1593" y="1695"/>
                                </a:lnTo>
                                <a:lnTo>
                                  <a:pt x="1647" y="1649"/>
                                </a:lnTo>
                                <a:lnTo>
                                  <a:pt x="1698" y="1600"/>
                                </a:lnTo>
                                <a:lnTo>
                                  <a:pt x="1745" y="1547"/>
                                </a:lnTo>
                                <a:lnTo>
                                  <a:pt x="1787" y="1492"/>
                                </a:lnTo>
                                <a:lnTo>
                                  <a:pt x="1826" y="1433"/>
                                </a:lnTo>
                                <a:lnTo>
                                  <a:pt x="1860" y="1371"/>
                                </a:lnTo>
                                <a:lnTo>
                                  <a:pt x="1890" y="1306"/>
                                </a:lnTo>
                                <a:lnTo>
                                  <a:pt x="1914" y="1239"/>
                                </a:lnTo>
                                <a:lnTo>
                                  <a:pt x="1934" y="1170"/>
                                </a:lnTo>
                                <a:lnTo>
                                  <a:pt x="1948" y="1099"/>
                                </a:lnTo>
                                <a:lnTo>
                                  <a:pt x="1957" y="1026"/>
                                </a:lnTo>
                                <a:lnTo>
                                  <a:pt x="1960" y="952"/>
                                </a:lnTo>
                                <a:lnTo>
                                  <a:pt x="1957" y="878"/>
                                </a:lnTo>
                                <a:lnTo>
                                  <a:pt x="1948" y="805"/>
                                </a:lnTo>
                                <a:lnTo>
                                  <a:pt x="1934" y="734"/>
                                </a:lnTo>
                                <a:lnTo>
                                  <a:pt x="1914" y="665"/>
                                </a:lnTo>
                                <a:lnTo>
                                  <a:pt x="1890" y="598"/>
                                </a:lnTo>
                                <a:lnTo>
                                  <a:pt x="1860" y="533"/>
                                </a:lnTo>
                                <a:lnTo>
                                  <a:pt x="1826" y="472"/>
                                </a:lnTo>
                                <a:lnTo>
                                  <a:pt x="1787" y="413"/>
                                </a:lnTo>
                                <a:lnTo>
                                  <a:pt x="1745" y="357"/>
                                </a:lnTo>
                                <a:lnTo>
                                  <a:pt x="1698" y="304"/>
                                </a:lnTo>
                                <a:lnTo>
                                  <a:pt x="1647" y="255"/>
                                </a:lnTo>
                                <a:lnTo>
                                  <a:pt x="1593" y="209"/>
                                </a:lnTo>
                                <a:lnTo>
                                  <a:pt x="1535" y="167"/>
                                </a:lnTo>
                                <a:lnTo>
                                  <a:pt x="1475" y="130"/>
                                </a:lnTo>
                                <a:lnTo>
                                  <a:pt x="1411" y="97"/>
                                </a:lnTo>
                                <a:lnTo>
                                  <a:pt x="1345" y="68"/>
                                </a:lnTo>
                                <a:lnTo>
                                  <a:pt x="1276" y="44"/>
                                </a:lnTo>
                                <a:lnTo>
                                  <a:pt x="1205" y="25"/>
                                </a:lnTo>
                                <a:lnTo>
                                  <a:pt x="1131" y="11"/>
                                </a:lnTo>
                                <a:lnTo>
                                  <a:pt x="1056" y="3"/>
                                </a:lnTo>
                                <a:lnTo>
                                  <a:pt x="9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60"/>
                        <wps:cNvSpPr>
                          <a:spLocks/>
                        </wps:cNvSpPr>
                        <wps:spPr bwMode="auto">
                          <a:xfrm>
                            <a:off x="8251" y="732"/>
                            <a:ext cx="1194" cy="1145"/>
                          </a:xfrm>
                          <a:custGeom>
                            <a:avLst/>
                            <a:gdLst>
                              <a:gd name="T0" fmla="+- 0 8366 8251"/>
                              <a:gd name="T1" fmla="*/ T0 w 1194"/>
                              <a:gd name="T2" fmla="+- 0 1439 732"/>
                              <a:gd name="T3" fmla="*/ 1439 h 1145"/>
                              <a:gd name="T4" fmla="+- 0 8454 8251"/>
                              <a:gd name="T5" fmla="*/ T4 w 1194"/>
                              <a:gd name="T6" fmla="+- 0 1524 732"/>
                              <a:gd name="T7" fmla="*/ 1524 h 1145"/>
                              <a:gd name="T8" fmla="+- 0 8413 8251"/>
                              <a:gd name="T9" fmla="*/ T8 w 1194"/>
                              <a:gd name="T10" fmla="+- 0 1877 732"/>
                              <a:gd name="T11" fmla="*/ 1877 h 1145"/>
                              <a:gd name="T12" fmla="+- 0 8703 8251"/>
                              <a:gd name="T13" fmla="*/ T12 w 1194"/>
                              <a:gd name="T14" fmla="+- 0 1680 732"/>
                              <a:gd name="T15" fmla="*/ 1680 h 1145"/>
                              <a:gd name="T16" fmla="+- 0 8798 8251"/>
                              <a:gd name="T17" fmla="*/ T16 w 1194"/>
                              <a:gd name="T18" fmla="+- 0 1620 732"/>
                              <a:gd name="T19" fmla="*/ 1620 h 1145"/>
                              <a:gd name="T20" fmla="+- 0 8822 8251"/>
                              <a:gd name="T21" fmla="*/ T20 w 1194"/>
                              <a:gd name="T22" fmla="+- 0 1801 732"/>
                              <a:gd name="T23" fmla="*/ 1801 h 1145"/>
                              <a:gd name="T24" fmla="+- 0 8869 8251"/>
                              <a:gd name="T25" fmla="*/ T24 w 1194"/>
                              <a:gd name="T26" fmla="+- 0 1805 732"/>
                              <a:gd name="T27" fmla="*/ 1805 h 1145"/>
                              <a:gd name="T28" fmla="+- 0 8968 8251"/>
                              <a:gd name="T29" fmla="*/ T28 w 1194"/>
                              <a:gd name="T30" fmla="+- 0 1801 732"/>
                              <a:gd name="T31" fmla="*/ 1801 h 1145"/>
                              <a:gd name="T32" fmla="+- 0 9108 8251"/>
                              <a:gd name="T33" fmla="*/ T32 w 1194"/>
                              <a:gd name="T34" fmla="+- 0 1763 732"/>
                              <a:gd name="T35" fmla="*/ 1763 h 1145"/>
                              <a:gd name="T36" fmla="+- 0 9231 8251"/>
                              <a:gd name="T37" fmla="*/ T36 w 1194"/>
                              <a:gd name="T38" fmla="+- 0 1694 732"/>
                              <a:gd name="T39" fmla="*/ 1694 h 1145"/>
                              <a:gd name="T40" fmla="+- 0 9298 8251"/>
                              <a:gd name="T41" fmla="*/ T40 w 1194"/>
                              <a:gd name="T42" fmla="+- 0 1632 732"/>
                              <a:gd name="T43" fmla="*/ 1632 h 1145"/>
                              <a:gd name="T44" fmla="+- 0 8869 8251"/>
                              <a:gd name="T45" fmla="*/ T44 w 1194"/>
                              <a:gd name="T46" fmla="+- 0 1631 732"/>
                              <a:gd name="T47" fmla="*/ 1631 h 1145"/>
                              <a:gd name="T48" fmla="+- 0 8821 8251"/>
                              <a:gd name="T49" fmla="*/ T48 w 1194"/>
                              <a:gd name="T50" fmla="+- 0 1625 732"/>
                              <a:gd name="T51" fmla="*/ 1625 h 1145"/>
                              <a:gd name="T52" fmla="+- 0 8703 8251"/>
                              <a:gd name="T53" fmla="*/ T52 w 1194"/>
                              <a:gd name="T54" fmla="+- 0 1680 732"/>
                              <a:gd name="T55" fmla="*/ 1680 h 1145"/>
                              <a:gd name="T56" fmla="+- 0 8703 8251"/>
                              <a:gd name="T57" fmla="*/ T56 w 1194"/>
                              <a:gd name="T58" fmla="+- 0 1764 732"/>
                              <a:gd name="T59" fmla="*/ 1764 h 1145"/>
                              <a:gd name="T60" fmla="+- 0 9298 8251"/>
                              <a:gd name="T61" fmla="*/ T60 w 1194"/>
                              <a:gd name="T62" fmla="+- 0 906 732"/>
                              <a:gd name="T63" fmla="*/ 906 h 1145"/>
                              <a:gd name="T64" fmla="+- 0 8968 8251"/>
                              <a:gd name="T65" fmla="*/ T64 w 1194"/>
                              <a:gd name="T66" fmla="+- 0 913 732"/>
                              <a:gd name="T67" fmla="*/ 913 h 1145"/>
                              <a:gd name="T68" fmla="+- 0 9102 8251"/>
                              <a:gd name="T69" fmla="*/ T68 w 1194"/>
                              <a:gd name="T70" fmla="+- 0 968 732"/>
                              <a:gd name="T71" fmla="*/ 968 h 1145"/>
                              <a:gd name="T72" fmla="+- 0 9203 8251"/>
                              <a:gd name="T73" fmla="*/ T72 w 1194"/>
                              <a:gd name="T74" fmla="+- 0 1066 732"/>
                              <a:gd name="T75" fmla="*/ 1066 h 1145"/>
                              <a:gd name="T76" fmla="+- 0 9259 8251"/>
                              <a:gd name="T77" fmla="*/ T76 w 1194"/>
                              <a:gd name="T78" fmla="+- 0 1196 732"/>
                              <a:gd name="T79" fmla="*/ 1196 h 1145"/>
                              <a:gd name="T80" fmla="+- 0 9259 8251"/>
                              <a:gd name="T81" fmla="*/ T80 w 1194"/>
                              <a:gd name="T82" fmla="+- 0 1342 732"/>
                              <a:gd name="T83" fmla="*/ 1342 h 1145"/>
                              <a:gd name="T84" fmla="+- 0 9203 8251"/>
                              <a:gd name="T85" fmla="*/ T84 w 1194"/>
                              <a:gd name="T86" fmla="+- 0 1472 732"/>
                              <a:gd name="T87" fmla="*/ 1472 h 1145"/>
                              <a:gd name="T88" fmla="+- 0 9102 8251"/>
                              <a:gd name="T89" fmla="*/ T88 w 1194"/>
                              <a:gd name="T90" fmla="+- 0 1570 732"/>
                              <a:gd name="T91" fmla="*/ 1570 h 1145"/>
                              <a:gd name="T92" fmla="+- 0 8968 8251"/>
                              <a:gd name="T93" fmla="*/ T92 w 1194"/>
                              <a:gd name="T94" fmla="+- 0 1624 732"/>
                              <a:gd name="T95" fmla="*/ 1624 h 1145"/>
                              <a:gd name="T96" fmla="+- 0 9298 8251"/>
                              <a:gd name="T97" fmla="*/ T96 w 1194"/>
                              <a:gd name="T98" fmla="+- 0 1632 732"/>
                              <a:gd name="T99" fmla="*/ 1632 h 1145"/>
                              <a:gd name="T100" fmla="+- 0 9370 8251"/>
                              <a:gd name="T101" fmla="*/ T100 w 1194"/>
                              <a:gd name="T102" fmla="+- 0 1540 732"/>
                              <a:gd name="T103" fmla="*/ 1540 h 1145"/>
                              <a:gd name="T104" fmla="+- 0 9426 8251"/>
                              <a:gd name="T105" fmla="*/ T104 w 1194"/>
                              <a:gd name="T106" fmla="+- 0 1411 732"/>
                              <a:gd name="T107" fmla="*/ 1411 h 1145"/>
                              <a:gd name="T108" fmla="+- 0 9445 8251"/>
                              <a:gd name="T109" fmla="*/ T108 w 1194"/>
                              <a:gd name="T110" fmla="+- 0 1269 732"/>
                              <a:gd name="T111" fmla="*/ 1269 h 1145"/>
                              <a:gd name="T112" fmla="+- 0 9426 8251"/>
                              <a:gd name="T113" fmla="*/ T112 w 1194"/>
                              <a:gd name="T114" fmla="+- 0 1126 732"/>
                              <a:gd name="T115" fmla="*/ 1126 h 1145"/>
                              <a:gd name="T116" fmla="+- 0 9370 8251"/>
                              <a:gd name="T117" fmla="*/ T116 w 1194"/>
                              <a:gd name="T118" fmla="+- 0 998 732"/>
                              <a:gd name="T119" fmla="*/ 998 h 1145"/>
                              <a:gd name="T120" fmla="+- 0 9298 8251"/>
                              <a:gd name="T121" fmla="*/ T120 w 1194"/>
                              <a:gd name="T122" fmla="+- 0 906 732"/>
                              <a:gd name="T123" fmla="*/ 906 h 1145"/>
                              <a:gd name="T124" fmla="+- 0 8827 8251"/>
                              <a:gd name="T125" fmla="*/ T124 w 1194"/>
                              <a:gd name="T126" fmla="+- 0 1116 732"/>
                              <a:gd name="T127" fmla="*/ 1116 h 1145"/>
                              <a:gd name="T128" fmla="+- 0 8736 8251"/>
                              <a:gd name="T129" fmla="*/ T128 w 1194"/>
                              <a:gd name="T130" fmla="+- 0 1204 732"/>
                              <a:gd name="T131" fmla="*/ 1204 h 1145"/>
                              <a:gd name="T132" fmla="+- 0 8724 8251"/>
                              <a:gd name="T133" fmla="*/ T132 w 1194"/>
                              <a:gd name="T134" fmla="+- 0 1290 732"/>
                              <a:gd name="T135" fmla="*/ 1290 h 1145"/>
                              <a:gd name="T136" fmla="+- 0 8735 8251"/>
                              <a:gd name="T137" fmla="*/ T136 w 1194"/>
                              <a:gd name="T138" fmla="+- 0 1329 732"/>
                              <a:gd name="T139" fmla="*/ 1329 h 1145"/>
                              <a:gd name="T140" fmla="+- 0 8755 8251"/>
                              <a:gd name="T141" fmla="*/ T140 w 1194"/>
                              <a:gd name="T142" fmla="+- 0 1364 732"/>
                              <a:gd name="T143" fmla="*/ 1364 h 1145"/>
                              <a:gd name="T144" fmla="+- 0 8782 8251"/>
                              <a:gd name="T145" fmla="*/ T144 w 1194"/>
                              <a:gd name="T146" fmla="+- 0 1394 732"/>
                              <a:gd name="T147" fmla="*/ 1394 h 1145"/>
                              <a:gd name="T148" fmla="+- 0 8820 8251"/>
                              <a:gd name="T149" fmla="*/ T148 w 1194"/>
                              <a:gd name="T150" fmla="+- 0 1418 732"/>
                              <a:gd name="T151" fmla="*/ 1418 h 1145"/>
                              <a:gd name="T152" fmla="+- 0 8867 8251"/>
                              <a:gd name="T153" fmla="*/ T152 w 1194"/>
                              <a:gd name="T154" fmla="+- 0 1432 732"/>
                              <a:gd name="T155" fmla="*/ 1432 h 1145"/>
                              <a:gd name="T156" fmla="+- 0 8959 8251"/>
                              <a:gd name="T157" fmla="*/ T156 w 1194"/>
                              <a:gd name="T158" fmla="+- 0 1421 732"/>
                              <a:gd name="T159" fmla="*/ 1421 h 1145"/>
                              <a:gd name="T160" fmla="+- 0 9050 8251"/>
                              <a:gd name="T161" fmla="*/ T160 w 1194"/>
                              <a:gd name="T162" fmla="+- 0 1333 732"/>
                              <a:gd name="T163" fmla="*/ 1333 h 1145"/>
                              <a:gd name="T164" fmla="+- 0 9050 8251"/>
                              <a:gd name="T165" fmla="*/ T164 w 1194"/>
                              <a:gd name="T166" fmla="+- 0 1204 732"/>
                              <a:gd name="T167" fmla="*/ 1204 h 1145"/>
                              <a:gd name="T168" fmla="+- 0 8959 8251"/>
                              <a:gd name="T169" fmla="*/ T168 w 1194"/>
                              <a:gd name="T170" fmla="+- 0 1116 732"/>
                              <a:gd name="T171" fmla="*/ 1116 h 1145"/>
                              <a:gd name="T172" fmla="+- 0 8893 8251"/>
                              <a:gd name="T173" fmla="*/ T172 w 1194"/>
                              <a:gd name="T174" fmla="+- 0 732 732"/>
                              <a:gd name="T175" fmla="*/ 732 h 1145"/>
                              <a:gd name="T176" fmla="+- 0 8746 8251"/>
                              <a:gd name="T177" fmla="*/ T176 w 1194"/>
                              <a:gd name="T178" fmla="+- 0 751 732"/>
                              <a:gd name="T179" fmla="*/ 751 h 1145"/>
                              <a:gd name="T180" fmla="+- 0 8614 8251"/>
                              <a:gd name="T181" fmla="*/ T180 w 1194"/>
                              <a:gd name="T182" fmla="+- 0 805 732"/>
                              <a:gd name="T183" fmla="*/ 805 h 1145"/>
                              <a:gd name="T184" fmla="+- 0 8502 8251"/>
                              <a:gd name="T185" fmla="*/ T184 w 1194"/>
                              <a:gd name="T186" fmla="+- 0 889 732"/>
                              <a:gd name="T187" fmla="*/ 889 h 1145"/>
                              <a:gd name="T188" fmla="+- 0 8416 8251"/>
                              <a:gd name="T189" fmla="*/ T188 w 1194"/>
                              <a:gd name="T190" fmla="+- 0 998 732"/>
                              <a:gd name="T191" fmla="*/ 998 h 1145"/>
                              <a:gd name="T192" fmla="+- 0 8360 8251"/>
                              <a:gd name="T193" fmla="*/ T192 w 1194"/>
                              <a:gd name="T194" fmla="+- 0 1126 732"/>
                              <a:gd name="T195" fmla="*/ 1126 h 1145"/>
                              <a:gd name="T196" fmla="+- 0 8341 8251"/>
                              <a:gd name="T197" fmla="*/ T196 w 1194"/>
                              <a:gd name="T198" fmla="+- 0 1269 732"/>
                              <a:gd name="T199" fmla="*/ 1269 h 1145"/>
                              <a:gd name="T200" fmla="+- 0 8342 8251"/>
                              <a:gd name="T201" fmla="*/ T200 w 1194"/>
                              <a:gd name="T202" fmla="+- 0 1308 732"/>
                              <a:gd name="T203" fmla="*/ 1308 h 1145"/>
                              <a:gd name="T204" fmla="+- 0 8347 8251"/>
                              <a:gd name="T205" fmla="*/ T204 w 1194"/>
                              <a:gd name="T206" fmla="+- 0 1347 732"/>
                              <a:gd name="T207" fmla="*/ 1347 h 1145"/>
                              <a:gd name="T208" fmla="+- 0 8524 8251"/>
                              <a:gd name="T209" fmla="*/ T208 w 1194"/>
                              <a:gd name="T210" fmla="+- 0 1328 732"/>
                              <a:gd name="T211" fmla="*/ 1328 h 1145"/>
                              <a:gd name="T212" fmla="+- 0 8520 8251"/>
                              <a:gd name="T213" fmla="*/ T212 w 1194"/>
                              <a:gd name="T214" fmla="+- 0 1289 732"/>
                              <a:gd name="T215" fmla="*/ 1289 h 1145"/>
                              <a:gd name="T216" fmla="+- 0 8527 8251"/>
                              <a:gd name="T217" fmla="*/ T216 w 1194"/>
                              <a:gd name="T218" fmla="+- 0 1196 732"/>
                              <a:gd name="T219" fmla="*/ 1196 h 1145"/>
                              <a:gd name="T220" fmla="+- 0 8583 8251"/>
                              <a:gd name="T221" fmla="*/ T220 w 1194"/>
                              <a:gd name="T222" fmla="+- 0 1066 732"/>
                              <a:gd name="T223" fmla="*/ 1066 h 1145"/>
                              <a:gd name="T224" fmla="+- 0 8684 8251"/>
                              <a:gd name="T225" fmla="*/ T224 w 1194"/>
                              <a:gd name="T226" fmla="+- 0 968 732"/>
                              <a:gd name="T227" fmla="*/ 968 h 1145"/>
                              <a:gd name="T228" fmla="+- 0 8818 8251"/>
                              <a:gd name="T229" fmla="*/ T228 w 1194"/>
                              <a:gd name="T230" fmla="+- 0 913 732"/>
                              <a:gd name="T231" fmla="*/ 913 h 1145"/>
                              <a:gd name="T232" fmla="+- 0 9298 8251"/>
                              <a:gd name="T233" fmla="*/ T232 w 1194"/>
                              <a:gd name="T234" fmla="+- 0 906 732"/>
                              <a:gd name="T235" fmla="*/ 906 h 1145"/>
                              <a:gd name="T236" fmla="+- 0 9231 8251"/>
                              <a:gd name="T237" fmla="*/ T236 w 1194"/>
                              <a:gd name="T238" fmla="+- 0 844 732"/>
                              <a:gd name="T239" fmla="*/ 844 h 1145"/>
                              <a:gd name="T240" fmla="+- 0 9108 8251"/>
                              <a:gd name="T241" fmla="*/ T240 w 1194"/>
                              <a:gd name="T242" fmla="+- 0 774 732"/>
                              <a:gd name="T243" fmla="*/ 774 h 1145"/>
                              <a:gd name="T244" fmla="+- 0 8968 8251"/>
                              <a:gd name="T245" fmla="*/ T244 w 1194"/>
                              <a:gd name="T246" fmla="+- 0 737 732"/>
                              <a:gd name="T247" fmla="*/ 737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94" h="1145">
                                <a:moveTo>
                                  <a:pt x="452" y="707"/>
                                </a:moveTo>
                                <a:lnTo>
                                  <a:pt x="115" y="707"/>
                                </a:lnTo>
                                <a:lnTo>
                                  <a:pt x="120" y="712"/>
                                </a:lnTo>
                                <a:lnTo>
                                  <a:pt x="203" y="792"/>
                                </a:lnTo>
                                <a:lnTo>
                                  <a:pt x="0" y="988"/>
                                </a:lnTo>
                                <a:lnTo>
                                  <a:pt x="162" y="1145"/>
                                </a:lnTo>
                                <a:lnTo>
                                  <a:pt x="365" y="948"/>
                                </a:lnTo>
                                <a:lnTo>
                                  <a:pt x="452" y="948"/>
                                </a:lnTo>
                                <a:lnTo>
                                  <a:pt x="452" y="707"/>
                                </a:lnTo>
                                <a:close/>
                                <a:moveTo>
                                  <a:pt x="547" y="888"/>
                                </a:moveTo>
                                <a:lnTo>
                                  <a:pt x="547" y="1065"/>
                                </a:lnTo>
                                <a:lnTo>
                                  <a:pt x="571" y="1069"/>
                                </a:lnTo>
                                <a:lnTo>
                                  <a:pt x="594" y="1071"/>
                                </a:lnTo>
                                <a:lnTo>
                                  <a:pt x="618" y="1073"/>
                                </a:lnTo>
                                <a:lnTo>
                                  <a:pt x="642" y="1073"/>
                                </a:lnTo>
                                <a:lnTo>
                                  <a:pt x="717" y="1069"/>
                                </a:lnTo>
                                <a:lnTo>
                                  <a:pt x="789" y="1054"/>
                                </a:lnTo>
                                <a:lnTo>
                                  <a:pt x="857" y="1031"/>
                                </a:lnTo>
                                <a:lnTo>
                                  <a:pt x="921" y="1000"/>
                                </a:lnTo>
                                <a:lnTo>
                                  <a:pt x="980" y="962"/>
                                </a:lnTo>
                                <a:lnTo>
                                  <a:pt x="1033" y="916"/>
                                </a:lnTo>
                                <a:lnTo>
                                  <a:pt x="1047" y="900"/>
                                </a:lnTo>
                                <a:lnTo>
                                  <a:pt x="642" y="900"/>
                                </a:lnTo>
                                <a:lnTo>
                                  <a:pt x="618" y="899"/>
                                </a:lnTo>
                                <a:lnTo>
                                  <a:pt x="594" y="897"/>
                                </a:lnTo>
                                <a:lnTo>
                                  <a:pt x="570" y="893"/>
                                </a:lnTo>
                                <a:lnTo>
                                  <a:pt x="547" y="888"/>
                                </a:lnTo>
                                <a:close/>
                                <a:moveTo>
                                  <a:pt x="452" y="948"/>
                                </a:moveTo>
                                <a:lnTo>
                                  <a:pt x="365" y="948"/>
                                </a:lnTo>
                                <a:lnTo>
                                  <a:pt x="452" y="1032"/>
                                </a:lnTo>
                                <a:lnTo>
                                  <a:pt x="452" y="948"/>
                                </a:lnTo>
                                <a:close/>
                                <a:moveTo>
                                  <a:pt x="1047" y="174"/>
                                </a:moveTo>
                                <a:lnTo>
                                  <a:pt x="642" y="174"/>
                                </a:lnTo>
                                <a:lnTo>
                                  <a:pt x="717" y="181"/>
                                </a:lnTo>
                                <a:lnTo>
                                  <a:pt x="787" y="202"/>
                                </a:lnTo>
                                <a:lnTo>
                                  <a:pt x="851" y="236"/>
                                </a:lnTo>
                                <a:lnTo>
                                  <a:pt x="906" y="280"/>
                                </a:lnTo>
                                <a:lnTo>
                                  <a:pt x="952" y="334"/>
                                </a:lnTo>
                                <a:lnTo>
                                  <a:pt x="986" y="396"/>
                                </a:lnTo>
                                <a:lnTo>
                                  <a:pt x="1008" y="464"/>
                                </a:lnTo>
                                <a:lnTo>
                                  <a:pt x="1016" y="537"/>
                                </a:lnTo>
                                <a:lnTo>
                                  <a:pt x="1008" y="610"/>
                                </a:lnTo>
                                <a:lnTo>
                                  <a:pt x="986" y="678"/>
                                </a:lnTo>
                                <a:lnTo>
                                  <a:pt x="952" y="740"/>
                                </a:lnTo>
                                <a:lnTo>
                                  <a:pt x="906" y="793"/>
                                </a:lnTo>
                                <a:lnTo>
                                  <a:pt x="851" y="838"/>
                                </a:lnTo>
                                <a:lnTo>
                                  <a:pt x="787" y="871"/>
                                </a:lnTo>
                                <a:lnTo>
                                  <a:pt x="717" y="892"/>
                                </a:lnTo>
                                <a:lnTo>
                                  <a:pt x="642" y="900"/>
                                </a:lnTo>
                                <a:lnTo>
                                  <a:pt x="1047" y="900"/>
                                </a:lnTo>
                                <a:lnTo>
                                  <a:pt x="1079" y="865"/>
                                </a:lnTo>
                                <a:lnTo>
                                  <a:pt x="1119" y="808"/>
                                </a:lnTo>
                                <a:lnTo>
                                  <a:pt x="1151" y="746"/>
                                </a:lnTo>
                                <a:lnTo>
                                  <a:pt x="1175" y="679"/>
                                </a:lnTo>
                                <a:lnTo>
                                  <a:pt x="1189" y="610"/>
                                </a:lnTo>
                                <a:lnTo>
                                  <a:pt x="1194" y="537"/>
                                </a:lnTo>
                                <a:lnTo>
                                  <a:pt x="1189" y="464"/>
                                </a:lnTo>
                                <a:lnTo>
                                  <a:pt x="1175" y="394"/>
                                </a:lnTo>
                                <a:lnTo>
                                  <a:pt x="1151" y="328"/>
                                </a:lnTo>
                                <a:lnTo>
                                  <a:pt x="1119" y="266"/>
                                </a:lnTo>
                                <a:lnTo>
                                  <a:pt x="1079" y="209"/>
                                </a:lnTo>
                                <a:lnTo>
                                  <a:pt x="1047" y="174"/>
                                </a:lnTo>
                                <a:close/>
                                <a:moveTo>
                                  <a:pt x="642" y="371"/>
                                </a:moveTo>
                                <a:lnTo>
                                  <a:pt x="576" y="384"/>
                                </a:lnTo>
                                <a:lnTo>
                                  <a:pt x="522" y="420"/>
                                </a:lnTo>
                                <a:lnTo>
                                  <a:pt x="485" y="472"/>
                                </a:lnTo>
                                <a:lnTo>
                                  <a:pt x="472" y="537"/>
                                </a:lnTo>
                                <a:lnTo>
                                  <a:pt x="473" y="558"/>
                                </a:lnTo>
                                <a:lnTo>
                                  <a:pt x="477" y="578"/>
                                </a:lnTo>
                                <a:lnTo>
                                  <a:pt x="484" y="597"/>
                                </a:lnTo>
                                <a:lnTo>
                                  <a:pt x="493" y="615"/>
                                </a:lnTo>
                                <a:lnTo>
                                  <a:pt x="504" y="632"/>
                                </a:lnTo>
                                <a:lnTo>
                                  <a:pt x="517" y="648"/>
                                </a:lnTo>
                                <a:lnTo>
                                  <a:pt x="531" y="662"/>
                                </a:lnTo>
                                <a:lnTo>
                                  <a:pt x="547" y="674"/>
                                </a:lnTo>
                                <a:lnTo>
                                  <a:pt x="569" y="686"/>
                                </a:lnTo>
                                <a:lnTo>
                                  <a:pt x="592" y="695"/>
                                </a:lnTo>
                                <a:lnTo>
                                  <a:pt x="616" y="700"/>
                                </a:lnTo>
                                <a:lnTo>
                                  <a:pt x="642" y="702"/>
                                </a:lnTo>
                                <a:lnTo>
                                  <a:pt x="708" y="689"/>
                                </a:lnTo>
                                <a:lnTo>
                                  <a:pt x="762" y="654"/>
                                </a:lnTo>
                                <a:lnTo>
                                  <a:pt x="799" y="601"/>
                                </a:lnTo>
                                <a:lnTo>
                                  <a:pt x="812" y="537"/>
                                </a:lnTo>
                                <a:lnTo>
                                  <a:pt x="799" y="472"/>
                                </a:lnTo>
                                <a:lnTo>
                                  <a:pt x="762" y="420"/>
                                </a:lnTo>
                                <a:lnTo>
                                  <a:pt x="708" y="384"/>
                                </a:lnTo>
                                <a:lnTo>
                                  <a:pt x="642" y="371"/>
                                </a:lnTo>
                                <a:close/>
                                <a:moveTo>
                                  <a:pt x="642" y="0"/>
                                </a:moveTo>
                                <a:lnTo>
                                  <a:pt x="567" y="5"/>
                                </a:lnTo>
                                <a:lnTo>
                                  <a:pt x="495" y="19"/>
                                </a:lnTo>
                                <a:lnTo>
                                  <a:pt x="427" y="42"/>
                                </a:lnTo>
                                <a:lnTo>
                                  <a:pt x="363" y="73"/>
                                </a:lnTo>
                                <a:lnTo>
                                  <a:pt x="304" y="112"/>
                                </a:lnTo>
                                <a:lnTo>
                                  <a:pt x="251" y="157"/>
                                </a:lnTo>
                                <a:lnTo>
                                  <a:pt x="205" y="209"/>
                                </a:lnTo>
                                <a:lnTo>
                                  <a:pt x="165" y="266"/>
                                </a:lnTo>
                                <a:lnTo>
                                  <a:pt x="133" y="328"/>
                                </a:lnTo>
                                <a:lnTo>
                                  <a:pt x="109" y="394"/>
                                </a:lnTo>
                                <a:lnTo>
                                  <a:pt x="95" y="464"/>
                                </a:lnTo>
                                <a:lnTo>
                                  <a:pt x="90" y="537"/>
                                </a:lnTo>
                                <a:lnTo>
                                  <a:pt x="90" y="557"/>
                                </a:lnTo>
                                <a:lnTo>
                                  <a:pt x="91" y="576"/>
                                </a:lnTo>
                                <a:lnTo>
                                  <a:pt x="93" y="596"/>
                                </a:lnTo>
                                <a:lnTo>
                                  <a:pt x="96" y="615"/>
                                </a:lnTo>
                                <a:lnTo>
                                  <a:pt x="277" y="615"/>
                                </a:lnTo>
                                <a:lnTo>
                                  <a:pt x="273" y="596"/>
                                </a:lnTo>
                                <a:lnTo>
                                  <a:pt x="270" y="576"/>
                                </a:lnTo>
                                <a:lnTo>
                                  <a:pt x="269" y="557"/>
                                </a:lnTo>
                                <a:lnTo>
                                  <a:pt x="268" y="537"/>
                                </a:lnTo>
                                <a:lnTo>
                                  <a:pt x="276" y="464"/>
                                </a:lnTo>
                                <a:lnTo>
                                  <a:pt x="298" y="396"/>
                                </a:lnTo>
                                <a:lnTo>
                                  <a:pt x="332" y="334"/>
                                </a:lnTo>
                                <a:lnTo>
                                  <a:pt x="378" y="280"/>
                                </a:lnTo>
                                <a:lnTo>
                                  <a:pt x="433" y="236"/>
                                </a:lnTo>
                                <a:lnTo>
                                  <a:pt x="497" y="202"/>
                                </a:lnTo>
                                <a:lnTo>
                                  <a:pt x="567" y="181"/>
                                </a:lnTo>
                                <a:lnTo>
                                  <a:pt x="642" y="174"/>
                                </a:lnTo>
                                <a:lnTo>
                                  <a:pt x="1047" y="174"/>
                                </a:lnTo>
                                <a:lnTo>
                                  <a:pt x="1033" y="157"/>
                                </a:lnTo>
                                <a:lnTo>
                                  <a:pt x="980" y="112"/>
                                </a:lnTo>
                                <a:lnTo>
                                  <a:pt x="921" y="73"/>
                                </a:lnTo>
                                <a:lnTo>
                                  <a:pt x="857" y="42"/>
                                </a:lnTo>
                                <a:lnTo>
                                  <a:pt x="789" y="19"/>
                                </a:lnTo>
                                <a:lnTo>
                                  <a:pt x="717" y="5"/>
                                </a:lnTo>
                                <a:lnTo>
                                  <a:pt x="642" y="0"/>
                                </a:lnTo>
                                <a:close/>
                              </a:path>
                            </a:pathLst>
                          </a:custGeom>
                          <a:solidFill>
                            <a:srgbClr val="7828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9"/>
                        <wps:cNvSpPr txBox="1">
                          <a:spLocks noChangeArrowheads="1"/>
                        </wps:cNvSpPr>
                        <wps:spPr bwMode="auto">
                          <a:xfrm>
                            <a:off x="7497" y="2253"/>
                            <a:ext cx="2807"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91CFB" w14:textId="77777777" w:rsidR="00150512" w:rsidRDefault="00927ECD">
                              <w:pPr>
                                <w:rPr>
                                  <w:rFonts w:ascii="Arial Black"/>
                                  <w:b/>
                                  <w:sz w:val="84"/>
                                </w:rPr>
                              </w:pPr>
                              <w:r>
                                <w:rPr>
                                  <w:rFonts w:ascii="Arial Black"/>
                                  <w:b/>
                                  <w:color w:val="FFFFFF"/>
                                  <w:sz w:val="84"/>
                                </w:rPr>
                                <w:t>GOOD</w:t>
                              </w:r>
                            </w:p>
                          </w:txbxContent>
                        </wps:txbx>
                        <wps:bodyPr rot="0" vert="horz" wrap="square" lIns="0" tIns="0" rIns="0" bIns="0" anchor="t" anchorCtr="0" upright="1">
                          <a:noAutofit/>
                        </wps:bodyPr>
                      </wps:wsp>
                      <wps:wsp>
                        <wps:cNvPr id="63" name="Text Box 58"/>
                        <wps:cNvSpPr txBox="1">
                          <a:spLocks noChangeArrowheads="1"/>
                        </wps:cNvSpPr>
                        <wps:spPr bwMode="auto">
                          <a:xfrm>
                            <a:off x="7497" y="3499"/>
                            <a:ext cx="2793"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25259" w14:textId="77777777" w:rsidR="00150512" w:rsidRDefault="00927ECD">
                              <w:pPr>
                                <w:rPr>
                                  <w:rFonts w:ascii="Arial Black"/>
                                  <w:b/>
                                  <w:sz w:val="78"/>
                                </w:rPr>
                              </w:pPr>
                              <w:r>
                                <w:rPr>
                                  <w:rFonts w:ascii="Arial Black"/>
                                  <w:b/>
                                  <w:color w:val="FFFFFF"/>
                                  <w:sz w:val="78"/>
                                </w:rPr>
                                <w:t>GUIDE</w:t>
                              </w:r>
                            </w:p>
                          </w:txbxContent>
                        </wps:txbx>
                        <wps:bodyPr rot="0" vert="horz" wrap="square" lIns="0" tIns="0" rIns="0" bIns="0" anchor="t" anchorCtr="0" upright="1">
                          <a:noAutofit/>
                        </wps:bodyPr>
                      </wps:wsp>
                      <wps:wsp>
                        <wps:cNvPr id="64" name="Text Box 57"/>
                        <wps:cNvSpPr txBox="1">
                          <a:spLocks noChangeArrowheads="1"/>
                        </wps:cNvSpPr>
                        <wps:spPr bwMode="auto">
                          <a:xfrm>
                            <a:off x="7517" y="3200"/>
                            <a:ext cx="2741"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FB39F" w14:textId="77777777" w:rsidR="00150512" w:rsidRDefault="00927ECD">
                              <w:pPr>
                                <w:spacing w:line="581" w:lineRule="exact"/>
                                <w:rPr>
                                  <w:rFonts w:ascii="Arial"/>
                                  <w:b/>
                                  <w:sz w:val="52"/>
                                </w:rPr>
                              </w:pPr>
                              <w:r>
                                <w:rPr>
                                  <w:rFonts w:ascii="Arial"/>
                                  <w:b/>
                                  <w:color w:val="FFFFFF"/>
                                  <w:sz w:val="52"/>
                                </w:rPr>
                                <w:t>PRACTICE</w:t>
                              </w:r>
                            </w:p>
                          </w:txbxContent>
                        </wps:txbx>
                        <wps:bodyPr rot="0" vert="horz" wrap="square" lIns="0" tIns="0" rIns="0" bIns="0" anchor="t" anchorCtr="0" upright="1">
                          <a:noAutofit/>
                        </wps:bodyPr>
                      </wps:wsp>
                    </wpg:wgp>
                  </a:graphicData>
                </a:graphic>
              </wp:inline>
            </w:drawing>
          </mc:Choice>
          <mc:Fallback>
            <w:pict>
              <v:group w14:anchorId="74529AB3" id="Group 56" o:spid="_x0000_s1026" style="width:555.6pt;height:277.8pt;mso-position-horizontal-relative:char;mso-position-vertical-relative:line" coordsize="11112,55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top:453;width:11112;height:5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">
                  <v:imagedata r:id="rId6" o:title=""/>
                </v:shape>
                <v:shape id="Freeform 62" o:spid="_x0000_s1028" style="position:absolute;left:7211;width:3334;height:5106;visibility:visible;mso-wrap-style:square;v-text-anchor:top" coordsize="3334,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" path="m3324,l10,r,2658l4,2668,,2680,,4502r3,57l66,4623r91,36l1213,5002r164,50l1460,5073r104,21l1667,5106r52,-4l1821,5084r304,-86l3177,4659r90,-50l3314,4558r20,-56l3334,2680r-4,-12l3324,2658,3324,xe" fillcolor="#78288b" stroked="f">
                  <v:path arrowok="t" o:connecttype="custom" o:connectlocs="3324,0;10,0;10,2658;4,2668;0,2680;0,4502;3,4559;66,4623;157,4659;1213,5002;1377,5052;1460,5073;1564,5094;1667,5106;1719,5102;1821,5084;2125,4998;3177,4659;3267,4609;3314,4558;3334,4502;3334,2680;3330,2668;3324,2658;3324,0" o:connectangles="0,0,0,0,0,0,0,0,0,0,0,0,0,0,0,0,0,0,0,0,0,0,0,0,0"/>
                </v:shape>
                <v:shape id="Freeform 61" o:spid="_x0000_s1029" style="position:absolute;left:7898;top:320;width:1960;height:1904;visibility:visible;mso-wrap-style:square;v-text-anchor:top" coordsize="1960,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" path="m980,l903,3r-75,8l755,25,684,44,615,68,549,97r-64,33l425,167r-58,42l313,255r-51,49l215,357r-43,56l134,472r-34,61l70,598,45,665,26,734,12,805,3,878,,952r3,74l12,1099r14,71l45,1239r25,67l100,1371r34,62l172,1492r43,55l262,1600r51,49l367,1695r58,42l485,1774r64,33l615,1836r69,24l755,1879r73,14l903,1901r77,3l1056,1901r75,-8l1205,1879r71,-19l1345,1836r66,-29l1475,1774r60,-37l1593,1695r54,-46l1698,1600r47,-53l1787,1492r39,-59l1860,1371r30,-65l1914,1239r20,-69l1948,1099r9,-73l1960,952r-3,-74l1948,805r-14,-71l1914,665r-24,-67l1860,533r-34,-61l1787,413r-42,-56l1698,304r-51,-49l1593,209r-58,-42l1475,130,1411,97,1345,68,1276,44,1205,25,1131,11,1056,3,980,xe" stroked="f">
                  <v:path arrowok="t" o:connecttype="custom" o:connectlocs="903,323;755,345;615,388;485,450;367,529;262,624;172,733;100,853;45,985;12,1125;0,1272;12,1419;45,1559;100,1691;172,1812;262,1920;367,2015;485,2094;615,2156;755,2199;903,2221;1056,2221;1205,2199;1345,2156;1475,2094;1593,2015;1698,1920;1787,1812;1860,1691;1914,1559;1948,1419;1960,1272;1948,1125;1914,985;1860,853;1787,733;1698,624;1593,529;1475,450;1345,388;1205,345;1056,323" o:connectangles="0,0,0,0,0,0,0,0,0,0,0,0,0,0,0,0,0,0,0,0,0,0,0,0,0,0,0,0,0,0,0,0,0,0,0,0,0,0,0,0,0,0"/>
                </v:shape>
                <v:shape id="AutoShape 60" o:spid="_x0000_s1030" style="position:absolute;left:8251;top:732;width:1194;height:1145;visibility:visible;mso-wrap-style:square;v-text-anchor:top" coordsize="1194,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" path="m452,707r-337,l120,712r83,80l,988r162,157l365,948r87,l452,707xm547,888r,177l571,1069r23,2l618,1073r24,l717,1069r72,-15l857,1031r64,-31l980,962r53,-46l1047,900r-405,l618,899r-24,-2l570,893r-23,-5xm452,948r-87,l452,1032r,-84xm1047,174r-405,l717,181r70,21l851,236r55,44l952,334r34,62l1008,464r8,73l1008,610r-22,68l952,740r-46,53l851,838r-64,33l717,892r-75,8l1047,900r32,-35l1119,808r32,-62l1175,679r14,-69l1194,537r-5,-73l1175,394r-24,-66l1119,266r-40,-57l1047,174xm642,371r-66,13l522,420r-37,52l472,537r1,21l477,578r7,19l493,615r11,17l517,648r14,14l547,674r22,12l592,695r24,5l642,702r66,-13l762,654r37,-53l812,537,799,472,762,420,708,384,642,371xm642,l567,5,495,19,427,42,363,73r-59,39l251,157r-46,52l165,266r-32,62l109,394,95,464r-5,73l90,557r1,19l93,596r3,19l277,615r-4,-19l270,576r-1,-19l268,537r8,-73l298,396r34,-62l378,280r55,-44l497,202r70,-21l642,174r405,l1033,157,980,112,921,73,857,42,789,19,717,5,642,xe" fillcolor="#78288b" stroked="f">
                  <v:path arrowok="t" o:connecttype="custom" o:connectlocs="115,1439;203,1524;162,1877;452,1680;547,1620;571,1801;618,1805;717,1801;857,1763;980,1694;1047,1632;618,1631;570,1625;452,1680;452,1764;1047,906;717,913;851,968;952,1066;1008,1196;1008,1342;952,1472;851,1570;717,1624;1047,1632;1119,1540;1175,1411;1194,1269;1175,1126;1119,998;1047,906;576,1116;485,1204;473,1290;484,1329;504,1364;531,1394;569,1418;616,1432;708,1421;799,1333;799,1204;708,1116;642,732;495,751;363,805;251,889;165,998;109,1126;90,1269;91,1308;96,1347;273,1328;269,1289;276,1196;332,1066;433,968;567,913;1047,906;980,844;857,774;717,737" o:connectangles="0,0,0,0,0,0,0,0,0,0,0,0,0,0,0,0,0,0,0,0,0,0,0,0,0,0,0,0,0,0,0,0,0,0,0,0,0,0,0,0,0,0,0,0,0,0,0,0,0,0,0,0,0,0,0,0,0,0,0,0,0,0"/>
                </v:shape>
                <v:shapetype id="_x0000_t202" coordsize="21600,21600" o:spt="202" path="m,l,21600r21600,l21600,xe">
                  <v:stroke joinstyle="miter"/>
                  <v:path gradientshapeok="t" o:connecttype="rect"/>
                </v:shapetype>
                <v:shape id="Text Box 59" o:spid="_x0000_s1031" type="#_x0000_t202" style="position:absolute;left:7497;top:2253;width:2807;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B791CFB" w14:textId="77777777" w:rsidR="00150512" w:rsidRDefault="00927ECD">
                        <w:pPr>
                          <w:rPr>
                            <w:rFonts w:ascii="Arial Black"/>
                            <w:b/>
                            <w:sz w:val="84"/>
                          </w:rPr>
                        </w:pPr>
                        <w:r>
                          <w:rPr>
                            <w:rFonts w:ascii="Arial Black"/>
                            <w:b/>
                            <w:color w:val="FFFFFF"/>
                            <w:sz w:val="84"/>
                          </w:rPr>
                          <w:t>GOOD</w:t>
                        </w:r>
                      </w:p>
                    </w:txbxContent>
                  </v:textbox>
                </v:shape>
                <v:shape id="Text Box 58" o:spid="_x0000_s1032" type="#_x0000_t202" style="position:absolute;left:7497;top:3499;width:2793;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09825259" w14:textId="77777777" w:rsidR="00150512" w:rsidRDefault="00927ECD">
                        <w:pPr>
                          <w:rPr>
                            <w:rFonts w:ascii="Arial Black"/>
                            <w:b/>
                            <w:sz w:val="78"/>
                          </w:rPr>
                        </w:pPr>
                        <w:r>
                          <w:rPr>
                            <w:rFonts w:ascii="Arial Black"/>
                            <w:b/>
                            <w:color w:val="FFFFFF"/>
                            <w:sz w:val="78"/>
                          </w:rPr>
                          <w:t>GUIDE</w:t>
                        </w:r>
                      </w:p>
                    </w:txbxContent>
                  </v:textbox>
                </v:shape>
                <v:shape id="Text Box 57" o:spid="_x0000_s1033" type="#_x0000_t202" style="position:absolute;left:7517;top:3200;width:2741;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C2FB39F" w14:textId="77777777" w:rsidR="00150512" w:rsidRDefault="00927ECD">
                        <w:pPr>
                          <w:spacing w:line="581" w:lineRule="exact"/>
                          <w:rPr>
                            <w:rFonts w:ascii="Arial"/>
                            <w:b/>
                            <w:sz w:val="52"/>
                          </w:rPr>
                        </w:pPr>
                        <w:r>
                          <w:rPr>
                            <w:rFonts w:ascii="Arial"/>
                            <w:b/>
                            <w:color w:val="FFFFFF"/>
                            <w:sz w:val="52"/>
                          </w:rPr>
                          <w:t>PRACTICE</w:t>
                        </w:r>
                      </w:p>
                    </w:txbxContent>
                  </v:textbox>
                </v:shape>
                <w10:anchorlock/>
              </v:group>
            </w:pict>
          </mc:Fallback>
        </mc:AlternateContent>
      </w:r>
    </w:p>
    <w:p w14:paraId="145DC83B" w14:textId="77777777" w:rsidR="00150512" w:rsidRDefault="00150512">
      <w:pPr>
        <w:pStyle w:val="BodyText"/>
        <w:rPr>
          <w:rFonts w:ascii="Times New Roman"/>
        </w:rPr>
      </w:pPr>
    </w:p>
    <w:p w14:paraId="6CD72D36" w14:textId="77777777" w:rsidR="00150512" w:rsidRDefault="00150512">
      <w:pPr>
        <w:pStyle w:val="BodyText"/>
        <w:spacing w:before="4"/>
        <w:rPr>
          <w:rFonts w:ascii="Times New Roman"/>
        </w:rPr>
      </w:pPr>
    </w:p>
    <w:p w14:paraId="15EE7026" w14:textId="77777777" w:rsidR="00150512" w:rsidRDefault="00927ECD">
      <w:pPr>
        <w:spacing w:before="82" w:line="249" w:lineRule="auto"/>
        <w:ind w:left="126"/>
        <w:rPr>
          <w:rFonts w:ascii="Arial"/>
          <w:b/>
          <w:sz w:val="56"/>
        </w:rPr>
      </w:pPr>
      <w:r>
        <w:rPr>
          <w:rFonts w:ascii="Arial"/>
          <w:b/>
          <w:color w:val="78288B"/>
          <w:sz w:val="56"/>
        </w:rPr>
        <w:t xml:space="preserve">TEACHING </w:t>
      </w:r>
      <w:r>
        <w:rPr>
          <w:rFonts w:ascii="Arial"/>
          <w:b/>
          <w:color w:val="78288B"/>
          <w:spacing w:val="-4"/>
          <w:sz w:val="56"/>
        </w:rPr>
        <w:t xml:space="preserve">DIGITAL </w:t>
      </w:r>
      <w:r>
        <w:rPr>
          <w:rFonts w:ascii="Arial"/>
          <w:b/>
          <w:color w:val="78288B"/>
          <w:sz w:val="56"/>
        </w:rPr>
        <w:t xml:space="preserve">SKILLS: </w:t>
      </w:r>
      <w:r>
        <w:rPr>
          <w:rFonts w:ascii="Arial"/>
          <w:b/>
          <w:color w:val="78288B"/>
          <w:spacing w:val="-4"/>
          <w:sz w:val="56"/>
        </w:rPr>
        <w:t xml:space="preserve">IMPLICATIONS </w:t>
      </w:r>
      <w:r>
        <w:rPr>
          <w:rFonts w:ascii="Arial"/>
          <w:b/>
          <w:color w:val="78288B"/>
          <w:spacing w:val="-3"/>
          <w:sz w:val="56"/>
        </w:rPr>
        <w:t xml:space="preserve">FOR </w:t>
      </w:r>
      <w:r>
        <w:rPr>
          <w:rFonts w:ascii="Arial"/>
          <w:b/>
          <w:color w:val="78288B"/>
          <w:spacing w:val="2"/>
          <w:sz w:val="56"/>
        </w:rPr>
        <w:t xml:space="preserve">VET </w:t>
      </w:r>
      <w:r>
        <w:rPr>
          <w:rFonts w:ascii="Arial"/>
          <w:b/>
          <w:color w:val="78288B"/>
          <w:spacing w:val="-7"/>
          <w:sz w:val="56"/>
        </w:rPr>
        <w:t>EDUCATORS</w:t>
      </w:r>
    </w:p>
    <w:p w14:paraId="77511B46" w14:textId="77777777" w:rsidR="00150512" w:rsidRDefault="00927ECD">
      <w:pPr>
        <w:spacing w:before="189" w:line="280" w:lineRule="auto"/>
        <w:ind w:left="126" w:right="1345"/>
        <w:rPr>
          <w:sz w:val="28"/>
        </w:rPr>
      </w:pPr>
      <w:r>
        <w:rPr>
          <w:sz w:val="28"/>
        </w:rPr>
        <w:t>The rise of Industry 4.0 and the digital economy has highlighted the need for the general workforce to hold digital skills. But what are the implications for vocational education and training (VET) educators in ensuring the workforce is appropriately skilled?</w:t>
      </w:r>
    </w:p>
    <w:p w14:paraId="7D90327B" w14:textId="77777777" w:rsidR="00150512" w:rsidRDefault="00150512">
      <w:pPr>
        <w:pStyle w:val="BodyText"/>
      </w:pPr>
    </w:p>
    <w:p w14:paraId="1FED81CF" w14:textId="77777777" w:rsidR="00150512" w:rsidRDefault="00150512">
      <w:pPr>
        <w:pStyle w:val="BodyText"/>
      </w:pPr>
    </w:p>
    <w:p w14:paraId="7599B60B" w14:textId="77777777" w:rsidR="00150512" w:rsidRDefault="00150512">
      <w:pPr>
        <w:pStyle w:val="BodyText"/>
        <w:spacing w:before="5"/>
        <w:rPr>
          <w:sz w:val="26"/>
        </w:rPr>
      </w:pPr>
    </w:p>
    <w:p w14:paraId="24E9A7A7" w14:textId="77777777" w:rsidR="00150512" w:rsidRDefault="00F458B3">
      <w:pPr>
        <w:pStyle w:val="BodyText"/>
        <w:spacing w:line="290" w:lineRule="auto"/>
        <w:ind w:left="126" w:right="6024"/>
      </w:pPr>
      <w:r>
        <w:rPr>
          <w:noProof/>
        </w:rPr>
        <mc:AlternateContent>
          <mc:Choice Requires="wpg">
            <w:drawing>
              <wp:anchor distT="0" distB="0" distL="114300" distR="114300" simplePos="0" relativeHeight="251666432" behindDoc="0" locked="0" layoutInCell="1" allowOverlap="1" wp14:anchorId="166111B8" wp14:editId="24F18EF8">
                <wp:simplePos x="0" y="0"/>
                <wp:positionH relativeFrom="page">
                  <wp:posOffset>3780155</wp:posOffset>
                </wp:positionH>
                <wp:positionV relativeFrom="paragraph">
                  <wp:posOffset>-385445</wp:posOffset>
                </wp:positionV>
                <wp:extent cx="3528060" cy="2745105"/>
                <wp:effectExtent l="0" t="0" r="0" b="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8060" cy="2745105"/>
                          <a:chOff x="5953" y="-607"/>
                          <a:chExt cx="5556" cy="4323"/>
                        </a:xfrm>
                      </wpg:grpSpPr>
                      <wps:wsp>
                        <wps:cNvPr id="54" name="Rectangle 55"/>
                        <wps:cNvSpPr>
                          <a:spLocks noChangeArrowheads="1"/>
                        </wps:cNvSpPr>
                        <wps:spPr bwMode="auto">
                          <a:xfrm>
                            <a:off x="5952" y="-608"/>
                            <a:ext cx="5556" cy="4323"/>
                          </a:xfrm>
                          <a:prstGeom prst="rect">
                            <a:avLst/>
                          </a:prstGeom>
                          <a:solidFill>
                            <a:srgbClr val="D7C8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4"/>
                        <wps:cNvCnPr>
                          <a:cxnSpLocks noChangeShapeType="1"/>
                        </wps:cNvCnPr>
                        <wps:spPr bwMode="auto">
                          <a:xfrm>
                            <a:off x="6123" y="-181"/>
                            <a:ext cx="5216" cy="0"/>
                          </a:xfrm>
                          <a:prstGeom prst="line">
                            <a:avLst/>
                          </a:prstGeom>
                          <a:noFill/>
                          <a:ln w="12700">
                            <a:solidFill>
                              <a:srgbClr val="78288B"/>
                            </a:solidFill>
                            <a:prstDash val="solid"/>
                            <a:round/>
                            <a:headEnd/>
                            <a:tailEnd/>
                          </a:ln>
                          <a:extLst>
                            <a:ext uri="{909E8E84-426E-40DD-AFC4-6F175D3DCCD1}">
                              <a14:hiddenFill xmlns:a14="http://schemas.microsoft.com/office/drawing/2010/main">
                                <a:noFill/>
                              </a14:hiddenFill>
                            </a:ext>
                          </a:extLst>
                        </wps:spPr>
                        <wps:bodyPr/>
                      </wps:wsp>
                      <wps:wsp>
                        <wps:cNvPr id="56" name="Text Box 53"/>
                        <wps:cNvSpPr txBox="1">
                          <a:spLocks noChangeArrowheads="1"/>
                        </wps:cNvSpPr>
                        <wps:spPr bwMode="auto">
                          <a:xfrm>
                            <a:off x="5952" y="-608"/>
                            <a:ext cx="5556" cy="4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0C4E7" w14:textId="77777777" w:rsidR="00150512" w:rsidRDefault="00927ECD">
                              <w:pPr>
                                <w:spacing w:before="119"/>
                                <w:ind w:left="170"/>
                                <w:rPr>
                                  <w:rFonts w:ascii="Arial"/>
                                  <w:b/>
                                  <w:sz w:val="24"/>
                                </w:rPr>
                              </w:pPr>
                              <w:r>
                                <w:rPr>
                                  <w:rFonts w:ascii="Arial"/>
                                  <w:b/>
                                  <w:color w:val="78288B"/>
                                  <w:sz w:val="24"/>
                                </w:rPr>
                                <w:t>KEY MESSAGES</w:t>
                              </w:r>
                            </w:p>
                            <w:p w14:paraId="076EC4DD" w14:textId="77777777" w:rsidR="00150512" w:rsidRDefault="00927ECD">
                              <w:pPr>
                                <w:numPr>
                                  <w:ilvl w:val="0"/>
                                  <w:numId w:val="2"/>
                                </w:numPr>
                                <w:tabs>
                                  <w:tab w:val="left" w:pos="454"/>
                                </w:tabs>
                                <w:spacing w:before="184" w:line="320" w:lineRule="exact"/>
                                <w:ind w:right="324"/>
                                <w:jc w:val="both"/>
                                <w:rPr>
                                  <w:sz w:val="20"/>
                                </w:rPr>
                              </w:pPr>
                              <w:r>
                                <w:rPr>
                                  <w:sz w:val="20"/>
                                </w:rPr>
                                <w:t xml:space="preserve">It is critical that VET educators have the capacity </w:t>
                              </w:r>
                              <w:proofErr w:type="gramStart"/>
                              <w:r>
                                <w:rPr>
                                  <w:sz w:val="20"/>
                                </w:rPr>
                                <w:t>to:</w:t>
                              </w:r>
                              <w:proofErr w:type="gramEnd"/>
                              <w:r>
                                <w:rPr>
                                  <w:sz w:val="20"/>
                                </w:rPr>
                                <w:t xml:space="preserve"> use technology effectively in their teaching</w:t>
                              </w:r>
                              <w:r>
                                <w:rPr>
                                  <w:spacing w:val="-44"/>
                                  <w:sz w:val="20"/>
                                </w:rPr>
                                <w:t xml:space="preserve"> </w:t>
                              </w:r>
                              <w:r>
                                <w:rPr>
                                  <w:sz w:val="20"/>
                                </w:rPr>
                                <w:t>practice; use technology that is relevant to their industry; and help learners to develop their own digital</w:t>
                              </w:r>
                              <w:r>
                                <w:rPr>
                                  <w:spacing w:val="-16"/>
                                  <w:sz w:val="20"/>
                                </w:rPr>
                                <w:t xml:space="preserve"> </w:t>
                              </w:r>
                              <w:r>
                                <w:rPr>
                                  <w:sz w:val="20"/>
                                </w:rPr>
                                <w:t>skills.</w:t>
                              </w:r>
                            </w:p>
                            <w:p w14:paraId="3F82F7D3" w14:textId="77777777" w:rsidR="00150512" w:rsidRDefault="00927ECD">
                              <w:pPr>
                                <w:numPr>
                                  <w:ilvl w:val="0"/>
                                  <w:numId w:val="2"/>
                                </w:numPr>
                                <w:tabs>
                                  <w:tab w:val="left" w:pos="454"/>
                                </w:tabs>
                                <w:spacing w:line="344" w:lineRule="exact"/>
                                <w:rPr>
                                  <w:sz w:val="20"/>
                                </w:rPr>
                              </w:pPr>
                              <w:r>
                                <w:rPr>
                                  <w:sz w:val="20"/>
                                </w:rPr>
                                <w:t>Professional development activities for building</w:t>
                              </w:r>
                              <w:r>
                                <w:rPr>
                                  <w:spacing w:val="-18"/>
                                  <w:sz w:val="20"/>
                                </w:rPr>
                                <w:t xml:space="preserve"> </w:t>
                              </w:r>
                              <w:r>
                                <w:rPr>
                                  <w:sz w:val="20"/>
                                </w:rPr>
                                <w:t>the</w:t>
                              </w:r>
                            </w:p>
                            <w:p w14:paraId="1E6A3392" w14:textId="77777777" w:rsidR="00150512" w:rsidRDefault="00927ECD">
                              <w:pPr>
                                <w:spacing w:before="21" w:line="290" w:lineRule="auto"/>
                                <w:ind w:left="453" w:right="457"/>
                                <w:rPr>
                                  <w:sz w:val="20"/>
                                </w:rPr>
                              </w:pPr>
                              <w:r>
                                <w:rPr>
                                  <w:sz w:val="20"/>
                                </w:rPr>
                                <w:t>digital capability of VET educators can take many forms, including self-assessment tools, competency frameworks and short courses.</w:t>
                              </w:r>
                            </w:p>
                            <w:p w14:paraId="6B491A50" w14:textId="77777777" w:rsidR="00150512" w:rsidRDefault="00927ECD">
                              <w:pPr>
                                <w:numPr>
                                  <w:ilvl w:val="0"/>
                                  <w:numId w:val="2"/>
                                </w:numPr>
                                <w:tabs>
                                  <w:tab w:val="left" w:pos="454"/>
                                </w:tabs>
                                <w:spacing w:line="313" w:lineRule="exact"/>
                                <w:rPr>
                                  <w:sz w:val="20"/>
                                </w:rPr>
                              </w:pPr>
                              <w:r>
                                <w:rPr>
                                  <w:spacing w:val="-3"/>
                                  <w:sz w:val="20"/>
                                </w:rPr>
                                <w:t xml:space="preserve">Key </w:t>
                              </w:r>
                              <w:r>
                                <w:rPr>
                                  <w:sz w:val="20"/>
                                </w:rPr>
                                <w:t>to the successful uptake of digital skills</w:t>
                              </w:r>
                              <w:r>
                                <w:rPr>
                                  <w:spacing w:val="-17"/>
                                  <w:sz w:val="20"/>
                                </w:rPr>
                                <w:t xml:space="preserve"> </w:t>
                              </w:r>
                              <w:r>
                                <w:rPr>
                                  <w:sz w:val="20"/>
                                </w:rPr>
                                <w:t>capability</w:t>
                              </w:r>
                            </w:p>
                            <w:p w14:paraId="6E836AB1" w14:textId="77777777" w:rsidR="00150512" w:rsidRDefault="00927ECD">
                              <w:pPr>
                                <w:spacing w:before="21" w:line="290" w:lineRule="auto"/>
                                <w:ind w:left="453" w:right="445"/>
                                <w:rPr>
                                  <w:sz w:val="20"/>
                                </w:rPr>
                              </w:pPr>
                              <w:r>
                                <w:rPr>
                                  <w:sz w:val="20"/>
                                </w:rPr>
                                <w:t xml:space="preserve">development by VET educators is a whole-of- organisation approach to the adoption and </w:t>
                              </w:r>
                              <w:proofErr w:type="spellStart"/>
                              <w:r>
                                <w:rPr>
                                  <w:sz w:val="20"/>
                                </w:rPr>
                                <w:t>utilisation</w:t>
                              </w:r>
                              <w:proofErr w:type="spellEnd"/>
                              <w:r>
                                <w:rPr>
                                  <w:sz w:val="20"/>
                                </w:rPr>
                                <w:t xml:space="preserve"> of digital skills.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111B8" id="Group 52" o:spid="_x0000_s1034" style="position:absolute;left:0;text-align:left;margin-left:297.65pt;margin-top:-30.35pt;width:277.8pt;height:216.15pt;z-index:251666432;mso-position-horizontal-relative:page;mso-position-vertical-relative:text" coordorigin="5953,-607" coordsize="5556,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">
                <v:rect id="Rectangle 55" o:spid="_x0000_s1035" style="position:absolute;left:5952;top:-608;width:5556;height:4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" fillcolor="#d7c8e1" stroked="f"/>
                <v:line id="Line 54" o:spid="_x0000_s1036" style="position:absolute;visibility:visible;mso-wrap-style:square" from="6123,-181" to="1133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" strokecolor="#78288b" strokeweight="1pt"/>
                <v:shape id="Text Box 53" o:spid="_x0000_s1037" type="#_x0000_t202" style="position:absolute;left:5952;top:-608;width:5556;height:4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C60C4E7" w14:textId="77777777" w:rsidR="00150512" w:rsidRDefault="00927ECD">
                        <w:pPr>
                          <w:spacing w:before="119"/>
                          <w:ind w:left="170"/>
                          <w:rPr>
                            <w:rFonts w:ascii="Arial"/>
                            <w:b/>
                            <w:sz w:val="24"/>
                          </w:rPr>
                        </w:pPr>
                        <w:r>
                          <w:rPr>
                            <w:rFonts w:ascii="Arial"/>
                            <w:b/>
                            <w:color w:val="78288B"/>
                            <w:sz w:val="24"/>
                          </w:rPr>
                          <w:t>KEY MESSAGES</w:t>
                        </w:r>
                      </w:p>
                      <w:p w14:paraId="076EC4DD" w14:textId="77777777" w:rsidR="00150512" w:rsidRDefault="00927ECD">
                        <w:pPr>
                          <w:numPr>
                            <w:ilvl w:val="0"/>
                            <w:numId w:val="2"/>
                          </w:numPr>
                          <w:tabs>
                            <w:tab w:val="left" w:pos="454"/>
                          </w:tabs>
                          <w:spacing w:before="184" w:line="320" w:lineRule="exact"/>
                          <w:ind w:right="324"/>
                          <w:jc w:val="both"/>
                          <w:rPr>
                            <w:sz w:val="20"/>
                          </w:rPr>
                        </w:pPr>
                        <w:r>
                          <w:rPr>
                            <w:sz w:val="20"/>
                          </w:rPr>
                          <w:t xml:space="preserve">It is critical that VET educators have the capacity </w:t>
                        </w:r>
                        <w:proofErr w:type="gramStart"/>
                        <w:r>
                          <w:rPr>
                            <w:sz w:val="20"/>
                          </w:rPr>
                          <w:t>to:</w:t>
                        </w:r>
                        <w:proofErr w:type="gramEnd"/>
                        <w:r>
                          <w:rPr>
                            <w:sz w:val="20"/>
                          </w:rPr>
                          <w:t xml:space="preserve"> use technology effectively in their teaching</w:t>
                        </w:r>
                        <w:r>
                          <w:rPr>
                            <w:spacing w:val="-44"/>
                            <w:sz w:val="20"/>
                          </w:rPr>
                          <w:t xml:space="preserve"> </w:t>
                        </w:r>
                        <w:r>
                          <w:rPr>
                            <w:sz w:val="20"/>
                          </w:rPr>
                          <w:t>practice; use technology that is relevant to their industry; and help learners to develop their own digital</w:t>
                        </w:r>
                        <w:r>
                          <w:rPr>
                            <w:spacing w:val="-16"/>
                            <w:sz w:val="20"/>
                          </w:rPr>
                          <w:t xml:space="preserve"> </w:t>
                        </w:r>
                        <w:r>
                          <w:rPr>
                            <w:sz w:val="20"/>
                          </w:rPr>
                          <w:t>skills.</w:t>
                        </w:r>
                      </w:p>
                      <w:p w14:paraId="3F82F7D3" w14:textId="77777777" w:rsidR="00150512" w:rsidRDefault="00927ECD">
                        <w:pPr>
                          <w:numPr>
                            <w:ilvl w:val="0"/>
                            <w:numId w:val="2"/>
                          </w:numPr>
                          <w:tabs>
                            <w:tab w:val="left" w:pos="454"/>
                          </w:tabs>
                          <w:spacing w:line="344" w:lineRule="exact"/>
                          <w:rPr>
                            <w:sz w:val="20"/>
                          </w:rPr>
                        </w:pPr>
                        <w:r>
                          <w:rPr>
                            <w:sz w:val="20"/>
                          </w:rPr>
                          <w:t>Professional development activities for building</w:t>
                        </w:r>
                        <w:r>
                          <w:rPr>
                            <w:spacing w:val="-18"/>
                            <w:sz w:val="20"/>
                          </w:rPr>
                          <w:t xml:space="preserve"> </w:t>
                        </w:r>
                        <w:r>
                          <w:rPr>
                            <w:sz w:val="20"/>
                          </w:rPr>
                          <w:t>the</w:t>
                        </w:r>
                      </w:p>
                      <w:p w14:paraId="1E6A3392" w14:textId="77777777" w:rsidR="00150512" w:rsidRDefault="00927ECD">
                        <w:pPr>
                          <w:spacing w:before="21" w:line="290" w:lineRule="auto"/>
                          <w:ind w:left="453" w:right="457"/>
                          <w:rPr>
                            <w:sz w:val="20"/>
                          </w:rPr>
                        </w:pPr>
                        <w:r>
                          <w:rPr>
                            <w:sz w:val="20"/>
                          </w:rPr>
                          <w:t>digital capability of VET educators can take many forms, including self-assessment tools, competency frameworks and short courses.</w:t>
                        </w:r>
                      </w:p>
                      <w:p w14:paraId="6B491A50" w14:textId="77777777" w:rsidR="00150512" w:rsidRDefault="00927ECD">
                        <w:pPr>
                          <w:numPr>
                            <w:ilvl w:val="0"/>
                            <w:numId w:val="2"/>
                          </w:numPr>
                          <w:tabs>
                            <w:tab w:val="left" w:pos="454"/>
                          </w:tabs>
                          <w:spacing w:line="313" w:lineRule="exact"/>
                          <w:rPr>
                            <w:sz w:val="20"/>
                          </w:rPr>
                        </w:pPr>
                        <w:r>
                          <w:rPr>
                            <w:spacing w:val="-3"/>
                            <w:sz w:val="20"/>
                          </w:rPr>
                          <w:t xml:space="preserve">Key </w:t>
                        </w:r>
                        <w:r>
                          <w:rPr>
                            <w:sz w:val="20"/>
                          </w:rPr>
                          <w:t>to the successful uptake of digital skills</w:t>
                        </w:r>
                        <w:r>
                          <w:rPr>
                            <w:spacing w:val="-17"/>
                            <w:sz w:val="20"/>
                          </w:rPr>
                          <w:t xml:space="preserve"> </w:t>
                        </w:r>
                        <w:r>
                          <w:rPr>
                            <w:sz w:val="20"/>
                          </w:rPr>
                          <w:t>capability</w:t>
                        </w:r>
                      </w:p>
                      <w:p w14:paraId="6E836AB1" w14:textId="77777777" w:rsidR="00150512" w:rsidRDefault="00927ECD">
                        <w:pPr>
                          <w:spacing w:before="21" w:line="290" w:lineRule="auto"/>
                          <w:ind w:left="453" w:right="445"/>
                          <w:rPr>
                            <w:sz w:val="20"/>
                          </w:rPr>
                        </w:pPr>
                        <w:r>
                          <w:rPr>
                            <w:sz w:val="20"/>
                          </w:rPr>
                          <w:t xml:space="preserve">development by VET educators is a whole-of- organisation approach to the adoption and </w:t>
                        </w:r>
                        <w:proofErr w:type="spellStart"/>
                        <w:r>
                          <w:rPr>
                            <w:sz w:val="20"/>
                          </w:rPr>
                          <w:t>utilisation</w:t>
                        </w:r>
                        <w:proofErr w:type="spellEnd"/>
                        <w:r>
                          <w:rPr>
                            <w:sz w:val="20"/>
                          </w:rPr>
                          <w:t xml:space="preserve"> of digital skills.</w:t>
                        </w:r>
                      </w:p>
                    </w:txbxContent>
                  </v:textbox>
                </v:shape>
                <w10:wrap anchorx="page"/>
              </v:group>
            </w:pict>
          </mc:Fallback>
        </mc:AlternateContent>
      </w:r>
      <w:r w:rsidR="00927ECD">
        <w:t>This good practice guide focuses on the implications for VET educators of the increasing need to include digital skills in VET delivery.</w:t>
      </w:r>
    </w:p>
    <w:p w14:paraId="32D17BA0" w14:textId="77777777" w:rsidR="00150512" w:rsidRDefault="00927ECD">
      <w:pPr>
        <w:spacing w:before="111" w:line="290" w:lineRule="auto"/>
        <w:ind w:left="126" w:right="6305"/>
        <w:rPr>
          <w:sz w:val="20"/>
        </w:rPr>
      </w:pPr>
      <w:r>
        <w:rPr>
          <w:sz w:val="20"/>
        </w:rPr>
        <w:t xml:space="preserve">A forum convened by NCVER in late 2019, </w:t>
      </w:r>
      <w:r>
        <w:rPr>
          <w:rFonts w:ascii="Trebuchet-BoldItalic" w:hAnsi="Trebuchet-BoldItalic"/>
          <w:b/>
          <w:i/>
          <w:sz w:val="20"/>
        </w:rPr>
        <w:t>VET’s response to Industry 4.0 and the digital economy: what works</w:t>
      </w:r>
      <w:r>
        <w:rPr>
          <w:sz w:val="20"/>
        </w:rPr>
        <w:t>, has helped to shape this guide.</w:t>
      </w:r>
    </w:p>
    <w:p w14:paraId="29806751" w14:textId="77777777" w:rsidR="00150512" w:rsidRDefault="00927ECD">
      <w:pPr>
        <w:pStyle w:val="BodyText"/>
        <w:spacing w:line="290" w:lineRule="auto"/>
        <w:ind w:left="126" w:right="6305"/>
      </w:pPr>
      <w:r>
        <w:t xml:space="preserve">Participants at the forum included representatives from skills service </w:t>
      </w:r>
      <w:proofErr w:type="spellStart"/>
      <w:r>
        <w:t>organisations</w:t>
      </w:r>
      <w:proofErr w:type="spellEnd"/>
      <w:r>
        <w:t>, members of the Education Industry Reference Committee, industry,</w:t>
      </w:r>
    </w:p>
    <w:p w14:paraId="3E085F20" w14:textId="108576C8" w:rsidR="00150512" w:rsidRDefault="00927ECD">
      <w:pPr>
        <w:pStyle w:val="BodyText"/>
        <w:spacing w:line="290" w:lineRule="auto"/>
        <w:ind w:left="126" w:right="5964"/>
      </w:pPr>
      <w:r>
        <w:t>provider and practitioner-related bodies, policy</w:t>
      </w:r>
      <w:r w:rsidR="00021B0E">
        <w:t xml:space="preserve"> </w:t>
      </w:r>
      <w:r>
        <w:t>makers, and relevant researchers.</w:t>
      </w:r>
    </w:p>
    <w:p w14:paraId="62361A27" w14:textId="6B2A8795" w:rsidR="00150512" w:rsidRDefault="00927ECD">
      <w:pPr>
        <w:pStyle w:val="BodyText"/>
        <w:spacing w:before="105" w:line="300" w:lineRule="auto"/>
        <w:ind w:left="126" w:right="6024"/>
      </w:pPr>
      <w:r>
        <w:t>A companion good practice guide has been developed for VET providers and policy</w:t>
      </w:r>
      <w:r w:rsidR="00021B0E">
        <w:t xml:space="preserve"> </w:t>
      </w:r>
      <w:r>
        <w:t>makers focusing on the incorporation of digital skills into VET delivery.</w:t>
      </w:r>
    </w:p>
    <w:p w14:paraId="5096279A" w14:textId="77777777" w:rsidR="00150512" w:rsidRDefault="00150512">
      <w:pPr>
        <w:pStyle w:val="BodyText"/>
      </w:pPr>
    </w:p>
    <w:p w14:paraId="2B7A2C31" w14:textId="77777777" w:rsidR="00150512" w:rsidRDefault="00150512">
      <w:pPr>
        <w:pStyle w:val="BodyText"/>
      </w:pPr>
    </w:p>
    <w:p w14:paraId="08FE2733" w14:textId="77777777" w:rsidR="00150512" w:rsidRDefault="00150512">
      <w:pPr>
        <w:pStyle w:val="BodyText"/>
      </w:pPr>
    </w:p>
    <w:p w14:paraId="19328960" w14:textId="77777777" w:rsidR="00150512" w:rsidRDefault="00150512">
      <w:pPr>
        <w:pStyle w:val="BodyText"/>
      </w:pPr>
    </w:p>
    <w:p w14:paraId="42CCE40B" w14:textId="77777777" w:rsidR="00150512" w:rsidRDefault="00150512">
      <w:pPr>
        <w:pStyle w:val="BodyText"/>
      </w:pPr>
    </w:p>
    <w:p w14:paraId="49554E5D" w14:textId="77777777" w:rsidR="00150512" w:rsidRDefault="00150512">
      <w:pPr>
        <w:pStyle w:val="BodyText"/>
      </w:pPr>
    </w:p>
    <w:p w14:paraId="68AC33DA" w14:textId="77777777" w:rsidR="00150512" w:rsidRDefault="00F458B3">
      <w:pPr>
        <w:pStyle w:val="BodyText"/>
        <w:rPr>
          <w:sz w:val="10"/>
        </w:rPr>
      </w:pPr>
      <w:r>
        <w:rPr>
          <w:noProof/>
        </w:rPr>
        <mc:AlternateContent>
          <mc:Choice Requires="wpg">
            <w:drawing>
              <wp:anchor distT="0" distB="0" distL="0" distR="0" simplePos="0" relativeHeight="251662336" behindDoc="1" locked="0" layoutInCell="1" allowOverlap="1" wp14:anchorId="620692BD" wp14:editId="313843EA">
                <wp:simplePos x="0" y="0"/>
                <wp:positionH relativeFrom="page">
                  <wp:posOffset>360045</wp:posOffset>
                </wp:positionH>
                <wp:positionV relativeFrom="paragraph">
                  <wp:posOffset>99060</wp:posOffset>
                </wp:positionV>
                <wp:extent cx="1688465" cy="363855"/>
                <wp:effectExtent l="0" t="0" r="0" b="0"/>
                <wp:wrapTopAndBottom/>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8465" cy="363855"/>
                          <a:chOff x="567" y="156"/>
                          <a:chExt cx="2659" cy="573"/>
                        </a:xfrm>
                      </wpg:grpSpPr>
                      <wps:wsp>
                        <wps:cNvPr id="47" name="AutoShape 51"/>
                        <wps:cNvSpPr>
                          <a:spLocks/>
                        </wps:cNvSpPr>
                        <wps:spPr bwMode="auto">
                          <a:xfrm>
                            <a:off x="567" y="155"/>
                            <a:ext cx="643" cy="502"/>
                          </a:xfrm>
                          <a:custGeom>
                            <a:avLst/>
                            <a:gdLst>
                              <a:gd name="T0" fmla="+- 0 1084 567"/>
                              <a:gd name="T1" fmla="*/ T0 w 643"/>
                              <a:gd name="T2" fmla="+- 0 651 156"/>
                              <a:gd name="T3" fmla="*/ 651 h 502"/>
                              <a:gd name="T4" fmla="+- 0 1081 567"/>
                              <a:gd name="T5" fmla="*/ T4 w 643"/>
                              <a:gd name="T6" fmla="+- 0 654 156"/>
                              <a:gd name="T7" fmla="*/ 654 h 502"/>
                              <a:gd name="T8" fmla="+- 0 990 567"/>
                              <a:gd name="T9" fmla="*/ T8 w 643"/>
                              <a:gd name="T10" fmla="+- 0 624 156"/>
                              <a:gd name="T11" fmla="*/ 624 h 502"/>
                              <a:gd name="T12" fmla="+- 0 1046 567"/>
                              <a:gd name="T13" fmla="*/ T12 w 643"/>
                              <a:gd name="T14" fmla="+- 0 643 156"/>
                              <a:gd name="T15" fmla="*/ 643 h 502"/>
                              <a:gd name="T16" fmla="+- 0 1107 567"/>
                              <a:gd name="T17" fmla="*/ T16 w 643"/>
                              <a:gd name="T18" fmla="+- 0 647 156"/>
                              <a:gd name="T19" fmla="*/ 647 h 502"/>
                              <a:gd name="T20" fmla="+- 0 1107 567"/>
                              <a:gd name="T21" fmla="*/ T20 w 643"/>
                              <a:gd name="T22" fmla="+- 0 647 156"/>
                              <a:gd name="T23" fmla="*/ 647 h 502"/>
                              <a:gd name="T24" fmla="+- 0 639 567"/>
                              <a:gd name="T25" fmla="*/ T24 w 643"/>
                              <a:gd name="T26" fmla="+- 0 610 156"/>
                              <a:gd name="T27" fmla="*/ 610 h 502"/>
                              <a:gd name="T28" fmla="+- 0 667 567"/>
                              <a:gd name="T29" fmla="*/ T28 w 643"/>
                              <a:gd name="T30" fmla="+- 0 597 156"/>
                              <a:gd name="T31" fmla="*/ 597 h 502"/>
                              <a:gd name="T32" fmla="+- 0 638 567"/>
                              <a:gd name="T33" fmla="*/ T32 w 643"/>
                              <a:gd name="T34" fmla="+- 0 609 156"/>
                              <a:gd name="T35" fmla="*/ 609 h 502"/>
                              <a:gd name="T36" fmla="+- 0 638 567"/>
                              <a:gd name="T37" fmla="*/ T36 w 643"/>
                              <a:gd name="T38" fmla="+- 0 608 156"/>
                              <a:gd name="T39" fmla="*/ 608 h 502"/>
                              <a:gd name="T40" fmla="+- 0 956 567"/>
                              <a:gd name="T41" fmla="*/ T40 w 643"/>
                              <a:gd name="T42" fmla="+- 0 592 156"/>
                              <a:gd name="T43" fmla="*/ 592 h 502"/>
                              <a:gd name="T44" fmla="+- 0 567 567"/>
                              <a:gd name="T45" fmla="*/ T44 w 643"/>
                              <a:gd name="T46" fmla="+- 0 441 156"/>
                              <a:gd name="T47" fmla="*/ 441 h 502"/>
                              <a:gd name="T48" fmla="+- 0 627 567"/>
                              <a:gd name="T49" fmla="*/ T48 w 643"/>
                              <a:gd name="T50" fmla="+- 0 575 156"/>
                              <a:gd name="T51" fmla="*/ 575 h 502"/>
                              <a:gd name="T52" fmla="+- 0 732 567"/>
                              <a:gd name="T53" fmla="*/ T52 w 643"/>
                              <a:gd name="T54" fmla="+- 0 569 156"/>
                              <a:gd name="T55" fmla="*/ 569 h 502"/>
                              <a:gd name="T56" fmla="+- 0 1194 567"/>
                              <a:gd name="T57" fmla="*/ T56 w 643"/>
                              <a:gd name="T58" fmla="+- 0 521 156"/>
                              <a:gd name="T59" fmla="*/ 521 h 502"/>
                              <a:gd name="T60" fmla="+- 0 1204 567"/>
                              <a:gd name="T61" fmla="*/ T60 w 643"/>
                              <a:gd name="T62" fmla="+- 0 454 156"/>
                              <a:gd name="T63" fmla="*/ 454 h 502"/>
                              <a:gd name="T64" fmla="+- 0 946 567"/>
                              <a:gd name="T65" fmla="*/ T64 w 643"/>
                              <a:gd name="T66" fmla="+- 0 578 156"/>
                              <a:gd name="T67" fmla="*/ 578 h 502"/>
                              <a:gd name="T68" fmla="+- 0 958 567"/>
                              <a:gd name="T69" fmla="*/ T68 w 643"/>
                              <a:gd name="T70" fmla="+- 0 576 156"/>
                              <a:gd name="T71" fmla="*/ 576 h 502"/>
                              <a:gd name="T72" fmla="+- 0 954 567"/>
                              <a:gd name="T73" fmla="*/ T72 w 643"/>
                              <a:gd name="T74" fmla="+- 0 563 156"/>
                              <a:gd name="T75" fmla="*/ 563 h 502"/>
                              <a:gd name="T76" fmla="+- 0 922 567"/>
                              <a:gd name="T77" fmla="*/ T76 w 643"/>
                              <a:gd name="T78" fmla="+- 0 582 156"/>
                              <a:gd name="T79" fmla="*/ 582 h 502"/>
                              <a:gd name="T80" fmla="+- 0 955 567"/>
                              <a:gd name="T81" fmla="*/ T80 w 643"/>
                              <a:gd name="T82" fmla="+- 0 554 156"/>
                              <a:gd name="T83" fmla="*/ 554 h 502"/>
                              <a:gd name="T84" fmla="+- 0 930 567"/>
                              <a:gd name="T85" fmla="*/ T84 w 643"/>
                              <a:gd name="T86" fmla="+- 0 571 156"/>
                              <a:gd name="T87" fmla="*/ 571 h 502"/>
                              <a:gd name="T88" fmla="+- 0 1160 567"/>
                              <a:gd name="T89" fmla="*/ T88 w 643"/>
                              <a:gd name="T90" fmla="+- 0 570 156"/>
                              <a:gd name="T91" fmla="*/ 570 h 502"/>
                              <a:gd name="T92" fmla="+- 0 725 567"/>
                              <a:gd name="T93" fmla="*/ T92 w 643"/>
                              <a:gd name="T94" fmla="+- 0 570 156"/>
                              <a:gd name="T95" fmla="*/ 570 h 502"/>
                              <a:gd name="T96" fmla="+- 0 574 567"/>
                              <a:gd name="T97" fmla="*/ T96 w 643"/>
                              <a:gd name="T98" fmla="+- 0 398 156"/>
                              <a:gd name="T99" fmla="*/ 398 h 502"/>
                              <a:gd name="T100" fmla="+- 0 586 567"/>
                              <a:gd name="T101" fmla="*/ T100 w 643"/>
                              <a:gd name="T102" fmla="+- 0 450 156"/>
                              <a:gd name="T103" fmla="*/ 450 h 502"/>
                              <a:gd name="T104" fmla="+- 0 1181 567"/>
                              <a:gd name="T105" fmla="*/ T104 w 643"/>
                              <a:gd name="T106" fmla="+- 0 396 156"/>
                              <a:gd name="T107" fmla="*/ 396 h 502"/>
                              <a:gd name="T108" fmla="+- 0 701 567"/>
                              <a:gd name="T109" fmla="*/ T108 w 643"/>
                              <a:gd name="T110" fmla="+- 0 290 156"/>
                              <a:gd name="T111" fmla="*/ 290 h 502"/>
                              <a:gd name="T112" fmla="+- 0 661 567"/>
                              <a:gd name="T113" fmla="*/ T112 w 643"/>
                              <a:gd name="T114" fmla="+- 0 331 156"/>
                              <a:gd name="T115" fmla="*/ 331 h 502"/>
                              <a:gd name="T116" fmla="+- 0 620 567"/>
                              <a:gd name="T117" fmla="*/ T116 w 643"/>
                              <a:gd name="T118" fmla="+- 0 357 156"/>
                              <a:gd name="T119" fmla="*/ 357 h 502"/>
                              <a:gd name="T120" fmla="+- 0 1179 567"/>
                              <a:gd name="T121" fmla="*/ T120 w 643"/>
                              <a:gd name="T122" fmla="+- 0 383 156"/>
                              <a:gd name="T123" fmla="*/ 383 h 502"/>
                              <a:gd name="T124" fmla="+- 0 1159 567"/>
                              <a:gd name="T125" fmla="*/ T124 w 643"/>
                              <a:gd name="T126" fmla="+- 0 351 156"/>
                              <a:gd name="T127" fmla="*/ 351 h 502"/>
                              <a:gd name="T128" fmla="+- 0 1102 567"/>
                              <a:gd name="T129" fmla="*/ T128 w 643"/>
                              <a:gd name="T130" fmla="+- 0 307 156"/>
                              <a:gd name="T131" fmla="*/ 307 h 502"/>
                              <a:gd name="T132" fmla="+- 0 1012 567"/>
                              <a:gd name="T133" fmla="*/ T132 w 643"/>
                              <a:gd name="T134" fmla="+- 0 274 156"/>
                              <a:gd name="T135" fmla="*/ 274 h 502"/>
                              <a:gd name="T136" fmla="+- 0 1175 567"/>
                              <a:gd name="T137" fmla="*/ T136 w 643"/>
                              <a:gd name="T138" fmla="+- 0 369 156"/>
                              <a:gd name="T139" fmla="*/ 369 h 502"/>
                              <a:gd name="T140" fmla="+- 0 1033 567"/>
                              <a:gd name="T141" fmla="*/ T140 w 643"/>
                              <a:gd name="T142" fmla="+- 0 186 156"/>
                              <a:gd name="T143" fmla="*/ 186 h 502"/>
                              <a:gd name="T144" fmla="+- 0 1030 567"/>
                              <a:gd name="T145" fmla="*/ T144 w 643"/>
                              <a:gd name="T146" fmla="+- 0 238 156"/>
                              <a:gd name="T147" fmla="*/ 238 h 502"/>
                              <a:gd name="T148" fmla="+- 0 1093 567"/>
                              <a:gd name="T149" fmla="*/ T148 w 643"/>
                              <a:gd name="T150" fmla="+- 0 253 156"/>
                              <a:gd name="T151" fmla="*/ 253 h 502"/>
                              <a:gd name="T152" fmla="+- 0 1071 567"/>
                              <a:gd name="T153" fmla="*/ T152 w 643"/>
                              <a:gd name="T154" fmla="+- 0 224 156"/>
                              <a:gd name="T155" fmla="*/ 224 h 502"/>
                              <a:gd name="T156" fmla="+- 0 1056 567"/>
                              <a:gd name="T157" fmla="*/ T156 w 643"/>
                              <a:gd name="T158" fmla="+- 0 169 156"/>
                              <a:gd name="T159" fmla="*/ 169 h 502"/>
                              <a:gd name="T160" fmla="+- 0 725 567"/>
                              <a:gd name="T161" fmla="*/ T160 w 643"/>
                              <a:gd name="T162" fmla="+- 0 273 156"/>
                              <a:gd name="T163" fmla="*/ 273 h 502"/>
                              <a:gd name="T164" fmla="+- 0 792 567"/>
                              <a:gd name="T165" fmla="*/ T164 w 643"/>
                              <a:gd name="T166" fmla="+- 0 208 156"/>
                              <a:gd name="T167" fmla="*/ 208 h 502"/>
                              <a:gd name="T168" fmla="+- 0 741 567"/>
                              <a:gd name="T169" fmla="*/ T168 w 643"/>
                              <a:gd name="T170" fmla="+- 0 245 156"/>
                              <a:gd name="T171" fmla="*/ 245 h 502"/>
                              <a:gd name="T172" fmla="+- 0 956 567"/>
                              <a:gd name="T173" fmla="*/ T172 w 643"/>
                              <a:gd name="T174" fmla="+- 0 245 156"/>
                              <a:gd name="T175" fmla="*/ 245 h 502"/>
                              <a:gd name="T176" fmla="+- 0 817 567"/>
                              <a:gd name="T177" fmla="*/ T176 w 643"/>
                              <a:gd name="T178" fmla="+- 0 222 156"/>
                              <a:gd name="T179" fmla="*/ 222 h 502"/>
                              <a:gd name="T180" fmla="+- 0 818 567"/>
                              <a:gd name="T181" fmla="*/ T180 w 643"/>
                              <a:gd name="T182" fmla="+- 0 223 156"/>
                              <a:gd name="T183" fmla="*/ 223 h 502"/>
                              <a:gd name="T184" fmla="+- 0 869 567"/>
                              <a:gd name="T185" fmla="*/ T184 w 643"/>
                              <a:gd name="T186" fmla="+- 0 173 156"/>
                              <a:gd name="T187" fmla="*/ 173 h 502"/>
                              <a:gd name="T188" fmla="+- 0 832 567"/>
                              <a:gd name="T189" fmla="*/ T188 w 643"/>
                              <a:gd name="T190" fmla="+- 0 208 156"/>
                              <a:gd name="T191" fmla="*/ 208 h 502"/>
                              <a:gd name="T192" fmla="+- 0 929 567"/>
                              <a:gd name="T193" fmla="*/ T192 w 643"/>
                              <a:gd name="T194" fmla="+- 0 218 156"/>
                              <a:gd name="T195" fmla="*/ 218 h 502"/>
                              <a:gd name="T196" fmla="+- 0 949 567"/>
                              <a:gd name="T197" fmla="*/ T196 w 643"/>
                              <a:gd name="T198" fmla="+- 0 177 156"/>
                              <a:gd name="T199" fmla="*/ 177 h 502"/>
                              <a:gd name="T200" fmla="+- 0 1081 567"/>
                              <a:gd name="T201" fmla="*/ T200 w 643"/>
                              <a:gd name="T202" fmla="+- 0 218 156"/>
                              <a:gd name="T203" fmla="*/ 218 h 502"/>
                              <a:gd name="T204" fmla="+- 0 1069 567"/>
                              <a:gd name="T205" fmla="*/ T204 w 643"/>
                              <a:gd name="T206" fmla="+- 0 204 156"/>
                              <a:gd name="T207" fmla="*/ 204 h 502"/>
                              <a:gd name="T208" fmla="+- 0 940 567"/>
                              <a:gd name="T209" fmla="*/ T208 w 643"/>
                              <a:gd name="T210" fmla="+- 0 176 156"/>
                              <a:gd name="T211" fmla="*/ 17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3" h="502">
                                <a:moveTo>
                                  <a:pt x="559" y="487"/>
                                </a:moveTo>
                                <a:lnTo>
                                  <a:pt x="479" y="487"/>
                                </a:lnTo>
                                <a:lnTo>
                                  <a:pt x="488" y="493"/>
                                </a:lnTo>
                                <a:lnTo>
                                  <a:pt x="504" y="501"/>
                                </a:lnTo>
                                <a:lnTo>
                                  <a:pt x="506" y="495"/>
                                </a:lnTo>
                                <a:lnTo>
                                  <a:pt x="517" y="495"/>
                                </a:lnTo>
                                <a:lnTo>
                                  <a:pt x="524" y="488"/>
                                </a:lnTo>
                                <a:lnTo>
                                  <a:pt x="558" y="488"/>
                                </a:lnTo>
                                <a:lnTo>
                                  <a:pt x="559" y="487"/>
                                </a:lnTo>
                                <a:close/>
                                <a:moveTo>
                                  <a:pt x="517" y="495"/>
                                </a:moveTo>
                                <a:lnTo>
                                  <a:pt x="506" y="495"/>
                                </a:lnTo>
                                <a:lnTo>
                                  <a:pt x="514" y="498"/>
                                </a:lnTo>
                                <a:lnTo>
                                  <a:pt x="517" y="495"/>
                                </a:lnTo>
                                <a:close/>
                                <a:moveTo>
                                  <a:pt x="580" y="433"/>
                                </a:moveTo>
                                <a:lnTo>
                                  <a:pt x="407" y="433"/>
                                </a:lnTo>
                                <a:lnTo>
                                  <a:pt x="420" y="445"/>
                                </a:lnTo>
                                <a:lnTo>
                                  <a:pt x="416" y="460"/>
                                </a:lnTo>
                                <a:lnTo>
                                  <a:pt x="423" y="468"/>
                                </a:lnTo>
                                <a:lnTo>
                                  <a:pt x="424" y="478"/>
                                </a:lnTo>
                                <a:lnTo>
                                  <a:pt x="431" y="479"/>
                                </a:lnTo>
                                <a:lnTo>
                                  <a:pt x="438" y="481"/>
                                </a:lnTo>
                                <a:lnTo>
                                  <a:pt x="449" y="486"/>
                                </a:lnTo>
                                <a:lnTo>
                                  <a:pt x="468" y="495"/>
                                </a:lnTo>
                                <a:lnTo>
                                  <a:pt x="479" y="487"/>
                                </a:lnTo>
                                <a:lnTo>
                                  <a:pt x="559" y="487"/>
                                </a:lnTo>
                                <a:lnTo>
                                  <a:pt x="563" y="477"/>
                                </a:lnTo>
                                <a:lnTo>
                                  <a:pt x="568" y="456"/>
                                </a:lnTo>
                                <a:lnTo>
                                  <a:pt x="580" y="433"/>
                                </a:lnTo>
                                <a:close/>
                                <a:moveTo>
                                  <a:pt x="554" y="491"/>
                                </a:moveTo>
                                <a:lnTo>
                                  <a:pt x="540" y="491"/>
                                </a:lnTo>
                                <a:lnTo>
                                  <a:pt x="550" y="495"/>
                                </a:lnTo>
                                <a:lnTo>
                                  <a:pt x="554" y="491"/>
                                </a:lnTo>
                                <a:close/>
                                <a:moveTo>
                                  <a:pt x="558" y="488"/>
                                </a:moveTo>
                                <a:lnTo>
                                  <a:pt x="524" y="488"/>
                                </a:lnTo>
                                <a:lnTo>
                                  <a:pt x="532" y="493"/>
                                </a:lnTo>
                                <a:lnTo>
                                  <a:pt x="540" y="491"/>
                                </a:lnTo>
                                <a:lnTo>
                                  <a:pt x="554" y="491"/>
                                </a:lnTo>
                                <a:lnTo>
                                  <a:pt x="558" y="488"/>
                                </a:lnTo>
                                <a:close/>
                                <a:moveTo>
                                  <a:pt x="118" y="423"/>
                                </a:moveTo>
                                <a:lnTo>
                                  <a:pt x="62" y="423"/>
                                </a:lnTo>
                                <a:lnTo>
                                  <a:pt x="63" y="455"/>
                                </a:lnTo>
                                <a:lnTo>
                                  <a:pt x="72" y="454"/>
                                </a:lnTo>
                                <a:lnTo>
                                  <a:pt x="71" y="453"/>
                                </a:lnTo>
                                <a:lnTo>
                                  <a:pt x="70" y="452"/>
                                </a:lnTo>
                                <a:lnTo>
                                  <a:pt x="83" y="452"/>
                                </a:lnTo>
                                <a:lnTo>
                                  <a:pt x="85" y="450"/>
                                </a:lnTo>
                                <a:lnTo>
                                  <a:pt x="90" y="445"/>
                                </a:lnTo>
                                <a:lnTo>
                                  <a:pt x="100" y="441"/>
                                </a:lnTo>
                                <a:lnTo>
                                  <a:pt x="115" y="425"/>
                                </a:lnTo>
                                <a:lnTo>
                                  <a:pt x="118" y="423"/>
                                </a:lnTo>
                                <a:close/>
                                <a:moveTo>
                                  <a:pt x="83" y="452"/>
                                </a:moveTo>
                                <a:lnTo>
                                  <a:pt x="70" y="452"/>
                                </a:lnTo>
                                <a:lnTo>
                                  <a:pt x="71" y="452"/>
                                </a:lnTo>
                                <a:lnTo>
                                  <a:pt x="71" y="453"/>
                                </a:lnTo>
                                <a:lnTo>
                                  <a:pt x="74" y="454"/>
                                </a:lnTo>
                                <a:lnTo>
                                  <a:pt x="81" y="454"/>
                                </a:lnTo>
                                <a:lnTo>
                                  <a:pt x="83" y="452"/>
                                </a:lnTo>
                                <a:close/>
                                <a:moveTo>
                                  <a:pt x="70" y="452"/>
                                </a:moveTo>
                                <a:lnTo>
                                  <a:pt x="71" y="453"/>
                                </a:lnTo>
                                <a:lnTo>
                                  <a:pt x="71" y="452"/>
                                </a:lnTo>
                                <a:lnTo>
                                  <a:pt x="70" y="452"/>
                                </a:lnTo>
                                <a:close/>
                                <a:moveTo>
                                  <a:pt x="592" y="415"/>
                                </a:moveTo>
                                <a:lnTo>
                                  <a:pt x="393" y="415"/>
                                </a:lnTo>
                                <a:lnTo>
                                  <a:pt x="398" y="426"/>
                                </a:lnTo>
                                <a:lnTo>
                                  <a:pt x="402" y="430"/>
                                </a:lnTo>
                                <a:lnTo>
                                  <a:pt x="389" y="436"/>
                                </a:lnTo>
                                <a:lnTo>
                                  <a:pt x="407" y="433"/>
                                </a:lnTo>
                                <a:lnTo>
                                  <a:pt x="580" y="433"/>
                                </a:lnTo>
                                <a:lnTo>
                                  <a:pt x="592" y="415"/>
                                </a:lnTo>
                                <a:close/>
                                <a:moveTo>
                                  <a:pt x="8" y="284"/>
                                </a:moveTo>
                                <a:lnTo>
                                  <a:pt x="0" y="284"/>
                                </a:lnTo>
                                <a:lnTo>
                                  <a:pt x="0" y="285"/>
                                </a:lnTo>
                                <a:lnTo>
                                  <a:pt x="4" y="295"/>
                                </a:lnTo>
                                <a:lnTo>
                                  <a:pt x="27" y="322"/>
                                </a:lnTo>
                                <a:lnTo>
                                  <a:pt x="46" y="358"/>
                                </a:lnTo>
                                <a:lnTo>
                                  <a:pt x="58" y="394"/>
                                </a:lnTo>
                                <a:lnTo>
                                  <a:pt x="60" y="415"/>
                                </a:lnTo>
                                <a:lnTo>
                                  <a:pt x="60" y="419"/>
                                </a:lnTo>
                                <a:lnTo>
                                  <a:pt x="59" y="430"/>
                                </a:lnTo>
                                <a:lnTo>
                                  <a:pt x="62" y="423"/>
                                </a:lnTo>
                                <a:lnTo>
                                  <a:pt x="118" y="423"/>
                                </a:lnTo>
                                <a:lnTo>
                                  <a:pt x="129" y="416"/>
                                </a:lnTo>
                                <a:lnTo>
                                  <a:pt x="143" y="413"/>
                                </a:lnTo>
                                <a:lnTo>
                                  <a:pt x="165" y="413"/>
                                </a:lnTo>
                                <a:lnTo>
                                  <a:pt x="174" y="411"/>
                                </a:lnTo>
                                <a:lnTo>
                                  <a:pt x="181" y="408"/>
                                </a:lnTo>
                                <a:lnTo>
                                  <a:pt x="184" y="403"/>
                                </a:lnTo>
                                <a:lnTo>
                                  <a:pt x="186" y="397"/>
                                </a:lnTo>
                                <a:lnTo>
                                  <a:pt x="261" y="365"/>
                                </a:lnTo>
                                <a:lnTo>
                                  <a:pt x="627" y="365"/>
                                </a:lnTo>
                                <a:lnTo>
                                  <a:pt x="627" y="364"/>
                                </a:lnTo>
                                <a:lnTo>
                                  <a:pt x="630" y="353"/>
                                </a:lnTo>
                                <a:lnTo>
                                  <a:pt x="639" y="336"/>
                                </a:lnTo>
                                <a:lnTo>
                                  <a:pt x="641" y="321"/>
                                </a:lnTo>
                                <a:lnTo>
                                  <a:pt x="639" y="307"/>
                                </a:lnTo>
                                <a:lnTo>
                                  <a:pt x="637" y="298"/>
                                </a:lnTo>
                                <a:lnTo>
                                  <a:pt x="638" y="294"/>
                                </a:lnTo>
                                <a:lnTo>
                                  <a:pt x="19" y="294"/>
                                </a:lnTo>
                                <a:lnTo>
                                  <a:pt x="8" y="284"/>
                                </a:lnTo>
                                <a:close/>
                                <a:moveTo>
                                  <a:pt x="387" y="407"/>
                                </a:moveTo>
                                <a:lnTo>
                                  <a:pt x="384" y="422"/>
                                </a:lnTo>
                                <a:lnTo>
                                  <a:pt x="379" y="422"/>
                                </a:lnTo>
                                <a:lnTo>
                                  <a:pt x="378" y="428"/>
                                </a:lnTo>
                                <a:lnTo>
                                  <a:pt x="390" y="426"/>
                                </a:lnTo>
                                <a:lnTo>
                                  <a:pt x="391" y="422"/>
                                </a:lnTo>
                                <a:lnTo>
                                  <a:pt x="384" y="422"/>
                                </a:lnTo>
                                <a:lnTo>
                                  <a:pt x="379" y="420"/>
                                </a:lnTo>
                                <a:lnTo>
                                  <a:pt x="391" y="420"/>
                                </a:lnTo>
                                <a:lnTo>
                                  <a:pt x="391" y="419"/>
                                </a:lnTo>
                                <a:lnTo>
                                  <a:pt x="393" y="415"/>
                                </a:lnTo>
                                <a:lnTo>
                                  <a:pt x="592" y="415"/>
                                </a:lnTo>
                                <a:lnTo>
                                  <a:pt x="593" y="414"/>
                                </a:lnTo>
                                <a:lnTo>
                                  <a:pt x="393" y="414"/>
                                </a:lnTo>
                                <a:lnTo>
                                  <a:pt x="387" y="407"/>
                                </a:lnTo>
                                <a:close/>
                                <a:moveTo>
                                  <a:pt x="627" y="365"/>
                                </a:moveTo>
                                <a:lnTo>
                                  <a:pt x="261" y="365"/>
                                </a:lnTo>
                                <a:lnTo>
                                  <a:pt x="314" y="370"/>
                                </a:lnTo>
                                <a:lnTo>
                                  <a:pt x="346" y="392"/>
                                </a:lnTo>
                                <a:lnTo>
                                  <a:pt x="355" y="410"/>
                                </a:lnTo>
                                <a:lnTo>
                                  <a:pt x="355" y="426"/>
                                </a:lnTo>
                                <a:lnTo>
                                  <a:pt x="364" y="424"/>
                                </a:lnTo>
                                <a:lnTo>
                                  <a:pt x="363" y="415"/>
                                </a:lnTo>
                                <a:lnTo>
                                  <a:pt x="368" y="415"/>
                                </a:lnTo>
                                <a:lnTo>
                                  <a:pt x="369" y="409"/>
                                </a:lnTo>
                                <a:lnTo>
                                  <a:pt x="384" y="408"/>
                                </a:lnTo>
                                <a:lnTo>
                                  <a:pt x="388" y="398"/>
                                </a:lnTo>
                                <a:lnTo>
                                  <a:pt x="605" y="398"/>
                                </a:lnTo>
                                <a:lnTo>
                                  <a:pt x="616" y="386"/>
                                </a:lnTo>
                                <a:lnTo>
                                  <a:pt x="623" y="374"/>
                                </a:lnTo>
                                <a:lnTo>
                                  <a:pt x="627" y="365"/>
                                </a:lnTo>
                                <a:close/>
                                <a:moveTo>
                                  <a:pt x="368" y="415"/>
                                </a:moveTo>
                                <a:lnTo>
                                  <a:pt x="363" y="415"/>
                                </a:lnTo>
                                <a:lnTo>
                                  <a:pt x="367" y="416"/>
                                </a:lnTo>
                                <a:lnTo>
                                  <a:pt x="368" y="415"/>
                                </a:lnTo>
                                <a:close/>
                                <a:moveTo>
                                  <a:pt x="605" y="398"/>
                                </a:moveTo>
                                <a:lnTo>
                                  <a:pt x="388" y="398"/>
                                </a:lnTo>
                                <a:lnTo>
                                  <a:pt x="393" y="414"/>
                                </a:lnTo>
                                <a:lnTo>
                                  <a:pt x="593" y="414"/>
                                </a:lnTo>
                                <a:lnTo>
                                  <a:pt x="594" y="413"/>
                                </a:lnTo>
                                <a:lnTo>
                                  <a:pt x="603" y="400"/>
                                </a:lnTo>
                                <a:lnTo>
                                  <a:pt x="605" y="398"/>
                                </a:lnTo>
                                <a:close/>
                                <a:moveTo>
                                  <a:pt x="165" y="413"/>
                                </a:moveTo>
                                <a:lnTo>
                                  <a:pt x="143" y="413"/>
                                </a:lnTo>
                                <a:lnTo>
                                  <a:pt x="158" y="414"/>
                                </a:lnTo>
                                <a:lnTo>
                                  <a:pt x="165" y="413"/>
                                </a:lnTo>
                                <a:close/>
                                <a:moveTo>
                                  <a:pt x="612" y="227"/>
                                </a:moveTo>
                                <a:lnTo>
                                  <a:pt x="14" y="227"/>
                                </a:lnTo>
                                <a:lnTo>
                                  <a:pt x="10" y="234"/>
                                </a:lnTo>
                                <a:lnTo>
                                  <a:pt x="4" y="234"/>
                                </a:lnTo>
                                <a:lnTo>
                                  <a:pt x="7" y="242"/>
                                </a:lnTo>
                                <a:lnTo>
                                  <a:pt x="3" y="250"/>
                                </a:lnTo>
                                <a:lnTo>
                                  <a:pt x="0" y="254"/>
                                </a:lnTo>
                                <a:lnTo>
                                  <a:pt x="0" y="255"/>
                                </a:lnTo>
                                <a:lnTo>
                                  <a:pt x="3" y="265"/>
                                </a:lnTo>
                                <a:lnTo>
                                  <a:pt x="21" y="281"/>
                                </a:lnTo>
                                <a:lnTo>
                                  <a:pt x="19" y="294"/>
                                </a:lnTo>
                                <a:lnTo>
                                  <a:pt x="638" y="294"/>
                                </a:lnTo>
                                <a:lnTo>
                                  <a:pt x="640" y="287"/>
                                </a:lnTo>
                                <a:lnTo>
                                  <a:pt x="643" y="271"/>
                                </a:lnTo>
                                <a:lnTo>
                                  <a:pt x="622" y="255"/>
                                </a:lnTo>
                                <a:lnTo>
                                  <a:pt x="623" y="246"/>
                                </a:lnTo>
                                <a:lnTo>
                                  <a:pt x="614" y="240"/>
                                </a:lnTo>
                                <a:lnTo>
                                  <a:pt x="612" y="234"/>
                                </a:lnTo>
                                <a:lnTo>
                                  <a:pt x="612" y="227"/>
                                </a:lnTo>
                                <a:close/>
                                <a:moveTo>
                                  <a:pt x="149" y="103"/>
                                </a:moveTo>
                                <a:lnTo>
                                  <a:pt x="140" y="112"/>
                                </a:lnTo>
                                <a:lnTo>
                                  <a:pt x="136" y="124"/>
                                </a:lnTo>
                                <a:lnTo>
                                  <a:pt x="134" y="134"/>
                                </a:lnTo>
                                <a:lnTo>
                                  <a:pt x="133" y="142"/>
                                </a:lnTo>
                                <a:lnTo>
                                  <a:pt x="131" y="150"/>
                                </a:lnTo>
                                <a:lnTo>
                                  <a:pt x="126" y="153"/>
                                </a:lnTo>
                                <a:lnTo>
                                  <a:pt x="114" y="166"/>
                                </a:lnTo>
                                <a:lnTo>
                                  <a:pt x="104" y="171"/>
                                </a:lnTo>
                                <a:lnTo>
                                  <a:pt x="94" y="175"/>
                                </a:lnTo>
                                <a:lnTo>
                                  <a:pt x="85" y="179"/>
                                </a:lnTo>
                                <a:lnTo>
                                  <a:pt x="77" y="184"/>
                                </a:lnTo>
                                <a:lnTo>
                                  <a:pt x="72" y="190"/>
                                </a:lnTo>
                                <a:lnTo>
                                  <a:pt x="72" y="193"/>
                                </a:lnTo>
                                <a:lnTo>
                                  <a:pt x="62" y="195"/>
                                </a:lnTo>
                                <a:lnTo>
                                  <a:pt x="53" y="201"/>
                                </a:lnTo>
                                <a:lnTo>
                                  <a:pt x="55" y="201"/>
                                </a:lnTo>
                                <a:lnTo>
                                  <a:pt x="37" y="212"/>
                                </a:lnTo>
                                <a:lnTo>
                                  <a:pt x="28" y="220"/>
                                </a:lnTo>
                                <a:lnTo>
                                  <a:pt x="10" y="229"/>
                                </a:lnTo>
                                <a:lnTo>
                                  <a:pt x="14" y="227"/>
                                </a:lnTo>
                                <a:lnTo>
                                  <a:pt x="612" y="227"/>
                                </a:lnTo>
                                <a:lnTo>
                                  <a:pt x="612" y="226"/>
                                </a:lnTo>
                                <a:lnTo>
                                  <a:pt x="611" y="216"/>
                                </a:lnTo>
                                <a:lnTo>
                                  <a:pt x="608" y="213"/>
                                </a:lnTo>
                                <a:lnTo>
                                  <a:pt x="594" y="213"/>
                                </a:lnTo>
                                <a:lnTo>
                                  <a:pt x="592" y="205"/>
                                </a:lnTo>
                                <a:lnTo>
                                  <a:pt x="592" y="195"/>
                                </a:lnTo>
                                <a:lnTo>
                                  <a:pt x="578" y="186"/>
                                </a:lnTo>
                                <a:lnTo>
                                  <a:pt x="582" y="178"/>
                                </a:lnTo>
                                <a:lnTo>
                                  <a:pt x="568" y="163"/>
                                </a:lnTo>
                                <a:lnTo>
                                  <a:pt x="563" y="161"/>
                                </a:lnTo>
                                <a:lnTo>
                                  <a:pt x="552" y="157"/>
                                </a:lnTo>
                                <a:lnTo>
                                  <a:pt x="535" y="151"/>
                                </a:lnTo>
                                <a:lnTo>
                                  <a:pt x="545" y="151"/>
                                </a:lnTo>
                                <a:lnTo>
                                  <a:pt x="541" y="142"/>
                                </a:lnTo>
                                <a:lnTo>
                                  <a:pt x="542" y="130"/>
                                </a:lnTo>
                                <a:lnTo>
                                  <a:pt x="542" y="124"/>
                                </a:lnTo>
                                <a:lnTo>
                                  <a:pt x="540" y="118"/>
                                </a:lnTo>
                                <a:lnTo>
                                  <a:pt x="445" y="118"/>
                                </a:lnTo>
                                <a:lnTo>
                                  <a:pt x="443" y="117"/>
                                </a:lnTo>
                                <a:lnTo>
                                  <a:pt x="158" y="117"/>
                                </a:lnTo>
                                <a:lnTo>
                                  <a:pt x="149" y="103"/>
                                </a:lnTo>
                                <a:close/>
                                <a:moveTo>
                                  <a:pt x="604" y="210"/>
                                </a:moveTo>
                                <a:lnTo>
                                  <a:pt x="594" y="213"/>
                                </a:lnTo>
                                <a:lnTo>
                                  <a:pt x="608" y="213"/>
                                </a:lnTo>
                                <a:lnTo>
                                  <a:pt x="604" y="210"/>
                                </a:lnTo>
                                <a:close/>
                                <a:moveTo>
                                  <a:pt x="476" y="0"/>
                                </a:moveTo>
                                <a:lnTo>
                                  <a:pt x="470" y="0"/>
                                </a:lnTo>
                                <a:lnTo>
                                  <a:pt x="469" y="2"/>
                                </a:lnTo>
                                <a:lnTo>
                                  <a:pt x="468" y="18"/>
                                </a:lnTo>
                                <a:lnTo>
                                  <a:pt x="466" y="30"/>
                                </a:lnTo>
                                <a:lnTo>
                                  <a:pt x="465" y="43"/>
                                </a:lnTo>
                                <a:lnTo>
                                  <a:pt x="465" y="48"/>
                                </a:lnTo>
                                <a:lnTo>
                                  <a:pt x="465" y="56"/>
                                </a:lnTo>
                                <a:lnTo>
                                  <a:pt x="465" y="66"/>
                                </a:lnTo>
                                <a:lnTo>
                                  <a:pt x="465" y="69"/>
                                </a:lnTo>
                                <a:lnTo>
                                  <a:pt x="463" y="82"/>
                                </a:lnTo>
                                <a:lnTo>
                                  <a:pt x="459" y="95"/>
                                </a:lnTo>
                                <a:lnTo>
                                  <a:pt x="453" y="108"/>
                                </a:lnTo>
                                <a:lnTo>
                                  <a:pt x="445" y="118"/>
                                </a:lnTo>
                                <a:lnTo>
                                  <a:pt x="540" y="118"/>
                                </a:lnTo>
                                <a:lnTo>
                                  <a:pt x="537" y="110"/>
                                </a:lnTo>
                                <a:lnTo>
                                  <a:pt x="526" y="97"/>
                                </a:lnTo>
                                <a:lnTo>
                                  <a:pt x="530" y="88"/>
                                </a:lnTo>
                                <a:lnTo>
                                  <a:pt x="526" y="78"/>
                                </a:lnTo>
                                <a:lnTo>
                                  <a:pt x="521" y="73"/>
                                </a:lnTo>
                                <a:lnTo>
                                  <a:pt x="522" y="69"/>
                                </a:lnTo>
                                <a:lnTo>
                                  <a:pt x="521" y="68"/>
                                </a:lnTo>
                                <a:lnTo>
                                  <a:pt x="504" y="68"/>
                                </a:lnTo>
                                <a:lnTo>
                                  <a:pt x="504" y="63"/>
                                </a:lnTo>
                                <a:lnTo>
                                  <a:pt x="499" y="55"/>
                                </a:lnTo>
                                <a:lnTo>
                                  <a:pt x="501" y="46"/>
                                </a:lnTo>
                                <a:lnTo>
                                  <a:pt x="497" y="37"/>
                                </a:lnTo>
                                <a:lnTo>
                                  <a:pt x="490" y="30"/>
                                </a:lnTo>
                                <a:lnTo>
                                  <a:pt x="489" y="13"/>
                                </a:lnTo>
                                <a:lnTo>
                                  <a:pt x="481" y="6"/>
                                </a:lnTo>
                                <a:lnTo>
                                  <a:pt x="476" y="0"/>
                                </a:lnTo>
                                <a:close/>
                                <a:moveTo>
                                  <a:pt x="163" y="97"/>
                                </a:moveTo>
                                <a:lnTo>
                                  <a:pt x="154" y="99"/>
                                </a:lnTo>
                                <a:lnTo>
                                  <a:pt x="163" y="112"/>
                                </a:lnTo>
                                <a:lnTo>
                                  <a:pt x="158" y="117"/>
                                </a:lnTo>
                                <a:lnTo>
                                  <a:pt x="443" y="117"/>
                                </a:lnTo>
                                <a:lnTo>
                                  <a:pt x="430" y="114"/>
                                </a:lnTo>
                                <a:lnTo>
                                  <a:pt x="424" y="110"/>
                                </a:lnTo>
                                <a:lnTo>
                                  <a:pt x="167" y="110"/>
                                </a:lnTo>
                                <a:lnTo>
                                  <a:pt x="163" y="97"/>
                                </a:lnTo>
                                <a:close/>
                                <a:moveTo>
                                  <a:pt x="225" y="52"/>
                                </a:moveTo>
                                <a:lnTo>
                                  <a:pt x="203" y="56"/>
                                </a:lnTo>
                                <a:lnTo>
                                  <a:pt x="209" y="56"/>
                                </a:lnTo>
                                <a:lnTo>
                                  <a:pt x="201" y="57"/>
                                </a:lnTo>
                                <a:lnTo>
                                  <a:pt x="191" y="67"/>
                                </a:lnTo>
                                <a:lnTo>
                                  <a:pt x="182" y="78"/>
                                </a:lnTo>
                                <a:lnTo>
                                  <a:pt x="174" y="89"/>
                                </a:lnTo>
                                <a:lnTo>
                                  <a:pt x="170" y="99"/>
                                </a:lnTo>
                                <a:lnTo>
                                  <a:pt x="167" y="110"/>
                                </a:lnTo>
                                <a:lnTo>
                                  <a:pt x="424" y="110"/>
                                </a:lnTo>
                                <a:lnTo>
                                  <a:pt x="414" y="105"/>
                                </a:lnTo>
                                <a:lnTo>
                                  <a:pt x="401" y="97"/>
                                </a:lnTo>
                                <a:lnTo>
                                  <a:pt x="389" y="89"/>
                                </a:lnTo>
                                <a:lnTo>
                                  <a:pt x="373" y="79"/>
                                </a:lnTo>
                                <a:lnTo>
                                  <a:pt x="364" y="72"/>
                                </a:lnTo>
                                <a:lnTo>
                                  <a:pt x="241" y="72"/>
                                </a:lnTo>
                                <a:lnTo>
                                  <a:pt x="232" y="64"/>
                                </a:lnTo>
                                <a:lnTo>
                                  <a:pt x="225" y="52"/>
                                </a:lnTo>
                                <a:close/>
                                <a:moveTo>
                                  <a:pt x="250" y="66"/>
                                </a:moveTo>
                                <a:lnTo>
                                  <a:pt x="241" y="72"/>
                                </a:lnTo>
                                <a:lnTo>
                                  <a:pt x="260" y="72"/>
                                </a:lnTo>
                                <a:lnTo>
                                  <a:pt x="246" y="71"/>
                                </a:lnTo>
                                <a:lnTo>
                                  <a:pt x="251" y="67"/>
                                </a:lnTo>
                                <a:lnTo>
                                  <a:pt x="250" y="66"/>
                                </a:lnTo>
                                <a:close/>
                                <a:moveTo>
                                  <a:pt x="251" y="67"/>
                                </a:moveTo>
                                <a:lnTo>
                                  <a:pt x="246" y="71"/>
                                </a:lnTo>
                                <a:lnTo>
                                  <a:pt x="260" y="72"/>
                                </a:lnTo>
                                <a:lnTo>
                                  <a:pt x="251" y="67"/>
                                </a:lnTo>
                                <a:close/>
                                <a:moveTo>
                                  <a:pt x="311" y="10"/>
                                </a:moveTo>
                                <a:lnTo>
                                  <a:pt x="308" y="14"/>
                                </a:lnTo>
                                <a:lnTo>
                                  <a:pt x="302" y="17"/>
                                </a:lnTo>
                                <a:lnTo>
                                  <a:pt x="311" y="20"/>
                                </a:lnTo>
                                <a:lnTo>
                                  <a:pt x="306" y="21"/>
                                </a:lnTo>
                                <a:lnTo>
                                  <a:pt x="299" y="21"/>
                                </a:lnTo>
                                <a:lnTo>
                                  <a:pt x="286" y="26"/>
                                </a:lnTo>
                                <a:lnTo>
                                  <a:pt x="275" y="38"/>
                                </a:lnTo>
                                <a:lnTo>
                                  <a:pt x="265" y="52"/>
                                </a:lnTo>
                                <a:lnTo>
                                  <a:pt x="257" y="62"/>
                                </a:lnTo>
                                <a:lnTo>
                                  <a:pt x="251" y="67"/>
                                </a:lnTo>
                                <a:lnTo>
                                  <a:pt x="260" y="72"/>
                                </a:lnTo>
                                <a:lnTo>
                                  <a:pt x="364" y="72"/>
                                </a:lnTo>
                                <a:lnTo>
                                  <a:pt x="361" y="70"/>
                                </a:lnTo>
                                <a:lnTo>
                                  <a:pt x="362" y="62"/>
                                </a:lnTo>
                                <a:lnTo>
                                  <a:pt x="365" y="59"/>
                                </a:lnTo>
                                <a:lnTo>
                                  <a:pt x="371" y="52"/>
                                </a:lnTo>
                                <a:lnTo>
                                  <a:pt x="369" y="43"/>
                                </a:lnTo>
                                <a:lnTo>
                                  <a:pt x="380" y="38"/>
                                </a:lnTo>
                                <a:lnTo>
                                  <a:pt x="386" y="26"/>
                                </a:lnTo>
                                <a:lnTo>
                                  <a:pt x="382" y="21"/>
                                </a:lnTo>
                                <a:lnTo>
                                  <a:pt x="359" y="21"/>
                                </a:lnTo>
                                <a:lnTo>
                                  <a:pt x="348" y="20"/>
                                </a:lnTo>
                                <a:lnTo>
                                  <a:pt x="336" y="17"/>
                                </a:lnTo>
                                <a:lnTo>
                                  <a:pt x="325" y="13"/>
                                </a:lnTo>
                                <a:lnTo>
                                  <a:pt x="311" y="10"/>
                                </a:lnTo>
                                <a:close/>
                                <a:moveTo>
                                  <a:pt x="514" y="62"/>
                                </a:moveTo>
                                <a:lnTo>
                                  <a:pt x="504" y="68"/>
                                </a:lnTo>
                                <a:lnTo>
                                  <a:pt x="521" y="68"/>
                                </a:lnTo>
                                <a:lnTo>
                                  <a:pt x="514" y="62"/>
                                </a:lnTo>
                                <a:close/>
                                <a:moveTo>
                                  <a:pt x="502" y="42"/>
                                </a:moveTo>
                                <a:lnTo>
                                  <a:pt x="501" y="46"/>
                                </a:lnTo>
                                <a:lnTo>
                                  <a:pt x="502" y="48"/>
                                </a:lnTo>
                                <a:lnTo>
                                  <a:pt x="502" y="42"/>
                                </a:lnTo>
                                <a:close/>
                                <a:moveTo>
                                  <a:pt x="366" y="18"/>
                                </a:moveTo>
                                <a:lnTo>
                                  <a:pt x="359" y="21"/>
                                </a:lnTo>
                                <a:lnTo>
                                  <a:pt x="382" y="21"/>
                                </a:lnTo>
                                <a:lnTo>
                                  <a:pt x="381" y="20"/>
                                </a:lnTo>
                                <a:lnTo>
                                  <a:pt x="373" y="20"/>
                                </a:lnTo>
                                <a:lnTo>
                                  <a:pt x="366" y="18"/>
                                </a:lnTo>
                                <a:close/>
                                <a:moveTo>
                                  <a:pt x="379" y="17"/>
                                </a:moveTo>
                                <a:lnTo>
                                  <a:pt x="373" y="20"/>
                                </a:lnTo>
                                <a:lnTo>
                                  <a:pt x="381" y="20"/>
                                </a:lnTo>
                                <a:lnTo>
                                  <a:pt x="379" y="17"/>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50"/>
                        <wps:cNvSpPr>
                          <a:spLocks/>
                        </wps:cNvSpPr>
                        <wps:spPr bwMode="auto">
                          <a:xfrm>
                            <a:off x="1044" y="671"/>
                            <a:ext cx="55" cy="57"/>
                          </a:xfrm>
                          <a:custGeom>
                            <a:avLst/>
                            <a:gdLst>
                              <a:gd name="T0" fmla="+- 0 1049 1044"/>
                              <a:gd name="T1" fmla="*/ T0 w 55"/>
                              <a:gd name="T2" fmla="+- 0 676 671"/>
                              <a:gd name="T3" fmla="*/ 676 h 57"/>
                              <a:gd name="T4" fmla="+- 0 1044 1044"/>
                              <a:gd name="T5" fmla="*/ T4 w 55"/>
                              <a:gd name="T6" fmla="+- 0 680 671"/>
                              <a:gd name="T7" fmla="*/ 680 h 57"/>
                              <a:gd name="T8" fmla="+- 0 1045 1044"/>
                              <a:gd name="T9" fmla="*/ T8 w 55"/>
                              <a:gd name="T10" fmla="+- 0 684 671"/>
                              <a:gd name="T11" fmla="*/ 684 h 57"/>
                              <a:gd name="T12" fmla="+- 0 1052 1044"/>
                              <a:gd name="T13" fmla="*/ T12 w 55"/>
                              <a:gd name="T14" fmla="+- 0 694 671"/>
                              <a:gd name="T15" fmla="*/ 694 h 57"/>
                              <a:gd name="T16" fmla="+- 0 1054 1044"/>
                              <a:gd name="T17" fmla="*/ T16 w 55"/>
                              <a:gd name="T18" fmla="+- 0 711 671"/>
                              <a:gd name="T19" fmla="*/ 711 h 57"/>
                              <a:gd name="T20" fmla="+- 0 1060 1044"/>
                              <a:gd name="T21" fmla="*/ T20 w 55"/>
                              <a:gd name="T22" fmla="+- 0 728 671"/>
                              <a:gd name="T23" fmla="*/ 728 h 57"/>
                              <a:gd name="T24" fmla="+- 0 1077 1044"/>
                              <a:gd name="T25" fmla="*/ T24 w 55"/>
                              <a:gd name="T26" fmla="+- 0 728 671"/>
                              <a:gd name="T27" fmla="*/ 728 h 57"/>
                              <a:gd name="T28" fmla="+- 0 1088 1044"/>
                              <a:gd name="T29" fmla="*/ T28 w 55"/>
                              <a:gd name="T30" fmla="+- 0 710 671"/>
                              <a:gd name="T31" fmla="*/ 710 h 57"/>
                              <a:gd name="T32" fmla="+- 0 1096 1044"/>
                              <a:gd name="T33" fmla="*/ T32 w 55"/>
                              <a:gd name="T34" fmla="+- 0 698 671"/>
                              <a:gd name="T35" fmla="*/ 698 h 57"/>
                              <a:gd name="T36" fmla="+- 0 1096 1044"/>
                              <a:gd name="T37" fmla="*/ T36 w 55"/>
                              <a:gd name="T38" fmla="+- 0 684 671"/>
                              <a:gd name="T39" fmla="*/ 684 h 57"/>
                              <a:gd name="T40" fmla="+- 0 1096 1044"/>
                              <a:gd name="T41" fmla="*/ T40 w 55"/>
                              <a:gd name="T42" fmla="+- 0 682 671"/>
                              <a:gd name="T43" fmla="*/ 682 h 57"/>
                              <a:gd name="T44" fmla="+- 0 1077 1044"/>
                              <a:gd name="T45" fmla="*/ T44 w 55"/>
                              <a:gd name="T46" fmla="+- 0 682 671"/>
                              <a:gd name="T47" fmla="*/ 682 h 57"/>
                              <a:gd name="T48" fmla="+- 0 1062 1044"/>
                              <a:gd name="T49" fmla="*/ T48 w 55"/>
                              <a:gd name="T50" fmla="+- 0 679 671"/>
                              <a:gd name="T51" fmla="*/ 679 h 57"/>
                              <a:gd name="T52" fmla="+- 0 1049 1044"/>
                              <a:gd name="T53" fmla="*/ T52 w 55"/>
                              <a:gd name="T54" fmla="+- 0 676 671"/>
                              <a:gd name="T55" fmla="*/ 676 h 57"/>
                              <a:gd name="T56" fmla="+- 0 1099 1044"/>
                              <a:gd name="T57" fmla="*/ T56 w 55"/>
                              <a:gd name="T58" fmla="+- 0 671 671"/>
                              <a:gd name="T59" fmla="*/ 671 h 57"/>
                              <a:gd name="T60" fmla="+- 0 1092 1044"/>
                              <a:gd name="T61" fmla="*/ T60 w 55"/>
                              <a:gd name="T62" fmla="+- 0 674 671"/>
                              <a:gd name="T63" fmla="*/ 674 h 57"/>
                              <a:gd name="T64" fmla="+- 0 1087 1044"/>
                              <a:gd name="T65" fmla="*/ T64 w 55"/>
                              <a:gd name="T66" fmla="+- 0 675 671"/>
                              <a:gd name="T67" fmla="*/ 675 h 57"/>
                              <a:gd name="T68" fmla="+- 0 1077 1044"/>
                              <a:gd name="T69" fmla="*/ T68 w 55"/>
                              <a:gd name="T70" fmla="+- 0 682 671"/>
                              <a:gd name="T71" fmla="*/ 682 h 57"/>
                              <a:gd name="T72" fmla="+- 0 1096 1044"/>
                              <a:gd name="T73" fmla="*/ T72 w 55"/>
                              <a:gd name="T74" fmla="+- 0 682 671"/>
                              <a:gd name="T75" fmla="*/ 682 h 57"/>
                              <a:gd name="T76" fmla="+- 0 1099 1044"/>
                              <a:gd name="T77" fmla="*/ T76 w 55"/>
                              <a:gd name="T78" fmla="+- 0 671 671"/>
                              <a:gd name="T79" fmla="*/ 671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 h="57">
                                <a:moveTo>
                                  <a:pt x="5" y="5"/>
                                </a:moveTo>
                                <a:lnTo>
                                  <a:pt x="0" y="9"/>
                                </a:lnTo>
                                <a:lnTo>
                                  <a:pt x="1" y="13"/>
                                </a:lnTo>
                                <a:lnTo>
                                  <a:pt x="8" y="23"/>
                                </a:lnTo>
                                <a:lnTo>
                                  <a:pt x="10" y="40"/>
                                </a:lnTo>
                                <a:lnTo>
                                  <a:pt x="16" y="57"/>
                                </a:lnTo>
                                <a:lnTo>
                                  <a:pt x="33" y="57"/>
                                </a:lnTo>
                                <a:lnTo>
                                  <a:pt x="44" y="39"/>
                                </a:lnTo>
                                <a:lnTo>
                                  <a:pt x="52" y="27"/>
                                </a:lnTo>
                                <a:lnTo>
                                  <a:pt x="52" y="13"/>
                                </a:lnTo>
                                <a:lnTo>
                                  <a:pt x="52" y="11"/>
                                </a:lnTo>
                                <a:lnTo>
                                  <a:pt x="33" y="11"/>
                                </a:lnTo>
                                <a:lnTo>
                                  <a:pt x="18" y="8"/>
                                </a:lnTo>
                                <a:lnTo>
                                  <a:pt x="5" y="5"/>
                                </a:lnTo>
                                <a:close/>
                                <a:moveTo>
                                  <a:pt x="55" y="0"/>
                                </a:moveTo>
                                <a:lnTo>
                                  <a:pt x="48" y="3"/>
                                </a:lnTo>
                                <a:lnTo>
                                  <a:pt x="43" y="4"/>
                                </a:lnTo>
                                <a:lnTo>
                                  <a:pt x="33" y="11"/>
                                </a:lnTo>
                                <a:lnTo>
                                  <a:pt x="52" y="11"/>
                                </a:lnTo>
                                <a:lnTo>
                                  <a:pt x="55"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49"/>
                        <wps:cNvSpPr>
                          <a:spLocks/>
                        </wps:cNvSpPr>
                        <wps:spPr bwMode="auto">
                          <a:xfrm>
                            <a:off x="1272" y="248"/>
                            <a:ext cx="416" cy="388"/>
                          </a:xfrm>
                          <a:custGeom>
                            <a:avLst/>
                            <a:gdLst>
                              <a:gd name="T0" fmla="+- 0 1441 1272"/>
                              <a:gd name="T1" fmla="*/ T0 w 416"/>
                              <a:gd name="T2" fmla="+- 0 329 249"/>
                              <a:gd name="T3" fmla="*/ 329 h 388"/>
                              <a:gd name="T4" fmla="+- 0 1372 1272"/>
                              <a:gd name="T5" fmla="*/ T4 w 416"/>
                              <a:gd name="T6" fmla="+- 0 329 249"/>
                              <a:gd name="T7" fmla="*/ 329 h 388"/>
                              <a:gd name="T8" fmla="+- 0 1623 1272"/>
                              <a:gd name="T9" fmla="*/ T8 w 416"/>
                              <a:gd name="T10" fmla="+- 0 636 249"/>
                              <a:gd name="T11" fmla="*/ 636 h 388"/>
                              <a:gd name="T12" fmla="+- 0 1633 1272"/>
                              <a:gd name="T13" fmla="*/ T12 w 416"/>
                              <a:gd name="T14" fmla="+- 0 636 249"/>
                              <a:gd name="T15" fmla="*/ 636 h 388"/>
                              <a:gd name="T16" fmla="+- 0 1633 1272"/>
                              <a:gd name="T17" fmla="*/ T16 w 416"/>
                              <a:gd name="T18" fmla="+- 0 535 249"/>
                              <a:gd name="T19" fmla="*/ 535 h 388"/>
                              <a:gd name="T20" fmla="+- 0 1609 1272"/>
                              <a:gd name="T21" fmla="*/ T20 w 416"/>
                              <a:gd name="T22" fmla="+- 0 535 249"/>
                              <a:gd name="T23" fmla="*/ 535 h 388"/>
                              <a:gd name="T24" fmla="+- 0 1441 1272"/>
                              <a:gd name="T25" fmla="*/ T24 w 416"/>
                              <a:gd name="T26" fmla="+- 0 329 249"/>
                              <a:gd name="T27" fmla="*/ 329 h 388"/>
                              <a:gd name="T28" fmla="+- 0 1426 1272"/>
                              <a:gd name="T29" fmla="*/ T28 w 416"/>
                              <a:gd name="T30" fmla="+- 0 620 249"/>
                              <a:gd name="T31" fmla="*/ 620 h 388"/>
                              <a:gd name="T32" fmla="+- 0 1293 1272"/>
                              <a:gd name="T33" fmla="*/ T32 w 416"/>
                              <a:gd name="T34" fmla="+- 0 620 249"/>
                              <a:gd name="T35" fmla="*/ 620 h 388"/>
                              <a:gd name="T36" fmla="+- 0 1293 1272"/>
                              <a:gd name="T37" fmla="*/ T36 w 416"/>
                              <a:gd name="T38" fmla="+- 0 630 249"/>
                              <a:gd name="T39" fmla="*/ 630 h 388"/>
                              <a:gd name="T40" fmla="+- 0 1426 1272"/>
                              <a:gd name="T41" fmla="*/ T40 w 416"/>
                              <a:gd name="T42" fmla="+- 0 630 249"/>
                              <a:gd name="T43" fmla="*/ 630 h 388"/>
                              <a:gd name="T44" fmla="+- 0 1426 1272"/>
                              <a:gd name="T45" fmla="*/ T44 w 416"/>
                              <a:gd name="T46" fmla="+- 0 620 249"/>
                              <a:gd name="T47" fmla="*/ 620 h 388"/>
                              <a:gd name="T48" fmla="+- 0 1376 1272"/>
                              <a:gd name="T49" fmla="*/ T48 w 416"/>
                              <a:gd name="T50" fmla="+- 0 249 249"/>
                              <a:gd name="T51" fmla="*/ 249 h 388"/>
                              <a:gd name="T52" fmla="+- 0 1272 1272"/>
                              <a:gd name="T53" fmla="*/ T52 w 416"/>
                              <a:gd name="T54" fmla="+- 0 249 249"/>
                              <a:gd name="T55" fmla="*/ 249 h 388"/>
                              <a:gd name="T56" fmla="+- 0 1272 1272"/>
                              <a:gd name="T57" fmla="*/ T56 w 416"/>
                              <a:gd name="T58" fmla="+- 0 259 249"/>
                              <a:gd name="T59" fmla="*/ 259 h 388"/>
                              <a:gd name="T60" fmla="+- 0 1283 1272"/>
                              <a:gd name="T61" fmla="*/ T60 w 416"/>
                              <a:gd name="T62" fmla="+- 0 259 249"/>
                              <a:gd name="T63" fmla="*/ 259 h 388"/>
                              <a:gd name="T64" fmla="+- 0 1291 1272"/>
                              <a:gd name="T65" fmla="*/ T64 w 416"/>
                              <a:gd name="T66" fmla="+- 0 260 249"/>
                              <a:gd name="T67" fmla="*/ 260 h 388"/>
                              <a:gd name="T68" fmla="+- 0 1308 1272"/>
                              <a:gd name="T69" fmla="*/ T68 w 416"/>
                              <a:gd name="T70" fmla="+- 0 265 249"/>
                              <a:gd name="T71" fmla="*/ 265 h 388"/>
                              <a:gd name="T72" fmla="+- 0 1316 1272"/>
                              <a:gd name="T73" fmla="*/ T72 w 416"/>
                              <a:gd name="T74" fmla="+- 0 269 249"/>
                              <a:gd name="T75" fmla="*/ 269 h 388"/>
                              <a:gd name="T76" fmla="+- 0 1328 1272"/>
                              <a:gd name="T77" fmla="*/ T76 w 416"/>
                              <a:gd name="T78" fmla="+- 0 277 249"/>
                              <a:gd name="T79" fmla="*/ 277 h 388"/>
                              <a:gd name="T80" fmla="+- 0 1336 1272"/>
                              <a:gd name="T81" fmla="*/ T80 w 416"/>
                              <a:gd name="T82" fmla="+- 0 286 249"/>
                              <a:gd name="T83" fmla="*/ 286 h 388"/>
                              <a:gd name="T84" fmla="+- 0 1347 1272"/>
                              <a:gd name="T85" fmla="*/ T84 w 416"/>
                              <a:gd name="T86" fmla="+- 0 299 249"/>
                              <a:gd name="T87" fmla="*/ 299 h 388"/>
                              <a:gd name="T88" fmla="+- 0 1347 1272"/>
                              <a:gd name="T89" fmla="*/ T88 w 416"/>
                              <a:gd name="T90" fmla="+- 0 564 249"/>
                              <a:gd name="T91" fmla="*/ 564 h 388"/>
                              <a:gd name="T92" fmla="+- 0 1347 1272"/>
                              <a:gd name="T93" fmla="*/ T92 w 416"/>
                              <a:gd name="T94" fmla="+- 0 578 249"/>
                              <a:gd name="T95" fmla="*/ 578 h 388"/>
                              <a:gd name="T96" fmla="+- 0 1346 1272"/>
                              <a:gd name="T97" fmla="*/ T96 w 416"/>
                              <a:gd name="T98" fmla="+- 0 590 249"/>
                              <a:gd name="T99" fmla="*/ 590 h 388"/>
                              <a:gd name="T100" fmla="+- 0 1344 1272"/>
                              <a:gd name="T101" fmla="*/ T100 w 416"/>
                              <a:gd name="T102" fmla="+- 0 599 249"/>
                              <a:gd name="T103" fmla="*/ 599 h 388"/>
                              <a:gd name="T104" fmla="+- 0 1341 1272"/>
                              <a:gd name="T105" fmla="*/ T104 w 416"/>
                              <a:gd name="T106" fmla="+- 0 605 249"/>
                              <a:gd name="T107" fmla="*/ 605 h 388"/>
                              <a:gd name="T108" fmla="+- 0 1334 1272"/>
                              <a:gd name="T109" fmla="*/ T108 w 416"/>
                              <a:gd name="T110" fmla="+- 0 615 249"/>
                              <a:gd name="T111" fmla="*/ 615 h 388"/>
                              <a:gd name="T112" fmla="+- 0 1323 1272"/>
                              <a:gd name="T113" fmla="*/ T112 w 416"/>
                              <a:gd name="T114" fmla="+- 0 620 249"/>
                              <a:gd name="T115" fmla="*/ 620 h 388"/>
                              <a:gd name="T116" fmla="+- 0 1398 1272"/>
                              <a:gd name="T117" fmla="*/ T116 w 416"/>
                              <a:gd name="T118" fmla="+- 0 620 249"/>
                              <a:gd name="T119" fmla="*/ 620 h 388"/>
                              <a:gd name="T120" fmla="+- 0 1387 1272"/>
                              <a:gd name="T121" fmla="*/ T120 w 416"/>
                              <a:gd name="T122" fmla="+- 0 616 249"/>
                              <a:gd name="T123" fmla="*/ 616 h 388"/>
                              <a:gd name="T124" fmla="+- 0 1379 1272"/>
                              <a:gd name="T125" fmla="*/ T124 w 416"/>
                              <a:gd name="T126" fmla="+- 0 608 249"/>
                              <a:gd name="T127" fmla="*/ 608 h 388"/>
                              <a:gd name="T128" fmla="+- 0 1376 1272"/>
                              <a:gd name="T129" fmla="*/ T128 w 416"/>
                              <a:gd name="T130" fmla="+- 0 602 249"/>
                              <a:gd name="T131" fmla="*/ 602 h 388"/>
                              <a:gd name="T132" fmla="+- 0 1374 1272"/>
                              <a:gd name="T133" fmla="*/ T132 w 416"/>
                              <a:gd name="T134" fmla="+- 0 592 249"/>
                              <a:gd name="T135" fmla="*/ 592 h 388"/>
                              <a:gd name="T136" fmla="+- 0 1372 1272"/>
                              <a:gd name="T137" fmla="*/ T136 w 416"/>
                              <a:gd name="T138" fmla="+- 0 580 249"/>
                              <a:gd name="T139" fmla="*/ 580 h 388"/>
                              <a:gd name="T140" fmla="+- 0 1372 1272"/>
                              <a:gd name="T141" fmla="*/ T140 w 416"/>
                              <a:gd name="T142" fmla="+- 0 564 249"/>
                              <a:gd name="T143" fmla="*/ 564 h 388"/>
                              <a:gd name="T144" fmla="+- 0 1372 1272"/>
                              <a:gd name="T145" fmla="*/ T144 w 416"/>
                              <a:gd name="T146" fmla="+- 0 329 249"/>
                              <a:gd name="T147" fmla="*/ 329 h 388"/>
                              <a:gd name="T148" fmla="+- 0 1441 1272"/>
                              <a:gd name="T149" fmla="*/ T148 w 416"/>
                              <a:gd name="T150" fmla="+- 0 329 249"/>
                              <a:gd name="T151" fmla="*/ 329 h 388"/>
                              <a:gd name="T152" fmla="+- 0 1376 1272"/>
                              <a:gd name="T153" fmla="*/ T152 w 416"/>
                              <a:gd name="T154" fmla="+- 0 249 249"/>
                              <a:gd name="T155" fmla="*/ 249 h 388"/>
                              <a:gd name="T156" fmla="+- 0 1658 1272"/>
                              <a:gd name="T157" fmla="*/ T156 w 416"/>
                              <a:gd name="T158" fmla="+- 0 259 249"/>
                              <a:gd name="T159" fmla="*/ 259 h 388"/>
                              <a:gd name="T160" fmla="+- 0 1583 1272"/>
                              <a:gd name="T161" fmla="*/ T160 w 416"/>
                              <a:gd name="T162" fmla="+- 0 259 249"/>
                              <a:gd name="T163" fmla="*/ 259 h 388"/>
                              <a:gd name="T164" fmla="+- 0 1594 1272"/>
                              <a:gd name="T165" fmla="*/ T164 w 416"/>
                              <a:gd name="T166" fmla="+- 0 263 249"/>
                              <a:gd name="T167" fmla="*/ 263 h 388"/>
                              <a:gd name="T168" fmla="+- 0 1601 1272"/>
                              <a:gd name="T169" fmla="*/ T168 w 416"/>
                              <a:gd name="T170" fmla="+- 0 271 249"/>
                              <a:gd name="T171" fmla="*/ 271 h 388"/>
                              <a:gd name="T172" fmla="+- 0 1604 1272"/>
                              <a:gd name="T173" fmla="*/ T172 w 416"/>
                              <a:gd name="T174" fmla="+- 0 277 249"/>
                              <a:gd name="T175" fmla="*/ 277 h 388"/>
                              <a:gd name="T176" fmla="+- 0 1607 1272"/>
                              <a:gd name="T177" fmla="*/ T176 w 416"/>
                              <a:gd name="T178" fmla="+- 0 286 249"/>
                              <a:gd name="T179" fmla="*/ 286 h 388"/>
                              <a:gd name="T180" fmla="+- 0 1608 1272"/>
                              <a:gd name="T181" fmla="*/ T180 w 416"/>
                              <a:gd name="T182" fmla="+- 0 299 249"/>
                              <a:gd name="T183" fmla="*/ 299 h 388"/>
                              <a:gd name="T184" fmla="+- 0 1609 1272"/>
                              <a:gd name="T185" fmla="*/ T184 w 416"/>
                              <a:gd name="T186" fmla="+- 0 315 249"/>
                              <a:gd name="T187" fmla="*/ 315 h 388"/>
                              <a:gd name="T188" fmla="+- 0 1609 1272"/>
                              <a:gd name="T189" fmla="*/ T188 w 416"/>
                              <a:gd name="T190" fmla="+- 0 535 249"/>
                              <a:gd name="T191" fmla="*/ 535 h 388"/>
                              <a:gd name="T192" fmla="+- 0 1633 1272"/>
                              <a:gd name="T193" fmla="*/ T192 w 416"/>
                              <a:gd name="T194" fmla="+- 0 535 249"/>
                              <a:gd name="T195" fmla="*/ 535 h 388"/>
                              <a:gd name="T196" fmla="+- 0 1633 1272"/>
                              <a:gd name="T197" fmla="*/ T196 w 416"/>
                              <a:gd name="T198" fmla="+- 0 315 249"/>
                              <a:gd name="T199" fmla="*/ 315 h 388"/>
                              <a:gd name="T200" fmla="+- 0 1634 1272"/>
                              <a:gd name="T201" fmla="*/ T200 w 416"/>
                              <a:gd name="T202" fmla="+- 0 300 249"/>
                              <a:gd name="T203" fmla="*/ 300 h 388"/>
                              <a:gd name="T204" fmla="+- 0 1635 1272"/>
                              <a:gd name="T205" fmla="*/ T204 w 416"/>
                              <a:gd name="T206" fmla="+- 0 288 249"/>
                              <a:gd name="T207" fmla="*/ 288 h 388"/>
                              <a:gd name="T208" fmla="+- 0 1637 1272"/>
                              <a:gd name="T209" fmla="*/ T208 w 416"/>
                              <a:gd name="T210" fmla="+- 0 280 249"/>
                              <a:gd name="T211" fmla="*/ 280 h 388"/>
                              <a:gd name="T212" fmla="+- 0 1640 1272"/>
                              <a:gd name="T213" fmla="*/ T212 w 416"/>
                              <a:gd name="T214" fmla="+- 0 274 249"/>
                              <a:gd name="T215" fmla="*/ 274 h 388"/>
                              <a:gd name="T216" fmla="+- 0 1646 1272"/>
                              <a:gd name="T217" fmla="*/ T216 w 416"/>
                              <a:gd name="T218" fmla="+- 0 264 249"/>
                              <a:gd name="T219" fmla="*/ 264 h 388"/>
                              <a:gd name="T220" fmla="+- 0 1658 1272"/>
                              <a:gd name="T221" fmla="*/ T220 w 416"/>
                              <a:gd name="T222" fmla="+- 0 259 249"/>
                              <a:gd name="T223" fmla="*/ 259 h 388"/>
                              <a:gd name="T224" fmla="+- 0 1687 1272"/>
                              <a:gd name="T225" fmla="*/ T224 w 416"/>
                              <a:gd name="T226" fmla="+- 0 249 249"/>
                              <a:gd name="T227" fmla="*/ 249 h 388"/>
                              <a:gd name="T228" fmla="+- 0 1555 1272"/>
                              <a:gd name="T229" fmla="*/ T228 w 416"/>
                              <a:gd name="T230" fmla="+- 0 249 249"/>
                              <a:gd name="T231" fmla="*/ 249 h 388"/>
                              <a:gd name="T232" fmla="+- 0 1555 1272"/>
                              <a:gd name="T233" fmla="*/ T232 w 416"/>
                              <a:gd name="T234" fmla="+- 0 259 249"/>
                              <a:gd name="T235" fmla="*/ 259 h 388"/>
                              <a:gd name="T236" fmla="+- 0 1687 1272"/>
                              <a:gd name="T237" fmla="*/ T236 w 416"/>
                              <a:gd name="T238" fmla="+- 0 259 249"/>
                              <a:gd name="T239" fmla="*/ 259 h 388"/>
                              <a:gd name="T240" fmla="+- 0 1687 1272"/>
                              <a:gd name="T241" fmla="*/ T240 w 416"/>
                              <a:gd name="T242" fmla="+- 0 249 249"/>
                              <a:gd name="T243" fmla="*/ 249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16" h="388">
                                <a:moveTo>
                                  <a:pt x="169" y="80"/>
                                </a:moveTo>
                                <a:lnTo>
                                  <a:pt x="100" y="80"/>
                                </a:lnTo>
                                <a:lnTo>
                                  <a:pt x="351" y="387"/>
                                </a:lnTo>
                                <a:lnTo>
                                  <a:pt x="361" y="387"/>
                                </a:lnTo>
                                <a:lnTo>
                                  <a:pt x="361" y="286"/>
                                </a:lnTo>
                                <a:lnTo>
                                  <a:pt x="337" y="286"/>
                                </a:lnTo>
                                <a:lnTo>
                                  <a:pt x="169" y="80"/>
                                </a:lnTo>
                                <a:close/>
                                <a:moveTo>
                                  <a:pt x="154" y="371"/>
                                </a:moveTo>
                                <a:lnTo>
                                  <a:pt x="21" y="371"/>
                                </a:lnTo>
                                <a:lnTo>
                                  <a:pt x="21" y="381"/>
                                </a:lnTo>
                                <a:lnTo>
                                  <a:pt x="154" y="381"/>
                                </a:lnTo>
                                <a:lnTo>
                                  <a:pt x="154" y="371"/>
                                </a:lnTo>
                                <a:close/>
                                <a:moveTo>
                                  <a:pt x="104" y="0"/>
                                </a:moveTo>
                                <a:lnTo>
                                  <a:pt x="0" y="0"/>
                                </a:lnTo>
                                <a:lnTo>
                                  <a:pt x="0" y="10"/>
                                </a:lnTo>
                                <a:lnTo>
                                  <a:pt x="11" y="10"/>
                                </a:lnTo>
                                <a:lnTo>
                                  <a:pt x="19" y="11"/>
                                </a:lnTo>
                                <a:lnTo>
                                  <a:pt x="36" y="16"/>
                                </a:lnTo>
                                <a:lnTo>
                                  <a:pt x="44" y="20"/>
                                </a:lnTo>
                                <a:lnTo>
                                  <a:pt x="56" y="28"/>
                                </a:lnTo>
                                <a:lnTo>
                                  <a:pt x="64" y="37"/>
                                </a:lnTo>
                                <a:lnTo>
                                  <a:pt x="75" y="50"/>
                                </a:lnTo>
                                <a:lnTo>
                                  <a:pt x="75" y="315"/>
                                </a:lnTo>
                                <a:lnTo>
                                  <a:pt x="75" y="329"/>
                                </a:lnTo>
                                <a:lnTo>
                                  <a:pt x="74" y="341"/>
                                </a:lnTo>
                                <a:lnTo>
                                  <a:pt x="72" y="350"/>
                                </a:lnTo>
                                <a:lnTo>
                                  <a:pt x="69" y="356"/>
                                </a:lnTo>
                                <a:lnTo>
                                  <a:pt x="62" y="366"/>
                                </a:lnTo>
                                <a:lnTo>
                                  <a:pt x="51" y="371"/>
                                </a:lnTo>
                                <a:lnTo>
                                  <a:pt x="126" y="371"/>
                                </a:lnTo>
                                <a:lnTo>
                                  <a:pt x="115" y="367"/>
                                </a:lnTo>
                                <a:lnTo>
                                  <a:pt x="107" y="359"/>
                                </a:lnTo>
                                <a:lnTo>
                                  <a:pt x="104" y="353"/>
                                </a:lnTo>
                                <a:lnTo>
                                  <a:pt x="102" y="343"/>
                                </a:lnTo>
                                <a:lnTo>
                                  <a:pt x="100" y="331"/>
                                </a:lnTo>
                                <a:lnTo>
                                  <a:pt x="100" y="315"/>
                                </a:lnTo>
                                <a:lnTo>
                                  <a:pt x="100" y="80"/>
                                </a:lnTo>
                                <a:lnTo>
                                  <a:pt x="169" y="80"/>
                                </a:lnTo>
                                <a:lnTo>
                                  <a:pt x="104" y="0"/>
                                </a:lnTo>
                                <a:close/>
                                <a:moveTo>
                                  <a:pt x="386" y="10"/>
                                </a:moveTo>
                                <a:lnTo>
                                  <a:pt x="311" y="10"/>
                                </a:lnTo>
                                <a:lnTo>
                                  <a:pt x="322" y="14"/>
                                </a:lnTo>
                                <a:lnTo>
                                  <a:pt x="329" y="22"/>
                                </a:lnTo>
                                <a:lnTo>
                                  <a:pt x="332" y="28"/>
                                </a:lnTo>
                                <a:lnTo>
                                  <a:pt x="335" y="37"/>
                                </a:lnTo>
                                <a:lnTo>
                                  <a:pt x="336" y="50"/>
                                </a:lnTo>
                                <a:lnTo>
                                  <a:pt x="337" y="66"/>
                                </a:lnTo>
                                <a:lnTo>
                                  <a:pt x="337" y="286"/>
                                </a:lnTo>
                                <a:lnTo>
                                  <a:pt x="361" y="286"/>
                                </a:lnTo>
                                <a:lnTo>
                                  <a:pt x="361" y="66"/>
                                </a:lnTo>
                                <a:lnTo>
                                  <a:pt x="362" y="51"/>
                                </a:lnTo>
                                <a:lnTo>
                                  <a:pt x="363" y="39"/>
                                </a:lnTo>
                                <a:lnTo>
                                  <a:pt x="365" y="31"/>
                                </a:lnTo>
                                <a:lnTo>
                                  <a:pt x="368" y="25"/>
                                </a:lnTo>
                                <a:lnTo>
                                  <a:pt x="374" y="15"/>
                                </a:lnTo>
                                <a:lnTo>
                                  <a:pt x="386" y="10"/>
                                </a:lnTo>
                                <a:close/>
                                <a:moveTo>
                                  <a:pt x="415" y="0"/>
                                </a:moveTo>
                                <a:lnTo>
                                  <a:pt x="283" y="0"/>
                                </a:lnTo>
                                <a:lnTo>
                                  <a:pt x="283" y="10"/>
                                </a:lnTo>
                                <a:lnTo>
                                  <a:pt x="415" y="10"/>
                                </a:lnTo>
                                <a:lnTo>
                                  <a:pt x="415"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99" y="239"/>
                            <a:ext cx="344"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AutoShape 47"/>
                        <wps:cNvSpPr>
                          <a:spLocks/>
                        </wps:cNvSpPr>
                        <wps:spPr bwMode="auto">
                          <a:xfrm>
                            <a:off x="2064" y="248"/>
                            <a:ext cx="404" cy="391"/>
                          </a:xfrm>
                          <a:custGeom>
                            <a:avLst/>
                            <a:gdLst>
                              <a:gd name="T0" fmla="+- 0 2220 2065"/>
                              <a:gd name="T1" fmla="*/ T0 w 404"/>
                              <a:gd name="T2" fmla="+- 0 249 249"/>
                              <a:gd name="T3" fmla="*/ 249 h 391"/>
                              <a:gd name="T4" fmla="+- 0 2065 2065"/>
                              <a:gd name="T5" fmla="*/ T4 w 404"/>
                              <a:gd name="T6" fmla="+- 0 249 249"/>
                              <a:gd name="T7" fmla="*/ 249 h 391"/>
                              <a:gd name="T8" fmla="+- 0 2065 2065"/>
                              <a:gd name="T9" fmla="*/ T8 w 404"/>
                              <a:gd name="T10" fmla="+- 0 259 249"/>
                              <a:gd name="T11" fmla="*/ 259 h 391"/>
                              <a:gd name="T12" fmla="+- 0 2076 2065"/>
                              <a:gd name="T13" fmla="*/ T12 w 404"/>
                              <a:gd name="T14" fmla="+- 0 260 249"/>
                              <a:gd name="T15" fmla="*/ 260 h 391"/>
                              <a:gd name="T16" fmla="+- 0 2086 2065"/>
                              <a:gd name="T17" fmla="*/ T16 w 404"/>
                              <a:gd name="T18" fmla="+- 0 262 249"/>
                              <a:gd name="T19" fmla="*/ 262 h 391"/>
                              <a:gd name="T20" fmla="+- 0 2099 2065"/>
                              <a:gd name="T21" fmla="*/ T20 w 404"/>
                              <a:gd name="T22" fmla="+- 0 269 249"/>
                              <a:gd name="T23" fmla="*/ 269 h 391"/>
                              <a:gd name="T24" fmla="+- 0 2105 2065"/>
                              <a:gd name="T25" fmla="*/ T24 w 404"/>
                              <a:gd name="T26" fmla="+- 0 273 249"/>
                              <a:gd name="T27" fmla="*/ 273 h 391"/>
                              <a:gd name="T28" fmla="+- 0 2113 2065"/>
                              <a:gd name="T29" fmla="*/ T28 w 404"/>
                              <a:gd name="T30" fmla="+- 0 283 249"/>
                              <a:gd name="T31" fmla="*/ 283 h 391"/>
                              <a:gd name="T32" fmla="+- 0 2118 2065"/>
                              <a:gd name="T33" fmla="*/ T32 w 404"/>
                              <a:gd name="T34" fmla="+- 0 293 249"/>
                              <a:gd name="T35" fmla="*/ 293 h 391"/>
                              <a:gd name="T36" fmla="+- 0 2268 2065"/>
                              <a:gd name="T37" fmla="*/ T36 w 404"/>
                              <a:gd name="T38" fmla="+- 0 639 249"/>
                              <a:gd name="T39" fmla="*/ 639 h 391"/>
                              <a:gd name="T40" fmla="+- 0 2278 2065"/>
                              <a:gd name="T41" fmla="*/ T40 w 404"/>
                              <a:gd name="T42" fmla="+- 0 639 249"/>
                              <a:gd name="T43" fmla="*/ 639 h 391"/>
                              <a:gd name="T44" fmla="+- 0 2314 2065"/>
                              <a:gd name="T45" fmla="*/ T44 w 404"/>
                              <a:gd name="T46" fmla="+- 0 552 249"/>
                              <a:gd name="T47" fmla="*/ 552 h 391"/>
                              <a:gd name="T48" fmla="+- 0 2288 2065"/>
                              <a:gd name="T49" fmla="*/ T48 w 404"/>
                              <a:gd name="T50" fmla="+- 0 552 249"/>
                              <a:gd name="T51" fmla="*/ 552 h 391"/>
                              <a:gd name="T52" fmla="+- 0 2191 2065"/>
                              <a:gd name="T53" fmla="*/ T52 w 404"/>
                              <a:gd name="T54" fmla="+- 0 328 249"/>
                              <a:gd name="T55" fmla="*/ 328 h 391"/>
                              <a:gd name="T56" fmla="+- 0 2186 2065"/>
                              <a:gd name="T57" fmla="*/ T56 w 404"/>
                              <a:gd name="T58" fmla="+- 0 315 249"/>
                              <a:gd name="T59" fmla="*/ 315 h 391"/>
                              <a:gd name="T60" fmla="+- 0 2182 2065"/>
                              <a:gd name="T61" fmla="*/ T60 w 404"/>
                              <a:gd name="T62" fmla="+- 0 303 249"/>
                              <a:gd name="T63" fmla="*/ 303 h 391"/>
                              <a:gd name="T64" fmla="+- 0 2179 2065"/>
                              <a:gd name="T65" fmla="*/ T64 w 404"/>
                              <a:gd name="T66" fmla="+- 0 293 249"/>
                              <a:gd name="T67" fmla="*/ 293 h 391"/>
                              <a:gd name="T68" fmla="+- 0 2178 2065"/>
                              <a:gd name="T69" fmla="*/ T68 w 404"/>
                              <a:gd name="T70" fmla="+- 0 286 249"/>
                              <a:gd name="T71" fmla="*/ 286 h 391"/>
                              <a:gd name="T72" fmla="+- 0 2178 2065"/>
                              <a:gd name="T73" fmla="*/ T72 w 404"/>
                              <a:gd name="T74" fmla="+- 0 278 249"/>
                              <a:gd name="T75" fmla="*/ 278 h 391"/>
                              <a:gd name="T76" fmla="+- 0 2181 2065"/>
                              <a:gd name="T77" fmla="*/ T76 w 404"/>
                              <a:gd name="T78" fmla="+- 0 272 249"/>
                              <a:gd name="T79" fmla="*/ 272 h 391"/>
                              <a:gd name="T80" fmla="+- 0 2191 2065"/>
                              <a:gd name="T81" fmla="*/ T80 w 404"/>
                              <a:gd name="T82" fmla="+- 0 264 249"/>
                              <a:gd name="T83" fmla="*/ 264 h 391"/>
                              <a:gd name="T84" fmla="+- 0 2203 2065"/>
                              <a:gd name="T85" fmla="*/ T84 w 404"/>
                              <a:gd name="T86" fmla="+- 0 261 249"/>
                              <a:gd name="T87" fmla="*/ 261 h 391"/>
                              <a:gd name="T88" fmla="+- 0 2220 2065"/>
                              <a:gd name="T89" fmla="*/ T88 w 404"/>
                              <a:gd name="T90" fmla="+- 0 259 249"/>
                              <a:gd name="T91" fmla="*/ 259 h 391"/>
                              <a:gd name="T92" fmla="+- 0 2220 2065"/>
                              <a:gd name="T93" fmla="*/ T92 w 404"/>
                              <a:gd name="T94" fmla="+- 0 249 249"/>
                              <a:gd name="T95" fmla="*/ 249 h 391"/>
                              <a:gd name="T96" fmla="+- 0 2469 2065"/>
                              <a:gd name="T97" fmla="*/ T96 w 404"/>
                              <a:gd name="T98" fmla="+- 0 249 249"/>
                              <a:gd name="T99" fmla="*/ 249 h 391"/>
                              <a:gd name="T100" fmla="+- 0 2351 2065"/>
                              <a:gd name="T101" fmla="*/ T100 w 404"/>
                              <a:gd name="T102" fmla="+- 0 249 249"/>
                              <a:gd name="T103" fmla="*/ 249 h 391"/>
                              <a:gd name="T104" fmla="+- 0 2351 2065"/>
                              <a:gd name="T105" fmla="*/ T104 w 404"/>
                              <a:gd name="T106" fmla="+- 0 259 249"/>
                              <a:gd name="T107" fmla="*/ 259 h 391"/>
                              <a:gd name="T108" fmla="+- 0 2356 2065"/>
                              <a:gd name="T109" fmla="*/ T108 w 404"/>
                              <a:gd name="T110" fmla="+- 0 260 249"/>
                              <a:gd name="T111" fmla="*/ 260 h 391"/>
                              <a:gd name="T112" fmla="+- 0 2369 2065"/>
                              <a:gd name="T113" fmla="*/ T112 w 404"/>
                              <a:gd name="T114" fmla="+- 0 262 249"/>
                              <a:gd name="T115" fmla="*/ 262 h 391"/>
                              <a:gd name="T116" fmla="+- 0 2378 2065"/>
                              <a:gd name="T117" fmla="*/ T116 w 404"/>
                              <a:gd name="T118" fmla="+- 0 265 249"/>
                              <a:gd name="T119" fmla="*/ 265 h 391"/>
                              <a:gd name="T120" fmla="+- 0 2389 2065"/>
                              <a:gd name="T121" fmla="*/ T120 w 404"/>
                              <a:gd name="T122" fmla="+- 0 275 249"/>
                              <a:gd name="T123" fmla="*/ 275 h 391"/>
                              <a:gd name="T124" fmla="+- 0 2391 2065"/>
                              <a:gd name="T125" fmla="*/ T124 w 404"/>
                              <a:gd name="T126" fmla="+- 0 281 249"/>
                              <a:gd name="T127" fmla="*/ 281 h 391"/>
                              <a:gd name="T128" fmla="+- 0 2391 2065"/>
                              <a:gd name="T129" fmla="*/ T128 w 404"/>
                              <a:gd name="T130" fmla="+- 0 286 249"/>
                              <a:gd name="T131" fmla="*/ 286 h 391"/>
                              <a:gd name="T132" fmla="+- 0 2391 2065"/>
                              <a:gd name="T133" fmla="*/ T132 w 404"/>
                              <a:gd name="T134" fmla="+- 0 294 249"/>
                              <a:gd name="T135" fmla="*/ 294 h 391"/>
                              <a:gd name="T136" fmla="+- 0 2388 2065"/>
                              <a:gd name="T137" fmla="*/ T136 w 404"/>
                              <a:gd name="T138" fmla="+- 0 304 249"/>
                              <a:gd name="T139" fmla="*/ 304 h 391"/>
                              <a:gd name="T140" fmla="+- 0 2384 2065"/>
                              <a:gd name="T141" fmla="*/ T140 w 404"/>
                              <a:gd name="T142" fmla="+- 0 316 249"/>
                              <a:gd name="T143" fmla="*/ 316 h 391"/>
                              <a:gd name="T144" fmla="+- 0 2378 2065"/>
                              <a:gd name="T145" fmla="*/ T144 w 404"/>
                              <a:gd name="T146" fmla="+- 0 331 249"/>
                              <a:gd name="T147" fmla="*/ 331 h 391"/>
                              <a:gd name="T148" fmla="+- 0 2288 2065"/>
                              <a:gd name="T149" fmla="*/ T148 w 404"/>
                              <a:gd name="T150" fmla="+- 0 552 249"/>
                              <a:gd name="T151" fmla="*/ 552 h 391"/>
                              <a:gd name="T152" fmla="+- 0 2314 2065"/>
                              <a:gd name="T153" fmla="*/ T152 w 404"/>
                              <a:gd name="T154" fmla="+- 0 552 249"/>
                              <a:gd name="T155" fmla="*/ 552 h 391"/>
                              <a:gd name="T156" fmla="+- 0 2411 2065"/>
                              <a:gd name="T157" fmla="*/ T156 w 404"/>
                              <a:gd name="T158" fmla="+- 0 314 249"/>
                              <a:gd name="T159" fmla="*/ 314 h 391"/>
                              <a:gd name="T160" fmla="+- 0 2417 2065"/>
                              <a:gd name="T161" fmla="*/ T160 w 404"/>
                              <a:gd name="T162" fmla="+- 0 301 249"/>
                              <a:gd name="T163" fmla="*/ 301 h 391"/>
                              <a:gd name="T164" fmla="+- 0 2424 2065"/>
                              <a:gd name="T165" fmla="*/ T164 w 404"/>
                              <a:gd name="T166" fmla="+- 0 289 249"/>
                              <a:gd name="T167" fmla="*/ 289 h 391"/>
                              <a:gd name="T168" fmla="+- 0 2431 2065"/>
                              <a:gd name="T169" fmla="*/ T168 w 404"/>
                              <a:gd name="T170" fmla="+- 0 280 249"/>
                              <a:gd name="T171" fmla="*/ 280 h 391"/>
                              <a:gd name="T172" fmla="+- 0 2438 2065"/>
                              <a:gd name="T173" fmla="*/ T172 w 404"/>
                              <a:gd name="T174" fmla="+- 0 272 249"/>
                              <a:gd name="T175" fmla="*/ 272 h 391"/>
                              <a:gd name="T176" fmla="+- 0 2445 2065"/>
                              <a:gd name="T177" fmla="*/ T176 w 404"/>
                              <a:gd name="T178" fmla="+- 0 266 249"/>
                              <a:gd name="T179" fmla="*/ 266 h 391"/>
                              <a:gd name="T180" fmla="+- 0 2455 2065"/>
                              <a:gd name="T181" fmla="*/ T180 w 404"/>
                              <a:gd name="T182" fmla="+- 0 261 249"/>
                              <a:gd name="T183" fmla="*/ 261 h 391"/>
                              <a:gd name="T184" fmla="+- 0 2469 2065"/>
                              <a:gd name="T185" fmla="*/ T184 w 404"/>
                              <a:gd name="T186" fmla="+- 0 259 249"/>
                              <a:gd name="T187" fmla="*/ 259 h 391"/>
                              <a:gd name="T188" fmla="+- 0 2469 2065"/>
                              <a:gd name="T189" fmla="*/ T188 w 404"/>
                              <a:gd name="T190" fmla="+- 0 249 249"/>
                              <a:gd name="T191" fmla="*/ 249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04" h="391">
                                <a:moveTo>
                                  <a:pt x="155" y="0"/>
                                </a:moveTo>
                                <a:lnTo>
                                  <a:pt x="0" y="0"/>
                                </a:lnTo>
                                <a:lnTo>
                                  <a:pt x="0" y="10"/>
                                </a:lnTo>
                                <a:lnTo>
                                  <a:pt x="11" y="11"/>
                                </a:lnTo>
                                <a:lnTo>
                                  <a:pt x="21" y="13"/>
                                </a:lnTo>
                                <a:lnTo>
                                  <a:pt x="34" y="20"/>
                                </a:lnTo>
                                <a:lnTo>
                                  <a:pt x="40" y="24"/>
                                </a:lnTo>
                                <a:lnTo>
                                  <a:pt x="48" y="34"/>
                                </a:lnTo>
                                <a:lnTo>
                                  <a:pt x="53" y="44"/>
                                </a:lnTo>
                                <a:lnTo>
                                  <a:pt x="203" y="390"/>
                                </a:lnTo>
                                <a:lnTo>
                                  <a:pt x="213" y="390"/>
                                </a:lnTo>
                                <a:lnTo>
                                  <a:pt x="249" y="303"/>
                                </a:lnTo>
                                <a:lnTo>
                                  <a:pt x="223" y="303"/>
                                </a:lnTo>
                                <a:lnTo>
                                  <a:pt x="126" y="79"/>
                                </a:lnTo>
                                <a:lnTo>
                                  <a:pt x="121" y="66"/>
                                </a:lnTo>
                                <a:lnTo>
                                  <a:pt x="117" y="54"/>
                                </a:lnTo>
                                <a:lnTo>
                                  <a:pt x="114" y="44"/>
                                </a:lnTo>
                                <a:lnTo>
                                  <a:pt x="113" y="37"/>
                                </a:lnTo>
                                <a:lnTo>
                                  <a:pt x="113" y="29"/>
                                </a:lnTo>
                                <a:lnTo>
                                  <a:pt x="116" y="23"/>
                                </a:lnTo>
                                <a:lnTo>
                                  <a:pt x="126" y="15"/>
                                </a:lnTo>
                                <a:lnTo>
                                  <a:pt x="138" y="12"/>
                                </a:lnTo>
                                <a:lnTo>
                                  <a:pt x="155" y="10"/>
                                </a:lnTo>
                                <a:lnTo>
                                  <a:pt x="155" y="0"/>
                                </a:lnTo>
                                <a:close/>
                                <a:moveTo>
                                  <a:pt x="404" y="0"/>
                                </a:moveTo>
                                <a:lnTo>
                                  <a:pt x="286" y="0"/>
                                </a:lnTo>
                                <a:lnTo>
                                  <a:pt x="286" y="10"/>
                                </a:lnTo>
                                <a:lnTo>
                                  <a:pt x="291" y="11"/>
                                </a:lnTo>
                                <a:lnTo>
                                  <a:pt x="304" y="13"/>
                                </a:lnTo>
                                <a:lnTo>
                                  <a:pt x="313" y="16"/>
                                </a:lnTo>
                                <a:lnTo>
                                  <a:pt x="324" y="26"/>
                                </a:lnTo>
                                <a:lnTo>
                                  <a:pt x="326" y="32"/>
                                </a:lnTo>
                                <a:lnTo>
                                  <a:pt x="326" y="37"/>
                                </a:lnTo>
                                <a:lnTo>
                                  <a:pt x="326" y="45"/>
                                </a:lnTo>
                                <a:lnTo>
                                  <a:pt x="323" y="55"/>
                                </a:lnTo>
                                <a:lnTo>
                                  <a:pt x="319" y="67"/>
                                </a:lnTo>
                                <a:lnTo>
                                  <a:pt x="313" y="82"/>
                                </a:lnTo>
                                <a:lnTo>
                                  <a:pt x="223" y="303"/>
                                </a:lnTo>
                                <a:lnTo>
                                  <a:pt x="249" y="303"/>
                                </a:lnTo>
                                <a:lnTo>
                                  <a:pt x="346" y="65"/>
                                </a:lnTo>
                                <a:lnTo>
                                  <a:pt x="352" y="52"/>
                                </a:lnTo>
                                <a:lnTo>
                                  <a:pt x="359" y="40"/>
                                </a:lnTo>
                                <a:lnTo>
                                  <a:pt x="366" y="31"/>
                                </a:lnTo>
                                <a:lnTo>
                                  <a:pt x="373" y="23"/>
                                </a:lnTo>
                                <a:lnTo>
                                  <a:pt x="380" y="17"/>
                                </a:lnTo>
                                <a:lnTo>
                                  <a:pt x="390" y="12"/>
                                </a:lnTo>
                                <a:lnTo>
                                  <a:pt x="404" y="10"/>
                                </a:lnTo>
                                <a:lnTo>
                                  <a:pt x="404"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93" y="248"/>
                            <a:ext cx="733"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F2AC54" id="Group 45" o:spid="_x0000_s1026" style="position:absolute;margin-left:28.35pt;margin-top:7.8pt;width:132.95pt;height:28.65pt;z-index:-251654144;mso-wrap-distance-left:0;mso-wrap-distance-right:0;mso-position-horizontal-relative:page" coordorigin="567,156" coordsize="2659,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">
                <v:shape id="AutoShape 51" o:spid="_x0000_s1027" style="position:absolute;left:567;top:155;width:643;height:502;visibility:visible;mso-wrap-style:square;v-text-anchor:top" coordsize="6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" path="m559,487r-80,l488,493r16,8l506,495r11,l524,488r34,l559,487xm517,495r-11,l514,498r3,-3xm580,433r-173,l420,445r-4,15l423,468r1,10l431,479r7,2l449,486r19,9l479,487r80,l563,477r5,-21l580,433xm554,491r-14,l550,495r4,-4xm558,488r-34,l532,493r8,-2l554,491r4,-3xm118,423r-56,l63,455r9,-1l71,453r-1,-1l83,452r2,-2l90,445r10,-4l115,425r3,-2xm83,452r-13,l71,452r,1l74,454r7,l83,452xm70,452r1,1l71,452r-1,xm592,415r-199,l398,426r4,4l389,436r18,-3l580,433r12,-18xm8,284r-8,l,285r4,10l27,322r19,36l58,394r2,21l60,419r-1,11l62,423r56,l129,416r14,-3l165,413r9,-2l181,408r3,-5l186,397r75,-32l627,365r,-1l630,353r9,-17l641,321r-2,-14l637,298r1,-4l19,294,8,284xm387,407r-3,15l379,422r-1,6l390,426r1,-4l384,422r-5,-2l391,420r,-1l393,415r199,l593,414r-200,l387,407xm627,365r-366,l314,370r32,22l355,410r,16l364,424r-1,-9l368,415r1,-6l384,408r4,-10l605,398r11,-12l623,374r4,-9xm368,415r-5,l367,416r1,-1xm605,398r-217,l393,414r200,l594,413r9,-13l605,398xm165,413r-22,l158,414r7,-1xm612,227r-598,l10,234r-6,l7,242r-4,8l,254r,1l3,265r18,16l19,294r619,l640,287r3,-16l622,255r1,-9l614,240r-2,-6l612,227xm149,103r-9,9l136,124r-2,10l133,142r-2,8l126,153r-12,13l104,171r-10,4l85,179r-8,5l72,190r,3l62,195r-9,6l55,201,37,212r-9,8l10,229r4,-2l612,227r,-1l611,216r-3,-3l594,213r-2,-8l592,195r-14,-9l582,178,568,163r-5,-2l552,157r-17,-6l545,151r-4,-9l542,130r,-6l540,118r-95,l443,117r-285,l149,103xm604,210r-10,3l608,213r-4,-3xm476,r-6,l469,2r-1,16l466,30r-1,13l465,48r,8l465,66r,3l463,82r-4,13l453,108r-8,10l540,118r-3,-8l526,97r4,-9l526,78r-5,-5l522,69r-1,-1l504,68r,-5l499,55r2,-9l497,37r-7,-7l489,13,481,6,476,xm163,97r-9,2l163,112r-5,5l443,117r-13,-3l424,110r-257,l163,97xm225,52r-22,4l209,56r-8,1l191,67r-9,11l174,89r-4,10l167,110r257,l414,105,401,97,389,89,373,79r-9,-7l241,72r-9,-8l225,52xm250,66r-9,6l260,72,246,71r5,-4l250,66xm251,67r-5,4l260,72r-9,-5xm311,10r-3,4l302,17r9,3l306,21r-7,l286,26,275,38,265,52r-8,10l251,67r9,5l364,72r-3,-2l362,62r3,-3l371,52r-2,-9l380,38r6,-12l382,21r-23,l348,20,336,17,325,13,311,10xm514,62r-10,6l521,68r-7,-6xm502,42r-1,4l502,48r,-6xm366,18r-7,3l382,21r-1,-1l373,20r-7,-2xm379,17r-6,3l381,20r-2,-3xe" fillcolor="#003768" stroked="f">
                  <v:path arrowok="t" o:connecttype="custom" o:connectlocs="517,651;514,654;423,624;479,643;540,647;540,647;72,610;100,597;71,609;71,608;389,592;0,441;60,575;165,569;627,521;637,454;379,578;391,576;387,563;355,582;388,554;363,571;593,570;158,570;7,398;19,450;614,396;134,290;94,331;53,357;612,383;592,351;535,307;445,274;608,369;466,186;463,238;526,253;504,224;489,169;158,273;225,208;174,245;389,245;250,222;251,223;302,173;265,208;362,218;382,177;514,218;502,204;373,176" o:connectangles="0,0,0,0,0,0,0,0,0,0,0,0,0,0,0,0,0,0,0,0,0,0,0,0,0,0,0,0,0,0,0,0,0,0,0,0,0,0,0,0,0,0,0,0,0,0,0,0,0,0,0,0,0"/>
                </v:shape>
                <v:shape id="AutoShape 50" o:spid="_x0000_s1028" style="position:absolute;left:1044;top:671;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" path="m5,5l,9r1,4l8,23r2,17l16,57r17,l44,39,52,27r,-14l52,11r-19,l18,8,5,5xm55,l48,3,43,4,33,11r19,l55,xe" fillcolor="#003768" stroked="f">
                  <v:path arrowok="t" o:connecttype="custom" o:connectlocs="5,676;0,680;1,684;8,694;10,711;16,728;33,728;44,710;52,698;52,684;52,682;33,682;18,679;5,676;55,671;48,674;43,675;33,682;52,682;55,671" o:connectangles="0,0,0,0,0,0,0,0,0,0,0,0,0,0,0,0,0,0,0,0"/>
                </v:shape>
                <v:shape id="AutoShape 49" o:spid="_x0000_s1029" style="position:absolute;left:1272;top:248;width:416;height:388;visibility:visible;mso-wrap-style:square;v-text-anchor:top" coordsize="41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" path="m169,80r-69,l351,387r10,l361,286r-24,l169,80xm154,371r-133,l21,381r133,l154,371xm104,l,,,10r11,l19,11r17,5l44,20r12,8l64,37,75,50r,265l75,329r-1,12l72,350r-3,6l62,366r-11,5l126,371r-11,-4l107,359r-3,-6l102,343r-2,-12l100,315r,-235l169,80,104,xm386,10r-75,l322,14r7,8l332,28r3,9l336,50r1,16l337,286r24,l361,66r1,-15l363,39r2,-8l368,25r6,-10l386,10xm415,l283,r,10l415,10,415,xe" fillcolor="#003768" stroked="f">
                  <v:path arrowok="t" o:connecttype="custom" o:connectlocs="169,329;100,329;351,636;361,636;361,535;337,535;169,329;154,620;21,620;21,630;154,630;154,620;104,249;0,249;0,259;11,259;19,260;36,265;44,269;56,277;64,286;75,299;75,564;75,578;74,590;72,599;69,605;62,615;51,620;126,620;115,616;107,608;104,602;102,592;100,580;100,564;100,329;169,329;104,249;386,259;311,259;322,263;329,271;332,277;335,286;336,299;337,315;337,535;361,535;361,315;362,300;363,288;365,280;368,274;374,264;386,259;415,249;283,249;283,259;415,259;415,249" o:connectangles="0,0,0,0,0,0,0,0,0,0,0,0,0,0,0,0,0,0,0,0,0,0,0,0,0,0,0,0,0,0,0,0,0,0,0,0,0,0,0,0,0,0,0,0,0,0,0,0,0,0,0,0,0,0,0,0,0,0,0,0,0"/>
                </v:shape>
                <v:shape id="Picture 48" o:spid="_x0000_s1030" type="#_x0000_t75" style="position:absolute;left:1699;top:239;width:344;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">
                  <v:imagedata r:id="rId9" o:title=""/>
                </v:shape>
                <v:shape id="AutoShape 47" o:spid="_x0000_s1031" style="position:absolute;left:2064;top:248;width:404;height:391;visibility:visible;mso-wrap-style:square;v-text-anchor:top" coordsize="40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" path="m155,l,,,10r11,1l21,13r13,7l40,24r8,10l53,44,203,390r10,l249,303r-26,l126,79,121,66,117,54,114,44r-1,-7l113,29r3,-6l126,15r12,-3l155,10,155,xm404,l286,r,10l291,11r13,2l313,16r11,10l326,32r,5l326,45r-3,10l319,67r-6,15l223,303r26,l346,65r6,-13l359,40r7,-9l373,23r7,-6l390,12r14,-2l404,xe" fillcolor="#003768" stroked="f">
                  <v:path arrowok="t" o:connecttype="custom" o:connectlocs="155,249;0,249;0,259;11,260;21,262;34,269;40,273;48,283;53,293;203,639;213,639;249,552;223,552;126,328;121,315;117,303;114,293;113,286;113,278;116,272;126,264;138,261;155,259;155,249;404,249;286,249;286,259;291,260;304,262;313,265;324,275;326,281;326,286;326,294;323,304;319,316;313,331;223,552;249,552;346,314;352,301;359,289;366,280;373,272;380,266;390,261;404,259;404,249" o:connectangles="0,0,0,0,0,0,0,0,0,0,0,0,0,0,0,0,0,0,0,0,0,0,0,0,0,0,0,0,0,0,0,0,0,0,0,0,0,0,0,0,0,0,0,0,0,0,0,0"/>
                </v:shape>
                <v:shape id="Picture 46" o:spid="_x0000_s1032" type="#_x0000_t75" style="position:absolute;left:2493;top:248;width:733;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">
                  <v:imagedata r:id="rId10" o:title=""/>
                </v:shape>
                <w10:wrap type="topAndBottom" anchorx="page"/>
              </v:group>
            </w:pict>
          </mc:Fallback>
        </mc:AlternateContent>
      </w:r>
      <w:r>
        <w:rPr>
          <w:noProof/>
        </w:rPr>
        <mc:AlternateContent>
          <mc:Choice Requires="wps">
            <w:drawing>
              <wp:anchor distT="0" distB="0" distL="0" distR="0" simplePos="0" relativeHeight="251663360" behindDoc="1" locked="0" layoutInCell="1" allowOverlap="1" wp14:anchorId="56922705" wp14:editId="3FEFE1CE">
                <wp:simplePos x="0" y="0"/>
                <wp:positionH relativeFrom="page">
                  <wp:posOffset>5312410</wp:posOffset>
                </wp:positionH>
                <wp:positionV relativeFrom="paragraph">
                  <wp:posOffset>158750</wp:posOffset>
                </wp:positionV>
                <wp:extent cx="0" cy="243205"/>
                <wp:effectExtent l="0" t="0" r="0" b="0"/>
                <wp:wrapTopAndBottom/>
                <wp:docPr id="4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16205">
                          <a:solidFill>
                            <a:srgbClr val="183B6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55177" id="Line 4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8.3pt,12.5pt" to="418.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" strokecolor="#183b67" strokeweight=".45014mm">
                <w10:wrap type="topAndBottom" anchorx="page"/>
              </v:line>
            </w:pict>
          </mc:Fallback>
        </mc:AlternateContent>
      </w:r>
      <w:r w:rsidR="00927ECD">
        <w:rPr>
          <w:noProof/>
        </w:rPr>
        <w:drawing>
          <wp:anchor distT="0" distB="0" distL="0" distR="0" simplePos="0" relativeHeight="6" behindDoc="0" locked="0" layoutInCell="1" allowOverlap="1" wp14:anchorId="70B66065" wp14:editId="1F9CE440">
            <wp:simplePos x="0" y="0"/>
            <wp:positionH relativeFrom="page">
              <wp:posOffset>5403988</wp:posOffset>
            </wp:positionH>
            <wp:positionV relativeFrom="paragraph">
              <wp:posOffset>161800</wp:posOffset>
            </wp:positionV>
            <wp:extent cx="1806064" cy="238029"/>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1" cstate="print"/>
                    <a:stretch>
                      <a:fillRect/>
                    </a:stretch>
                  </pic:blipFill>
                  <pic:spPr>
                    <a:xfrm>
                      <a:off x="0" y="0"/>
                      <a:ext cx="1806064" cy="238029"/>
                    </a:xfrm>
                    <a:prstGeom prst="rect">
                      <a:avLst/>
                    </a:prstGeom>
                  </pic:spPr>
                </pic:pic>
              </a:graphicData>
            </a:graphic>
          </wp:anchor>
        </w:drawing>
      </w:r>
    </w:p>
    <w:p w14:paraId="314E2BE1" w14:textId="77777777" w:rsidR="00150512" w:rsidRDefault="00150512">
      <w:pPr>
        <w:rPr>
          <w:sz w:val="10"/>
        </w:rPr>
        <w:sectPr w:rsidR="00150512">
          <w:type w:val="continuous"/>
          <w:pgSz w:w="11910" w:h="16840"/>
          <w:pgMar w:top="0" w:right="280" w:bottom="280" w:left="440" w:header="720" w:footer="720" w:gutter="0"/>
          <w:cols w:space="720"/>
        </w:sectPr>
      </w:pPr>
    </w:p>
    <w:p w14:paraId="1EF62FFB" w14:textId="77777777" w:rsidR="00150512" w:rsidRDefault="00F458B3">
      <w:pPr>
        <w:pStyle w:val="Heading1"/>
        <w:spacing w:before="64"/>
      </w:pPr>
      <w:r>
        <w:rPr>
          <w:noProof/>
        </w:rPr>
        <w:lastRenderedPageBreak/>
        <mc:AlternateContent>
          <mc:Choice Requires="wpg">
            <w:drawing>
              <wp:anchor distT="0" distB="0" distL="114300" distR="114300" simplePos="0" relativeHeight="251405312" behindDoc="1" locked="0" layoutInCell="1" allowOverlap="1" wp14:anchorId="60ED31E8" wp14:editId="06A07623">
                <wp:simplePos x="0" y="0"/>
                <wp:positionH relativeFrom="page">
                  <wp:posOffset>78105</wp:posOffset>
                </wp:positionH>
                <wp:positionV relativeFrom="page">
                  <wp:posOffset>9794875</wp:posOffset>
                </wp:positionV>
                <wp:extent cx="833755" cy="822960"/>
                <wp:effectExtent l="0" t="0" r="0" b="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755" cy="822960"/>
                          <a:chOff x="123" y="15425"/>
                          <a:chExt cx="1313" cy="1296"/>
                        </a:xfrm>
                      </wpg:grpSpPr>
                      <wps:wsp>
                        <wps:cNvPr id="43" name="AutoShape 43"/>
                        <wps:cNvSpPr>
                          <a:spLocks/>
                        </wps:cNvSpPr>
                        <wps:spPr bwMode="auto">
                          <a:xfrm>
                            <a:off x="123" y="15424"/>
                            <a:ext cx="1313" cy="1296"/>
                          </a:xfrm>
                          <a:custGeom>
                            <a:avLst/>
                            <a:gdLst>
                              <a:gd name="T0" fmla="+- 0 255 123"/>
                              <a:gd name="T1" fmla="*/ T0 w 1313"/>
                              <a:gd name="T2" fmla="+- 0 16231 15425"/>
                              <a:gd name="T3" fmla="*/ 16231 h 1296"/>
                              <a:gd name="T4" fmla="+- 0 301 123"/>
                              <a:gd name="T5" fmla="*/ T4 w 1313"/>
                              <a:gd name="T6" fmla="+- 0 16720 15425"/>
                              <a:gd name="T7" fmla="*/ 16720 h 1296"/>
                              <a:gd name="T8" fmla="+- 0 620 123"/>
                              <a:gd name="T9" fmla="*/ T8 w 1313"/>
                              <a:gd name="T10" fmla="+- 0 16225 15425"/>
                              <a:gd name="T11" fmla="*/ 16225 h 1296"/>
                              <a:gd name="T12" fmla="+- 0 750 123"/>
                              <a:gd name="T13" fmla="*/ T12 w 1313"/>
                              <a:gd name="T14" fmla="+- 0 16634 15425"/>
                              <a:gd name="T15" fmla="*/ 16634 h 1296"/>
                              <a:gd name="T16" fmla="+- 0 829 123"/>
                              <a:gd name="T17" fmla="*/ T16 w 1313"/>
                              <a:gd name="T18" fmla="+- 0 16639 15425"/>
                              <a:gd name="T19" fmla="*/ 16639 h 1296"/>
                              <a:gd name="T20" fmla="+- 0 1048 123"/>
                              <a:gd name="T21" fmla="*/ T20 w 1313"/>
                              <a:gd name="T22" fmla="+- 0 16598 15425"/>
                              <a:gd name="T23" fmla="*/ 16598 h 1296"/>
                              <a:gd name="T24" fmla="+- 0 1232 123"/>
                              <a:gd name="T25" fmla="*/ T24 w 1313"/>
                              <a:gd name="T26" fmla="+- 0 16486 15425"/>
                              <a:gd name="T27" fmla="*/ 16486 h 1296"/>
                              <a:gd name="T28" fmla="+- 0 802 123"/>
                              <a:gd name="T29" fmla="*/ T28 w 1313"/>
                              <a:gd name="T30" fmla="+- 0 16442 15425"/>
                              <a:gd name="T31" fmla="*/ 16442 h 1296"/>
                              <a:gd name="T32" fmla="+- 0 725 123"/>
                              <a:gd name="T33" fmla="*/ T32 w 1313"/>
                              <a:gd name="T34" fmla="+- 0 16429 15425"/>
                              <a:gd name="T35" fmla="*/ 16429 h 1296"/>
                              <a:gd name="T36" fmla="+- 0 620 123"/>
                              <a:gd name="T37" fmla="*/ T36 w 1313"/>
                              <a:gd name="T38" fmla="+- 0 16592 15425"/>
                              <a:gd name="T39" fmla="*/ 16592 h 1296"/>
                              <a:gd name="T40" fmla="+- 0 829 123"/>
                              <a:gd name="T41" fmla="*/ T40 w 1313"/>
                              <a:gd name="T42" fmla="+- 0 15621 15425"/>
                              <a:gd name="T43" fmla="*/ 15621 h 1296"/>
                              <a:gd name="T44" fmla="+- 0 1036 123"/>
                              <a:gd name="T45" fmla="*/ T44 w 1313"/>
                              <a:gd name="T46" fmla="+- 0 15677 15425"/>
                              <a:gd name="T47" fmla="*/ 15677 h 1296"/>
                              <a:gd name="T48" fmla="+- 0 1183 123"/>
                              <a:gd name="T49" fmla="*/ T48 w 1313"/>
                              <a:gd name="T50" fmla="+- 0 15825 15425"/>
                              <a:gd name="T51" fmla="*/ 15825 h 1296"/>
                              <a:gd name="T52" fmla="+- 0 1239 123"/>
                              <a:gd name="T53" fmla="*/ T52 w 1313"/>
                              <a:gd name="T54" fmla="+- 0 16032 15425"/>
                              <a:gd name="T55" fmla="*/ 16032 h 1296"/>
                              <a:gd name="T56" fmla="+- 0 1183 123"/>
                              <a:gd name="T57" fmla="*/ T56 w 1313"/>
                              <a:gd name="T58" fmla="+- 0 16239 15425"/>
                              <a:gd name="T59" fmla="*/ 16239 h 1296"/>
                              <a:gd name="T60" fmla="+- 0 1036 123"/>
                              <a:gd name="T61" fmla="*/ T60 w 1313"/>
                              <a:gd name="T62" fmla="+- 0 16387 15425"/>
                              <a:gd name="T63" fmla="*/ 16387 h 1296"/>
                              <a:gd name="T64" fmla="+- 0 829 123"/>
                              <a:gd name="T65" fmla="*/ T64 w 1313"/>
                              <a:gd name="T66" fmla="+- 0 16443 15425"/>
                              <a:gd name="T67" fmla="*/ 16443 h 1296"/>
                              <a:gd name="T68" fmla="+- 0 1327 123"/>
                              <a:gd name="T69" fmla="*/ T68 w 1313"/>
                              <a:gd name="T70" fmla="+- 0 16379 15425"/>
                              <a:gd name="T71" fmla="*/ 16379 h 1296"/>
                              <a:gd name="T72" fmla="+- 0 1417 123"/>
                              <a:gd name="T73" fmla="*/ T72 w 1313"/>
                              <a:gd name="T74" fmla="+- 0 16182 15425"/>
                              <a:gd name="T75" fmla="*/ 16182 h 1296"/>
                              <a:gd name="T76" fmla="+- 0 1431 123"/>
                              <a:gd name="T77" fmla="*/ T76 w 1313"/>
                              <a:gd name="T78" fmla="+- 0 15956 15425"/>
                              <a:gd name="T79" fmla="*/ 15956 h 1296"/>
                              <a:gd name="T80" fmla="+- 0 1365 123"/>
                              <a:gd name="T81" fmla="*/ T80 w 1313"/>
                              <a:gd name="T82" fmla="+- 0 15747 15425"/>
                              <a:gd name="T83" fmla="*/ 15747 h 1296"/>
                              <a:gd name="T84" fmla="+- 0 1275 123"/>
                              <a:gd name="T85" fmla="*/ T84 w 1313"/>
                              <a:gd name="T86" fmla="+- 0 15621 15425"/>
                              <a:gd name="T87" fmla="*/ 15621 h 1296"/>
                              <a:gd name="T88" fmla="+- 0 696 123"/>
                              <a:gd name="T89" fmla="*/ T88 w 1313"/>
                              <a:gd name="T90" fmla="+- 0 15900 15425"/>
                              <a:gd name="T91" fmla="*/ 15900 h 1296"/>
                              <a:gd name="T92" fmla="+- 0 643 123"/>
                              <a:gd name="T93" fmla="*/ T92 w 1313"/>
                              <a:gd name="T94" fmla="+- 0 16056 15425"/>
                              <a:gd name="T95" fmla="*/ 16056 h 1296"/>
                              <a:gd name="T96" fmla="+- 0 665 123"/>
                              <a:gd name="T97" fmla="*/ T96 w 1313"/>
                              <a:gd name="T98" fmla="+- 0 16120 15425"/>
                              <a:gd name="T99" fmla="*/ 16120 h 1296"/>
                              <a:gd name="T100" fmla="+- 0 707 123"/>
                              <a:gd name="T101" fmla="*/ T100 w 1313"/>
                              <a:gd name="T102" fmla="+- 0 16174 15425"/>
                              <a:gd name="T103" fmla="*/ 16174 h 1296"/>
                              <a:gd name="T104" fmla="+- 0 773 123"/>
                              <a:gd name="T105" fmla="*/ T104 w 1313"/>
                              <a:gd name="T106" fmla="+- 0 16211 15425"/>
                              <a:gd name="T107" fmla="*/ 16211 h 1296"/>
                              <a:gd name="T108" fmla="+- 0 901 123"/>
                              <a:gd name="T109" fmla="*/ T108 w 1313"/>
                              <a:gd name="T110" fmla="+- 0 16205 15425"/>
                              <a:gd name="T111" fmla="*/ 16205 h 1296"/>
                              <a:gd name="T112" fmla="+- 0 1015 123"/>
                              <a:gd name="T113" fmla="*/ T112 w 1313"/>
                              <a:gd name="T114" fmla="+- 0 16032 15425"/>
                              <a:gd name="T115" fmla="*/ 16032 h 1296"/>
                              <a:gd name="T116" fmla="+- 0 901 123"/>
                              <a:gd name="T117" fmla="*/ T116 w 1313"/>
                              <a:gd name="T118" fmla="+- 0 15860 15425"/>
                              <a:gd name="T119" fmla="*/ 15860 h 1296"/>
                              <a:gd name="T120" fmla="+- 0 752 123"/>
                              <a:gd name="T121" fmla="*/ T120 w 1313"/>
                              <a:gd name="T122" fmla="+- 0 15430 15425"/>
                              <a:gd name="T123" fmla="*/ 15430 h 1296"/>
                              <a:gd name="T124" fmla="+- 0 543 123"/>
                              <a:gd name="T125" fmla="*/ T124 w 1313"/>
                              <a:gd name="T126" fmla="+- 0 15496 15425"/>
                              <a:gd name="T127" fmla="*/ 15496 h 1296"/>
                              <a:gd name="T128" fmla="+- 0 375 123"/>
                              <a:gd name="T129" fmla="*/ T128 w 1313"/>
                              <a:gd name="T130" fmla="+- 0 15629 15425"/>
                              <a:gd name="T131" fmla="*/ 15629 h 1296"/>
                              <a:gd name="T132" fmla="+- 0 262 123"/>
                              <a:gd name="T133" fmla="*/ T132 w 1313"/>
                              <a:gd name="T134" fmla="+- 0 15813 15425"/>
                              <a:gd name="T135" fmla="*/ 15813 h 1296"/>
                              <a:gd name="T136" fmla="+- 0 221 123"/>
                              <a:gd name="T137" fmla="*/ T136 w 1313"/>
                              <a:gd name="T138" fmla="+- 0 16032 15425"/>
                              <a:gd name="T139" fmla="*/ 16032 h 1296"/>
                              <a:gd name="T140" fmla="+- 0 225 123"/>
                              <a:gd name="T141" fmla="*/ T140 w 1313"/>
                              <a:gd name="T142" fmla="+- 0 16099 15425"/>
                              <a:gd name="T143" fmla="*/ 16099 h 1296"/>
                              <a:gd name="T144" fmla="+- 0 423 123"/>
                              <a:gd name="T145" fmla="*/ T144 w 1313"/>
                              <a:gd name="T146" fmla="+- 0 16099 15425"/>
                              <a:gd name="T147" fmla="*/ 16099 h 1296"/>
                              <a:gd name="T148" fmla="+- 0 418 123"/>
                              <a:gd name="T149" fmla="*/ T148 w 1313"/>
                              <a:gd name="T150" fmla="+- 0 16032 15425"/>
                              <a:gd name="T151" fmla="*/ 16032 h 1296"/>
                              <a:gd name="T152" fmla="+- 0 474 123"/>
                              <a:gd name="T153" fmla="*/ T152 w 1313"/>
                              <a:gd name="T154" fmla="+- 0 15825 15425"/>
                              <a:gd name="T155" fmla="*/ 15825 h 1296"/>
                              <a:gd name="T156" fmla="+- 0 621 123"/>
                              <a:gd name="T157" fmla="*/ T156 w 1313"/>
                              <a:gd name="T158" fmla="+- 0 15677 15425"/>
                              <a:gd name="T159" fmla="*/ 15677 h 1296"/>
                              <a:gd name="T160" fmla="+- 0 829 123"/>
                              <a:gd name="T161" fmla="*/ T160 w 1313"/>
                              <a:gd name="T162" fmla="+- 0 15621 15425"/>
                              <a:gd name="T163" fmla="*/ 15621 h 1296"/>
                              <a:gd name="T164" fmla="+- 0 1175 123"/>
                              <a:gd name="T165" fmla="*/ T164 w 1313"/>
                              <a:gd name="T166" fmla="+- 0 15534 15425"/>
                              <a:gd name="T167" fmla="*/ 15534 h 1296"/>
                              <a:gd name="T168" fmla="+- 0 978 123"/>
                              <a:gd name="T169" fmla="*/ T168 w 1313"/>
                              <a:gd name="T170" fmla="+- 0 15443 15425"/>
                              <a:gd name="T171" fmla="*/ 15443 h 1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313" h="1296">
                                <a:moveTo>
                                  <a:pt x="497" y="800"/>
                                </a:moveTo>
                                <a:lnTo>
                                  <a:pt x="127" y="800"/>
                                </a:lnTo>
                                <a:lnTo>
                                  <a:pt x="132" y="806"/>
                                </a:lnTo>
                                <a:lnTo>
                                  <a:pt x="223" y="895"/>
                                </a:lnTo>
                                <a:lnTo>
                                  <a:pt x="0" y="1118"/>
                                </a:lnTo>
                                <a:lnTo>
                                  <a:pt x="178" y="1295"/>
                                </a:lnTo>
                                <a:lnTo>
                                  <a:pt x="401" y="1072"/>
                                </a:lnTo>
                                <a:lnTo>
                                  <a:pt x="497" y="1072"/>
                                </a:lnTo>
                                <a:lnTo>
                                  <a:pt x="497" y="800"/>
                                </a:lnTo>
                                <a:close/>
                                <a:moveTo>
                                  <a:pt x="602" y="1004"/>
                                </a:moveTo>
                                <a:lnTo>
                                  <a:pt x="602" y="1205"/>
                                </a:lnTo>
                                <a:lnTo>
                                  <a:pt x="627" y="1209"/>
                                </a:lnTo>
                                <a:lnTo>
                                  <a:pt x="653" y="1212"/>
                                </a:lnTo>
                                <a:lnTo>
                                  <a:pt x="679" y="1214"/>
                                </a:lnTo>
                                <a:lnTo>
                                  <a:pt x="706" y="1214"/>
                                </a:lnTo>
                                <a:lnTo>
                                  <a:pt x="782" y="1210"/>
                                </a:lnTo>
                                <a:lnTo>
                                  <a:pt x="855" y="1196"/>
                                </a:lnTo>
                                <a:lnTo>
                                  <a:pt x="925" y="1173"/>
                                </a:lnTo>
                                <a:lnTo>
                                  <a:pt x="991" y="1143"/>
                                </a:lnTo>
                                <a:lnTo>
                                  <a:pt x="1052" y="1106"/>
                                </a:lnTo>
                                <a:lnTo>
                                  <a:pt x="1109" y="1061"/>
                                </a:lnTo>
                                <a:lnTo>
                                  <a:pt x="1152" y="1018"/>
                                </a:lnTo>
                                <a:lnTo>
                                  <a:pt x="706" y="1018"/>
                                </a:lnTo>
                                <a:lnTo>
                                  <a:pt x="679" y="1017"/>
                                </a:lnTo>
                                <a:lnTo>
                                  <a:pt x="653" y="1014"/>
                                </a:lnTo>
                                <a:lnTo>
                                  <a:pt x="627" y="1010"/>
                                </a:lnTo>
                                <a:lnTo>
                                  <a:pt x="602" y="1004"/>
                                </a:lnTo>
                                <a:close/>
                                <a:moveTo>
                                  <a:pt x="497" y="1072"/>
                                </a:moveTo>
                                <a:lnTo>
                                  <a:pt x="401" y="1072"/>
                                </a:lnTo>
                                <a:lnTo>
                                  <a:pt x="497" y="1167"/>
                                </a:lnTo>
                                <a:lnTo>
                                  <a:pt x="497" y="1072"/>
                                </a:lnTo>
                                <a:close/>
                                <a:moveTo>
                                  <a:pt x="1152" y="196"/>
                                </a:moveTo>
                                <a:lnTo>
                                  <a:pt x="706" y="196"/>
                                </a:lnTo>
                                <a:lnTo>
                                  <a:pt x="779" y="203"/>
                                </a:lnTo>
                                <a:lnTo>
                                  <a:pt x="849" y="222"/>
                                </a:lnTo>
                                <a:lnTo>
                                  <a:pt x="913" y="252"/>
                                </a:lnTo>
                                <a:lnTo>
                                  <a:pt x="970" y="293"/>
                                </a:lnTo>
                                <a:lnTo>
                                  <a:pt x="1020" y="342"/>
                                </a:lnTo>
                                <a:lnTo>
                                  <a:pt x="1060" y="400"/>
                                </a:lnTo>
                                <a:lnTo>
                                  <a:pt x="1091" y="464"/>
                                </a:lnTo>
                                <a:lnTo>
                                  <a:pt x="1110" y="533"/>
                                </a:lnTo>
                                <a:lnTo>
                                  <a:pt x="1116" y="607"/>
                                </a:lnTo>
                                <a:lnTo>
                                  <a:pt x="1110" y="681"/>
                                </a:lnTo>
                                <a:lnTo>
                                  <a:pt x="1091" y="750"/>
                                </a:lnTo>
                                <a:lnTo>
                                  <a:pt x="1060" y="814"/>
                                </a:lnTo>
                                <a:lnTo>
                                  <a:pt x="1020" y="872"/>
                                </a:lnTo>
                                <a:lnTo>
                                  <a:pt x="970" y="921"/>
                                </a:lnTo>
                                <a:lnTo>
                                  <a:pt x="913" y="962"/>
                                </a:lnTo>
                                <a:lnTo>
                                  <a:pt x="849" y="992"/>
                                </a:lnTo>
                                <a:lnTo>
                                  <a:pt x="779" y="1011"/>
                                </a:lnTo>
                                <a:lnTo>
                                  <a:pt x="706" y="1018"/>
                                </a:lnTo>
                                <a:lnTo>
                                  <a:pt x="1152" y="1018"/>
                                </a:lnTo>
                                <a:lnTo>
                                  <a:pt x="1159" y="1010"/>
                                </a:lnTo>
                                <a:lnTo>
                                  <a:pt x="1204" y="954"/>
                                </a:lnTo>
                                <a:lnTo>
                                  <a:pt x="1242" y="893"/>
                                </a:lnTo>
                                <a:lnTo>
                                  <a:pt x="1272" y="827"/>
                                </a:lnTo>
                                <a:lnTo>
                                  <a:pt x="1294" y="757"/>
                                </a:lnTo>
                                <a:lnTo>
                                  <a:pt x="1308" y="683"/>
                                </a:lnTo>
                                <a:lnTo>
                                  <a:pt x="1313" y="607"/>
                                </a:lnTo>
                                <a:lnTo>
                                  <a:pt x="1308" y="531"/>
                                </a:lnTo>
                                <a:lnTo>
                                  <a:pt x="1294" y="458"/>
                                </a:lnTo>
                                <a:lnTo>
                                  <a:pt x="1272" y="388"/>
                                </a:lnTo>
                                <a:lnTo>
                                  <a:pt x="1242" y="322"/>
                                </a:lnTo>
                                <a:lnTo>
                                  <a:pt x="1204" y="260"/>
                                </a:lnTo>
                                <a:lnTo>
                                  <a:pt x="1159" y="204"/>
                                </a:lnTo>
                                <a:lnTo>
                                  <a:pt x="1152" y="196"/>
                                </a:lnTo>
                                <a:close/>
                                <a:moveTo>
                                  <a:pt x="706" y="420"/>
                                </a:moveTo>
                                <a:lnTo>
                                  <a:pt x="633" y="435"/>
                                </a:lnTo>
                                <a:lnTo>
                                  <a:pt x="573" y="475"/>
                                </a:lnTo>
                                <a:lnTo>
                                  <a:pt x="533" y="534"/>
                                </a:lnTo>
                                <a:lnTo>
                                  <a:pt x="518" y="607"/>
                                </a:lnTo>
                                <a:lnTo>
                                  <a:pt x="520" y="631"/>
                                </a:lnTo>
                                <a:lnTo>
                                  <a:pt x="525" y="653"/>
                                </a:lnTo>
                                <a:lnTo>
                                  <a:pt x="532" y="675"/>
                                </a:lnTo>
                                <a:lnTo>
                                  <a:pt x="542" y="695"/>
                                </a:lnTo>
                                <a:lnTo>
                                  <a:pt x="554" y="715"/>
                                </a:lnTo>
                                <a:lnTo>
                                  <a:pt x="568" y="733"/>
                                </a:lnTo>
                                <a:lnTo>
                                  <a:pt x="584" y="749"/>
                                </a:lnTo>
                                <a:lnTo>
                                  <a:pt x="602" y="763"/>
                                </a:lnTo>
                                <a:lnTo>
                                  <a:pt x="625" y="776"/>
                                </a:lnTo>
                                <a:lnTo>
                                  <a:pt x="650" y="786"/>
                                </a:lnTo>
                                <a:lnTo>
                                  <a:pt x="677" y="792"/>
                                </a:lnTo>
                                <a:lnTo>
                                  <a:pt x="706" y="794"/>
                                </a:lnTo>
                                <a:lnTo>
                                  <a:pt x="778" y="780"/>
                                </a:lnTo>
                                <a:lnTo>
                                  <a:pt x="838" y="739"/>
                                </a:lnTo>
                                <a:lnTo>
                                  <a:pt x="878" y="680"/>
                                </a:lnTo>
                                <a:lnTo>
                                  <a:pt x="892" y="607"/>
                                </a:lnTo>
                                <a:lnTo>
                                  <a:pt x="878" y="534"/>
                                </a:lnTo>
                                <a:lnTo>
                                  <a:pt x="838" y="475"/>
                                </a:lnTo>
                                <a:lnTo>
                                  <a:pt x="778" y="435"/>
                                </a:lnTo>
                                <a:lnTo>
                                  <a:pt x="706" y="420"/>
                                </a:lnTo>
                                <a:close/>
                                <a:moveTo>
                                  <a:pt x="706" y="0"/>
                                </a:moveTo>
                                <a:lnTo>
                                  <a:pt x="629" y="5"/>
                                </a:lnTo>
                                <a:lnTo>
                                  <a:pt x="556" y="18"/>
                                </a:lnTo>
                                <a:lnTo>
                                  <a:pt x="486" y="41"/>
                                </a:lnTo>
                                <a:lnTo>
                                  <a:pt x="420" y="71"/>
                                </a:lnTo>
                                <a:lnTo>
                                  <a:pt x="359" y="109"/>
                                </a:lnTo>
                                <a:lnTo>
                                  <a:pt x="302" y="153"/>
                                </a:lnTo>
                                <a:lnTo>
                                  <a:pt x="252" y="204"/>
                                </a:lnTo>
                                <a:lnTo>
                                  <a:pt x="207" y="260"/>
                                </a:lnTo>
                                <a:lnTo>
                                  <a:pt x="169" y="322"/>
                                </a:lnTo>
                                <a:lnTo>
                                  <a:pt x="139" y="388"/>
                                </a:lnTo>
                                <a:lnTo>
                                  <a:pt x="117" y="458"/>
                                </a:lnTo>
                                <a:lnTo>
                                  <a:pt x="103" y="531"/>
                                </a:lnTo>
                                <a:lnTo>
                                  <a:pt x="98" y="607"/>
                                </a:lnTo>
                                <a:lnTo>
                                  <a:pt x="99" y="629"/>
                                </a:lnTo>
                                <a:lnTo>
                                  <a:pt x="100" y="652"/>
                                </a:lnTo>
                                <a:lnTo>
                                  <a:pt x="102" y="674"/>
                                </a:lnTo>
                                <a:lnTo>
                                  <a:pt x="105" y="695"/>
                                </a:lnTo>
                                <a:lnTo>
                                  <a:pt x="304" y="695"/>
                                </a:lnTo>
                                <a:lnTo>
                                  <a:pt x="300" y="674"/>
                                </a:lnTo>
                                <a:lnTo>
                                  <a:pt x="297" y="652"/>
                                </a:lnTo>
                                <a:lnTo>
                                  <a:pt x="295" y="629"/>
                                </a:lnTo>
                                <a:lnTo>
                                  <a:pt x="295" y="607"/>
                                </a:lnTo>
                                <a:lnTo>
                                  <a:pt x="301" y="533"/>
                                </a:lnTo>
                                <a:lnTo>
                                  <a:pt x="320" y="464"/>
                                </a:lnTo>
                                <a:lnTo>
                                  <a:pt x="351" y="400"/>
                                </a:lnTo>
                                <a:lnTo>
                                  <a:pt x="391" y="342"/>
                                </a:lnTo>
                                <a:lnTo>
                                  <a:pt x="441" y="293"/>
                                </a:lnTo>
                                <a:lnTo>
                                  <a:pt x="498" y="252"/>
                                </a:lnTo>
                                <a:lnTo>
                                  <a:pt x="562" y="222"/>
                                </a:lnTo>
                                <a:lnTo>
                                  <a:pt x="632" y="203"/>
                                </a:lnTo>
                                <a:lnTo>
                                  <a:pt x="706" y="196"/>
                                </a:lnTo>
                                <a:lnTo>
                                  <a:pt x="1152" y="196"/>
                                </a:lnTo>
                                <a:lnTo>
                                  <a:pt x="1109" y="153"/>
                                </a:lnTo>
                                <a:lnTo>
                                  <a:pt x="1052" y="109"/>
                                </a:lnTo>
                                <a:lnTo>
                                  <a:pt x="991" y="71"/>
                                </a:lnTo>
                                <a:lnTo>
                                  <a:pt x="925" y="41"/>
                                </a:lnTo>
                                <a:lnTo>
                                  <a:pt x="855" y="18"/>
                                </a:lnTo>
                                <a:lnTo>
                                  <a:pt x="782" y="5"/>
                                </a:lnTo>
                                <a:lnTo>
                                  <a:pt x="706" y="0"/>
                                </a:lnTo>
                                <a:close/>
                              </a:path>
                            </a:pathLst>
                          </a:custGeom>
                          <a:solidFill>
                            <a:srgbClr val="7828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Text Box 42"/>
                        <wps:cNvSpPr txBox="1">
                          <a:spLocks noChangeArrowheads="1"/>
                        </wps:cNvSpPr>
                        <wps:spPr bwMode="auto">
                          <a:xfrm>
                            <a:off x="766" y="15919"/>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6A1C0" w14:textId="77777777" w:rsidR="00150512" w:rsidRDefault="00927ECD">
                              <w:pPr>
                                <w:spacing w:line="223" w:lineRule="exact"/>
                                <w:rPr>
                                  <w:rFonts w:ascii="Arial"/>
                                  <w:b/>
                                  <w:sz w:val="20"/>
                                </w:rPr>
                              </w:pPr>
                              <w:r>
                                <w:rPr>
                                  <w:rFonts w:ascii="Arial"/>
                                  <w:b/>
                                  <w:color w:val="FFFFFF"/>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D31E8" id="Group 41" o:spid="_x0000_s1038" style="position:absolute;left:0;text-align:left;margin-left:6.15pt;margin-top:771.25pt;width:65.65pt;height:64.8pt;z-index:-251911168;mso-position-horizontal-relative:page;mso-position-vertical-relative:page" coordorigin="123,15425" coordsize="1313,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">
                <v:shape id="AutoShape 43" o:spid="_x0000_s1039" style="position:absolute;left:123;top:15424;width:1313;height:1296;visibility:visible;mso-wrap-style:square;v-text-anchor:top" coordsize="131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" path="m497,800r-370,l132,806r91,89l,1118r178,177l401,1072r96,l497,800xm602,1004r,201l627,1209r26,3l679,1214r27,l782,1210r73,-14l925,1173r66,-30l1052,1106r57,-45l1152,1018r-446,l679,1017r-26,-3l627,1010r-25,-6xm497,1072r-96,l497,1167r,-95xm1152,196r-446,l779,203r70,19l913,252r57,41l1020,342r40,58l1091,464r19,69l1116,607r-6,74l1091,750r-31,64l1020,872r-50,49l913,962r-64,30l779,1011r-73,7l1152,1018r7,-8l1204,954r38,-61l1272,827r22,-70l1308,683r5,-76l1308,531r-14,-73l1272,388r-30,-66l1204,260r-45,-56l1152,196xm706,420r-73,15l573,475r-40,59l518,607r2,24l525,653r7,22l542,695r12,20l568,733r16,16l602,763r23,13l650,786r27,6l706,794r72,-14l838,739r40,-59l892,607,878,534,838,475,778,435,706,420xm706,l629,5,556,18,486,41,420,71r-61,38l302,153r-50,51l207,260r-38,62l139,388r-22,70l103,531r-5,76l99,629r1,23l102,674r3,21l304,695r-4,-21l297,652r-2,-23l295,607r6,-74l320,464r31,-64l391,342r50,-49l498,252r64,-30l632,203r74,-7l1152,196r-43,-43l1052,109,991,71,925,41,855,18,782,5,706,xe" fillcolor="#78288b" stroked="f">
                  <v:path arrowok="t" o:connecttype="custom" o:connectlocs="132,16231;178,16720;497,16225;627,16634;706,16639;925,16598;1109,16486;679,16442;602,16429;497,16592;706,15621;913,15677;1060,15825;1116,16032;1060,16239;913,16387;706,16443;1204,16379;1294,16182;1308,15956;1242,15747;1152,15621;573,15900;520,16056;542,16120;584,16174;650,16211;778,16205;892,16032;778,15860;629,15430;420,15496;252,15629;139,15813;98,16032;102,16099;300,16099;295,16032;351,15825;498,15677;706,15621;1052,15534;855,15443" o:connectangles="0,0,0,0,0,0,0,0,0,0,0,0,0,0,0,0,0,0,0,0,0,0,0,0,0,0,0,0,0,0,0,0,0,0,0,0,0,0,0,0,0,0,0"/>
                </v:shape>
                <v:shape id="Text Box 42" o:spid="_x0000_s1040" type="#_x0000_t202" style="position:absolute;left:766;top:15919;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526A1C0" w14:textId="77777777" w:rsidR="00150512" w:rsidRDefault="00927ECD">
                        <w:pPr>
                          <w:spacing w:line="223" w:lineRule="exact"/>
                          <w:rPr>
                            <w:rFonts w:ascii="Arial"/>
                            <w:b/>
                            <w:sz w:val="20"/>
                          </w:rPr>
                        </w:pPr>
                        <w:r>
                          <w:rPr>
                            <w:rFonts w:ascii="Arial"/>
                            <w:b/>
                            <w:color w:val="FFFFFF"/>
                            <w:sz w:val="20"/>
                          </w:rPr>
                          <w:t>2</w:t>
                        </w:r>
                      </w:p>
                    </w:txbxContent>
                  </v:textbox>
                </v:shape>
                <w10:wrap anchorx="page" anchory="page"/>
              </v:group>
            </w:pict>
          </mc:Fallback>
        </mc:AlternateContent>
      </w:r>
      <w:r w:rsidR="00927ECD">
        <w:rPr>
          <w:color w:val="78288B"/>
        </w:rPr>
        <w:t>TEACHING TECHNOLOGY AND TEACHING WITH TECHNOLOGY: THERE IS A</w:t>
      </w:r>
      <w:r w:rsidR="00927ECD">
        <w:rPr>
          <w:color w:val="78288B"/>
          <w:spacing w:val="52"/>
        </w:rPr>
        <w:t xml:space="preserve"> </w:t>
      </w:r>
      <w:r w:rsidR="00927ECD">
        <w:rPr>
          <w:color w:val="78288B"/>
        </w:rPr>
        <w:t>DIFFERENCE</w:t>
      </w:r>
    </w:p>
    <w:p w14:paraId="659B7078" w14:textId="77777777" w:rsidR="00150512" w:rsidRDefault="00F458B3">
      <w:pPr>
        <w:pStyle w:val="BodyText"/>
        <w:spacing w:line="20" w:lineRule="exact"/>
        <w:ind w:left="116"/>
        <w:rPr>
          <w:rFonts w:ascii="Arial"/>
          <w:sz w:val="2"/>
        </w:rPr>
      </w:pPr>
      <w:r>
        <w:rPr>
          <w:rFonts w:ascii="Arial"/>
          <w:noProof/>
          <w:sz w:val="2"/>
        </w:rPr>
        <mc:AlternateContent>
          <mc:Choice Requires="wpg">
            <w:drawing>
              <wp:inline distT="0" distB="0" distL="0" distR="0" wp14:anchorId="54E0E2EC" wp14:editId="526E5924">
                <wp:extent cx="6840220" cy="12700"/>
                <wp:effectExtent l="10160" t="635" r="7620" b="5715"/>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41" name="Line 40"/>
                        <wps:cNvCnPr>
                          <a:cxnSpLocks noChangeShapeType="1"/>
                        </wps:cNvCnPr>
                        <wps:spPr bwMode="auto">
                          <a:xfrm>
                            <a:off x="0" y="10"/>
                            <a:ext cx="10772" cy="0"/>
                          </a:xfrm>
                          <a:prstGeom prst="line">
                            <a:avLst/>
                          </a:prstGeom>
                          <a:noFill/>
                          <a:ln w="12700">
                            <a:solidFill>
                              <a:srgbClr val="78288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97A9AA" id="Group 39"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">
                <v:line id="Line 40" o:spid="_x0000_s1027" style="position:absolute;visibility:visible;mso-wrap-style:square" from="0,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" strokecolor="#78288b" strokeweight="1pt"/>
                <w10:anchorlock/>
              </v:group>
            </w:pict>
          </mc:Fallback>
        </mc:AlternateContent>
      </w:r>
    </w:p>
    <w:p w14:paraId="1736A5F4" w14:textId="77777777" w:rsidR="00150512" w:rsidRDefault="00927ECD">
      <w:pPr>
        <w:pStyle w:val="BodyText"/>
        <w:spacing w:before="171" w:line="290" w:lineRule="auto"/>
        <w:ind w:left="126" w:right="456"/>
      </w:pPr>
      <w:r>
        <w:t xml:space="preserve">The rapid changes in technology, both in workplaces and everyday life, together with the ubiquity of digital devices and applications, mean that it is imperative for VET educators to develop their own digital skills and keep them current. This is important, as future VET students may very likely have greater levels of digital skills than the VET educators themselves. At the same </w:t>
      </w:r>
      <w:proofErr w:type="gramStart"/>
      <w:r>
        <w:t>time</w:t>
      </w:r>
      <w:proofErr w:type="gramEnd"/>
      <w:r>
        <w:t xml:space="preserve"> they may also expect the educators to use digital technologies to provide a flexible, convenient and engaging learning experience (Medlin 2016; </w:t>
      </w:r>
      <w:proofErr w:type="spellStart"/>
      <w:r>
        <w:t>Reeson</w:t>
      </w:r>
      <w:proofErr w:type="spellEnd"/>
      <w:r>
        <w:t xml:space="preserve"> et al. 2016).</w:t>
      </w:r>
    </w:p>
    <w:p w14:paraId="26894CDF" w14:textId="77777777" w:rsidR="00150512" w:rsidRDefault="00927ECD">
      <w:pPr>
        <w:pStyle w:val="BodyText"/>
        <w:spacing w:before="109" w:line="290" w:lineRule="auto"/>
        <w:ind w:left="126" w:right="456"/>
      </w:pPr>
      <w:r>
        <w:t>The importance of possessing both the technological and pedagogical competencies to use digital technology is highlighted in a case study where augmented reality (AR) tools in training, assessment and workplace orientation were introduced. The case study is based on a forum participant’s experiences in recent years in engaging with new technologies — both in the workplace and the classroom — in their role as a training manager. Here the implications for VET educators of introducing new digital tools into a VET course are shown, with the concept of a ‘digital integrator’ described.</w:t>
      </w:r>
    </w:p>
    <w:p w14:paraId="7C56C892" w14:textId="77777777" w:rsidR="00150512" w:rsidRDefault="00150512">
      <w:pPr>
        <w:pStyle w:val="BodyText"/>
        <w:rPr>
          <w:sz w:val="11"/>
        </w:rPr>
      </w:pPr>
    </w:p>
    <w:p w14:paraId="285986C5" w14:textId="77777777" w:rsidR="00150512" w:rsidRDefault="00F458B3">
      <w:pPr>
        <w:pStyle w:val="Heading1"/>
        <w:spacing w:before="92"/>
      </w:pPr>
      <w:r>
        <w:rPr>
          <w:noProof/>
        </w:rPr>
        <mc:AlternateContent>
          <mc:Choice Requires="wpg">
            <w:drawing>
              <wp:anchor distT="0" distB="0" distL="114300" distR="114300" simplePos="0" relativeHeight="251406336" behindDoc="1" locked="0" layoutInCell="1" allowOverlap="1" wp14:anchorId="6E5E9903" wp14:editId="3E20E740">
                <wp:simplePos x="0" y="0"/>
                <wp:positionH relativeFrom="page">
                  <wp:posOffset>252095</wp:posOffset>
                </wp:positionH>
                <wp:positionV relativeFrom="paragraph">
                  <wp:posOffset>-17780</wp:posOffset>
                </wp:positionV>
                <wp:extent cx="7056120" cy="6249670"/>
                <wp:effectExtent l="0" t="0" r="0" b="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6249670"/>
                          <a:chOff x="397" y="-28"/>
                          <a:chExt cx="11112" cy="9842"/>
                        </a:xfrm>
                      </wpg:grpSpPr>
                      <wps:wsp>
                        <wps:cNvPr id="38" name="Rectangle 38"/>
                        <wps:cNvSpPr>
                          <a:spLocks noChangeArrowheads="1"/>
                        </wps:cNvSpPr>
                        <wps:spPr bwMode="auto">
                          <a:xfrm>
                            <a:off x="396" y="-28"/>
                            <a:ext cx="11112" cy="9842"/>
                          </a:xfrm>
                          <a:prstGeom prst="rect">
                            <a:avLst/>
                          </a:prstGeom>
                          <a:solidFill>
                            <a:srgbClr val="D7C8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7"/>
                        <wps:cNvCnPr>
                          <a:cxnSpLocks noChangeShapeType="1"/>
                        </wps:cNvCnPr>
                        <wps:spPr bwMode="auto">
                          <a:xfrm>
                            <a:off x="567" y="398"/>
                            <a:ext cx="10772" cy="0"/>
                          </a:xfrm>
                          <a:prstGeom prst="line">
                            <a:avLst/>
                          </a:prstGeom>
                          <a:noFill/>
                          <a:ln w="12700">
                            <a:solidFill>
                              <a:srgbClr val="78288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E814B2" id="Group 36" o:spid="_x0000_s1026" style="position:absolute;margin-left:19.85pt;margin-top:-1.4pt;width:555.6pt;height:492.1pt;z-index:-251910144;mso-position-horizontal-relative:page" coordorigin="397,-28" coordsize="11112,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">
                <v:rect id="Rectangle 38" o:spid="_x0000_s1027" style="position:absolute;left:396;top:-28;width:11112;height:9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" fillcolor="#d7c8e1" stroked="f"/>
                <v:line id="Line 37" o:spid="_x0000_s1028" style="position:absolute;visibility:visible;mso-wrap-style:square" from="567,398" to="1133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" strokecolor="#78288b" strokeweight="1pt"/>
                <w10:wrap anchorx="page"/>
              </v:group>
            </w:pict>
          </mc:Fallback>
        </mc:AlternateContent>
      </w:r>
      <w:r w:rsidR="00927ECD">
        <w:rPr>
          <w:color w:val="78288B"/>
        </w:rPr>
        <w:t>AUGMENTED REALITY IN TRAINING – IMPLICATIONS FOR VET EDUCATORS</w:t>
      </w:r>
    </w:p>
    <w:p w14:paraId="0D94059E" w14:textId="77777777" w:rsidR="00150512" w:rsidRDefault="00150512">
      <w:pPr>
        <w:pStyle w:val="BodyText"/>
        <w:spacing w:before="10"/>
        <w:rPr>
          <w:rFonts w:ascii="Arial"/>
          <w:b/>
          <w:sz w:val="21"/>
        </w:rPr>
      </w:pPr>
    </w:p>
    <w:p w14:paraId="02A82DE8" w14:textId="77777777" w:rsidR="00150512" w:rsidRDefault="00927ECD">
      <w:pPr>
        <w:pStyle w:val="Heading2"/>
      </w:pPr>
      <w:r>
        <w:rPr>
          <w:color w:val="78288B"/>
        </w:rPr>
        <w:t>Augmented reality (AR) app</w:t>
      </w:r>
    </w:p>
    <w:p w14:paraId="08F5D6E8" w14:textId="5517E8A9" w:rsidR="00150512" w:rsidRDefault="00927ECD">
      <w:pPr>
        <w:pStyle w:val="BodyText"/>
        <w:spacing w:before="50" w:line="292" w:lineRule="auto"/>
        <w:ind w:left="126" w:right="324"/>
        <w:rPr>
          <w:rFonts w:ascii="Arial"/>
        </w:rPr>
      </w:pPr>
      <w:r>
        <w:rPr>
          <w:rFonts w:ascii="Arial"/>
        </w:rPr>
        <w:t>An</w:t>
      </w:r>
      <w:r>
        <w:rPr>
          <w:rFonts w:ascii="Arial"/>
          <w:spacing w:val="-14"/>
        </w:rPr>
        <w:t xml:space="preserve"> </w:t>
      </w:r>
      <w:r>
        <w:rPr>
          <w:rFonts w:ascii="Arial"/>
        </w:rPr>
        <w:t>AR</w:t>
      </w:r>
      <w:r>
        <w:rPr>
          <w:rFonts w:ascii="Arial"/>
          <w:spacing w:val="-2"/>
        </w:rPr>
        <w:t xml:space="preserve"> </w:t>
      </w:r>
      <w:r>
        <w:rPr>
          <w:rFonts w:ascii="Arial"/>
        </w:rPr>
        <w:t>app</w:t>
      </w:r>
      <w:r>
        <w:rPr>
          <w:rFonts w:ascii="Arial"/>
          <w:spacing w:val="-4"/>
        </w:rPr>
        <w:t xml:space="preserve"> </w:t>
      </w:r>
      <w:r>
        <w:rPr>
          <w:rFonts w:ascii="Arial"/>
        </w:rPr>
        <w:t>was</w:t>
      </w:r>
      <w:r>
        <w:rPr>
          <w:rFonts w:ascii="Arial"/>
          <w:spacing w:val="-3"/>
        </w:rPr>
        <w:t xml:space="preserve"> </w:t>
      </w:r>
      <w:r>
        <w:rPr>
          <w:rFonts w:ascii="Arial"/>
        </w:rPr>
        <w:t>designed</w:t>
      </w:r>
      <w:r>
        <w:rPr>
          <w:rFonts w:ascii="Arial"/>
          <w:spacing w:val="-4"/>
        </w:rPr>
        <w:t xml:space="preserve"> </w:t>
      </w:r>
      <w:r>
        <w:rPr>
          <w:rFonts w:ascii="Arial"/>
        </w:rPr>
        <w:t>for</w:t>
      </w:r>
      <w:r>
        <w:rPr>
          <w:rFonts w:ascii="Arial"/>
          <w:spacing w:val="-2"/>
        </w:rPr>
        <w:t xml:space="preserve"> </w:t>
      </w:r>
      <w:r>
        <w:rPr>
          <w:rFonts w:ascii="Arial"/>
        </w:rPr>
        <w:t>workers</w:t>
      </w:r>
      <w:r>
        <w:rPr>
          <w:rFonts w:ascii="Arial"/>
          <w:spacing w:val="-4"/>
        </w:rPr>
        <w:t xml:space="preserve"> </w:t>
      </w:r>
      <w:r>
        <w:rPr>
          <w:rFonts w:ascii="Arial"/>
        </w:rPr>
        <w:t>producing</w:t>
      </w:r>
      <w:r>
        <w:rPr>
          <w:rFonts w:ascii="Arial"/>
          <w:spacing w:val="-3"/>
        </w:rPr>
        <w:t xml:space="preserve"> </w:t>
      </w:r>
      <w:r>
        <w:rPr>
          <w:rFonts w:ascii="Arial"/>
        </w:rPr>
        <w:t>the</w:t>
      </w:r>
      <w:r>
        <w:rPr>
          <w:rFonts w:ascii="Arial"/>
          <w:spacing w:val="-3"/>
        </w:rPr>
        <w:t xml:space="preserve"> </w:t>
      </w:r>
      <w:r>
        <w:rPr>
          <w:rFonts w:ascii="Arial"/>
        </w:rPr>
        <w:t>concrete</w:t>
      </w:r>
      <w:r>
        <w:rPr>
          <w:rFonts w:ascii="Arial"/>
          <w:spacing w:val="-3"/>
        </w:rPr>
        <w:t xml:space="preserve"> </w:t>
      </w:r>
      <w:r>
        <w:rPr>
          <w:rFonts w:ascii="Arial"/>
        </w:rPr>
        <w:t>panels</w:t>
      </w:r>
      <w:r>
        <w:rPr>
          <w:rFonts w:ascii="Arial"/>
          <w:spacing w:val="-3"/>
        </w:rPr>
        <w:t xml:space="preserve"> </w:t>
      </w:r>
      <w:r>
        <w:rPr>
          <w:rFonts w:ascii="Arial"/>
        </w:rPr>
        <w:t>used</w:t>
      </w:r>
      <w:r>
        <w:rPr>
          <w:rFonts w:ascii="Arial"/>
          <w:spacing w:val="-4"/>
        </w:rPr>
        <w:t xml:space="preserve"> </w:t>
      </w:r>
      <w:r>
        <w:rPr>
          <w:rFonts w:ascii="Arial"/>
        </w:rPr>
        <w:t>in</w:t>
      </w:r>
      <w:r>
        <w:rPr>
          <w:rFonts w:ascii="Arial"/>
          <w:spacing w:val="-3"/>
        </w:rPr>
        <w:t xml:space="preserve"> </w:t>
      </w:r>
      <w:r>
        <w:rPr>
          <w:rFonts w:ascii="Arial"/>
        </w:rPr>
        <w:t>lining</w:t>
      </w:r>
      <w:r>
        <w:rPr>
          <w:rFonts w:ascii="Arial"/>
          <w:spacing w:val="-4"/>
        </w:rPr>
        <w:t xml:space="preserve"> </w:t>
      </w:r>
      <w:r>
        <w:rPr>
          <w:rFonts w:ascii="Arial"/>
        </w:rPr>
        <w:t>the</w:t>
      </w:r>
      <w:r>
        <w:rPr>
          <w:rFonts w:ascii="Arial"/>
          <w:spacing w:val="-2"/>
        </w:rPr>
        <w:t xml:space="preserve"> </w:t>
      </w:r>
      <w:r>
        <w:rPr>
          <w:rFonts w:ascii="Arial"/>
        </w:rPr>
        <w:t>tunnels</w:t>
      </w:r>
      <w:r>
        <w:rPr>
          <w:rFonts w:ascii="Arial"/>
          <w:spacing w:val="-3"/>
        </w:rPr>
        <w:t xml:space="preserve"> </w:t>
      </w:r>
      <w:r>
        <w:rPr>
          <w:rFonts w:ascii="Arial"/>
        </w:rPr>
        <w:t>of</w:t>
      </w:r>
      <w:r>
        <w:rPr>
          <w:rFonts w:ascii="Arial"/>
          <w:spacing w:val="-3"/>
        </w:rPr>
        <w:t xml:space="preserve"> </w:t>
      </w:r>
      <w:r>
        <w:rPr>
          <w:rFonts w:ascii="Arial"/>
        </w:rPr>
        <w:t>a</w:t>
      </w:r>
      <w:r>
        <w:rPr>
          <w:rFonts w:ascii="Arial"/>
          <w:spacing w:val="-4"/>
        </w:rPr>
        <w:t xml:space="preserve"> </w:t>
      </w:r>
      <w:r>
        <w:rPr>
          <w:rFonts w:ascii="Arial"/>
        </w:rPr>
        <w:t>major</w:t>
      </w:r>
      <w:r>
        <w:rPr>
          <w:rFonts w:ascii="Arial"/>
          <w:spacing w:val="-3"/>
        </w:rPr>
        <w:t xml:space="preserve"> </w:t>
      </w:r>
      <w:r>
        <w:rPr>
          <w:rFonts w:ascii="Arial"/>
        </w:rPr>
        <w:t>rail</w:t>
      </w:r>
      <w:r>
        <w:rPr>
          <w:rFonts w:ascii="Arial"/>
          <w:spacing w:val="-2"/>
        </w:rPr>
        <w:t xml:space="preserve"> </w:t>
      </w:r>
      <w:r>
        <w:rPr>
          <w:rFonts w:ascii="Arial"/>
        </w:rPr>
        <w:t xml:space="preserve">infrastructure project in </w:t>
      </w:r>
      <w:r>
        <w:rPr>
          <w:rFonts w:ascii="Arial"/>
          <w:spacing w:val="-3"/>
        </w:rPr>
        <w:t xml:space="preserve">Sydney. </w:t>
      </w:r>
      <w:r>
        <w:rPr>
          <w:rFonts w:ascii="Arial"/>
        </w:rPr>
        <w:t xml:space="preserve">Most of these workers were low-skilled and needed training in the areas of </w:t>
      </w:r>
      <w:r>
        <w:rPr>
          <w:rFonts w:ascii="Arial"/>
          <w:spacing w:val="-3"/>
        </w:rPr>
        <w:t xml:space="preserve">safety, quality, </w:t>
      </w:r>
      <w:r>
        <w:rPr>
          <w:rFonts w:ascii="Arial"/>
        </w:rPr>
        <w:t xml:space="preserve">teamwork and communication. As the manufacturing plant had not yet been </w:t>
      </w:r>
      <w:proofErr w:type="spellStart"/>
      <w:r>
        <w:rPr>
          <w:rFonts w:ascii="Arial"/>
        </w:rPr>
        <w:t>mobilised</w:t>
      </w:r>
      <w:proofErr w:type="spellEnd"/>
      <w:r>
        <w:rPr>
          <w:rFonts w:ascii="Arial"/>
        </w:rPr>
        <w:t xml:space="preserve"> and training had to be delivered prior to workers accessing the worksite, the app was developed to enable practical assessments to be conducted in instances where accessing equipment and machinery was logistically impractical. Using AR for heavy plant and equipment allowed the workers to become familiar with the risks associated with manual handling and provided an interactive instructional mode of </w:t>
      </w:r>
      <w:r>
        <w:rPr>
          <w:rFonts w:ascii="Arial"/>
          <w:spacing w:val="-3"/>
        </w:rPr>
        <w:t xml:space="preserve">delivery. </w:t>
      </w:r>
      <w:r>
        <w:rPr>
          <w:rFonts w:ascii="Arial"/>
        </w:rPr>
        <w:t xml:space="preserve">The app was activated using a QR code on tablets </w:t>
      </w:r>
      <w:r w:rsidR="00505E0B">
        <w:rPr>
          <w:rFonts w:ascii="Arial"/>
        </w:rPr>
        <w:t xml:space="preserve">that </w:t>
      </w:r>
      <w:r>
        <w:rPr>
          <w:rFonts w:ascii="Arial"/>
        </w:rPr>
        <w:t xml:space="preserve">highlighted hotspots, </w:t>
      </w:r>
      <w:r w:rsidR="0057734D">
        <w:rPr>
          <w:rFonts w:ascii="Arial"/>
        </w:rPr>
        <w:t xml:space="preserve">and </w:t>
      </w:r>
      <w:r w:rsidR="00505E0B">
        <w:rPr>
          <w:rFonts w:ascii="Arial"/>
        </w:rPr>
        <w:t xml:space="preserve">provided </w:t>
      </w:r>
      <w:r w:rsidR="0057734D">
        <w:rPr>
          <w:rFonts w:ascii="Arial"/>
        </w:rPr>
        <w:t>‘</w:t>
      </w:r>
      <w:r>
        <w:rPr>
          <w:rFonts w:ascii="Arial"/>
        </w:rPr>
        <w:t>360</w:t>
      </w:r>
      <w:r w:rsidR="0057734D">
        <w:rPr>
          <w:rFonts w:ascii="Arial"/>
        </w:rPr>
        <w:t>’</w:t>
      </w:r>
      <w:r>
        <w:rPr>
          <w:rFonts w:ascii="Arial"/>
        </w:rPr>
        <w:t xml:space="preserve"> videos, text and other key learning</w:t>
      </w:r>
      <w:r>
        <w:rPr>
          <w:rFonts w:ascii="Arial"/>
          <w:spacing w:val="-3"/>
        </w:rPr>
        <w:t xml:space="preserve"> </w:t>
      </w:r>
      <w:r>
        <w:rPr>
          <w:rFonts w:ascii="Arial"/>
        </w:rPr>
        <w:t>activities.</w:t>
      </w:r>
    </w:p>
    <w:p w14:paraId="5A42298B" w14:textId="77777777" w:rsidR="00150512" w:rsidRDefault="00927ECD">
      <w:pPr>
        <w:pStyle w:val="Heading2"/>
        <w:spacing w:before="149"/>
      </w:pPr>
      <w:r>
        <w:rPr>
          <w:color w:val="78288B"/>
        </w:rPr>
        <w:t>Augmented reality tool</w:t>
      </w:r>
    </w:p>
    <w:p w14:paraId="3740B139" w14:textId="77777777" w:rsidR="00150512" w:rsidRDefault="00927ECD">
      <w:pPr>
        <w:pStyle w:val="BodyText"/>
        <w:spacing w:before="50" w:line="292" w:lineRule="auto"/>
        <w:ind w:left="126" w:right="812"/>
        <w:rPr>
          <w:rFonts w:ascii="Arial"/>
        </w:rPr>
      </w:pPr>
      <w:r>
        <w:rPr>
          <w:rFonts w:ascii="Arial"/>
        </w:rPr>
        <w:t>A large engineering contractor commissioned the development of a comprehensive AR tool to provide workers with a simulated orientation to their worksite. The key focus was on safety, along with a clear explanation of the mission,</w:t>
      </w:r>
    </w:p>
    <w:p w14:paraId="47DBAC4D" w14:textId="77777777" w:rsidR="00150512" w:rsidRDefault="00927ECD">
      <w:pPr>
        <w:pStyle w:val="BodyText"/>
        <w:spacing w:line="292" w:lineRule="auto"/>
        <w:ind w:left="126" w:right="456"/>
        <w:rPr>
          <w:rFonts w:ascii="Arial" w:hAnsi="Arial"/>
        </w:rPr>
      </w:pPr>
      <w:r>
        <w:rPr>
          <w:rFonts w:ascii="Arial" w:hAnsi="Arial"/>
        </w:rPr>
        <w:t>vision and values of the organisation. Much time and resources were invested into the design of the AR orientation – an immersive experience – with the feedback from students very positive. The RTO engaged to provide the training for these workers was tasked with facilitating the worksite orientation at the commencement of the training program,</w:t>
      </w:r>
    </w:p>
    <w:p w14:paraId="516DE295" w14:textId="77777777" w:rsidR="00150512" w:rsidRDefault="00927ECD">
      <w:pPr>
        <w:pStyle w:val="BodyText"/>
        <w:spacing w:line="228" w:lineRule="exact"/>
        <w:ind w:left="126"/>
        <w:rPr>
          <w:rFonts w:ascii="Arial"/>
        </w:rPr>
      </w:pPr>
      <w:r>
        <w:rPr>
          <w:rFonts w:ascii="Arial"/>
        </w:rPr>
        <w:t>using the AR tool.</w:t>
      </w:r>
    </w:p>
    <w:p w14:paraId="7F9A5B72" w14:textId="77777777" w:rsidR="00150512" w:rsidRDefault="00927ECD">
      <w:pPr>
        <w:spacing w:before="162" w:line="227" w:lineRule="exact"/>
        <w:ind w:left="126"/>
        <w:rPr>
          <w:rFonts w:ascii="Arial"/>
          <w:b/>
          <w:sz w:val="20"/>
        </w:rPr>
      </w:pPr>
      <w:r>
        <w:rPr>
          <w:rFonts w:ascii="Arial"/>
          <w:b/>
          <w:sz w:val="20"/>
        </w:rPr>
        <w:t>Key learnings</w:t>
      </w:r>
    </w:p>
    <w:p w14:paraId="5FB32524" w14:textId="77777777" w:rsidR="00150512" w:rsidRDefault="00927ECD">
      <w:pPr>
        <w:pStyle w:val="ListParagraph"/>
        <w:numPr>
          <w:ilvl w:val="0"/>
          <w:numId w:val="1"/>
        </w:numPr>
        <w:tabs>
          <w:tab w:val="left" w:pos="411"/>
        </w:tabs>
        <w:spacing w:line="271" w:lineRule="auto"/>
        <w:ind w:right="514"/>
        <w:rPr>
          <w:sz w:val="20"/>
        </w:rPr>
      </w:pPr>
      <w:r>
        <w:rPr>
          <w:sz w:val="20"/>
        </w:rPr>
        <w:t xml:space="preserve">In relation to the AR app, based on feedback from both the workers and the trainers, it was identified that the technology could have been more effectively integrated into the delivery of the course in manual handling. </w:t>
      </w:r>
      <w:r>
        <w:rPr>
          <w:spacing w:val="-13"/>
          <w:sz w:val="20"/>
        </w:rPr>
        <w:t xml:space="preserve">To </w:t>
      </w:r>
      <w:r>
        <w:rPr>
          <w:sz w:val="20"/>
        </w:rPr>
        <w:t>improve</w:t>
      </w:r>
      <w:r>
        <w:rPr>
          <w:spacing w:val="-5"/>
          <w:sz w:val="20"/>
        </w:rPr>
        <w:t xml:space="preserve"> </w:t>
      </w:r>
      <w:r>
        <w:rPr>
          <w:sz w:val="20"/>
        </w:rPr>
        <w:t>this,</w:t>
      </w:r>
      <w:r>
        <w:rPr>
          <w:spacing w:val="-5"/>
          <w:sz w:val="20"/>
        </w:rPr>
        <w:t xml:space="preserve"> </w:t>
      </w:r>
      <w:r>
        <w:rPr>
          <w:sz w:val="20"/>
        </w:rPr>
        <w:t>the</w:t>
      </w:r>
      <w:r>
        <w:rPr>
          <w:spacing w:val="-5"/>
          <w:sz w:val="20"/>
        </w:rPr>
        <w:t xml:space="preserve"> </w:t>
      </w:r>
      <w:r>
        <w:rPr>
          <w:sz w:val="20"/>
        </w:rPr>
        <w:t>training</w:t>
      </w:r>
      <w:r>
        <w:rPr>
          <w:spacing w:val="-4"/>
          <w:sz w:val="20"/>
        </w:rPr>
        <w:t xml:space="preserve"> </w:t>
      </w:r>
      <w:r>
        <w:rPr>
          <w:sz w:val="20"/>
        </w:rPr>
        <w:t>manager</w:t>
      </w:r>
      <w:r>
        <w:rPr>
          <w:spacing w:val="-5"/>
          <w:sz w:val="20"/>
        </w:rPr>
        <w:t xml:space="preserve"> </w:t>
      </w:r>
      <w:r>
        <w:rPr>
          <w:sz w:val="20"/>
        </w:rPr>
        <w:t>concluded</w:t>
      </w:r>
      <w:r>
        <w:rPr>
          <w:spacing w:val="-5"/>
          <w:sz w:val="20"/>
        </w:rPr>
        <w:t xml:space="preserve"> </w:t>
      </w:r>
      <w:r>
        <w:rPr>
          <w:sz w:val="20"/>
        </w:rPr>
        <w:t>that</w:t>
      </w:r>
      <w:r>
        <w:rPr>
          <w:spacing w:val="-5"/>
          <w:sz w:val="20"/>
        </w:rPr>
        <w:t xml:space="preserve"> </w:t>
      </w:r>
      <w:r>
        <w:rPr>
          <w:sz w:val="20"/>
        </w:rPr>
        <w:t>a</w:t>
      </w:r>
      <w:r>
        <w:rPr>
          <w:spacing w:val="-4"/>
          <w:sz w:val="20"/>
        </w:rPr>
        <w:t xml:space="preserve"> </w:t>
      </w:r>
      <w:r>
        <w:rPr>
          <w:sz w:val="20"/>
        </w:rPr>
        <w:t>‘digital</w:t>
      </w:r>
      <w:r>
        <w:rPr>
          <w:spacing w:val="-5"/>
          <w:sz w:val="20"/>
        </w:rPr>
        <w:t xml:space="preserve"> </w:t>
      </w:r>
      <w:r>
        <w:rPr>
          <w:sz w:val="20"/>
        </w:rPr>
        <w:t>integrator’</w:t>
      </w:r>
      <w:r>
        <w:rPr>
          <w:spacing w:val="-11"/>
          <w:sz w:val="20"/>
        </w:rPr>
        <w:t xml:space="preserve"> </w:t>
      </w:r>
      <w:r>
        <w:rPr>
          <w:sz w:val="20"/>
        </w:rPr>
        <w:t>was</w:t>
      </w:r>
      <w:r>
        <w:rPr>
          <w:spacing w:val="-5"/>
          <w:sz w:val="20"/>
        </w:rPr>
        <w:t xml:space="preserve"> </w:t>
      </w:r>
      <w:r>
        <w:rPr>
          <w:spacing w:val="-4"/>
          <w:sz w:val="20"/>
        </w:rPr>
        <w:t>necessary.</w:t>
      </w:r>
      <w:r>
        <w:rPr>
          <w:spacing w:val="-8"/>
          <w:sz w:val="20"/>
        </w:rPr>
        <w:t xml:space="preserve"> </w:t>
      </w:r>
      <w:r>
        <w:rPr>
          <w:sz w:val="20"/>
        </w:rPr>
        <w:t>This</w:t>
      </w:r>
      <w:r>
        <w:rPr>
          <w:spacing w:val="-4"/>
          <w:sz w:val="20"/>
        </w:rPr>
        <w:t xml:space="preserve"> </w:t>
      </w:r>
      <w:r>
        <w:rPr>
          <w:sz w:val="20"/>
        </w:rPr>
        <w:t>individual</w:t>
      </w:r>
      <w:r>
        <w:rPr>
          <w:spacing w:val="-4"/>
          <w:sz w:val="20"/>
        </w:rPr>
        <w:t xml:space="preserve"> </w:t>
      </w:r>
      <w:r>
        <w:rPr>
          <w:sz w:val="20"/>
        </w:rPr>
        <w:t>would</w:t>
      </w:r>
      <w:r>
        <w:rPr>
          <w:spacing w:val="-5"/>
          <w:sz w:val="20"/>
        </w:rPr>
        <w:t xml:space="preserve"> </w:t>
      </w:r>
      <w:r>
        <w:rPr>
          <w:sz w:val="20"/>
        </w:rPr>
        <w:t>hold</w:t>
      </w:r>
    </w:p>
    <w:p w14:paraId="76A4B250" w14:textId="77777777" w:rsidR="00150512" w:rsidRDefault="00927ECD">
      <w:pPr>
        <w:pStyle w:val="BodyText"/>
        <w:spacing w:before="5" w:line="290" w:lineRule="auto"/>
        <w:ind w:left="410" w:right="495"/>
      </w:pPr>
      <w:r>
        <w:t>dual competencies in digital tools and pedagogic practice to provide on-the-ground assistance during the planning and implementation phases. Mapping key learning outcomes and embedding the technology seamlessly into the course can be enabled through this critical role.</w:t>
      </w:r>
    </w:p>
    <w:p w14:paraId="275997E8" w14:textId="77777777" w:rsidR="00150512" w:rsidRDefault="00927ECD">
      <w:pPr>
        <w:pStyle w:val="ListParagraph"/>
        <w:numPr>
          <w:ilvl w:val="0"/>
          <w:numId w:val="1"/>
        </w:numPr>
        <w:tabs>
          <w:tab w:val="left" w:pos="411"/>
        </w:tabs>
        <w:spacing w:line="313" w:lineRule="exact"/>
        <w:rPr>
          <w:sz w:val="20"/>
        </w:rPr>
      </w:pPr>
      <w:r>
        <w:rPr>
          <w:sz w:val="20"/>
        </w:rPr>
        <w:t>In</w:t>
      </w:r>
      <w:r>
        <w:rPr>
          <w:spacing w:val="-3"/>
          <w:sz w:val="20"/>
        </w:rPr>
        <w:t xml:space="preserve"> </w:t>
      </w:r>
      <w:r>
        <w:rPr>
          <w:sz w:val="20"/>
        </w:rPr>
        <w:t>relation</w:t>
      </w:r>
      <w:r>
        <w:rPr>
          <w:spacing w:val="-2"/>
          <w:sz w:val="20"/>
        </w:rPr>
        <w:t xml:space="preserve"> </w:t>
      </w:r>
      <w:r>
        <w:rPr>
          <w:sz w:val="20"/>
        </w:rPr>
        <w:t>to</w:t>
      </w:r>
      <w:r>
        <w:rPr>
          <w:spacing w:val="-3"/>
          <w:sz w:val="20"/>
        </w:rPr>
        <w:t xml:space="preserve"> </w:t>
      </w:r>
      <w:r>
        <w:rPr>
          <w:sz w:val="20"/>
        </w:rPr>
        <w:t>the</w:t>
      </w:r>
      <w:r>
        <w:rPr>
          <w:spacing w:val="-12"/>
          <w:sz w:val="20"/>
        </w:rPr>
        <w:t xml:space="preserve"> </w:t>
      </w:r>
      <w:r>
        <w:rPr>
          <w:sz w:val="20"/>
        </w:rPr>
        <w:t>AR</w:t>
      </w:r>
      <w:r>
        <w:rPr>
          <w:spacing w:val="-2"/>
          <w:sz w:val="20"/>
        </w:rPr>
        <w:t xml:space="preserve"> </w:t>
      </w:r>
      <w:r>
        <w:rPr>
          <w:sz w:val="20"/>
        </w:rPr>
        <w:t>tool,</w:t>
      </w:r>
      <w:r>
        <w:rPr>
          <w:spacing w:val="-2"/>
          <w:sz w:val="20"/>
        </w:rPr>
        <w:t xml:space="preserve"> </w:t>
      </w:r>
      <w:r>
        <w:rPr>
          <w:sz w:val="20"/>
        </w:rPr>
        <w:t>while</w:t>
      </w:r>
      <w:r>
        <w:rPr>
          <w:spacing w:val="-3"/>
          <w:sz w:val="20"/>
        </w:rPr>
        <w:t xml:space="preserve"> </w:t>
      </w:r>
      <w:r>
        <w:rPr>
          <w:sz w:val="20"/>
        </w:rPr>
        <w:t>the</w:t>
      </w:r>
      <w:r>
        <w:rPr>
          <w:spacing w:val="-3"/>
          <w:sz w:val="20"/>
        </w:rPr>
        <w:t xml:space="preserve"> </w:t>
      </w:r>
      <w:r>
        <w:rPr>
          <w:sz w:val="20"/>
        </w:rPr>
        <w:t>students</w:t>
      </w:r>
      <w:r>
        <w:rPr>
          <w:spacing w:val="-1"/>
          <w:sz w:val="20"/>
        </w:rPr>
        <w:t xml:space="preserve"> </w:t>
      </w:r>
      <w:r>
        <w:rPr>
          <w:sz w:val="20"/>
        </w:rPr>
        <w:t>were</w:t>
      </w:r>
      <w:r>
        <w:rPr>
          <w:spacing w:val="-3"/>
          <w:sz w:val="20"/>
        </w:rPr>
        <w:t xml:space="preserve"> </w:t>
      </w:r>
      <w:r>
        <w:rPr>
          <w:sz w:val="20"/>
        </w:rPr>
        <w:t>very</w:t>
      </w:r>
      <w:r>
        <w:rPr>
          <w:spacing w:val="-2"/>
          <w:sz w:val="20"/>
        </w:rPr>
        <w:t xml:space="preserve"> </w:t>
      </w:r>
      <w:r>
        <w:rPr>
          <w:sz w:val="20"/>
        </w:rPr>
        <w:t>positive</w:t>
      </w:r>
      <w:r>
        <w:rPr>
          <w:spacing w:val="-2"/>
          <w:sz w:val="20"/>
        </w:rPr>
        <w:t xml:space="preserve"> </w:t>
      </w:r>
      <w:r>
        <w:rPr>
          <w:sz w:val="20"/>
        </w:rPr>
        <w:t>in</w:t>
      </w:r>
      <w:r>
        <w:rPr>
          <w:spacing w:val="-3"/>
          <w:sz w:val="20"/>
        </w:rPr>
        <w:t xml:space="preserve"> </w:t>
      </w:r>
      <w:r>
        <w:rPr>
          <w:sz w:val="20"/>
        </w:rPr>
        <w:t>their</w:t>
      </w:r>
      <w:r>
        <w:rPr>
          <w:spacing w:val="-3"/>
          <w:sz w:val="20"/>
        </w:rPr>
        <w:t xml:space="preserve"> </w:t>
      </w:r>
      <w:r>
        <w:rPr>
          <w:sz w:val="20"/>
        </w:rPr>
        <w:t>feedback</w:t>
      </w:r>
      <w:r>
        <w:rPr>
          <w:spacing w:val="-1"/>
          <w:sz w:val="20"/>
        </w:rPr>
        <w:t xml:space="preserve"> </w:t>
      </w:r>
      <w:r>
        <w:rPr>
          <w:sz w:val="20"/>
        </w:rPr>
        <w:t>about</w:t>
      </w:r>
      <w:r>
        <w:rPr>
          <w:spacing w:val="-3"/>
          <w:sz w:val="20"/>
        </w:rPr>
        <w:t xml:space="preserve"> </w:t>
      </w:r>
      <w:r>
        <w:rPr>
          <w:sz w:val="20"/>
        </w:rPr>
        <w:t>the</w:t>
      </w:r>
      <w:r>
        <w:rPr>
          <w:spacing w:val="-3"/>
          <w:sz w:val="20"/>
        </w:rPr>
        <w:t xml:space="preserve"> </w:t>
      </w:r>
      <w:r>
        <w:rPr>
          <w:sz w:val="20"/>
        </w:rPr>
        <w:t>tool</w:t>
      </w:r>
      <w:r>
        <w:rPr>
          <w:spacing w:val="-2"/>
          <w:sz w:val="20"/>
        </w:rPr>
        <w:t xml:space="preserve"> </w:t>
      </w:r>
      <w:r>
        <w:rPr>
          <w:sz w:val="20"/>
        </w:rPr>
        <w:t>having</w:t>
      </w:r>
      <w:r>
        <w:rPr>
          <w:spacing w:val="-3"/>
          <w:sz w:val="20"/>
        </w:rPr>
        <w:t xml:space="preserve"> </w:t>
      </w:r>
      <w:r>
        <w:rPr>
          <w:sz w:val="20"/>
        </w:rPr>
        <w:t>provided</w:t>
      </w:r>
    </w:p>
    <w:p w14:paraId="3325680A" w14:textId="77777777" w:rsidR="00150512" w:rsidRDefault="00927ECD">
      <w:pPr>
        <w:pStyle w:val="BodyText"/>
        <w:spacing w:before="21" w:line="290" w:lineRule="auto"/>
        <w:ind w:left="410" w:right="290"/>
      </w:pPr>
      <w:r>
        <w:t>them with an immersive experience, the training manager found that some trainers had difficulty transitioning from a more traditional style of teaching to using emerging technologies. Identifying the attitude and aptitude levels of users beforehand and their digital literacy, as well as worker/student profiles, are important. A digital integrator, someone who acts as the liaison between all parties, can facilitate the adoption of technology and support new users through this learning experience.</w:t>
      </w:r>
    </w:p>
    <w:p w14:paraId="3D15096C" w14:textId="77777777" w:rsidR="00150512" w:rsidRDefault="00927ECD">
      <w:pPr>
        <w:pStyle w:val="ListParagraph"/>
        <w:numPr>
          <w:ilvl w:val="0"/>
          <w:numId w:val="1"/>
        </w:numPr>
        <w:tabs>
          <w:tab w:val="left" w:pos="411"/>
        </w:tabs>
        <w:spacing w:line="311" w:lineRule="exact"/>
        <w:rPr>
          <w:sz w:val="20"/>
        </w:rPr>
      </w:pPr>
      <w:r>
        <w:rPr>
          <w:spacing w:val="-3"/>
          <w:sz w:val="20"/>
        </w:rPr>
        <w:t xml:space="preserve">Trainers </w:t>
      </w:r>
      <w:r>
        <w:rPr>
          <w:sz w:val="20"/>
        </w:rPr>
        <w:t>also</w:t>
      </w:r>
      <w:r>
        <w:rPr>
          <w:spacing w:val="-4"/>
          <w:sz w:val="20"/>
        </w:rPr>
        <w:t xml:space="preserve"> </w:t>
      </w:r>
      <w:r>
        <w:rPr>
          <w:sz w:val="20"/>
        </w:rPr>
        <w:t>need</w:t>
      </w:r>
      <w:r>
        <w:rPr>
          <w:spacing w:val="-4"/>
          <w:sz w:val="20"/>
        </w:rPr>
        <w:t xml:space="preserve"> </w:t>
      </w:r>
      <w:r>
        <w:rPr>
          <w:sz w:val="20"/>
        </w:rPr>
        <w:t>mentoring</w:t>
      </w:r>
      <w:r>
        <w:rPr>
          <w:spacing w:val="-3"/>
          <w:sz w:val="20"/>
        </w:rPr>
        <w:t xml:space="preserve"> </w:t>
      </w:r>
      <w:r>
        <w:rPr>
          <w:sz w:val="20"/>
        </w:rPr>
        <w:t>in</w:t>
      </w:r>
      <w:r>
        <w:rPr>
          <w:spacing w:val="-4"/>
          <w:sz w:val="20"/>
        </w:rPr>
        <w:t xml:space="preserve"> </w:t>
      </w:r>
      <w:r>
        <w:rPr>
          <w:sz w:val="20"/>
        </w:rPr>
        <w:t>technical</w:t>
      </w:r>
      <w:r>
        <w:rPr>
          <w:spacing w:val="-4"/>
          <w:sz w:val="20"/>
        </w:rPr>
        <w:t xml:space="preserve"> </w:t>
      </w:r>
      <w:r>
        <w:rPr>
          <w:sz w:val="20"/>
        </w:rPr>
        <w:t>skills</w:t>
      </w:r>
      <w:r>
        <w:rPr>
          <w:spacing w:val="-2"/>
          <w:sz w:val="20"/>
        </w:rPr>
        <w:t xml:space="preserve"> </w:t>
      </w:r>
      <w:r>
        <w:rPr>
          <w:sz w:val="20"/>
        </w:rPr>
        <w:t>to</w:t>
      </w:r>
      <w:r>
        <w:rPr>
          <w:spacing w:val="-4"/>
          <w:sz w:val="20"/>
        </w:rPr>
        <w:t xml:space="preserve"> </w:t>
      </w:r>
      <w:r>
        <w:rPr>
          <w:sz w:val="20"/>
        </w:rPr>
        <w:t>support</w:t>
      </w:r>
      <w:r>
        <w:rPr>
          <w:spacing w:val="-3"/>
          <w:sz w:val="20"/>
        </w:rPr>
        <w:t xml:space="preserve"> </w:t>
      </w:r>
      <w:r>
        <w:rPr>
          <w:sz w:val="20"/>
        </w:rPr>
        <w:t>them</w:t>
      </w:r>
      <w:r>
        <w:rPr>
          <w:spacing w:val="-4"/>
          <w:sz w:val="20"/>
        </w:rPr>
        <w:t xml:space="preserve"> </w:t>
      </w:r>
      <w:r>
        <w:rPr>
          <w:sz w:val="20"/>
        </w:rPr>
        <w:t>to</w:t>
      </w:r>
      <w:r>
        <w:rPr>
          <w:spacing w:val="-3"/>
          <w:sz w:val="20"/>
        </w:rPr>
        <w:t xml:space="preserve"> </w:t>
      </w:r>
      <w:r>
        <w:rPr>
          <w:sz w:val="20"/>
        </w:rPr>
        <w:t>become</w:t>
      </w:r>
      <w:r>
        <w:rPr>
          <w:spacing w:val="-4"/>
          <w:sz w:val="20"/>
        </w:rPr>
        <w:t xml:space="preserve"> </w:t>
      </w:r>
      <w:r>
        <w:rPr>
          <w:sz w:val="20"/>
        </w:rPr>
        <w:t>proficient</w:t>
      </w:r>
      <w:r>
        <w:rPr>
          <w:spacing w:val="-4"/>
          <w:sz w:val="20"/>
        </w:rPr>
        <w:t xml:space="preserve"> </w:t>
      </w:r>
      <w:r>
        <w:rPr>
          <w:sz w:val="20"/>
        </w:rPr>
        <w:t>in</w:t>
      </w:r>
      <w:r>
        <w:rPr>
          <w:spacing w:val="-3"/>
          <w:sz w:val="20"/>
        </w:rPr>
        <w:t xml:space="preserve"> </w:t>
      </w:r>
      <w:r>
        <w:rPr>
          <w:sz w:val="20"/>
        </w:rPr>
        <w:t>using</w:t>
      </w:r>
      <w:r>
        <w:rPr>
          <w:spacing w:val="-4"/>
          <w:sz w:val="20"/>
        </w:rPr>
        <w:t xml:space="preserve"> </w:t>
      </w:r>
      <w:r>
        <w:rPr>
          <w:sz w:val="20"/>
        </w:rPr>
        <w:t>apps</w:t>
      </w:r>
      <w:r>
        <w:rPr>
          <w:spacing w:val="-4"/>
          <w:sz w:val="20"/>
        </w:rPr>
        <w:t xml:space="preserve"> </w:t>
      </w:r>
      <w:r>
        <w:rPr>
          <w:sz w:val="20"/>
        </w:rPr>
        <w:t>and</w:t>
      </w:r>
      <w:r>
        <w:rPr>
          <w:spacing w:val="-3"/>
          <w:sz w:val="20"/>
        </w:rPr>
        <w:t xml:space="preserve"> </w:t>
      </w:r>
      <w:r>
        <w:rPr>
          <w:sz w:val="20"/>
        </w:rPr>
        <w:t>tools</w:t>
      </w:r>
      <w:r>
        <w:rPr>
          <w:spacing w:val="-4"/>
          <w:sz w:val="20"/>
        </w:rPr>
        <w:t xml:space="preserve"> </w:t>
      </w:r>
      <w:r>
        <w:rPr>
          <w:sz w:val="20"/>
        </w:rPr>
        <w:t>and</w:t>
      </w:r>
      <w:r>
        <w:rPr>
          <w:spacing w:val="-4"/>
          <w:sz w:val="20"/>
        </w:rPr>
        <w:t xml:space="preserve"> </w:t>
      </w:r>
      <w:r>
        <w:rPr>
          <w:sz w:val="20"/>
        </w:rPr>
        <w:t>to</w:t>
      </w:r>
    </w:p>
    <w:p w14:paraId="6B173A24" w14:textId="77777777" w:rsidR="00150512" w:rsidRDefault="00927ECD">
      <w:pPr>
        <w:pStyle w:val="BodyText"/>
        <w:spacing w:before="21"/>
        <w:ind w:left="410"/>
      </w:pPr>
      <w:r>
        <w:t>get the most value from them.</w:t>
      </w:r>
    </w:p>
    <w:p w14:paraId="751E62F9" w14:textId="77777777" w:rsidR="00150512" w:rsidRDefault="00150512">
      <w:pPr>
        <w:pStyle w:val="BodyText"/>
        <w:spacing w:before="8"/>
        <w:rPr>
          <w:sz w:val="15"/>
        </w:rPr>
      </w:pPr>
    </w:p>
    <w:p w14:paraId="29C7D9E1" w14:textId="77777777" w:rsidR="00150512" w:rsidRDefault="00927ECD">
      <w:pPr>
        <w:pStyle w:val="BodyText"/>
        <w:spacing w:before="100" w:line="300" w:lineRule="auto"/>
        <w:ind w:left="126" w:right="456"/>
      </w:pPr>
      <w:r>
        <w:t>What then is needed to support the capability development of VET educators to enable them to be both competent users of technology and competent in teaching technology?</w:t>
      </w:r>
    </w:p>
    <w:p w14:paraId="72FE441C" w14:textId="77777777" w:rsidR="00150512" w:rsidRDefault="00150512">
      <w:pPr>
        <w:pStyle w:val="BodyText"/>
      </w:pPr>
    </w:p>
    <w:p w14:paraId="1F87C8EE" w14:textId="77777777" w:rsidR="00150512" w:rsidRDefault="00150512">
      <w:pPr>
        <w:pStyle w:val="BodyText"/>
        <w:spacing w:before="10"/>
        <w:rPr>
          <w:sz w:val="22"/>
        </w:rPr>
      </w:pPr>
    </w:p>
    <w:p w14:paraId="37341586" w14:textId="77777777" w:rsidR="00150512" w:rsidRDefault="00927ECD">
      <w:pPr>
        <w:pStyle w:val="Heading2"/>
        <w:spacing w:before="94"/>
        <w:ind w:left="3101"/>
      </w:pPr>
      <w:r>
        <w:rPr>
          <w:color w:val="78288B"/>
        </w:rPr>
        <w:t>INCORPORATING DIGITAL SKILLS INTO VET DELIVERY: GOOD PRACTICE GUIDE</w:t>
      </w:r>
    </w:p>
    <w:p w14:paraId="642A7EF5" w14:textId="77777777" w:rsidR="00150512" w:rsidRDefault="00150512">
      <w:pPr>
        <w:sectPr w:rsidR="00150512">
          <w:pgSz w:w="11910" w:h="16840"/>
          <w:pgMar w:top="860" w:right="280" w:bottom="0" w:left="440" w:header="720" w:footer="720" w:gutter="0"/>
          <w:cols w:space="720"/>
        </w:sectPr>
      </w:pPr>
    </w:p>
    <w:p w14:paraId="4D556F92" w14:textId="77777777" w:rsidR="00150512" w:rsidRDefault="00927ECD">
      <w:pPr>
        <w:spacing w:before="64" w:after="19"/>
        <w:ind w:left="126"/>
        <w:rPr>
          <w:rFonts w:ascii="Arial"/>
          <w:b/>
          <w:sz w:val="24"/>
        </w:rPr>
      </w:pPr>
      <w:r>
        <w:rPr>
          <w:rFonts w:ascii="Arial"/>
          <w:b/>
          <w:color w:val="78288B"/>
          <w:sz w:val="24"/>
        </w:rPr>
        <w:lastRenderedPageBreak/>
        <w:t>BUILDING THE DIGITAL SKILLS CAPABILITY OF VET EDUCATORS</w:t>
      </w:r>
    </w:p>
    <w:p w14:paraId="61A60376" w14:textId="77777777" w:rsidR="00150512" w:rsidRDefault="00F458B3">
      <w:pPr>
        <w:pStyle w:val="BodyText"/>
        <w:spacing w:line="20" w:lineRule="exact"/>
        <w:ind w:left="116"/>
        <w:rPr>
          <w:rFonts w:ascii="Arial"/>
          <w:sz w:val="2"/>
        </w:rPr>
      </w:pPr>
      <w:r>
        <w:rPr>
          <w:rFonts w:ascii="Arial"/>
          <w:noProof/>
          <w:sz w:val="2"/>
        </w:rPr>
        <mc:AlternateContent>
          <mc:Choice Requires="wpg">
            <w:drawing>
              <wp:inline distT="0" distB="0" distL="0" distR="0" wp14:anchorId="0F54501B" wp14:editId="3091C4B9">
                <wp:extent cx="6840220" cy="12700"/>
                <wp:effectExtent l="10160" t="3175" r="7620" b="3175"/>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36" name="Line 35"/>
                        <wps:cNvCnPr>
                          <a:cxnSpLocks noChangeShapeType="1"/>
                        </wps:cNvCnPr>
                        <wps:spPr bwMode="auto">
                          <a:xfrm>
                            <a:off x="0" y="10"/>
                            <a:ext cx="10772" cy="0"/>
                          </a:xfrm>
                          <a:prstGeom prst="line">
                            <a:avLst/>
                          </a:prstGeom>
                          <a:noFill/>
                          <a:ln w="12700">
                            <a:solidFill>
                              <a:srgbClr val="78288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78D5C0" id="Group 34"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">
                <v:line id="Line 35" o:spid="_x0000_s1027" style="position:absolute;visibility:visible;mso-wrap-style:square" from="0,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" strokecolor="#78288b" strokeweight="1pt"/>
                <w10:anchorlock/>
              </v:group>
            </w:pict>
          </mc:Fallback>
        </mc:AlternateContent>
      </w:r>
    </w:p>
    <w:p w14:paraId="38DFB463" w14:textId="77777777" w:rsidR="00150512" w:rsidRDefault="00927ECD">
      <w:pPr>
        <w:pStyle w:val="ListParagraph"/>
        <w:numPr>
          <w:ilvl w:val="0"/>
          <w:numId w:val="1"/>
        </w:numPr>
        <w:tabs>
          <w:tab w:val="left" w:pos="411"/>
        </w:tabs>
        <w:spacing w:before="58" w:line="271" w:lineRule="auto"/>
        <w:ind w:right="401"/>
        <w:jc w:val="both"/>
        <w:rPr>
          <w:sz w:val="20"/>
        </w:rPr>
      </w:pPr>
      <w:r>
        <w:rPr>
          <w:sz w:val="20"/>
        </w:rPr>
        <w:t xml:space="preserve">Using or developing self-assessment frameworks or tools is a good way to determine an </w:t>
      </w:r>
      <w:r>
        <w:rPr>
          <w:spacing w:val="-3"/>
          <w:sz w:val="20"/>
        </w:rPr>
        <w:t xml:space="preserve">educator’s </w:t>
      </w:r>
      <w:r>
        <w:rPr>
          <w:sz w:val="20"/>
        </w:rPr>
        <w:t xml:space="preserve">baseline level of digital skills </w:t>
      </w:r>
      <w:r>
        <w:rPr>
          <w:spacing w:val="-3"/>
          <w:sz w:val="20"/>
        </w:rPr>
        <w:t xml:space="preserve">capability. </w:t>
      </w:r>
      <w:r>
        <w:rPr>
          <w:sz w:val="20"/>
        </w:rPr>
        <w:t>From there, targeted professional development activities can be mapped. Examples of self- assessment frameworks or tools</w:t>
      </w:r>
      <w:r>
        <w:rPr>
          <w:spacing w:val="-3"/>
          <w:sz w:val="20"/>
        </w:rPr>
        <w:t xml:space="preserve"> </w:t>
      </w:r>
      <w:r>
        <w:rPr>
          <w:sz w:val="20"/>
        </w:rPr>
        <w:t>include:</w:t>
      </w:r>
    </w:p>
    <w:p w14:paraId="791810BB" w14:textId="77777777" w:rsidR="00150512" w:rsidRDefault="00D56615">
      <w:pPr>
        <w:pStyle w:val="ListParagraph"/>
        <w:numPr>
          <w:ilvl w:val="1"/>
          <w:numId w:val="1"/>
        </w:numPr>
        <w:tabs>
          <w:tab w:val="left" w:pos="694"/>
        </w:tabs>
        <w:spacing w:before="65" w:line="290" w:lineRule="auto"/>
        <w:ind w:left="693" w:right="492"/>
        <w:rPr>
          <w:sz w:val="20"/>
        </w:rPr>
      </w:pPr>
      <w:hyperlink r:id="rId12">
        <w:r w:rsidR="00927ECD">
          <w:rPr>
            <w:sz w:val="20"/>
          </w:rPr>
          <w:t>The</w:t>
        </w:r>
        <w:r w:rsidR="00927ECD">
          <w:rPr>
            <w:color w:val="215E9E"/>
            <w:sz w:val="20"/>
          </w:rPr>
          <w:t xml:space="preserve"> </w:t>
        </w:r>
        <w:r w:rsidR="00927ECD">
          <w:rPr>
            <w:color w:val="215E9E"/>
            <w:sz w:val="20"/>
            <w:u w:val="single" w:color="215E9E"/>
          </w:rPr>
          <w:t>Digital Capability Framework and self-assessment questionnaire</w:t>
        </w:r>
        <w:r w:rsidR="00927ECD">
          <w:rPr>
            <w:color w:val="215E9E"/>
            <w:sz w:val="20"/>
          </w:rPr>
          <w:t xml:space="preserve"> </w:t>
        </w:r>
      </w:hyperlink>
      <w:r w:rsidR="00927ECD">
        <w:rPr>
          <w:sz w:val="20"/>
        </w:rPr>
        <w:t>developed for the agricultural industry as part</w:t>
      </w:r>
      <w:r w:rsidR="00927ECD">
        <w:rPr>
          <w:spacing w:val="-6"/>
          <w:sz w:val="20"/>
        </w:rPr>
        <w:t xml:space="preserve"> </w:t>
      </w:r>
      <w:r w:rsidR="00927ECD">
        <w:rPr>
          <w:sz w:val="20"/>
        </w:rPr>
        <w:t>of</w:t>
      </w:r>
      <w:r w:rsidR="00927ECD">
        <w:rPr>
          <w:spacing w:val="-5"/>
          <w:sz w:val="20"/>
        </w:rPr>
        <w:t xml:space="preserve"> </w:t>
      </w:r>
      <w:r w:rsidR="00927ECD">
        <w:rPr>
          <w:sz w:val="20"/>
        </w:rPr>
        <w:t>the</w:t>
      </w:r>
      <w:r w:rsidR="00927ECD">
        <w:rPr>
          <w:spacing w:val="-6"/>
          <w:sz w:val="20"/>
        </w:rPr>
        <w:t xml:space="preserve"> </w:t>
      </w:r>
      <w:r w:rsidR="00927ECD">
        <w:rPr>
          <w:sz w:val="20"/>
        </w:rPr>
        <w:t>Growing</w:t>
      </w:r>
      <w:r w:rsidR="00927ECD">
        <w:rPr>
          <w:spacing w:val="-5"/>
          <w:sz w:val="20"/>
        </w:rPr>
        <w:t xml:space="preserve"> </w:t>
      </w:r>
      <w:r w:rsidR="00927ECD">
        <w:rPr>
          <w:sz w:val="20"/>
        </w:rPr>
        <w:t>a</w:t>
      </w:r>
      <w:r w:rsidR="00927ECD">
        <w:rPr>
          <w:spacing w:val="-6"/>
          <w:sz w:val="20"/>
        </w:rPr>
        <w:t xml:space="preserve"> </w:t>
      </w:r>
      <w:r w:rsidR="00927ECD">
        <w:rPr>
          <w:sz w:val="20"/>
        </w:rPr>
        <w:t>Digital</w:t>
      </w:r>
      <w:r w:rsidR="00927ECD">
        <w:rPr>
          <w:spacing w:val="-6"/>
          <w:sz w:val="20"/>
        </w:rPr>
        <w:t xml:space="preserve"> </w:t>
      </w:r>
      <w:r w:rsidR="00927ECD">
        <w:rPr>
          <w:sz w:val="20"/>
        </w:rPr>
        <w:t>Future</w:t>
      </w:r>
      <w:r w:rsidR="00927ECD">
        <w:rPr>
          <w:spacing w:val="-5"/>
          <w:sz w:val="20"/>
        </w:rPr>
        <w:t xml:space="preserve"> </w:t>
      </w:r>
      <w:r w:rsidR="00927ECD">
        <w:rPr>
          <w:sz w:val="20"/>
        </w:rPr>
        <w:t>initiative,</w:t>
      </w:r>
      <w:r w:rsidR="00927ECD">
        <w:rPr>
          <w:spacing w:val="-6"/>
          <w:sz w:val="20"/>
        </w:rPr>
        <w:t xml:space="preserve"> </w:t>
      </w:r>
      <w:r w:rsidR="00927ECD">
        <w:rPr>
          <w:sz w:val="20"/>
        </w:rPr>
        <w:t>managed</w:t>
      </w:r>
      <w:r w:rsidR="00927ECD">
        <w:rPr>
          <w:spacing w:val="-6"/>
          <w:sz w:val="20"/>
        </w:rPr>
        <w:t xml:space="preserve"> </w:t>
      </w:r>
      <w:r w:rsidR="00927ECD">
        <w:rPr>
          <w:sz w:val="20"/>
        </w:rPr>
        <w:t>by</w:t>
      </w:r>
      <w:r w:rsidR="00927ECD">
        <w:rPr>
          <w:spacing w:val="-5"/>
          <w:sz w:val="20"/>
        </w:rPr>
        <w:t xml:space="preserve"> </w:t>
      </w:r>
      <w:r w:rsidR="00927ECD">
        <w:rPr>
          <w:sz w:val="20"/>
        </w:rPr>
        <w:t>the</w:t>
      </w:r>
      <w:r w:rsidR="00927ECD">
        <w:rPr>
          <w:spacing w:val="-6"/>
          <w:sz w:val="20"/>
        </w:rPr>
        <w:t xml:space="preserve"> </w:t>
      </w:r>
      <w:r w:rsidR="00927ECD">
        <w:rPr>
          <w:sz w:val="20"/>
        </w:rPr>
        <w:t>Cotton</w:t>
      </w:r>
      <w:r w:rsidR="00927ECD">
        <w:rPr>
          <w:spacing w:val="-6"/>
          <w:sz w:val="20"/>
        </w:rPr>
        <w:t xml:space="preserve"> </w:t>
      </w:r>
      <w:r w:rsidR="00927ECD">
        <w:rPr>
          <w:sz w:val="20"/>
        </w:rPr>
        <w:t>Research</w:t>
      </w:r>
      <w:r w:rsidR="00927ECD">
        <w:rPr>
          <w:spacing w:val="-5"/>
          <w:sz w:val="20"/>
        </w:rPr>
        <w:t xml:space="preserve"> </w:t>
      </w:r>
      <w:r w:rsidR="00927ECD">
        <w:rPr>
          <w:sz w:val="20"/>
        </w:rPr>
        <w:t>and</w:t>
      </w:r>
      <w:r w:rsidR="00927ECD">
        <w:rPr>
          <w:spacing w:val="-6"/>
          <w:sz w:val="20"/>
        </w:rPr>
        <w:t xml:space="preserve"> </w:t>
      </w:r>
      <w:r w:rsidR="00927ECD">
        <w:rPr>
          <w:sz w:val="20"/>
        </w:rPr>
        <w:t>Development</w:t>
      </w:r>
      <w:r w:rsidR="00927ECD">
        <w:rPr>
          <w:spacing w:val="-6"/>
          <w:sz w:val="20"/>
        </w:rPr>
        <w:t xml:space="preserve"> </w:t>
      </w:r>
      <w:r w:rsidR="00927ECD">
        <w:rPr>
          <w:sz w:val="20"/>
        </w:rPr>
        <w:t>Corporation. While the focus in this tool is on developing the Australian agricultural workforce, the capability framework and self-assessment questionnaire are both relevant to the digital skills of VET educators, given that they are focused</w:t>
      </w:r>
      <w:r w:rsidR="00927ECD">
        <w:rPr>
          <w:spacing w:val="-4"/>
          <w:sz w:val="20"/>
        </w:rPr>
        <w:t xml:space="preserve"> </w:t>
      </w:r>
      <w:r w:rsidR="00927ECD">
        <w:rPr>
          <w:sz w:val="20"/>
        </w:rPr>
        <w:t>on</w:t>
      </w:r>
      <w:r w:rsidR="00927ECD">
        <w:rPr>
          <w:spacing w:val="-4"/>
          <w:sz w:val="20"/>
        </w:rPr>
        <w:t xml:space="preserve"> </w:t>
      </w:r>
      <w:r w:rsidR="00927ECD">
        <w:rPr>
          <w:sz w:val="20"/>
        </w:rPr>
        <w:t>digital</w:t>
      </w:r>
      <w:r w:rsidR="00927ECD">
        <w:rPr>
          <w:spacing w:val="-5"/>
          <w:sz w:val="20"/>
        </w:rPr>
        <w:t xml:space="preserve"> </w:t>
      </w:r>
      <w:r w:rsidR="00927ECD">
        <w:rPr>
          <w:spacing w:val="-3"/>
          <w:sz w:val="20"/>
        </w:rPr>
        <w:t>literacy,</w:t>
      </w:r>
      <w:r w:rsidR="00927ECD">
        <w:rPr>
          <w:spacing w:val="-5"/>
          <w:sz w:val="20"/>
        </w:rPr>
        <w:t xml:space="preserve"> </w:t>
      </w:r>
      <w:r w:rsidR="00927ECD">
        <w:rPr>
          <w:sz w:val="20"/>
        </w:rPr>
        <w:t>digital</w:t>
      </w:r>
      <w:r w:rsidR="00927ECD">
        <w:rPr>
          <w:spacing w:val="-4"/>
          <w:sz w:val="20"/>
        </w:rPr>
        <w:t xml:space="preserve"> </w:t>
      </w:r>
      <w:r w:rsidR="00927ECD">
        <w:rPr>
          <w:sz w:val="20"/>
        </w:rPr>
        <w:t>communication,</w:t>
      </w:r>
      <w:r w:rsidR="00927ECD">
        <w:rPr>
          <w:spacing w:val="-5"/>
          <w:sz w:val="20"/>
        </w:rPr>
        <w:t xml:space="preserve"> </w:t>
      </w:r>
      <w:r w:rsidR="00927ECD">
        <w:rPr>
          <w:sz w:val="20"/>
        </w:rPr>
        <w:t>business</w:t>
      </w:r>
      <w:r w:rsidR="00927ECD">
        <w:rPr>
          <w:spacing w:val="-5"/>
          <w:sz w:val="20"/>
        </w:rPr>
        <w:t xml:space="preserve"> </w:t>
      </w:r>
      <w:r w:rsidR="00927ECD">
        <w:rPr>
          <w:sz w:val="20"/>
        </w:rPr>
        <w:t>transformation,</w:t>
      </w:r>
      <w:r w:rsidR="00927ECD">
        <w:rPr>
          <w:spacing w:val="-5"/>
          <w:sz w:val="20"/>
        </w:rPr>
        <w:t xml:space="preserve"> </w:t>
      </w:r>
      <w:r w:rsidR="00927ECD">
        <w:rPr>
          <w:sz w:val="20"/>
        </w:rPr>
        <w:t>and</w:t>
      </w:r>
      <w:r w:rsidR="00927ECD">
        <w:rPr>
          <w:spacing w:val="-4"/>
          <w:sz w:val="20"/>
        </w:rPr>
        <w:t xml:space="preserve"> </w:t>
      </w:r>
      <w:r w:rsidR="00927ECD">
        <w:rPr>
          <w:sz w:val="20"/>
        </w:rPr>
        <w:t>personal</w:t>
      </w:r>
      <w:r w:rsidR="00927ECD">
        <w:rPr>
          <w:spacing w:val="-5"/>
          <w:sz w:val="20"/>
        </w:rPr>
        <w:t xml:space="preserve"> </w:t>
      </w:r>
      <w:r w:rsidR="00927ECD">
        <w:rPr>
          <w:sz w:val="20"/>
        </w:rPr>
        <w:t>learning</w:t>
      </w:r>
      <w:r w:rsidR="00927ECD">
        <w:rPr>
          <w:spacing w:val="-5"/>
          <w:sz w:val="20"/>
        </w:rPr>
        <w:t xml:space="preserve"> </w:t>
      </w:r>
      <w:r w:rsidR="00927ECD">
        <w:rPr>
          <w:sz w:val="20"/>
        </w:rPr>
        <w:t>and</w:t>
      </w:r>
      <w:r w:rsidR="00927ECD">
        <w:rPr>
          <w:spacing w:val="-5"/>
          <w:sz w:val="20"/>
        </w:rPr>
        <w:t xml:space="preserve"> </w:t>
      </w:r>
      <w:r w:rsidR="00927ECD">
        <w:rPr>
          <w:spacing w:val="-4"/>
          <w:sz w:val="20"/>
        </w:rPr>
        <w:t>mastery.</w:t>
      </w:r>
    </w:p>
    <w:p w14:paraId="2B46BCD0" w14:textId="77777777" w:rsidR="00150512" w:rsidRDefault="00927ECD">
      <w:pPr>
        <w:pStyle w:val="ListParagraph"/>
        <w:numPr>
          <w:ilvl w:val="1"/>
          <w:numId w:val="1"/>
        </w:numPr>
        <w:tabs>
          <w:tab w:val="left" w:pos="694"/>
        </w:tabs>
        <w:spacing w:before="108" w:line="290" w:lineRule="auto"/>
        <w:ind w:left="693" w:right="326"/>
        <w:rPr>
          <w:sz w:val="20"/>
        </w:rPr>
      </w:pPr>
      <w:r>
        <w:rPr>
          <w:sz w:val="20"/>
        </w:rPr>
        <w:t xml:space="preserve">The Professional Educator College professional development application — the Educator Passport — provided by Chisholm </w:t>
      </w:r>
      <w:r>
        <w:rPr>
          <w:spacing w:val="-5"/>
          <w:sz w:val="20"/>
        </w:rPr>
        <w:t xml:space="preserve">TAFE </w:t>
      </w:r>
      <w:r>
        <w:rPr>
          <w:sz w:val="20"/>
        </w:rPr>
        <w:t>to its educators, enabling them to assess their professional development needs, including digital skills.</w:t>
      </w:r>
      <w:r>
        <w:rPr>
          <w:spacing w:val="-8"/>
          <w:sz w:val="20"/>
        </w:rPr>
        <w:t xml:space="preserve"> </w:t>
      </w:r>
      <w:r>
        <w:rPr>
          <w:sz w:val="20"/>
        </w:rPr>
        <w:t>This</w:t>
      </w:r>
      <w:r>
        <w:rPr>
          <w:spacing w:val="-5"/>
          <w:sz w:val="20"/>
        </w:rPr>
        <w:t xml:space="preserve"> </w:t>
      </w:r>
      <w:r>
        <w:rPr>
          <w:sz w:val="20"/>
        </w:rPr>
        <w:t>tool</w:t>
      </w:r>
      <w:r>
        <w:rPr>
          <w:spacing w:val="-5"/>
          <w:sz w:val="20"/>
        </w:rPr>
        <w:t xml:space="preserve"> </w:t>
      </w:r>
      <w:r>
        <w:rPr>
          <w:sz w:val="20"/>
        </w:rPr>
        <w:t>also</w:t>
      </w:r>
      <w:r>
        <w:rPr>
          <w:spacing w:val="-5"/>
          <w:sz w:val="20"/>
        </w:rPr>
        <w:t xml:space="preserve"> </w:t>
      </w:r>
      <w:r>
        <w:rPr>
          <w:sz w:val="20"/>
        </w:rPr>
        <w:t>allows</w:t>
      </w:r>
      <w:r>
        <w:rPr>
          <w:spacing w:val="-5"/>
          <w:sz w:val="20"/>
        </w:rPr>
        <w:t xml:space="preserve"> </w:t>
      </w:r>
      <w:r>
        <w:rPr>
          <w:sz w:val="20"/>
        </w:rPr>
        <w:t>educators</w:t>
      </w:r>
      <w:r>
        <w:rPr>
          <w:spacing w:val="-5"/>
          <w:sz w:val="20"/>
        </w:rPr>
        <w:t xml:space="preserve"> </w:t>
      </w:r>
      <w:r>
        <w:rPr>
          <w:sz w:val="20"/>
        </w:rPr>
        <w:t>to</w:t>
      </w:r>
      <w:r>
        <w:rPr>
          <w:spacing w:val="-5"/>
          <w:sz w:val="20"/>
        </w:rPr>
        <w:t xml:space="preserve"> </w:t>
      </w:r>
      <w:r>
        <w:rPr>
          <w:sz w:val="20"/>
        </w:rPr>
        <w:t>register</w:t>
      </w:r>
      <w:r>
        <w:rPr>
          <w:spacing w:val="-4"/>
          <w:sz w:val="20"/>
        </w:rPr>
        <w:t xml:space="preserve"> </w:t>
      </w:r>
      <w:r>
        <w:rPr>
          <w:sz w:val="20"/>
        </w:rPr>
        <w:t>for</w:t>
      </w:r>
      <w:r>
        <w:rPr>
          <w:spacing w:val="-4"/>
          <w:sz w:val="20"/>
        </w:rPr>
        <w:t xml:space="preserve"> </w:t>
      </w:r>
      <w:r>
        <w:rPr>
          <w:sz w:val="20"/>
        </w:rPr>
        <w:t>professional</w:t>
      </w:r>
      <w:r>
        <w:rPr>
          <w:spacing w:val="-6"/>
          <w:sz w:val="20"/>
        </w:rPr>
        <w:t xml:space="preserve"> </w:t>
      </w:r>
      <w:r>
        <w:rPr>
          <w:sz w:val="20"/>
        </w:rPr>
        <w:t>development</w:t>
      </w:r>
      <w:r>
        <w:rPr>
          <w:spacing w:val="-5"/>
          <w:sz w:val="20"/>
        </w:rPr>
        <w:t xml:space="preserve"> </w:t>
      </w:r>
      <w:r>
        <w:rPr>
          <w:sz w:val="20"/>
        </w:rPr>
        <w:t>programs</w:t>
      </w:r>
      <w:r>
        <w:rPr>
          <w:spacing w:val="-5"/>
          <w:sz w:val="20"/>
        </w:rPr>
        <w:t xml:space="preserve"> </w:t>
      </w:r>
      <w:r>
        <w:rPr>
          <w:sz w:val="20"/>
        </w:rPr>
        <w:t>and</w:t>
      </w:r>
      <w:r>
        <w:rPr>
          <w:spacing w:val="-5"/>
          <w:sz w:val="20"/>
        </w:rPr>
        <w:t xml:space="preserve"> </w:t>
      </w:r>
      <w:r>
        <w:rPr>
          <w:sz w:val="20"/>
        </w:rPr>
        <w:t>track</w:t>
      </w:r>
      <w:r>
        <w:rPr>
          <w:spacing w:val="-5"/>
          <w:sz w:val="20"/>
        </w:rPr>
        <w:t xml:space="preserve"> </w:t>
      </w:r>
      <w:r>
        <w:rPr>
          <w:sz w:val="20"/>
        </w:rPr>
        <w:t>their</w:t>
      </w:r>
      <w:r>
        <w:rPr>
          <w:spacing w:val="-5"/>
          <w:sz w:val="20"/>
        </w:rPr>
        <w:t xml:space="preserve"> </w:t>
      </w:r>
      <w:r>
        <w:rPr>
          <w:sz w:val="20"/>
        </w:rPr>
        <w:t>progress.</w:t>
      </w:r>
    </w:p>
    <w:p w14:paraId="53C63A2C" w14:textId="77777777" w:rsidR="00150512" w:rsidRDefault="00927ECD">
      <w:pPr>
        <w:pStyle w:val="ListParagraph"/>
        <w:numPr>
          <w:ilvl w:val="0"/>
          <w:numId w:val="1"/>
        </w:numPr>
        <w:tabs>
          <w:tab w:val="left" w:pos="411"/>
        </w:tabs>
        <w:spacing w:line="254" w:lineRule="auto"/>
        <w:ind w:right="503"/>
        <w:jc w:val="both"/>
        <w:rPr>
          <w:sz w:val="20"/>
        </w:rPr>
      </w:pPr>
      <w:r>
        <w:rPr>
          <w:spacing w:val="-3"/>
          <w:sz w:val="20"/>
        </w:rPr>
        <w:t xml:space="preserve">Tied </w:t>
      </w:r>
      <w:r>
        <w:rPr>
          <w:sz w:val="20"/>
        </w:rPr>
        <w:t>to the increasing need to use technologies in their teaching practice is the requirement to change pedagogy to</w:t>
      </w:r>
      <w:r>
        <w:rPr>
          <w:spacing w:val="-5"/>
          <w:sz w:val="20"/>
        </w:rPr>
        <w:t xml:space="preserve"> </w:t>
      </w:r>
      <w:r>
        <w:rPr>
          <w:sz w:val="20"/>
        </w:rPr>
        <w:t>ensure</w:t>
      </w:r>
      <w:r>
        <w:rPr>
          <w:spacing w:val="-5"/>
          <w:sz w:val="20"/>
        </w:rPr>
        <w:t xml:space="preserve"> </w:t>
      </w:r>
      <w:r>
        <w:rPr>
          <w:sz w:val="20"/>
        </w:rPr>
        <w:t>that</w:t>
      </w:r>
      <w:r>
        <w:rPr>
          <w:spacing w:val="-4"/>
          <w:sz w:val="20"/>
        </w:rPr>
        <w:t xml:space="preserve"> </w:t>
      </w:r>
      <w:r>
        <w:rPr>
          <w:sz w:val="20"/>
        </w:rPr>
        <w:t>digital</w:t>
      </w:r>
      <w:r>
        <w:rPr>
          <w:spacing w:val="-5"/>
          <w:sz w:val="20"/>
        </w:rPr>
        <w:t xml:space="preserve"> </w:t>
      </w:r>
      <w:r>
        <w:rPr>
          <w:sz w:val="20"/>
        </w:rPr>
        <w:t>tools</w:t>
      </w:r>
      <w:r>
        <w:rPr>
          <w:spacing w:val="-4"/>
          <w:sz w:val="20"/>
        </w:rPr>
        <w:t xml:space="preserve"> </w:t>
      </w:r>
      <w:r>
        <w:rPr>
          <w:sz w:val="20"/>
        </w:rPr>
        <w:t>are</w:t>
      </w:r>
      <w:r>
        <w:rPr>
          <w:spacing w:val="-5"/>
          <w:sz w:val="20"/>
        </w:rPr>
        <w:t xml:space="preserve"> </w:t>
      </w:r>
      <w:r>
        <w:rPr>
          <w:sz w:val="20"/>
        </w:rPr>
        <w:t>used</w:t>
      </w:r>
      <w:r>
        <w:rPr>
          <w:spacing w:val="-4"/>
          <w:sz w:val="20"/>
        </w:rPr>
        <w:t xml:space="preserve"> </w:t>
      </w:r>
      <w:r>
        <w:rPr>
          <w:sz w:val="20"/>
        </w:rPr>
        <w:t>effectively</w:t>
      </w:r>
      <w:r>
        <w:rPr>
          <w:spacing w:val="-5"/>
          <w:sz w:val="20"/>
        </w:rPr>
        <w:t xml:space="preserve"> </w:t>
      </w:r>
      <w:r>
        <w:rPr>
          <w:sz w:val="20"/>
        </w:rPr>
        <w:t>not</w:t>
      </w:r>
      <w:r>
        <w:rPr>
          <w:spacing w:val="-4"/>
          <w:sz w:val="20"/>
        </w:rPr>
        <w:t xml:space="preserve"> </w:t>
      </w:r>
      <w:r>
        <w:rPr>
          <w:sz w:val="20"/>
        </w:rPr>
        <w:t>only</w:t>
      </w:r>
      <w:r>
        <w:rPr>
          <w:spacing w:val="-4"/>
          <w:sz w:val="20"/>
        </w:rPr>
        <w:t xml:space="preserve"> </w:t>
      </w:r>
      <w:r>
        <w:rPr>
          <w:sz w:val="20"/>
        </w:rPr>
        <w:t>in</w:t>
      </w:r>
      <w:r>
        <w:rPr>
          <w:spacing w:val="-4"/>
          <w:sz w:val="20"/>
        </w:rPr>
        <w:t xml:space="preserve"> </w:t>
      </w:r>
      <w:r>
        <w:rPr>
          <w:sz w:val="20"/>
        </w:rPr>
        <w:t>teaching</w:t>
      </w:r>
      <w:r>
        <w:rPr>
          <w:spacing w:val="-5"/>
          <w:sz w:val="20"/>
        </w:rPr>
        <w:t xml:space="preserve"> </w:t>
      </w:r>
      <w:r>
        <w:rPr>
          <w:sz w:val="20"/>
        </w:rPr>
        <w:t>but</w:t>
      </w:r>
      <w:r>
        <w:rPr>
          <w:spacing w:val="-4"/>
          <w:sz w:val="20"/>
        </w:rPr>
        <w:t xml:space="preserve"> </w:t>
      </w:r>
      <w:r>
        <w:rPr>
          <w:sz w:val="20"/>
        </w:rPr>
        <w:t>also</w:t>
      </w:r>
      <w:r>
        <w:rPr>
          <w:spacing w:val="-5"/>
          <w:sz w:val="20"/>
        </w:rPr>
        <w:t xml:space="preserve"> </w:t>
      </w:r>
      <w:r>
        <w:rPr>
          <w:sz w:val="20"/>
        </w:rPr>
        <w:t>in</w:t>
      </w:r>
      <w:r>
        <w:rPr>
          <w:spacing w:val="-4"/>
          <w:sz w:val="20"/>
        </w:rPr>
        <w:t xml:space="preserve"> </w:t>
      </w:r>
      <w:r>
        <w:rPr>
          <w:sz w:val="20"/>
        </w:rPr>
        <w:t>course</w:t>
      </w:r>
      <w:r>
        <w:rPr>
          <w:spacing w:val="-5"/>
          <w:sz w:val="20"/>
        </w:rPr>
        <w:t xml:space="preserve"> </w:t>
      </w:r>
      <w:r>
        <w:rPr>
          <w:sz w:val="20"/>
        </w:rPr>
        <w:t>design</w:t>
      </w:r>
      <w:r>
        <w:rPr>
          <w:spacing w:val="-4"/>
          <w:sz w:val="20"/>
        </w:rPr>
        <w:t xml:space="preserve"> </w:t>
      </w:r>
      <w:r>
        <w:rPr>
          <w:sz w:val="20"/>
        </w:rPr>
        <w:t>and</w:t>
      </w:r>
      <w:r>
        <w:rPr>
          <w:spacing w:val="-5"/>
          <w:sz w:val="20"/>
        </w:rPr>
        <w:t xml:space="preserve"> </w:t>
      </w:r>
      <w:r>
        <w:rPr>
          <w:sz w:val="20"/>
        </w:rPr>
        <w:t>assessment.</w:t>
      </w:r>
      <w:r>
        <w:rPr>
          <w:spacing w:val="-4"/>
          <w:sz w:val="20"/>
        </w:rPr>
        <w:t xml:space="preserve"> </w:t>
      </w:r>
      <w:r>
        <w:rPr>
          <w:sz w:val="20"/>
        </w:rPr>
        <w:t>The</w:t>
      </w:r>
    </w:p>
    <w:p w14:paraId="76B2962E" w14:textId="719C7104" w:rsidR="00150512" w:rsidRDefault="00927ECD">
      <w:pPr>
        <w:pStyle w:val="BodyText"/>
        <w:spacing w:before="31" w:line="290" w:lineRule="auto"/>
        <w:ind w:left="410" w:right="305"/>
      </w:pPr>
      <w:r>
        <w:t>European Framework for the Digital Competencies of Educators (</w:t>
      </w:r>
      <w:proofErr w:type="spellStart"/>
      <w:r>
        <w:t>DigCompEdu</w:t>
      </w:r>
      <w:proofErr w:type="spellEnd"/>
      <w:r>
        <w:t>) outlines the key areas of competency required by educators as they deepen their engagement with digital learning and digital pedagogies. The key competency areas are shown in the figure below (</w:t>
      </w:r>
      <w:proofErr w:type="spellStart"/>
      <w:r>
        <w:t>Redecker</w:t>
      </w:r>
      <w:proofErr w:type="spellEnd"/>
      <w:r>
        <w:t xml:space="preserve"> 2017).</w:t>
      </w:r>
    </w:p>
    <w:p w14:paraId="3C3847A4" w14:textId="354E894B" w:rsidR="00150512" w:rsidRDefault="00D56615">
      <w:pPr>
        <w:pStyle w:val="BodyText"/>
      </w:pPr>
      <w:bookmarkStart w:id="0" w:name="_GoBack"/>
      <w:r w:rsidRPr="00427F08">
        <w:rPr>
          <w:rFonts w:cs="Arial"/>
          <w:noProof/>
        </w:rPr>
        <w:drawing>
          <wp:anchor distT="0" distB="0" distL="114300" distR="114300" simplePos="0" relativeHeight="251685888" behindDoc="1" locked="0" layoutInCell="1" allowOverlap="1" wp14:anchorId="24C6062D" wp14:editId="78424ACA">
            <wp:simplePos x="0" y="0"/>
            <wp:positionH relativeFrom="page">
              <wp:posOffset>1436279</wp:posOffset>
            </wp:positionH>
            <wp:positionV relativeFrom="paragraph">
              <wp:posOffset>191770</wp:posOffset>
            </wp:positionV>
            <wp:extent cx="4661535" cy="2548255"/>
            <wp:effectExtent l="0" t="0" r="5715" b="4445"/>
            <wp:wrapTopAndBottom/>
            <wp:docPr id="451" name="Picture 451" descr="figure_2_2018-01-corr-cropped.png (980Ã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_2_2018-01-corr-cropped.png (980Ã5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1535" cy="25482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6212BD4" w14:textId="3A196E68" w:rsidR="00150512" w:rsidRDefault="00150512">
      <w:pPr>
        <w:pStyle w:val="BodyText"/>
        <w:spacing w:before="6"/>
      </w:pPr>
    </w:p>
    <w:p w14:paraId="519B4845" w14:textId="13D32520" w:rsidR="00150512" w:rsidRDefault="00927ECD">
      <w:pPr>
        <w:pStyle w:val="ListParagraph"/>
        <w:numPr>
          <w:ilvl w:val="0"/>
          <w:numId w:val="1"/>
        </w:numPr>
        <w:tabs>
          <w:tab w:val="left" w:pos="411"/>
        </w:tabs>
        <w:spacing w:before="66" w:line="278" w:lineRule="auto"/>
        <w:ind w:right="339"/>
        <w:rPr>
          <w:sz w:val="20"/>
        </w:rPr>
      </w:pPr>
      <w:r>
        <w:rPr>
          <w:sz w:val="20"/>
        </w:rPr>
        <w:t xml:space="preserve">A similar framework, and adapted from the </w:t>
      </w:r>
      <w:proofErr w:type="spellStart"/>
      <w:r>
        <w:rPr>
          <w:sz w:val="20"/>
        </w:rPr>
        <w:t>DigCompEdu</w:t>
      </w:r>
      <w:proofErr w:type="spellEnd"/>
      <w:r>
        <w:rPr>
          <w:sz w:val="20"/>
        </w:rPr>
        <w:t>, is the</w:t>
      </w:r>
      <w:r>
        <w:rPr>
          <w:color w:val="215E9E"/>
          <w:sz w:val="20"/>
        </w:rPr>
        <w:t xml:space="preserve"> </w:t>
      </w:r>
      <w:hyperlink r:id="rId14">
        <w:r>
          <w:rPr>
            <w:color w:val="215E9E"/>
            <w:sz w:val="20"/>
            <w:u w:val="single" w:color="215E9E"/>
          </w:rPr>
          <w:t xml:space="preserve">Digital </w:t>
        </w:r>
        <w:r>
          <w:rPr>
            <w:color w:val="215E9E"/>
            <w:spacing w:val="-4"/>
            <w:sz w:val="20"/>
            <w:u w:val="single" w:color="215E9E"/>
          </w:rPr>
          <w:t xml:space="preserve">Teaching </w:t>
        </w:r>
        <w:r>
          <w:rPr>
            <w:color w:val="215E9E"/>
            <w:sz w:val="20"/>
            <w:u w:val="single" w:color="215E9E"/>
          </w:rPr>
          <w:t>Professional Framework</w:t>
        </w:r>
      </w:hyperlink>
      <w:r>
        <w:rPr>
          <w:sz w:val="20"/>
        </w:rPr>
        <w:t xml:space="preserve">, developed by the Education </w:t>
      </w:r>
      <w:r w:rsidR="00E435AB">
        <w:rPr>
          <w:sz w:val="20"/>
        </w:rPr>
        <w:t>and</w:t>
      </w:r>
      <w:r>
        <w:rPr>
          <w:sz w:val="20"/>
        </w:rPr>
        <w:t xml:space="preserve"> </w:t>
      </w:r>
      <w:r>
        <w:rPr>
          <w:spacing w:val="-3"/>
          <w:sz w:val="20"/>
        </w:rPr>
        <w:t xml:space="preserve">Training </w:t>
      </w:r>
      <w:r>
        <w:rPr>
          <w:sz w:val="20"/>
        </w:rPr>
        <w:t>Foundation in the United Kingdom. The competencies in this framework focus on the relationship</w:t>
      </w:r>
      <w:r>
        <w:rPr>
          <w:spacing w:val="-4"/>
          <w:sz w:val="20"/>
        </w:rPr>
        <w:t xml:space="preserve"> </w:t>
      </w:r>
      <w:r>
        <w:rPr>
          <w:sz w:val="20"/>
        </w:rPr>
        <w:t>between</w:t>
      </w:r>
      <w:r>
        <w:rPr>
          <w:spacing w:val="-5"/>
          <w:sz w:val="20"/>
        </w:rPr>
        <w:t xml:space="preserve"> </w:t>
      </w:r>
      <w:r>
        <w:rPr>
          <w:sz w:val="20"/>
        </w:rPr>
        <w:t>good</w:t>
      </w:r>
      <w:r>
        <w:rPr>
          <w:spacing w:val="-5"/>
          <w:sz w:val="20"/>
        </w:rPr>
        <w:t xml:space="preserve"> </w:t>
      </w:r>
      <w:r>
        <w:rPr>
          <w:sz w:val="20"/>
        </w:rPr>
        <w:t>pedagogy</w:t>
      </w:r>
      <w:r>
        <w:rPr>
          <w:spacing w:val="-5"/>
          <w:sz w:val="20"/>
        </w:rPr>
        <w:t xml:space="preserve"> </w:t>
      </w:r>
      <w:r>
        <w:rPr>
          <w:sz w:val="20"/>
        </w:rPr>
        <w:t>and</w:t>
      </w:r>
      <w:r>
        <w:rPr>
          <w:spacing w:val="-5"/>
          <w:sz w:val="20"/>
        </w:rPr>
        <w:t xml:space="preserve"> </w:t>
      </w:r>
      <w:r>
        <w:rPr>
          <w:sz w:val="20"/>
        </w:rPr>
        <w:t>technology</w:t>
      </w:r>
      <w:r>
        <w:rPr>
          <w:spacing w:val="-5"/>
          <w:sz w:val="20"/>
        </w:rPr>
        <w:t xml:space="preserve"> </w:t>
      </w:r>
      <w:r>
        <w:rPr>
          <w:sz w:val="20"/>
        </w:rPr>
        <w:t>to</w:t>
      </w:r>
      <w:r>
        <w:rPr>
          <w:spacing w:val="-5"/>
          <w:sz w:val="20"/>
        </w:rPr>
        <w:t xml:space="preserve"> </w:t>
      </w:r>
      <w:r>
        <w:rPr>
          <w:sz w:val="20"/>
        </w:rPr>
        <w:t>enhance</w:t>
      </w:r>
      <w:r>
        <w:rPr>
          <w:spacing w:val="-5"/>
          <w:sz w:val="20"/>
        </w:rPr>
        <w:t xml:space="preserve"> </w:t>
      </w:r>
      <w:r>
        <w:rPr>
          <w:sz w:val="20"/>
        </w:rPr>
        <w:t>learning</w:t>
      </w:r>
      <w:r>
        <w:rPr>
          <w:spacing w:val="-4"/>
          <w:sz w:val="20"/>
        </w:rPr>
        <w:t xml:space="preserve"> </w:t>
      </w:r>
      <w:r>
        <w:rPr>
          <w:sz w:val="20"/>
        </w:rPr>
        <w:t>experiences.</w:t>
      </w:r>
      <w:r>
        <w:rPr>
          <w:spacing w:val="-5"/>
          <w:sz w:val="20"/>
        </w:rPr>
        <w:t xml:space="preserve"> </w:t>
      </w:r>
      <w:r>
        <w:rPr>
          <w:sz w:val="20"/>
        </w:rPr>
        <w:t>The</w:t>
      </w:r>
      <w:r>
        <w:rPr>
          <w:spacing w:val="-4"/>
          <w:sz w:val="20"/>
        </w:rPr>
        <w:t xml:space="preserve"> </w:t>
      </w:r>
      <w:r>
        <w:rPr>
          <w:sz w:val="20"/>
        </w:rPr>
        <w:t>key</w:t>
      </w:r>
      <w:r>
        <w:rPr>
          <w:spacing w:val="-5"/>
          <w:sz w:val="20"/>
        </w:rPr>
        <w:t xml:space="preserve"> </w:t>
      </w:r>
      <w:r>
        <w:rPr>
          <w:sz w:val="20"/>
        </w:rPr>
        <w:t>competency</w:t>
      </w:r>
      <w:r>
        <w:rPr>
          <w:spacing w:val="-5"/>
          <w:sz w:val="20"/>
        </w:rPr>
        <w:t xml:space="preserve"> </w:t>
      </w:r>
      <w:r>
        <w:rPr>
          <w:sz w:val="20"/>
        </w:rPr>
        <w:t>areas</w:t>
      </w:r>
      <w:r>
        <w:rPr>
          <w:spacing w:val="-5"/>
          <w:sz w:val="20"/>
        </w:rPr>
        <w:t xml:space="preserve"> </w:t>
      </w:r>
      <w:r>
        <w:rPr>
          <w:sz w:val="20"/>
        </w:rPr>
        <w:t>in this framework</w:t>
      </w:r>
      <w:r>
        <w:rPr>
          <w:spacing w:val="-2"/>
          <w:sz w:val="20"/>
        </w:rPr>
        <w:t xml:space="preserve"> </w:t>
      </w:r>
      <w:r>
        <w:rPr>
          <w:sz w:val="20"/>
        </w:rPr>
        <w:t>are:</w:t>
      </w:r>
    </w:p>
    <w:p w14:paraId="4D305A41" w14:textId="77777777" w:rsidR="00150512" w:rsidRDefault="00150512">
      <w:pPr>
        <w:spacing w:line="278" w:lineRule="auto"/>
        <w:rPr>
          <w:sz w:val="20"/>
        </w:rPr>
        <w:sectPr w:rsidR="00150512">
          <w:pgSz w:w="11910" w:h="16840"/>
          <w:pgMar w:top="860" w:right="280" w:bottom="0" w:left="440" w:header="720" w:footer="720" w:gutter="0"/>
          <w:cols w:space="720"/>
        </w:sectPr>
      </w:pPr>
    </w:p>
    <w:p w14:paraId="53034BA0" w14:textId="77777777" w:rsidR="00150512" w:rsidRDefault="00927ECD">
      <w:pPr>
        <w:pStyle w:val="ListParagraph"/>
        <w:numPr>
          <w:ilvl w:val="1"/>
          <w:numId w:val="1"/>
        </w:numPr>
        <w:tabs>
          <w:tab w:val="left" w:pos="694"/>
        </w:tabs>
        <w:spacing w:line="231" w:lineRule="exact"/>
        <w:ind w:left="693"/>
        <w:rPr>
          <w:sz w:val="20"/>
        </w:rPr>
      </w:pPr>
      <w:r>
        <w:rPr>
          <w:sz w:val="20"/>
        </w:rPr>
        <w:t>planning your</w:t>
      </w:r>
      <w:r>
        <w:rPr>
          <w:spacing w:val="-2"/>
          <w:sz w:val="20"/>
        </w:rPr>
        <w:t xml:space="preserve"> </w:t>
      </w:r>
      <w:r>
        <w:rPr>
          <w:sz w:val="20"/>
        </w:rPr>
        <w:t>teaching</w:t>
      </w:r>
    </w:p>
    <w:p w14:paraId="40791510" w14:textId="77777777" w:rsidR="00150512" w:rsidRDefault="00927ECD">
      <w:pPr>
        <w:pStyle w:val="ListParagraph"/>
        <w:numPr>
          <w:ilvl w:val="1"/>
          <w:numId w:val="1"/>
        </w:numPr>
        <w:tabs>
          <w:tab w:val="left" w:pos="694"/>
        </w:tabs>
        <w:spacing w:before="104"/>
        <w:ind w:left="693"/>
        <w:rPr>
          <w:sz w:val="20"/>
        </w:rPr>
      </w:pPr>
      <w:r>
        <w:rPr>
          <w:sz w:val="20"/>
        </w:rPr>
        <w:t>approaches to</w:t>
      </w:r>
      <w:r>
        <w:rPr>
          <w:spacing w:val="-3"/>
          <w:sz w:val="20"/>
        </w:rPr>
        <w:t xml:space="preserve"> </w:t>
      </w:r>
      <w:r>
        <w:rPr>
          <w:sz w:val="20"/>
        </w:rPr>
        <w:t>teaching</w:t>
      </w:r>
    </w:p>
    <w:p w14:paraId="0029DBC9" w14:textId="77777777" w:rsidR="00150512" w:rsidRDefault="00927ECD">
      <w:pPr>
        <w:pStyle w:val="ListParagraph"/>
        <w:numPr>
          <w:ilvl w:val="1"/>
          <w:numId w:val="1"/>
        </w:numPr>
        <w:tabs>
          <w:tab w:val="left" w:pos="694"/>
        </w:tabs>
        <w:spacing w:before="104"/>
        <w:ind w:left="693" w:hanging="285"/>
        <w:rPr>
          <w:sz w:val="20"/>
        </w:rPr>
      </w:pPr>
      <w:r>
        <w:rPr>
          <w:sz w:val="20"/>
        </w:rPr>
        <w:t>supporting learners to develop employability</w:t>
      </w:r>
      <w:r>
        <w:rPr>
          <w:spacing w:val="-21"/>
          <w:sz w:val="20"/>
        </w:rPr>
        <w:t xml:space="preserve"> </w:t>
      </w:r>
      <w:r>
        <w:rPr>
          <w:sz w:val="20"/>
        </w:rPr>
        <w:t>skills</w:t>
      </w:r>
    </w:p>
    <w:p w14:paraId="60E160BF" w14:textId="77777777" w:rsidR="00150512" w:rsidRDefault="00927ECD">
      <w:pPr>
        <w:pStyle w:val="ListParagraph"/>
        <w:numPr>
          <w:ilvl w:val="1"/>
          <w:numId w:val="1"/>
        </w:numPr>
        <w:tabs>
          <w:tab w:val="left" w:pos="694"/>
        </w:tabs>
        <w:spacing w:before="105"/>
        <w:ind w:left="693" w:hanging="285"/>
        <w:rPr>
          <w:sz w:val="20"/>
        </w:rPr>
      </w:pPr>
      <w:r>
        <w:rPr>
          <w:sz w:val="20"/>
        </w:rPr>
        <w:t>subject-specific and industry-specific</w:t>
      </w:r>
      <w:r>
        <w:rPr>
          <w:spacing w:val="-19"/>
          <w:sz w:val="20"/>
        </w:rPr>
        <w:t xml:space="preserve"> </w:t>
      </w:r>
      <w:r>
        <w:rPr>
          <w:sz w:val="20"/>
        </w:rPr>
        <w:t>teaching</w:t>
      </w:r>
    </w:p>
    <w:p w14:paraId="4149581B" w14:textId="77777777" w:rsidR="00150512" w:rsidRDefault="00927ECD">
      <w:pPr>
        <w:pStyle w:val="ListParagraph"/>
        <w:numPr>
          <w:ilvl w:val="1"/>
          <w:numId w:val="1"/>
        </w:numPr>
        <w:tabs>
          <w:tab w:val="left" w:pos="694"/>
        </w:tabs>
        <w:spacing w:line="231" w:lineRule="exact"/>
        <w:ind w:left="693" w:hanging="285"/>
        <w:rPr>
          <w:sz w:val="20"/>
        </w:rPr>
      </w:pPr>
      <w:r>
        <w:rPr>
          <w:spacing w:val="-1"/>
          <w:sz w:val="20"/>
        </w:rPr>
        <w:br w:type="column"/>
      </w:r>
      <w:r>
        <w:rPr>
          <w:sz w:val="20"/>
        </w:rPr>
        <w:t>assessment</w:t>
      </w:r>
    </w:p>
    <w:p w14:paraId="35C5C812" w14:textId="77777777" w:rsidR="00150512" w:rsidRDefault="00927ECD">
      <w:pPr>
        <w:pStyle w:val="ListParagraph"/>
        <w:numPr>
          <w:ilvl w:val="1"/>
          <w:numId w:val="1"/>
        </w:numPr>
        <w:tabs>
          <w:tab w:val="left" w:pos="694"/>
        </w:tabs>
        <w:spacing w:before="104"/>
        <w:ind w:left="693" w:hanging="285"/>
        <w:rPr>
          <w:sz w:val="20"/>
        </w:rPr>
      </w:pPr>
      <w:r>
        <w:rPr>
          <w:sz w:val="20"/>
        </w:rPr>
        <w:t>accessibility and</w:t>
      </w:r>
      <w:r>
        <w:rPr>
          <w:spacing w:val="-3"/>
          <w:sz w:val="20"/>
        </w:rPr>
        <w:t xml:space="preserve"> </w:t>
      </w:r>
      <w:r>
        <w:rPr>
          <w:sz w:val="20"/>
        </w:rPr>
        <w:t>inclusion</w:t>
      </w:r>
    </w:p>
    <w:p w14:paraId="7F992038" w14:textId="77777777" w:rsidR="00150512" w:rsidRDefault="00927ECD">
      <w:pPr>
        <w:pStyle w:val="ListParagraph"/>
        <w:numPr>
          <w:ilvl w:val="1"/>
          <w:numId w:val="1"/>
        </w:numPr>
        <w:tabs>
          <w:tab w:val="left" w:pos="694"/>
        </w:tabs>
        <w:spacing w:before="124"/>
        <w:ind w:left="693" w:hanging="285"/>
        <w:rPr>
          <w:sz w:val="20"/>
        </w:rPr>
      </w:pPr>
      <w:r>
        <w:rPr>
          <w:sz w:val="20"/>
        </w:rPr>
        <w:t>self-development</w:t>
      </w:r>
    </w:p>
    <w:p w14:paraId="307601B3" w14:textId="77777777" w:rsidR="00150512" w:rsidRDefault="00150512">
      <w:pPr>
        <w:rPr>
          <w:sz w:val="20"/>
        </w:rPr>
        <w:sectPr w:rsidR="00150512">
          <w:type w:val="continuous"/>
          <w:pgSz w:w="11910" w:h="16840"/>
          <w:pgMar w:top="0" w:right="280" w:bottom="280" w:left="440" w:header="720" w:footer="720" w:gutter="0"/>
          <w:cols w:num="2" w:space="720" w:equalWidth="0">
            <w:col w:w="5254" w:space="245"/>
            <w:col w:w="5691"/>
          </w:cols>
        </w:sectPr>
      </w:pPr>
    </w:p>
    <w:p w14:paraId="3A2C0585" w14:textId="77777777" w:rsidR="00150512" w:rsidRDefault="00927ECD">
      <w:pPr>
        <w:pStyle w:val="ListParagraph"/>
        <w:numPr>
          <w:ilvl w:val="0"/>
          <w:numId w:val="1"/>
        </w:numPr>
        <w:tabs>
          <w:tab w:val="left" w:pos="411"/>
        </w:tabs>
        <w:spacing w:before="101" w:line="271" w:lineRule="auto"/>
        <w:ind w:right="410"/>
        <w:rPr>
          <w:sz w:val="20"/>
        </w:rPr>
      </w:pPr>
      <w:r>
        <w:rPr>
          <w:sz w:val="20"/>
        </w:rPr>
        <w:t>VET educators need access to a suite of units or short courses, from which they can pick and choose to fill their identified</w:t>
      </w:r>
      <w:r>
        <w:rPr>
          <w:spacing w:val="-6"/>
          <w:sz w:val="20"/>
        </w:rPr>
        <w:t xml:space="preserve"> </w:t>
      </w:r>
      <w:r>
        <w:rPr>
          <w:sz w:val="20"/>
        </w:rPr>
        <w:t>digital</w:t>
      </w:r>
      <w:r>
        <w:rPr>
          <w:spacing w:val="-6"/>
          <w:sz w:val="20"/>
        </w:rPr>
        <w:t xml:space="preserve"> </w:t>
      </w:r>
      <w:r>
        <w:rPr>
          <w:sz w:val="20"/>
        </w:rPr>
        <w:t>skills</w:t>
      </w:r>
      <w:r>
        <w:rPr>
          <w:spacing w:val="-5"/>
          <w:sz w:val="20"/>
        </w:rPr>
        <w:t xml:space="preserve"> </w:t>
      </w:r>
      <w:r>
        <w:rPr>
          <w:sz w:val="20"/>
        </w:rPr>
        <w:t>gaps,</w:t>
      </w:r>
      <w:r>
        <w:rPr>
          <w:spacing w:val="-5"/>
          <w:sz w:val="20"/>
        </w:rPr>
        <w:t xml:space="preserve"> </w:t>
      </w:r>
      <w:r>
        <w:rPr>
          <w:sz w:val="20"/>
        </w:rPr>
        <w:t>as</w:t>
      </w:r>
      <w:r>
        <w:rPr>
          <w:spacing w:val="-6"/>
          <w:sz w:val="20"/>
        </w:rPr>
        <w:t xml:space="preserve"> </w:t>
      </w:r>
      <w:r>
        <w:rPr>
          <w:sz w:val="20"/>
        </w:rPr>
        <w:t>determined</w:t>
      </w:r>
      <w:r>
        <w:rPr>
          <w:spacing w:val="-6"/>
          <w:sz w:val="20"/>
        </w:rPr>
        <w:t xml:space="preserve"> </w:t>
      </w:r>
      <w:r>
        <w:rPr>
          <w:sz w:val="20"/>
        </w:rPr>
        <w:t>through</w:t>
      </w:r>
      <w:r>
        <w:rPr>
          <w:spacing w:val="-5"/>
          <w:sz w:val="20"/>
        </w:rPr>
        <w:t xml:space="preserve"> </w:t>
      </w:r>
      <w:r>
        <w:rPr>
          <w:sz w:val="20"/>
        </w:rPr>
        <w:t>a</w:t>
      </w:r>
      <w:r>
        <w:rPr>
          <w:spacing w:val="-6"/>
          <w:sz w:val="20"/>
        </w:rPr>
        <w:t xml:space="preserve"> </w:t>
      </w:r>
      <w:r>
        <w:rPr>
          <w:sz w:val="20"/>
        </w:rPr>
        <w:t>self-assessment</w:t>
      </w:r>
      <w:r>
        <w:rPr>
          <w:spacing w:val="-5"/>
          <w:sz w:val="20"/>
        </w:rPr>
        <w:t xml:space="preserve"> </w:t>
      </w:r>
      <w:r>
        <w:rPr>
          <w:sz w:val="20"/>
        </w:rPr>
        <w:t>tool.</w:t>
      </w:r>
      <w:r>
        <w:rPr>
          <w:spacing w:val="-5"/>
          <w:sz w:val="20"/>
        </w:rPr>
        <w:t xml:space="preserve"> </w:t>
      </w:r>
      <w:r>
        <w:rPr>
          <w:sz w:val="20"/>
        </w:rPr>
        <w:t>Upskilling</w:t>
      </w:r>
      <w:r>
        <w:rPr>
          <w:spacing w:val="-6"/>
          <w:sz w:val="20"/>
        </w:rPr>
        <w:t xml:space="preserve"> </w:t>
      </w:r>
      <w:r>
        <w:rPr>
          <w:sz w:val="20"/>
        </w:rPr>
        <w:t>opportunities</w:t>
      </w:r>
      <w:r>
        <w:rPr>
          <w:spacing w:val="-5"/>
          <w:sz w:val="20"/>
        </w:rPr>
        <w:t xml:space="preserve"> </w:t>
      </w:r>
      <w:r>
        <w:rPr>
          <w:sz w:val="20"/>
        </w:rPr>
        <w:t>provided</w:t>
      </w:r>
      <w:r>
        <w:rPr>
          <w:spacing w:val="-5"/>
          <w:sz w:val="20"/>
        </w:rPr>
        <w:t xml:space="preserve"> </w:t>
      </w:r>
      <w:r>
        <w:rPr>
          <w:sz w:val="20"/>
        </w:rPr>
        <w:t>in</w:t>
      </w:r>
      <w:r>
        <w:rPr>
          <w:spacing w:val="-6"/>
          <w:sz w:val="20"/>
        </w:rPr>
        <w:t xml:space="preserve"> </w:t>
      </w:r>
      <w:r>
        <w:rPr>
          <w:sz w:val="20"/>
        </w:rPr>
        <w:t xml:space="preserve">this way should be separate from, but complementary to, the Certificate IV in </w:t>
      </w:r>
      <w:r>
        <w:rPr>
          <w:spacing w:val="-3"/>
          <w:sz w:val="20"/>
        </w:rPr>
        <w:t xml:space="preserve">Training </w:t>
      </w:r>
      <w:r>
        <w:rPr>
          <w:sz w:val="20"/>
        </w:rPr>
        <w:t>and</w:t>
      </w:r>
      <w:r>
        <w:rPr>
          <w:spacing w:val="-36"/>
          <w:sz w:val="20"/>
        </w:rPr>
        <w:t xml:space="preserve"> </w:t>
      </w:r>
      <w:r>
        <w:rPr>
          <w:sz w:val="20"/>
        </w:rPr>
        <w:t>Assessment.</w:t>
      </w:r>
    </w:p>
    <w:p w14:paraId="45DCA2D2" w14:textId="26440814" w:rsidR="00150512" w:rsidRDefault="00927ECD">
      <w:pPr>
        <w:pStyle w:val="ListParagraph"/>
        <w:numPr>
          <w:ilvl w:val="1"/>
          <w:numId w:val="1"/>
        </w:numPr>
        <w:tabs>
          <w:tab w:val="left" w:pos="694"/>
        </w:tabs>
        <w:spacing w:before="65" w:line="290" w:lineRule="auto"/>
        <w:ind w:left="693" w:right="301"/>
        <w:rPr>
          <w:sz w:val="20"/>
        </w:rPr>
      </w:pPr>
      <w:r>
        <w:rPr>
          <w:sz w:val="20"/>
        </w:rPr>
        <w:t>The</w:t>
      </w:r>
      <w:r>
        <w:rPr>
          <w:color w:val="215E9E"/>
          <w:sz w:val="20"/>
        </w:rPr>
        <w:t xml:space="preserve"> </w:t>
      </w:r>
      <w:hyperlink r:id="rId15">
        <w:r>
          <w:rPr>
            <w:color w:val="215E9E"/>
            <w:sz w:val="20"/>
            <w:u w:val="single" w:color="215E9E"/>
          </w:rPr>
          <w:t xml:space="preserve">Enhance Digital </w:t>
        </w:r>
        <w:r>
          <w:rPr>
            <w:color w:val="215E9E"/>
            <w:spacing w:val="-4"/>
            <w:sz w:val="20"/>
            <w:u w:val="single" w:color="215E9E"/>
          </w:rPr>
          <w:t xml:space="preserve">Teaching </w:t>
        </w:r>
        <w:r>
          <w:rPr>
            <w:color w:val="215E9E"/>
            <w:sz w:val="20"/>
            <w:u w:val="single" w:color="215E9E"/>
          </w:rPr>
          <w:t>Platform</w:t>
        </w:r>
        <w:r>
          <w:rPr>
            <w:color w:val="215E9E"/>
            <w:sz w:val="20"/>
          </w:rPr>
          <w:t xml:space="preserve"> </w:t>
        </w:r>
      </w:hyperlink>
      <w:r>
        <w:rPr>
          <w:sz w:val="20"/>
        </w:rPr>
        <w:t xml:space="preserve">developed by the UK Education </w:t>
      </w:r>
      <w:r w:rsidR="00E435AB">
        <w:rPr>
          <w:sz w:val="20"/>
        </w:rPr>
        <w:t>and</w:t>
      </w:r>
      <w:r>
        <w:rPr>
          <w:sz w:val="20"/>
        </w:rPr>
        <w:t xml:space="preserve"> </w:t>
      </w:r>
      <w:r>
        <w:rPr>
          <w:spacing w:val="-4"/>
          <w:sz w:val="20"/>
        </w:rPr>
        <w:t xml:space="preserve">Teaching </w:t>
      </w:r>
      <w:r>
        <w:rPr>
          <w:sz w:val="20"/>
        </w:rPr>
        <w:t>Foundation provides VET educators</w:t>
      </w:r>
      <w:r>
        <w:rPr>
          <w:spacing w:val="-6"/>
          <w:sz w:val="20"/>
        </w:rPr>
        <w:t xml:space="preserve"> </w:t>
      </w:r>
      <w:r>
        <w:rPr>
          <w:sz w:val="20"/>
        </w:rPr>
        <w:t>and</w:t>
      </w:r>
      <w:r>
        <w:rPr>
          <w:spacing w:val="-6"/>
          <w:sz w:val="20"/>
        </w:rPr>
        <w:t xml:space="preserve"> </w:t>
      </w:r>
      <w:r>
        <w:rPr>
          <w:sz w:val="20"/>
        </w:rPr>
        <w:t>assessors</w:t>
      </w:r>
      <w:r>
        <w:rPr>
          <w:spacing w:val="-5"/>
          <w:sz w:val="20"/>
        </w:rPr>
        <w:t xml:space="preserve"> </w:t>
      </w:r>
      <w:r>
        <w:rPr>
          <w:sz w:val="20"/>
        </w:rPr>
        <w:t>with</w:t>
      </w:r>
      <w:r>
        <w:rPr>
          <w:spacing w:val="-6"/>
          <w:sz w:val="20"/>
        </w:rPr>
        <w:t xml:space="preserve"> </w:t>
      </w:r>
      <w:r>
        <w:rPr>
          <w:sz w:val="20"/>
        </w:rPr>
        <w:t>access</w:t>
      </w:r>
      <w:r>
        <w:rPr>
          <w:spacing w:val="-6"/>
          <w:sz w:val="20"/>
        </w:rPr>
        <w:t xml:space="preserve"> </w:t>
      </w:r>
      <w:r>
        <w:rPr>
          <w:sz w:val="20"/>
        </w:rPr>
        <w:t>to</w:t>
      </w:r>
      <w:r>
        <w:rPr>
          <w:spacing w:val="-5"/>
          <w:sz w:val="20"/>
        </w:rPr>
        <w:t xml:space="preserve"> </w:t>
      </w:r>
      <w:r>
        <w:rPr>
          <w:sz w:val="20"/>
        </w:rPr>
        <w:t>free,</w:t>
      </w:r>
      <w:r>
        <w:rPr>
          <w:spacing w:val="-5"/>
          <w:sz w:val="20"/>
        </w:rPr>
        <w:t xml:space="preserve"> </w:t>
      </w:r>
      <w:r>
        <w:rPr>
          <w:sz w:val="20"/>
        </w:rPr>
        <w:t>short,</w:t>
      </w:r>
      <w:r>
        <w:rPr>
          <w:spacing w:val="-5"/>
          <w:sz w:val="20"/>
        </w:rPr>
        <w:t xml:space="preserve"> </w:t>
      </w:r>
      <w:r>
        <w:rPr>
          <w:sz w:val="20"/>
        </w:rPr>
        <w:t>certified</w:t>
      </w:r>
      <w:r>
        <w:rPr>
          <w:spacing w:val="-6"/>
          <w:sz w:val="20"/>
        </w:rPr>
        <w:t xml:space="preserve"> </w:t>
      </w:r>
      <w:r>
        <w:rPr>
          <w:sz w:val="20"/>
        </w:rPr>
        <w:t>online</w:t>
      </w:r>
      <w:r>
        <w:rPr>
          <w:spacing w:val="-4"/>
          <w:sz w:val="20"/>
        </w:rPr>
        <w:t xml:space="preserve"> </w:t>
      </w:r>
      <w:r>
        <w:rPr>
          <w:sz w:val="20"/>
        </w:rPr>
        <w:t>self-learning</w:t>
      </w:r>
      <w:r>
        <w:rPr>
          <w:spacing w:val="-5"/>
          <w:sz w:val="20"/>
        </w:rPr>
        <w:t xml:space="preserve"> </w:t>
      </w:r>
      <w:r>
        <w:rPr>
          <w:sz w:val="20"/>
        </w:rPr>
        <w:t>training</w:t>
      </w:r>
      <w:r>
        <w:rPr>
          <w:spacing w:val="-6"/>
          <w:sz w:val="20"/>
        </w:rPr>
        <w:t xml:space="preserve"> </w:t>
      </w:r>
      <w:r>
        <w:rPr>
          <w:sz w:val="20"/>
        </w:rPr>
        <w:t>modules.</w:t>
      </w:r>
      <w:r>
        <w:rPr>
          <w:spacing w:val="-4"/>
          <w:sz w:val="20"/>
        </w:rPr>
        <w:t xml:space="preserve"> </w:t>
      </w:r>
      <w:r>
        <w:rPr>
          <w:sz w:val="20"/>
        </w:rPr>
        <w:t>These</w:t>
      </w:r>
      <w:r>
        <w:rPr>
          <w:spacing w:val="-5"/>
          <w:sz w:val="20"/>
        </w:rPr>
        <w:t xml:space="preserve"> </w:t>
      </w:r>
      <w:r>
        <w:rPr>
          <w:sz w:val="20"/>
        </w:rPr>
        <w:t xml:space="preserve">modules are mapped to the Digital </w:t>
      </w:r>
      <w:r>
        <w:rPr>
          <w:spacing w:val="-4"/>
          <w:sz w:val="20"/>
        </w:rPr>
        <w:t xml:space="preserve">Teaching </w:t>
      </w:r>
      <w:r>
        <w:rPr>
          <w:sz w:val="20"/>
        </w:rPr>
        <w:t>Professional Framework, described above, and are designed to improve the use of technology in teaching and assessment to enhance learners’ experiences and</w:t>
      </w:r>
      <w:r>
        <w:rPr>
          <w:spacing w:val="-31"/>
          <w:sz w:val="20"/>
        </w:rPr>
        <w:t xml:space="preserve"> </w:t>
      </w:r>
      <w:r>
        <w:rPr>
          <w:sz w:val="20"/>
        </w:rPr>
        <w:t>outcomes.</w:t>
      </w:r>
    </w:p>
    <w:p w14:paraId="3C5F3485" w14:textId="77777777" w:rsidR="00150512" w:rsidRDefault="00150512">
      <w:pPr>
        <w:pStyle w:val="BodyText"/>
      </w:pPr>
    </w:p>
    <w:p w14:paraId="2B6EB12D" w14:textId="77777777" w:rsidR="00150512" w:rsidRDefault="00150512">
      <w:pPr>
        <w:pStyle w:val="BodyText"/>
        <w:spacing w:before="7"/>
        <w:rPr>
          <w:sz w:val="19"/>
        </w:rPr>
      </w:pPr>
    </w:p>
    <w:p w14:paraId="508FE38A" w14:textId="77777777" w:rsidR="00150512" w:rsidRDefault="00F458B3">
      <w:pPr>
        <w:pStyle w:val="Heading2"/>
        <w:spacing w:before="93"/>
      </w:pPr>
      <w:r>
        <w:rPr>
          <w:noProof/>
        </w:rPr>
        <mc:AlternateContent>
          <mc:Choice Requires="wpg">
            <w:drawing>
              <wp:anchor distT="0" distB="0" distL="114300" distR="114300" simplePos="0" relativeHeight="251674624" behindDoc="0" locked="0" layoutInCell="1" allowOverlap="1" wp14:anchorId="271A2370" wp14:editId="30CE4958">
                <wp:simplePos x="0" y="0"/>
                <wp:positionH relativeFrom="page">
                  <wp:posOffset>6654800</wp:posOffset>
                </wp:positionH>
                <wp:positionV relativeFrom="paragraph">
                  <wp:posOffset>-233045</wp:posOffset>
                </wp:positionV>
                <wp:extent cx="833755" cy="822960"/>
                <wp:effectExtent l="0" t="0" r="0" b="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755" cy="822960"/>
                          <a:chOff x="10480" y="-367"/>
                          <a:chExt cx="1313" cy="1296"/>
                        </a:xfrm>
                      </wpg:grpSpPr>
                      <wps:wsp>
                        <wps:cNvPr id="33" name="AutoShape 33"/>
                        <wps:cNvSpPr>
                          <a:spLocks/>
                        </wps:cNvSpPr>
                        <wps:spPr bwMode="auto">
                          <a:xfrm>
                            <a:off x="10479" y="-368"/>
                            <a:ext cx="1313" cy="1296"/>
                          </a:xfrm>
                          <a:custGeom>
                            <a:avLst/>
                            <a:gdLst>
                              <a:gd name="T0" fmla="+- 0 11615 10480"/>
                              <a:gd name="T1" fmla="*/ T0 w 1313"/>
                              <a:gd name="T2" fmla="+- 0 928 -367"/>
                              <a:gd name="T3" fmla="*/ 928 h 1296"/>
                              <a:gd name="T4" fmla="+- 0 11087 10480"/>
                              <a:gd name="T5" fmla="*/ T4 w 1313"/>
                              <a:gd name="T6" fmla="+- 0 -367 -367"/>
                              <a:gd name="T7" fmla="*/ -367 h 1296"/>
                              <a:gd name="T8" fmla="+- 0 10867 10480"/>
                              <a:gd name="T9" fmla="*/ T8 w 1313"/>
                              <a:gd name="T10" fmla="+- 0 -326 -367"/>
                              <a:gd name="T11" fmla="*/ -326 h 1296"/>
                              <a:gd name="T12" fmla="+- 0 10684 10480"/>
                              <a:gd name="T13" fmla="*/ T12 w 1313"/>
                              <a:gd name="T14" fmla="+- 0 -214 -367"/>
                              <a:gd name="T15" fmla="*/ -214 h 1296"/>
                              <a:gd name="T16" fmla="+- 0 10551 10480"/>
                              <a:gd name="T17" fmla="*/ T16 w 1313"/>
                              <a:gd name="T18" fmla="+- 0 -45 -367"/>
                              <a:gd name="T19" fmla="*/ -45 h 1296"/>
                              <a:gd name="T20" fmla="+- 0 10485 10480"/>
                              <a:gd name="T21" fmla="*/ T20 w 1313"/>
                              <a:gd name="T22" fmla="+- 0 164 -367"/>
                              <a:gd name="T23" fmla="*/ 164 h 1296"/>
                              <a:gd name="T24" fmla="+- 0 10498 10480"/>
                              <a:gd name="T25" fmla="*/ T24 w 1313"/>
                              <a:gd name="T26" fmla="+- 0 390 -367"/>
                              <a:gd name="T27" fmla="*/ 390 h 1296"/>
                              <a:gd name="T28" fmla="+- 0 10589 10480"/>
                              <a:gd name="T29" fmla="*/ T28 w 1313"/>
                              <a:gd name="T30" fmla="+- 0 587 -367"/>
                              <a:gd name="T31" fmla="*/ 587 h 1296"/>
                              <a:gd name="T32" fmla="+- 0 10740 10480"/>
                              <a:gd name="T33" fmla="*/ T32 w 1313"/>
                              <a:gd name="T34" fmla="+- 0 739 -367"/>
                              <a:gd name="T35" fmla="*/ 739 h 1296"/>
                              <a:gd name="T36" fmla="+- 0 10937 10480"/>
                              <a:gd name="T37" fmla="*/ T36 w 1313"/>
                              <a:gd name="T38" fmla="+- 0 829 -367"/>
                              <a:gd name="T39" fmla="*/ 829 h 1296"/>
                              <a:gd name="T40" fmla="+- 0 11113 10480"/>
                              <a:gd name="T41" fmla="*/ T40 w 1313"/>
                              <a:gd name="T42" fmla="+- 0 847 -367"/>
                              <a:gd name="T43" fmla="*/ 847 h 1296"/>
                              <a:gd name="T44" fmla="+- 0 11191 10480"/>
                              <a:gd name="T45" fmla="*/ T44 w 1313"/>
                              <a:gd name="T46" fmla="+- 0 838 -367"/>
                              <a:gd name="T47" fmla="*/ 838 h 1296"/>
                              <a:gd name="T48" fmla="+- 0 11013 10480"/>
                              <a:gd name="T49" fmla="*/ T48 w 1313"/>
                              <a:gd name="T50" fmla="+- 0 644 -367"/>
                              <a:gd name="T51" fmla="*/ 644 h 1296"/>
                              <a:gd name="T52" fmla="+- 0 10822 10480"/>
                              <a:gd name="T53" fmla="*/ T52 w 1313"/>
                              <a:gd name="T54" fmla="+- 0 554 -367"/>
                              <a:gd name="T55" fmla="*/ 554 h 1296"/>
                              <a:gd name="T56" fmla="+- 0 10702 10480"/>
                              <a:gd name="T57" fmla="*/ T56 w 1313"/>
                              <a:gd name="T58" fmla="+- 0 383 -367"/>
                              <a:gd name="T59" fmla="*/ 383 h 1296"/>
                              <a:gd name="T60" fmla="+- 0 10683 10480"/>
                              <a:gd name="T61" fmla="*/ T60 w 1313"/>
                              <a:gd name="T62" fmla="+- 0 166 -367"/>
                              <a:gd name="T63" fmla="*/ 166 h 1296"/>
                              <a:gd name="T64" fmla="+- 0 10773 10480"/>
                              <a:gd name="T65" fmla="*/ T64 w 1313"/>
                              <a:gd name="T66" fmla="+- 0 -24 -367"/>
                              <a:gd name="T67" fmla="*/ -24 h 1296"/>
                              <a:gd name="T68" fmla="+- 0 10944 10480"/>
                              <a:gd name="T69" fmla="*/ T68 w 1313"/>
                              <a:gd name="T70" fmla="+- 0 -145 -367"/>
                              <a:gd name="T71" fmla="*/ -145 h 1296"/>
                              <a:gd name="T72" fmla="+- 0 11533 10480"/>
                              <a:gd name="T73" fmla="*/ T72 w 1313"/>
                              <a:gd name="T74" fmla="+- 0 -171 -367"/>
                              <a:gd name="T75" fmla="*/ -171 h 1296"/>
                              <a:gd name="T76" fmla="+- 0 11372 10480"/>
                              <a:gd name="T77" fmla="*/ T76 w 1313"/>
                              <a:gd name="T78" fmla="+- 0 -296 -367"/>
                              <a:gd name="T79" fmla="*/ -296 h 1296"/>
                              <a:gd name="T80" fmla="+- 0 11163 10480"/>
                              <a:gd name="T81" fmla="*/ T80 w 1313"/>
                              <a:gd name="T82" fmla="+- 0 -362 -367"/>
                              <a:gd name="T83" fmla="*/ -362 h 1296"/>
                              <a:gd name="T84" fmla="+- 0 11296 10480"/>
                              <a:gd name="T85" fmla="*/ T84 w 1313"/>
                              <a:gd name="T86" fmla="+- 0 433 -367"/>
                              <a:gd name="T87" fmla="*/ 433 h 1296"/>
                              <a:gd name="T88" fmla="+- 0 11747 10480"/>
                              <a:gd name="T89" fmla="*/ T88 w 1313"/>
                              <a:gd name="T90" fmla="+- 0 705 -367"/>
                              <a:gd name="T91" fmla="*/ 705 h 1296"/>
                              <a:gd name="T92" fmla="+- 0 11666 10480"/>
                              <a:gd name="T93" fmla="*/ T92 w 1313"/>
                              <a:gd name="T94" fmla="+- 0 433 -367"/>
                              <a:gd name="T95" fmla="*/ 433 h 1296"/>
                              <a:gd name="T96" fmla="+- 0 11140 10480"/>
                              <a:gd name="T97" fmla="*/ T96 w 1313"/>
                              <a:gd name="T98" fmla="+- 0 647 -367"/>
                              <a:gd name="T99" fmla="*/ 647 h 1296"/>
                              <a:gd name="T100" fmla="+- 0 11191 10480"/>
                              <a:gd name="T101" fmla="*/ T100 w 1313"/>
                              <a:gd name="T102" fmla="+- 0 651 -367"/>
                              <a:gd name="T103" fmla="*/ 651 h 1296"/>
                              <a:gd name="T104" fmla="+- 0 11014 10480"/>
                              <a:gd name="T105" fmla="*/ T104 w 1313"/>
                              <a:gd name="T106" fmla="+- 0 68 -367"/>
                              <a:gd name="T107" fmla="*/ 68 h 1296"/>
                              <a:gd name="T108" fmla="+- 0 10900 10480"/>
                              <a:gd name="T109" fmla="*/ T108 w 1313"/>
                              <a:gd name="T110" fmla="+- 0 240 -367"/>
                              <a:gd name="T111" fmla="*/ 240 h 1296"/>
                              <a:gd name="T112" fmla="+- 0 11014 10480"/>
                              <a:gd name="T113" fmla="*/ T112 w 1313"/>
                              <a:gd name="T114" fmla="+- 0 413 -367"/>
                              <a:gd name="T115" fmla="*/ 413 h 1296"/>
                              <a:gd name="T116" fmla="+- 0 11142 10480"/>
                              <a:gd name="T117" fmla="*/ T116 w 1313"/>
                              <a:gd name="T118" fmla="+- 0 419 -367"/>
                              <a:gd name="T119" fmla="*/ 419 h 1296"/>
                              <a:gd name="T120" fmla="+- 0 11209 10480"/>
                              <a:gd name="T121" fmla="*/ T120 w 1313"/>
                              <a:gd name="T122" fmla="+- 0 382 -367"/>
                              <a:gd name="T123" fmla="*/ 382 h 1296"/>
                              <a:gd name="T124" fmla="+- 0 11251 10480"/>
                              <a:gd name="T125" fmla="*/ T124 w 1313"/>
                              <a:gd name="T126" fmla="+- 0 329 -367"/>
                              <a:gd name="T127" fmla="*/ 329 h 1296"/>
                              <a:gd name="T128" fmla="+- 0 11272 10480"/>
                              <a:gd name="T129" fmla="*/ T128 w 1313"/>
                              <a:gd name="T130" fmla="+- 0 264 -367"/>
                              <a:gd name="T131" fmla="*/ 264 h 1296"/>
                              <a:gd name="T132" fmla="+- 0 11219 10480"/>
                              <a:gd name="T133" fmla="*/ T132 w 1313"/>
                              <a:gd name="T134" fmla="+- 0 108 -367"/>
                              <a:gd name="T135" fmla="*/ 108 h 1296"/>
                              <a:gd name="T136" fmla="+- 0 11533 10480"/>
                              <a:gd name="T137" fmla="*/ T136 w 1313"/>
                              <a:gd name="T138" fmla="+- 0 -171 -367"/>
                              <a:gd name="T139" fmla="*/ -171 h 1296"/>
                              <a:gd name="T140" fmla="+- 0 11230 10480"/>
                              <a:gd name="T141" fmla="*/ T140 w 1313"/>
                              <a:gd name="T142" fmla="+- 0 -145 -367"/>
                              <a:gd name="T143" fmla="*/ -145 h 1296"/>
                              <a:gd name="T144" fmla="+- 0 11401 10480"/>
                              <a:gd name="T145" fmla="*/ T144 w 1313"/>
                              <a:gd name="T146" fmla="+- 0 -24 -367"/>
                              <a:gd name="T147" fmla="*/ -24 h 1296"/>
                              <a:gd name="T148" fmla="+- 0 11491 10480"/>
                              <a:gd name="T149" fmla="*/ T148 w 1313"/>
                              <a:gd name="T150" fmla="+- 0 166 -367"/>
                              <a:gd name="T151" fmla="*/ 166 h 1296"/>
                              <a:gd name="T152" fmla="+- 0 11495 10480"/>
                              <a:gd name="T153" fmla="*/ T152 w 1313"/>
                              <a:gd name="T154" fmla="+- 0 285 -367"/>
                              <a:gd name="T155" fmla="*/ 285 h 1296"/>
                              <a:gd name="T156" fmla="+- 0 11687 10480"/>
                              <a:gd name="T157" fmla="*/ T156 w 1313"/>
                              <a:gd name="T158" fmla="+- 0 329 -367"/>
                              <a:gd name="T159" fmla="*/ 329 h 1296"/>
                              <a:gd name="T160" fmla="+- 0 11694 10480"/>
                              <a:gd name="T161" fmla="*/ T160 w 1313"/>
                              <a:gd name="T162" fmla="+- 0 263 -367"/>
                              <a:gd name="T163" fmla="*/ 263 h 1296"/>
                              <a:gd name="T164" fmla="+- 0 11676 10480"/>
                              <a:gd name="T165" fmla="*/ T164 w 1313"/>
                              <a:gd name="T166" fmla="+- 0 91 -367"/>
                              <a:gd name="T167" fmla="*/ 91 h 1296"/>
                              <a:gd name="T168" fmla="+- 0 11585 10480"/>
                              <a:gd name="T169" fmla="*/ T168 w 1313"/>
                              <a:gd name="T170" fmla="+- 0 -107 -367"/>
                              <a:gd name="T171" fmla="*/ -107 h 1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313" h="1296">
                                <a:moveTo>
                                  <a:pt x="1267" y="1072"/>
                                </a:moveTo>
                                <a:lnTo>
                                  <a:pt x="912" y="1072"/>
                                </a:lnTo>
                                <a:lnTo>
                                  <a:pt x="1135" y="1295"/>
                                </a:lnTo>
                                <a:lnTo>
                                  <a:pt x="1312" y="1118"/>
                                </a:lnTo>
                                <a:lnTo>
                                  <a:pt x="1267" y="1072"/>
                                </a:lnTo>
                                <a:close/>
                                <a:moveTo>
                                  <a:pt x="607" y="0"/>
                                </a:moveTo>
                                <a:lnTo>
                                  <a:pt x="531" y="5"/>
                                </a:lnTo>
                                <a:lnTo>
                                  <a:pt x="457" y="19"/>
                                </a:lnTo>
                                <a:lnTo>
                                  <a:pt x="387" y="41"/>
                                </a:lnTo>
                                <a:lnTo>
                                  <a:pt x="321" y="71"/>
                                </a:lnTo>
                                <a:lnTo>
                                  <a:pt x="260" y="109"/>
                                </a:lnTo>
                                <a:lnTo>
                                  <a:pt x="204" y="153"/>
                                </a:lnTo>
                                <a:lnTo>
                                  <a:pt x="153" y="204"/>
                                </a:lnTo>
                                <a:lnTo>
                                  <a:pt x="109" y="260"/>
                                </a:lnTo>
                                <a:lnTo>
                                  <a:pt x="71" y="322"/>
                                </a:lnTo>
                                <a:lnTo>
                                  <a:pt x="41" y="388"/>
                                </a:lnTo>
                                <a:lnTo>
                                  <a:pt x="18" y="458"/>
                                </a:lnTo>
                                <a:lnTo>
                                  <a:pt x="5" y="531"/>
                                </a:lnTo>
                                <a:lnTo>
                                  <a:pt x="0" y="607"/>
                                </a:lnTo>
                                <a:lnTo>
                                  <a:pt x="5" y="683"/>
                                </a:lnTo>
                                <a:lnTo>
                                  <a:pt x="18" y="757"/>
                                </a:lnTo>
                                <a:lnTo>
                                  <a:pt x="41" y="827"/>
                                </a:lnTo>
                                <a:lnTo>
                                  <a:pt x="71" y="893"/>
                                </a:lnTo>
                                <a:lnTo>
                                  <a:pt x="109" y="954"/>
                                </a:lnTo>
                                <a:lnTo>
                                  <a:pt x="153" y="1011"/>
                                </a:lnTo>
                                <a:lnTo>
                                  <a:pt x="204" y="1061"/>
                                </a:lnTo>
                                <a:lnTo>
                                  <a:pt x="260" y="1106"/>
                                </a:lnTo>
                                <a:lnTo>
                                  <a:pt x="321" y="1143"/>
                                </a:lnTo>
                                <a:lnTo>
                                  <a:pt x="387" y="1174"/>
                                </a:lnTo>
                                <a:lnTo>
                                  <a:pt x="457" y="1196"/>
                                </a:lnTo>
                                <a:lnTo>
                                  <a:pt x="531" y="1210"/>
                                </a:lnTo>
                                <a:lnTo>
                                  <a:pt x="607" y="1214"/>
                                </a:lnTo>
                                <a:lnTo>
                                  <a:pt x="633" y="1214"/>
                                </a:lnTo>
                                <a:lnTo>
                                  <a:pt x="660" y="1212"/>
                                </a:lnTo>
                                <a:lnTo>
                                  <a:pt x="685" y="1209"/>
                                </a:lnTo>
                                <a:lnTo>
                                  <a:pt x="711" y="1205"/>
                                </a:lnTo>
                                <a:lnTo>
                                  <a:pt x="711" y="1018"/>
                                </a:lnTo>
                                <a:lnTo>
                                  <a:pt x="607" y="1018"/>
                                </a:lnTo>
                                <a:lnTo>
                                  <a:pt x="533" y="1011"/>
                                </a:lnTo>
                                <a:lnTo>
                                  <a:pt x="464" y="992"/>
                                </a:lnTo>
                                <a:lnTo>
                                  <a:pt x="400" y="962"/>
                                </a:lnTo>
                                <a:lnTo>
                                  <a:pt x="342" y="921"/>
                                </a:lnTo>
                                <a:lnTo>
                                  <a:pt x="293" y="872"/>
                                </a:lnTo>
                                <a:lnTo>
                                  <a:pt x="252" y="814"/>
                                </a:lnTo>
                                <a:lnTo>
                                  <a:pt x="222" y="750"/>
                                </a:lnTo>
                                <a:lnTo>
                                  <a:pt x="203" y="681"/>
                                </a:lnTo>
                                <a:lnTo>
                                  <a:pt x="196" y="607"/>
                                </a:lnTo>
                                <a:lnTo>
                                  <a:pt x="203" y="533"/>
                                </a:lnTo>
                                <a:lnTo>
                                  <a:pt x="222" y="464"/>
                                </a:lnTo>
                                <a:lnTo>
                                  <a:pt x="252" y="400"/>
                                </a:lnTo>
                                <a:lnTo>
                                  <a:pt x="293" y="343"/>
                                </a:lnTo>
                                <a:lnTo>
                                  <a:pt x="342" y="293"/>
                                </a:lnTo>
                                <a:lnTo>
                                  <a:pt x="400" y="253"/>
                                </a:lnTo>
                                <a:lnTo>
                                  <a:pt x="464" y="222"/>
                                </a:lnTo>
                                <a:lnTo>
                                  <a:pt x="533" y="203"/>
                                </a:lnTo>
                                <a:lnTo>
                                  <a:pt x="607" y="196"/>
                                </a:lnTo>
                                <a:lnTo>
                                  <a:pt x="1053" y="196"/>
                                </a:lnTo>
                                <a:lnTo>
                                  <a:pt x="1010" y="153"/>
                                </a:lnTo>
                                <a:lnTo>
                                  <a:pt x="954" y="109"/>
                                </a:lnTo>
                                <a:lnTo>
                                  <a:pt x="892" y="71"/>
                                </a:lnTo>
                                <a:lnTo>
                                  <a:pt x="826" y="41"/>
                                </a:lnTo>
                                <a:lnTo>
                                  <a:pt x="756" y="19"/>
                                </a:lnTo>
                                <a:lnTo>
                                  <a:pt x="683" y="5"/>
                                </a:lnTo>
                                <a:lnTo>
                                  <a:pt x="607" y="0"/>
                                </a:lnTo>
                                <a:close/>
                                <a:moveTo>
                                  <a:pt x="1186" y="800"/>
                                </a:moveTo>
                                <a:lnTo>
                                  <a:pt x="816" y="800"/>
                                </a:lnTo>
                                <a:lnTo>
                                  <a:pt x="816" y="1168"/>
                                </a:lnTo>
                                <a:lnTo>
                                  <a:pt x="912" y="1072"/>
                                </a:lnTo>
                                <a:lnTo>
                                  <a:pt x="1267" y="1072"/>
                                </a:lnTo>
                                <a:lnTo>
                                  <a:pt x="1090" y="896"/>
                                </a:lnTo>
                                <a:lnTo>
                                  <a:pt x="1180" y="806"/>
                                </a:lnTo>
                                <a:lnTo>
                                  <a:pt x="1186" y="800"/>
                                </a:lnTo>
                                <a:close/>
                                <a:moveTo>
                                  <a:pt x="711" y="1004"/>
                                </a:moveTo>
                                <a:lnTo>
                                  <a:pt x="686" y="1010"/>
                                </a:lnTo>
                                <a:lnTo>
                                  <a:pt x="660" y="1014"/>
                                </a:lnTo>
                                <a:lnTo>
                                  <a:pt x="634" y="1017"/>
                                </a:lnTo>
                                <a:lnTo>
                                  <a:pt x="607" y="1018"/>
                                </a:lnTo>
                                <a:lnTo>
                                  <a:pt x="711" y="1018"/>
                                </a:lnTo>
                                <a:lnTo>
                                  <a:pt x="711" y="1004"/>
                                </a:lnTo>
                                <a:close/>
                                <a:moveTo>
                                  <a:pt x="607" y="420"/>
                                </a:moveTo>
                                <a:lnTo>
                                  <a:pt x="534" y="435"/>
                                </a:lnTo>
                                <a:lnTo>
                                  <a:pt x="475" y="475"/>
                                </a:lnTo>
                                <a:lnTo>
                                  <a:pt x="435" y="534"/>
                                </a:lnTo>
                                <a:lnTo>
                                  <a:pt x="420" y="607"/>
                                </a:lnTo>
                                <a:lnTo>
                                  <a:pt x="435" y="680"/>
                                </a:lnTo>
                                <a:lnTo>
                                  <a:pt x="475" y="740"/>
                                </a:lnTo>
                                <a:lnTo>
                                  <a:pt x="534" y="780"/>
                                </a:lnTo>
                                <a:lnTo>
                                  <a:pt x="607" y="794"/>
                                </a:lnTo>
                                <a:lnTo>
                                  <a:pt x="635" y="792"/>
                                </a:lnTo>
                                <a:lnTo>
                                  <a:pt x="662" y="786"/>
                                </a:lnTo>
                                <a:lnTo>
                                  <a:pt x="688" y="776"/>
                                </a:lnTo>
                                <a:lnTo>
                                  <a:pt x="711" y="763"/>
                                </a:lnTo>
                                <a:lnTo>
                                  <a:pt x="729" y="749"/>
                                </a:lnTo>
                                <a:lnTo>
                                  <a:pt x="745" y="733"/>
                                </a:lnTo>
                                <a:lnTo>
                                  <a:pt x="759" y="715"/>
                                </a:lnTo>
                                <a:lnTo>
                                  <a:pt x="771" y="696"/>
                                </a:lnTo>
                                <a:lnTo>
                                  <a:pt x="781" y="675"/>
                                </a:lnTo>
                                <a:lnTo>
                                  <a:pt x="788" y="654"/>
                                </a:lnTo>
                                <a:lnTo>
                                  <a:pt x="792" y="631"/>
                                </a:lnTo>
                                <a:lnTo>
                                  <a:pt x="794" y="607"/>
                                </a:lnTo>
                                <a:lnTo>
                                  <a:pt x="779" y="534"/>
                                </a:lnTo>
                                <a:lnTo>
                                  <a:pt x="739" y="475"/>
                                </a:lnTo>
                                <a:lnTo>
                                  <a:pt x="680" y="435"/>
                                </a:lnTo>
                                <a:lnTo>
                                  <a:pt x="607" y="420"/>
                                </a:lnTo>
                                <a:close/>
                                <a:moveTo>
                                  <a:pt x="1053" y="196"/>
                                </a:moveTo>
                                <a:lnTo>
                                  <a:pt x="607" y="196"/>
                                </a:lnTo>
                                <a:lnTo>
                                  <a:pt x="681" y="203"/>
                                </a:lnTo>
                                <a:lnTo>
                                  <a:pt x="750" y="222"/>
                                </a:lnTo>
                                <a:lnTo>
                                  <a:pt x="814" y="253"/>
                                </a:lnTo>
                                <a:lnTo>
                                  <a:pt x="872" y="293"/>
                                </a:lnTo>
                                <a:lnTo>
                                  <a:pt x="921" y="343"/>
                                </a:lnTo>
                                <a:lnTo>
                                  <a:pt x="962" y="400"/>
                                </a:lnTo>
                                <a:lnTo>
                                  <a:pt x="992" y="464"/>
                                </a:lnTo>
                                <a:lnTo>
                                  <a:pt x="1011" y="533"/>
                                </a:lnTo>
                                <a:lnTo>
                                  <a:pt x="1018" y="607"/>
                                </a:lnTo>
                                <a:lnTo>
                                  <a:pt x="1017" y="630"/>
                                </a:lnTo>
                                <a:lnTo>
                                  <a:pt x="1015" y="652"/>
                                </a:lnTo>
                                <a:lnTo>
                                  <a:pt x="1012" y="674"/>
                                </a:lnTo>
                                <a:lnTo>
                                  <a:pt x="1008" y="696"/>
                                </a:lnTo>
                                <a:lnTo>
                                  <a:pt x="1207" y="696"/>
                                </a:lnTo>
                                <a:lnTo>
                                  <a:pt x="1210" y="674"/>
                                </a:lnTo>
                                <a:lnTo>
                                  <a:pt x="1212" y="652"/>
                                </a:lnTo>
                                <a:lnTo>
                                  <a:pt x="1214" y="630"/>
                                </a:lnTo>
                                <a:lnTo>
                                  <a:pt x="1214" y="607"/>
                                </a:lnTo>
                                <a:lnTo>
                                  <a:pt x="1209" y="531"/>
                                </a:lnTo>
                                <a:lnTo>
                                  <a:pt x="1196" y="458"/>
                                </a:lnTo>
                                <a:lnTo>
                                  <a:pt x="1173" y="388"/>
                                </a:lnTo>
                                <a:lnTo>
                                  <a:pt x="1143" y="322"/>
                                </a:lnTo>
                                <a:lnTo>
                                  <a:pt x="1105" y="260"/>
                                </a:lnTo>
                                <a:lnTo>
                                  <a:pt x="1061" y="204"/>
                                </a:lnTo>
                                <a:lnTo>
                                  <a:pt x="1053" y="196"/>
                                </a:lnTo>
                                <a:close/>
                              </a:path>
                            </a:pathLst>
                          </a:custGeom>
                          <a:solidFill>
                            <a:srgbClr val="7828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32"/>
                        <wps:cNvSpPr txBox="1">
                          <a:spLocks noChangeArrowheads="1"/>
                        </wps:cNvSpPr>
                        <wps:spPr bwMode="auto">
                          <a:xfrm>
                            <a:off x="11027" y="142"/>
                            <a:ext cx="1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23A01" w14:textId="77777777" w:rsidR="00150512" w:rsidRDefault="00927ECD">
                              <w:pPr>
                                <w:spacing w:line="223" w:lineRule="exact"/>
                                <w:rPr>
                                  <w:rFonts w:ascii="Arial"/>
                                  <w:b/>
                                  <w:sz w:val="20"/>
                                </w:rPr>
                              </w:pPr>
                              <w:r>
                                <w:rPr>
                                  <w:rFonts w:ascii="Arial"/>
                                  <w:b/>
                                  <w:color w:val="FFFFFF"/>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A2370" id="Group 31" o:spid="_x0000_s1041" style="position:absolute;left:0;text-align:left;margin-left:524pt;margin-top:-18.35pt;width:65.65pt;height:64.8pt;z-index:251674624;mso-position-horizontal-relative:page;mso-position-vertical-relative:text" coordorigin="10480,-367" coordsize="1313,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">
                <v:shape id="AutoShape 33" o:spid="_x0000_s1042" style="position:absolute;left:10479;top:-368;width:1313;height:1296;visibility:visible;mso-wrap-style:square;v-text-anchor:top" coordsize="131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" path="m1267,1072r-355,l1135,1295r177,-177l1267,1072xm607,l531,5,457,19,387,41,321,71r-61,38l204,153r-51,51l109,260,71,322,41,388,18,458,5,531,,607r5,76l18,757r23,70l71,893r38,61l153,1011r51,50l260,1106r61,37l387,1174r70,22l531,1210r76,4l633,1214r27,-2l685,1209r26,-4l711,1018r-104,l533,1011,464,992,400,962,342,921,293,872,252,814,222,750,203,681r-7,-74l203,533r19,-69l252,400r41,-57l342,293r58,-40l464,222r69,-19l607,196r446,l1010,153,954,109,892,71,826,41,756,19,683,5,607,xm1186,800r-370,l816,1168r96,-96l1267,1072,1090,896r90,-90l1186,800xm711,1004r-25,6l660,1014r-26,3l607,1018r104,l711,1004xm607,420r-73,15l475,475r-40,59l420,607r15,73l475,740r59,40l607,794r28,-2l662,786r26,-10l711,763r18,-14l745,733r14,-18l771,696r10,-21l788,654r4,-23l794,607,779,534,739,475,680,435,607,420xm1053,196r-446,l681,203r69,19l814,253r58,40l921,343r41,57l992,464r19,69l1018,607r-1,23l1015,652r-3,22l1008,696r199,l1210,674r2,-22l1214,630r,-23l1209,531r-13,-73l1173,388r-30,-66l1105,260r-44,-56l1053,196xe" fillcolor="#78288b" stroked="f">
                  <v:path arrowok="t" o:connecttype="custom" o:connectlocs="1135,928;607,-367;387,-326;204,-214;71,-45;5,164;18,390;109,587;260,739;457,829;633,847;711,838;533,644;342,554;222,383;203,166;293,-24;464,-145;1053,-171;892,-296;683,-362;816,433;1267,705;1186,433;660,647;711,651;534,68;420,240;534,413;662,419;729,382;771,329;792,264;739,108;1053,-171;750,-145;921,-24;1011,166;1015,285;1207,329;1214,263;1196,91;1105,-107" o:connectangles="0,0,0,0,0,0,0,0,0,0,0,0,0,0,0,0,0,0,0,0,0,0,0,0,0,0,0,0,0,0,0,0,0,0,0,0,0,0,0,0,0,0,0"/>
                </v:shape>
                <v:shape id="Text Box 32" o:spid="_x0000_s1043" type="#_x0000_t202" style="position:absolute;left:11027;top:142;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6723A01" w14:textId="77777777" w:rsidR="00150512" w:rsidRDefault="00927ECD">
                        <w:pPr>
                          <w:spacing w:line="223" w:lineRule="exact"/>
                          <w:rPr>
                            <w:rFonts w:ascii="Arial"/>
                            <w:b/>
                            <w:sz w:val="20"/>
                          </w:rPr>
                        </w:pPr>
                        <w:r>
                          <w:rPr>
                            <w:rFonts w:ascii="Arial"/>
                            <w:b/>
                            <w:color w:val="FFFFFF"/>
                            <w:sz w:val="20"/>
                          </w:rPr>
                          <w:t>3</w:t>
                        </w:r>
                      </w:p>
                    </w:txbxContent>
                  </v:textbox>
                </v:shape>
                <w10:wrap anchorx="page"/>
              </v:group>
            </w:pict>
          </mc:Fallback>
        </mc:AlternateContent>
      </w:r>
      <w:r w:rsidR="00927ECD">
        <w:rPr>
          <w:color w:val="78288B"/>
        </w:rPr>
        <w:t>NATIONAL CENTRE FOR VOCATIONAL EDUCATION RESEARCH</w:t>
      </w:r>
    </w:p>
    <w:p w14:paraId="3B18F6F5" w14:textId="77777777" w:rsidR="00150512" w:rsidRDefault="00150512">
      <w:pPr>
        <w:sectPr w:rsidR="00150512">
          <w:type w:val="continuous"/>
          <w:pgSz w:w="11910" w:h="16840"/>
          <w:pgMar w:top="0" w:right="280" w:bottom="280" w:left="440" w:header="720" w:footer="720" w:gutter="0"/>
          <w:cols w:space="720"/>
        </w:sectPr>
      </w:pPr>
    </w:p>
    <w:p w14:paraId="47C6D5F7" w14:textId="77777777" w:rsidR="00150512" w:rsidRDefault="00927ECD">
      <w:pPr>
        <w:pStyle w:val="ListParagraph"/>
        <w:numPr>
          <w:ilvl w:val="0"/>
          <w:numId w:val="1"/>
        </w:numPr>
        <w:tabs>
          <w:tab w:val="left" w:pos="411"/>
        </w:tabs>
        <w:spacing w:before="81" w:line="278" w:lineRule="auto"/>
        <w:ind w:right="401"/>
        <w:rPr>
          <w:sz w:val="20"/>
        </w:rPr>
      </w:pPr>
      <w:r>
        <w:rPr>
          <w:spacing w:val="-13"/>
          <w:sz w:val="20"/>
        </w:rPr>
        <w:lastRenderedPageBreak/>
        <w:t xml:space="preserve">To </w:t>
      </w:r>
      <w:r>
        <w:rPr>
          <w:sz w:val="20"/>
        </w:rPr>
        <w:t xml:space="preserve">ensure industry </w:t>
      </w:r>
      <w:r>
        <w:rPr>
          <w:spacing w:val="-4"/>
          <w:sz w:val="20"/>
        </w:rPr>
        <w:t xml:space="preserve">currency, </w:t>
      </w:r>
      <w:r>
        <w:rPr>
          <w:sz w:val="20"/>
        </w:rPr>
        <w:t>VET educators also need opportunities to engage with industry to identify the technology</w:t>
      </w:r>
      <w:r>
        <w:rPr>
          <w:spacing w:val="-5"/>
          <w:sz w:val="20"/>
        </w:rPr>
        <w:t xml:space="preserve"> </w:t>
      </w:r>
      <w:r>
        <w:rPr>
          <w:sz w:val="20"/>
        </w:rPr>
        <w:t>being</w:t>
      </w:r>
      <w:r>
        <w:rPr>
          <w:spacing w:val="-4"/>
          <w:sz w:val="20"/>
        </w:rPr>
        <w:t xml:space="preserve"> </w:t>
      </w:r>
      <w:r>
        <w:rPr>
          <w:sz w:val="20"/>
        </w:rPr>
        <w:t>used</w:t>
      </w:r>
      <w:r>
        <w:rPr>
          <w:spacing w:val="-5"/>
          <w:sz w:val="20"/>
        </w:rPr>
        <w:t xml:space="preserve"> </w:t>
      </w:r>
      <w:r>
        <w:rPr>
          <w:sz w:val="20"/>
        </w:rPr>
        <w:t>and</w:t>
      </w:r>
      <w:r>
        <w:rPr>
          <w:spacing w:val="-5"/>
          <w:sz w:val="20"/>
        </w:rPr>
        <w:t xml:space="preserve"> </w:t>
      </w:r>
      <w:r>
        <w:rPr>
          <w:sz w:val="20"/>
        </w:rPr>
        <w:t>how</w:t>
      </w:r>
      <w:r>
        <w:rPr>
          <w:spacing w:val="-4"/>
          <w:sz w:val="20"/>
        </w:rPr>
        <w:t xml:space="preserve"> </w:t>
      </w:r>
      <w:r>
        <w:rPr>
          <w:sz w:val="20"/>
        </w:rPr>
        <w:t>it</w:t>
      </w:r>
      <w:r>
        <w:rPr>
          <w:spacing w:val="-5"/>
          <w:sz w:val="20"/>
        </w:rPr>
        <w:t xml:space="preserve"> </w:t>
      </w:r>
      <w:r>
        <w:rPr>
          <w:sz w:val="20"/>
        </w:rPr>
        <w:t>is</w:t>
      </w:r>
      <w:r>
        <w:rPr>
          <w:spacing w:val="-4"/>
          <w:sz w:val="20"/>
        </w:rPr>
        <w:t xml:space="preserve"> </w:t>
      </w:r>
      <w:r>
        <w:rPr>
          <w:sz w:val="20"/>
        </w:rPr>
        <w:t>used.</w:t>
      </w:r>
      <w:r>
        <w:rPr>
          <w:spacing w:val="-5"/>
          <w:sz w:val="20"/>
        </w:rPr>
        <w:t xml:space="preserve"> </w:t>
      </w:r>
      <w:r>
        <w:rPr>
          <w:sz w:val="20"/>
        </w:rPr>
        <w:t>Options</w:t>
      </w:r>
      <w:r>
        <w:rPr>
          <w:spacing w:val="-3"/>
          <w:sz w:val="20"/>
        </w:rPr>
        <w:t xml:space="preserve"> </w:t>
      </w:r>
      <w:r>
        <w:rPr>
          <w:sz w:val="20"/>
        </w:rPr>
        <w:t>for</w:t>
      </w:r>
      <w:r>
        <w:rPr>
          <w:spacing w:val="-4"/>
          <w:sz w:val="20"/>
        </w:rPr>
        <w:t xml:space="preserve"> </w:t>
      </w:r>
      <w:r>
        <w:rPr>
          <w:sz w:val="20"/>
        </w:rPr>
        <w:t>this</w:t>
      </w:r>
      <w:r>
        <w:rPr>
          <w:spacing w:val="-4"/>
          <w:sz w:val="20"/>
        </w:rPr>
        <w:t xml:space="preserve"> </w:t>
      </w:r>
      <w:r>
        <w:rPr>
          <w:sz w:val="20"/>
        </w:rPr>
        <w:t>include</w:t>
      </w:r>
      <w:r>
        <w:rPr>
          <w:spacing w:val="-5"/>
          <w:sz w:val="20"/>
        </w:rPr>
        <w:t xml:space="preserve"> </w:t>
      </w:r>
      <w:r>
        <w:rPr>
          <w:sz w:val="20"/>
        </w:rPr>
        <w:t>joining</w:t>
      </w:r>
      <w:r>
        <w:rPr>
          <w:spacing w:val="-3"/>
          <w:sz w:val="20"/>
        </w:rPr>
        <w:t xml:space="preserve"> </w:t>
      </w:r>
      <w:r>
        <w:rPr>
          <w:sz w:val="20"/>
        </w:rPr>
        <w:t>industry</w:t>
      </w:r>
      <w:r>
        <w:rPr>
          <w:spacing w:val="-5"/>
          <w:sz w:val="20"/>
        </w:rPr>
        <w:t xml:space="preserve"> </w:t>
      </w:r>
      <w:r>
        <w:rPr>
          <w:sz w:val="20"/>
        </w:rPr>
        <w:t>associations,</w:t>
      </w:r>
      <w:r>
        <w:rPr>
          <w:spacing w:val="-4"/>
          <w:sz w:val="20"/>
        </w:rPr>
        <w:t xml:space="preserve"> </w:t>
      </w:r>
      <w:r>
        <w:rPr>
          <w:sz w:val="20"/>
        </w:rPr>
        <w:t>talking</w:t>
      </w:r>
      <w:r>
        <w:rPr>
          <w:spacing w:val="-5"/>
          <w:sz w:val="20"/>
        </w:rPr>
        <w:t xml:space="preserve"> </w:t>
      </w:r>
      <w:r>
        <w:rPr>
          <w:sz w:val="20"/>
        </w:rPr>
        <w:t>to</w:t>
      </w:r>
      <w:r>
        <w:rPr>
          <w:spacing w:val="-4"/>
          <w:sz w:val="20"/>
        </w:rPr>
        <w:t xml:space="preserve"> </w:t>
      </w:r>
      <w:r>
        <w:rPr>
          <w:sz w:val="20"/>
        </w:rPr>
        <w:t>people</w:t>
      </w:r>
      <w:r>
        <w:rPr>
          <w:spacing w:val="-5"/>
          <w:sz w:val="20"/>
        </w:rPr>
        <w:t xml:space="preserve"> </w:t>
      </w:r>
      <w:r>
        <w:rPr>
          <w:sz w:val="20"/>
        </w:rPr>
        <w:t xml:space="preserve">in industry or spending time working in the industry each </w:t>
      </w:r>
      <w:r>
        <w:rPr>
          <w:spacing w:val="-6"/>
          <w:sz w:val="20"/>
        </w:rPr>
        <w:t xml:space="preserve">year. </w:t>
      </w:r>
      <w:r>
        <w:rPr>
          <w:sz w:val="20"/>
        </w:rPr>
        <w:t>Additionally, industry experts could visit learning sites to discuss the latest technologies with</w:t>
      </w:r>
      <w:r>
        <w:rPr>
          <w:spacing w:val="-8"/>
          <w:sz w:val="20"/>
        </w:rPr>
        <w:t xml:space="preserve"> </w:t>
      </w:r>
      <w:r>
        <w:rPr>
          <w:sz w:val="20"/>
        </w:rPr>
        <w:t>educators.</w:t>
      </w:r>
    </w:p>
    <w:p w14:paraId="320B5114" w14:textId="77777777" w:rsidR="00150512" w:rsidRDefault="00150512">
      <w:pPr>
        <w:pStyle w:val="BodyText"/>
        <w:spacing w:before="4"/>
        <w:rPr>
          <w:sz w:val="21"/>
        </w:rPr>
      </w:pPr>
    </w:p>
    <w:p w14:paraId="773238C4" w14:textId="77777777" w:rsidR="00150512" w:rsidRDefault="00927ECD">
      <w:pPr>
        <w:pStyle w:val="Heading1"/>
      </w:pPr>
      <w:r>
        <w:rPr>
          <w:color w:val="78288B"/>
        </w:rPr>
        <w:t>SUPPORTING THE DIGITAL SKILLS PROFESSIONAL DEVELOPMENT OF VET</w:t>
      </w:r>
      <w:r>
        <w:rPr>
          <w:color w:val="78288B"/>
          <w:spacing w:val="60"/>
        </w:rPr>
        <w:t xml:space="preserve"> </w:t>
      </w:r>
      <w:r>
        <w:rPr>
          <w:color w:val="78288B"/>
        </w:rPr>
        <w:t>EDUCATORS</w:t>
      </w:r>
    </w:p>
    <w:p w14:paraId="5CB8A280" w14:textId="77777777" w:rsidR="00150512" w:rsidRDefault="00F458B3">
      <w:pPr>
        <w:pStyle w:val="BodyText"/>
        <w:spacing w:line="20" w:lineRule="exact"/>
        <w:ind w:left="116"/>
        <w:rPr>
          <w:rFonts w:ascii="Arial"/>
          <w:sz w:val="2"/>
        </w:rPr>
      </w:pPr>
      <w:r>
        <w:rPr>
          <w:rFonts w:ascii="Arial"/>
          <w:noProof/>
          <w:sz w:val="2"/>
        </w:rPr>
        <mc:AlternateContent>
          <mc:Choice Requires="wpg">
            <w:drawing>
              <wp:inline distT="0" distB="0" distL="0" distR="0" wp14:anchorId="74E07DA5" wp14:editId="63412A7C">
                <wp:extent cx="6840220" cy="12700"/>
                <wp:effectExtent l="10160" t="1905" r="7620" b="4445"/>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31" name="Line 30"/>
                        <wps:cNvCnPr>
                          <a:cxnSpLocks noChangeShapeType="1"/>
                        </wps:cNvCnPr>
                        <wps:spPr bwMode="auto">
                          <a:xfrm>
                            <a:off x="0" y="10"/>
                            <a:ext cx="10772" cy="0"/>
                          </a:xfrm>
                          <a:prstGeom prst="line">
                            <a:avLst/>
                          </a:prstGeom>
                          <a:noFill/>
                          <a:ln w="12700">
                            <a:solidFill>
                              <a:srgbClr val="78288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E860B8" id="Group 29"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">
                <v:line id="Line 30" o:spid="_x0000_s1027" style="position:absolute;visibility:visible;mso-wrap-style:square" from="0,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" strokecolor="#78288b" strokeweight="1pt"/>
                <w10:anchorlock/>
              </v:group>
            </w:pict>
          </mc:Fallback>
        </mc:AlternateContent>
      </w:r>
    </w:p>
    <w:p w14:paraId="323EE689" w14:textId="77777777" w:rsidR="00150512" w:rsidRDefault="00927ECD">
      <w:pPr>
        <w:pStyle w:val="ListParagraph"/>
        <w:numPr>
          <w:ilvl w:val="0"/>
          <w:numId w:val="1"/>
        </w:numPr>
        <w:tabs>
          <w:tab w:val="left" w:pos="411"/>
        </w:tabs>
        <w:spacing w:before="58" w:line="278" w:lineRule="auto"/>
        <w:ind w:right="847"/>
        <w:rPr>
          <w:sz w:val="20"/>
        </w:rPr>
      </w:pPr>
      <w:r>
        <w:rPr>
          <w:sz w:val="20"/>
        </w:rPr>
        <w:t xml:space="preserve">A whole-of-organisation approach to digital skills adoption and </w:t>
      </w:r>
      <w:proofErr w:type="spellStart"/>
      <w:r>
        <w:rPr>
          <w:sz w:val="20"/>
        </w:rPr>
        <w:t>utilisation</w:t>
      </w:r>
      <w:proofErr w:type="spellEnd"/>
      <w:r>
        <w:rPr>
          <w:sz w:val="20"/>
        </w:rPr>
        <w:t xml:space="preserve"> is needed to facilitate and support the digital skills capability development of VET educators. This approach should consider both </w:t>
      </w:r>
      <w:proofErr w:type="spellStart"/>
      <w:r>
        <w:rPr>
          <w:sz w:val="20"/>
        </w:rPr>
        <w:t>organisational</w:t>
      </w:r>
      <w:proofErr w:type="spellEnd"/>
      <w:r>
        <w:rPr>
          <w:sz w:val="20"/>
        </w:rPr>
        <w:t xml:space="preserve"> responsibilities (such as leadership and governance, and infrastructure) and individual responsibilities (such as teaching and learning</w:t>
      </w:r>
      <w:r>
        <w:rPr>
          <w:spacing w:val="-4"/>
          <w:sz w:val="20"/>
        </w:rPr>
        <w:t xml:space="preserve"> </w:t>
      </w:r>
      <w:r>
        <w:rPr>
          <w:sz w:val="20"/>
        </w:rPr>
        <w:t>practices).</w:t>
      </w:r>
    </w:p>
    <w:p w14:paraId="321EEE09" w14:textId="77777777" w:rsidR="00150512" w:rsidRDefault="00927ECD">
      <w:pPr>
        <w:pStyle w:val="ListParagraph"/>
        <w:numPr>
          <w:ilvl w:val="1"/>
          <w:numId w:val="1"/>
        </w:numPr>
        <w:tabs>
          <w:tab w:val="left" w:pos="694"/>
        </w:tabs>
        <w:spacing w:before="51" w:line="290" w:lineRule="auto"/>
        <w:ind w:left="693" w:right="444"/>
        <w:jc w:val="both"/>
        <w:rPr>
          <w:sz w:val="20"/>
        </w:rPr>
      </w:pPr>
      <w:r>
        <w:rPr>
          <w:sz w:val="20"/>
        </w:rPr>
        <w:t xml:space="preserve">The European </w:t>
      </w:r>
      <w:r>
        <w:rPr>
          <w:spacing w:val="-3"/>
          <w:sz w:val="20"/>
        </w:rPr>
        <w:t xml:space="preserve">Union’s </w:t>
      </w:r>
      <w:hyperlink r:id="rId16" w:history="1">
        <w:r w:rsidRPr="00E25FF3">
          <w:rPr>
            <w:rStyle w:val="Hyperlink"/>
            <w:color w:val="4F81BD" w:themeColor="accent1"/>
            <w:sz w:val="20"/>
          </w:rPr>
          <w:t xml:space="preserve">Digitally Competent Educational </w:t>
        </w:r>
        <w:proofErr w:type="spellStart"/>
        <w:r w:rsidRPr="00E25FF3">
          <w:rPr>
            <w:rStyle w:val="Hyperlink"/>
            <w:color w:val="4F81BD" w:themeColor="accent1"/>
            <w:sz w:val="20"/>
          </w:rPr>
          <w:t>Organisations</w:t>
        </w:r>
        <w:proofErr w:type="spellEnd"/>
      </w:hyperlink>
      <w:r>
        <w:rPr>
          <w:sz w:val="20"/>
        </w:rPr>
        <w:t xml:space="preserve"> framework provides a useful structure for identifying the pedagogical, technological and/or </w:t>
      </w:r>
      <w:proofErr w:type="spellStart"/>
      <w:r>
        <w:rPr>
          <w:sz w:val="20"/>
        </w:rPr>
        <w:t>organisational</w:t>
      </w:r>
      <w:proofErr w:type="spellEnd"/>
      <w:r>
        <w:rPr>
          <w:sz w:val="20"/>
        </w:rPr>
        <w:t xml:space="preserve"> aspects a VET institution or provider may need to</w:t>
      </w:r>
      <w:r>
        <w:rPr>
          <w:spacing w:val="-5"/>
          <w:sz w:val="20"/>
        </w:rPr>
        <w:t xml:space="preserve"> </w:t>
      </w:r>
      <w:r>
        <w:rPr>
          <w:sz w:val="20"/>
        </w:rPr>
        <w:t>develop</w:t>
      </w:r>
      <w:r>
        <w:rPr>
          <w:spacing w:val="-4"/>
          <w:sz w:val="20"/>
        </w:rPr>
        <w:t xml:space="preserve"> </w:t>
      </w:r>
      <w:r>
        <w:rPr>
          <w:sz w:val="20"/>
        </w:rPr>
        <w:t>or</w:t>
      </w:r>
      <w:r>
        <w:rPr>
          <w:spacing w:val="-4"/>
          <w:sz w:val="20"/>
        </w:rPr>
        <w:t xml:space="preserve"> </w:t>
      </w:r>
      <w:r>
        <w:rPr>
          <w:sz w:val="20"/>
        </w:rPr>
        <w:t>enhance</w:t>
      </w:r>
      <w:r>
        <w:rPr>
          <w:spacing w:val="-4"/>
          <w:sz w:val="20"/>
        </w:rPr>
        <w:t xml:space="preserve"> </w:t>
      </w:r>
      <w:r>
        <w:rPr>
          <w:sz w:val="20"/>
        </w:rPr>
        <w:t>to</w:t>
      </w:r>
      <w:r>
        <w:rPr>
          <w:spacing w:val="-4"/>
          <w:sz w:val="20"/>
        </w:rPr>
        <w:t xml:space="preserve"> </w:t>
      </w:r>
      <w:r>
        <w:rPr>
          <w:sz w:val="20"/>
        </w:rPr>
        <w:t>support</w:t>
      </w:r>
      <w:r>
        <w:rPr>
          <w:spacing w:val="-4"/>
          <w:sz w:val="20"/>
        </w:rPr>
        <w:t xml:space="preserve"> </w:t>
      </w:r>
      <w:r>
        <w:rPr>
          <w:sz w:val="20"/>
        </w:rPr>
        <w:t>the</w:t>
      </w:r>
      <w:r>
        <w:rPr>
          <w:spacing w:val="-4"/>
          <w:sz w:val="20"/>
        </w:rPr>
        <w:t xml:space="preserve"> </w:t>
      </w:r>
      <w:r>
        <w:rPr>
          <w:sz w:val="20"/>
        </w:rPr>
        <w:t>digital</w:t>
      </w:r>
      <w:r>
        <w:rPr>
          <w:spacing w:val="-4"/>
          <w:sz w:val="20"/>
        </w:rPr>
        <w:t xml:space="preserve"> </w:t>
      </w:r>
      <w:r>
        <w:rPr>
          <w:sz w:val="20"/>
        </w:rPr>
        <w:t>skills</w:t>
      </w:r>
      <w:r>
        <w:rPr>
          <w:spacing w:val="-4"/>
          <w:sz w:val="20"/>
        </w:rPr>
        <w:t xml:space="preserve"> </w:t>
      </w:r>
      <w:r>
        <w:rPr>
          <w:sz w:val="20"/>
        </w:rPr>
        <w:t>capability</w:t>
      </w:r>
      <w:r>
        <w:rPr>
          <w:spacing w:val="-4"/>
          <w:sz w:val="20"/>
        </w:rPr>
        <w:t xml:space="preserve"> </w:t>
      </w:r>
      <w:r>
        <w:rPr>
          <w:sz w:val="20"/>
        </w:rPr>
        <w:t>of</w:t>
      </w:r>
      <w:r>
        <w:rPr>
          <w:spacing w:val="-3"/>
          <w:sz w:val="20"/>
        </w:rPr>
        <w:t xml:space="preserve"> </w:t>
      </w:r>
      <w:r>
        <w:rPr>
          <w:sz w:val="20"/>
        </w:rPr>
        <w:t>VET</w:t>
      </w:r>
      <w:r>
        <w:rPr>
          <w:spacing w:val="-6"/>
          <w:sz w:val="20"/>
        </w:rPr>
        <w:t xml:space="preserve"> </w:t>
      </w:r>
      <w:r>
        <w:rPr>
          <w:sz w:val="20"/>
        </w:rPr>
        <w:t>educators</w:t>
      </w:r>
      <w:r>
        <w:rPr>
          <w:spacing w:val="-4"/>
          <w:sz w:val="20"/>
        </w:rPr>
        <w:t xml:space="preserve"> </w:t>
      </w:r>
      <w:r>
        <w:rPr>
          <w:sz w:val="20"/>
        </w:rPr>
        <w:t>(</w:t>
      </w:r>
      <w:proofErr w:type="spellStart"/>
      <w:r>
        <w:rPr>
          <w:sz w:val="20"/>
        </w:rPr>
        <w:t>Kampylis</w:t>
      </w:r>
      <w:proofErr w:type="spellEnd"/>
      <w:r>
        <w:rPr>
          <w:sz w:val="20"/>
        </w:rPr>
        <w:t>,</w:t>
      </w:r>
      <w:r>
        <w:rPr>
          <w:spacing w:val="-4"/>
          <w:sz w:val="20"/>
        </w:rPr>
        <w:t xml:space="preserve"> </w:t>
      </w:r>
      <w:proofErr w:type="spellStart"/>
      <w:r>
        <w:rPr>
          <w:sz w:val="20"/>
        </w:rPr>
        <w:t>Punie</w:t>
      </w:r>
      <w:proofErr w:type="spellEnd"/>
      <w:r>
        <w:rPr>
          <w:spacing w:val="-4"/>
          <w:sz w:val="20"/>
        </w:rPr>
        <w:t xml:space="preserve"> </w:t>
      </w:r>
      <w:r>
        <w:rPr>
          <w:sz w:val="20"/>
        </w:rPr>
        <w:t>&amp;</w:t>
      </w:r>
      <w:r>
        <w:rPr>
          <w:spacing w:val="-4"/>
          <w:sz w:val="20"/>
        </w:rPr>
        <w:t xml:space="preserve"> </w:t>
      </w:r>
      <w:r>
        <w:rPr>
          <w:sz w:val="20"/>
        </w:rPr>
        <w:t>Devine</w:t>
      </w:r>
      <w:r>
        <w:rPr>
          <w:spacing w:val="-4"/>
          <w:sz w:val="20"/>
        </w:rPr>
        <w:t xml:space="preserve"> </w:t>
      </w:r>
      <w:r>
        <w:rPr>
          <w:sz w:val="20"/>
        </w:rPr>
        <w:t>2015).</w:t>
      </w:r>
    </w:p>
    <w:p w14:paraId="679EA80F" w14:textId="77777777" w:rsidR="00150512" w:rsidRDefault="00927ECD">
      <w:pPr>
        <w:pStyle w:val="ListParagraph"/>
        <w:numPr>
          <w:ilvl w:val="0"/>
          <w:numId w:val="1"/>
        </w:numPr>
        <w:tabs>
          <w:tab w:val="left" w:pos="411"/>
        </w:tabs>
        <w:spacing w:line="313" w:lineRule="exact"/>
        <w:rPr>
          <w:sz w:val="20"/>
        </w:rPr>
      </w:pPr>
      <w:r>
        <w:rPr>
          <w:sz w:val="20"/>
        </w:rPr>
        <w:t xml:space="preserve">More </w:t>
      </w:r>
      <w:r>
        <w:rPr>
          <w:spacing w:val="-4"/>
          <w:sz w:val="20"/>
        </w:rPr>
        <w:t xml:space="preserve">broadly, </w:t>
      </w:r>
      <w:r>
        <w:rPr>
          <w:sz w:val="20"/>
        </w:rPr>
        <w:t>national investment strategies that support a strategic approach to the ongoing digital</w:t>
      </w:r>
      <w:r>
        <w:rPr>
          <w:spacing w:val="-21"/>
          <w:sz w:val="20"/>
        </w:rPr>
        <w:t xml:space="preserve"> </w:t>
      </w:r>
      <w:r>
        <w:rPr>
          <w:sz w:val="20"/>
        </w:rPr>
        <w:t>skills</w:t>
      </w:r>
    </w:p>
    <w:p w14:paraId="4CA22AA7" w14:textId="77777777" w:rsidR="00150512" w:rsidRDefault="00927ECD">
      <w:pPr>
        <w:pStyle w:val="BodyText"/>
        <w:spacing w:before="21" w:line="290" w:lineRule="auto"/>
        <w:ind w:left="410" w:right="168"/>
      </w:pPr>
      <w:r>
        <w:t>capability of the VET educator workforce could be considered. Reframing the Future, the staff development and change management initiative funded through the Australian and state and territory governments for about 10 years from the late 1990s, is an example of a national approach to the skills development of the VET workforce. A similar focus on funding national projects to assist in the development of the digital skills capability of the VET workforce and the subsequent sharing of learnings could be considered.</w:t>
      </w:r>
    </w:p>
    <w:p w14:paraId="044B3565" w14:textId="77777777" w:rsidR="00150512" w:rsidRDefault="00150512">
      <w:pPr>
        <w:pStyle w:val="BodyText"/>
        <w:spacing w:before="5"/>
        <w:rPr>
          <w:sz w:val="21"/>
        </w:rPr>
      </w:pPr>
    </w:p>
    <w:p w14:paraId="544C064F" w14:textId="77777777" w:rsidR="00150512" w:rsidRDefault="00927ECD">
      <w:pPr>
        <w:pStyle w:val="Heading1"/>
      </w:pPr>
      <w:r>
        <w:rPr>
          <w:color w:val="78288B"/>
        </w:rPr>
        <w:t>REFERENCES</w:t>
      </w:r>
    </w:p>
    <w:p w14:paraId="039ADB65" w14:textId="77777777" w:rsidR="00150512" w:rsidRDefault="00F458B3">
      <w:pPr>
        <w:pStyle w:val="BodyText"/>
        <w:spacing w:line="20" w:lineRule="exact"/>
        <w:ind w:left="116"/>
        <w:rPr>
          <w:rFonts w:ascii="Arial"/>
          <w:sz w:val="2"/>
        </w:rPr>
      </w:pPr>
      <w:r>
        <w:rPr>
          <w:rFonts w:ascii="Arial"/>
          <w:noProof/>
          <w:sz w:val="2"/>
        </w:rPr>
        <mc:AlternateContent>
          <mc:Choice Requires="wpg">
            <w:drawing>
              <wp:inline distT="0" distB="0" distL="0" distR="0" wp14:anchorId="5607C783" wp14:editId="037DDF16">
                <wp:extent cx="6840220" cy="12700"/>
                <wp:effectExtent l="10160" t="2540" r="7620" b="3810"/>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29" name="Line 28"/>
                        <wps:cNvCnPr>
                          <a:cxnSpLocks noChangeShapeType="1"/>
                        </wps:cNvCnPr>
                        <wps:spPr bwMode="auto">
                          <a:xfrm>
                            <a:off x="0" y="10"/>
                            <a:ext cx="10772" cy="0"/>
                          </a:xfrm>
                          <a:prstGeom prst="line">
                            <a:avLst/>
                          </a:prstGeom>
                          <a:noFill/>
                          <a:ln w="12700">
                            <a:solidFill>
                              <a:srgbClr val="78288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8907B9" id="Group 27"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">
                <v:line id="Line 28" o:spid="_x0000_s1027" style="position:absolute;visibility:visible;mso-wrap-style:square" from="0,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" strokecolor="#78288b" strokeweight="1pt"/>
                <w10:anchorlock/>
              </v:group>
            </w:pict>
          </mc:Fallback>
        </mc:AlternateContent>
      </w:r>
    </w:p>
    <w:p w14:paraId="66DF6B3C" w14:textId="77777777" w:rsidR="00150512" w:rsidRDefault="00927ECD">
      <w:pPr>
        <w:spacing w:before="171" w:line="290" w:lineRule="auto"/>
        <w:ind w:left="410" w:right="1262" w:hanging="284"/>
        <w:rPr>
          <w:sz w:val="20"/>
        </w:rPr>
      </w:pPr>
      <w:proofErr w:type="spellStart"/>
      <w:r>
        <w:rPr>
          <w:sz w:val="20"/>
        </w:rPr>
        <w:t>Kampylis</w:t>
      </w:r>
      <w:proofErr w:type="spellEnd"/>
      <w:r>
        <w:rPr>
          <w:sz w:val="20"/>
        </w:rPr>
        <w:t xml:space="preserve">, P, </w:t>
      </w:r>
      <w:proofErr w:type="spellStart"/>
      <w:r>
        <w:rPr>
          <w:sz w:val="20"/>
        </w:rPr>
        <w:t>Punie</w:t>
      </w:r>
      <w:proofErr w:type="spellEnd"/>
      <w:r>
        <w:rPr>
          <w:sz w:val="20"/>
        </w:rPr>
        <w:t xml:space="preserve">, Y &amp; Devine, J 2015, </w:t>
      </w:r>
      <w:r>
        <w:rPr>
          <w:i/>
          <w:sz w:val="20"/>
        </w:rPr>
        <w:t xml:space="preserve">Promoting effective digital-age learning: a European framework for digitally competent educational </w:t>
      </w:r>
      <w:proofErr w:type="spellStart"/>
      <w:r>
        <w:rPr>
          <w:i/>
          <w:sz w:val="20"/>
        </w:rPr>
        <w:t>organisations</w:t>
      </w:r>
      <w:proofErr w:type="spellEnd"/>
      <w:r>
        <w:rPr>
          <w:sz w:val="20"/>
        </w:rPr>
        <w:t>, Publications Office of the European Union, Luxembourg.</w:t>
      </w:r>
    </w:p>
    <w:p w14:paraId="2421C9D2" w14:textId="77777777" w:rsidR="00150512" w:rsidRDefault="00927ECD">
      <w:pPr>
        <w:spacing w:before="112"/>
        <w:ind w:left="127"/>
        <w:jc w:val="both"/>
        <w:rPr>
          <w:sz w:val="20"/>
        </w:rPr>
      </w:pPr>
      <w:r>
        <w:rPr>
          <w:sz w:val="20"/>
        </w:rPr>
        <w:t xml:space="preserve">Medlin, J 2016, </w:t>
      </w:r>
      <w:r>
        <w:rPr>
          <w:i/>
          <w:sz w:val="20"/>
        </w:rPr>
        <w:t>The Australian literacy and numeracy workforce: a literature review</w:t>
      </w:r>
      <w:r>
        <w:rPr>
          <w:sz w:val="20"/>
        </w:rPr>
        <w:t>, NCVER, Adelaide.</w:t>
      </w:r>
    </w:p>
    <w:p w14:paraId="3F483BC8" w14:textId="77777777" w:rsidR="00150512" w:rsidRDefault="00927ECD">
      <w:pPr>
        <w:spacing w:before="161" w:line="290" w:lineRule="auto"/>
        <w:ind w:left="410" w:right="638" w:hanging="284"/>
        <w:rPr>
          <w:sz w:val="20"/>
        </w:rPr>
      </w:pPr>
      <w:proofErr w:type="spellStart"/>
      <w:r>
        <w:rPr>
          <w:sz w:val="20"/>
        </w:rPr>
        <w:t>Redecker</w:t>
      </w:r>
      <w:proofErr w:type="spellEnd"/>
      <w:r>
        <w:rPr>
          <w:sz w:val="20"/>
        </w:rPr>
        <w:t xml:space="preserve">, C 2017, </w:t>
      </w:r>
      <w:r>
        <w:rPr>
          <w:i/>
          <w:sz w:val="20"/>
        </w:rPr>
        <w:t xml:space="preserve">European Framework for the Digital Competence of Educators: </w:t>
      </w:r>
      <w:proofErr w:type="spellStart"/>
      <w:r>
        <w:rPr>
          <w:i/>
          <w:sz w:val="20"/>
        </w:rPr>
        <w:t>DigCompEdu</w:t>
      </w:r>
      <w:proofErr w:type="spellEnd"/>
      <w:r>
        <w:rPr>
          <w:i/>
          <w:sz w:val="20"/>
        </w:rPr>
        <w:t xml:space="preserve">, </w:t>
      </w:r>
      <w:r>
        <w:rPr>
          <w:sz w:val="20"/>
        </w:rPr>
        <w:t>Publications Office of the European Union, Luxembourg.</w:t>
      </w:r>
    </w:p>
    <w:p w14:paraId="512A2DDD" w14:textId="77777777" w:rsidR="00150512" w:rsidRDefault="00927ECD">
      <w:pPr>
        <w:spacing w:before="111" w:line="290" w:lineRule="auto"/>
        <w:ind w:left="410" w:right="569" w:hanging="284"/>
        <w:rPr>
          <w:sz w:val="20"/>
        </w:rPr>
      </w:pPr>
      <w:proofErr w:type="spellStart"/>
      <w:r>
        <w:rPr>
          <w:sz w:val="20"/>
        </w:rPr>
        <w:t>Reeson</w:t>
      </w:r>
      <w:proofErr w:type="spellEnd"/>
      <w:r>
        <w:rPr>
          <w:sz w:val="20"/>
        </w:rPr>
        <w:t xml:space="preserve">, A, Mason, C, Sanderson, </w:t>
      </w:r>
      <w:r>
        <w:rPr>
          <w:spacing w:val="-17"/>
          <w:sz w:val="20"/>
        </w:rPr>
        <w:t xml:space="preserve">T, </w:t>
      </w:r>
      <w:proofErr w:type="spellStart"/>
      <w:r>
        <w:rPr>
          <w:sz w:val="20"/>
        </w:rPr>
        <w:t>Bratanova</w:t>
      </w:r>
      <w:proofErr w:type="spellEnd"/>
      <w:r>
        <w:rPr>
          <w:sz w:val="20"/>
        </w:rPr>
        <w:t xml:space="preserve">, A &amp; </w:t>
      </w:r>
      <w:proofErr w:type="spellStart"/>
      <w:r>
        <w:rPr>
          <w:sz w:val="20"/>
        </w:rPr>
        <w:t>Hajkowicz</w:t>
      </w:r>
      <w:proofErr w:type="spellEnd"/>
      <w:r>
        <w:rPr>
          <w:sz w:val="20"/>
        </w:rPr>
        <w:t xml:space="preserve">, S 2016, </w:t>
      </w:r>
      <w:r>
        <w:rPr>
          <w:i/>
          <w:sz w:val="20"/>
        </w:rPr>
        <w:t>The VET era: equipping Australia’s workforce for the future digital economy</w:t>
      </w:r>
      <w:r>
        <w:rPr>
          <w:sz w:val="20"/>
        </w:rPr>
        <w:t xml:space="preserve">, CSIRO, Clayton, Vic., viewed 21 August 2019, &lt;https://web.archive.org/ </w:t>
      </w:r>
      <w:hyperlink r:id="rId17">
        <w:r>
          <w:rPr>
            <w:sz w:val="20"/>
          </w:rPr>
          <w:t>web/20180312142624/http://tafeqld.edu.au/resources/pdf/about-us/research-papers/vet-era.pdf&gt;.</w:t>
        </w:r>
      </w:hyperlink>
    </w:p>
    <w:p w14:paraId="5A2E58B1" w14:textId="6EF4E279" w:rsidR="00150512" w:rsidRDefault="00927ECD" w:rsidP="00E25FF3">
      <w:pPr>
        <w:pStyle w:val="BodyText"/>
        <w:spacing w:before="111"/>
        <w:ind w:left="85" w:right="2118"/>
        <w:jc w:val="center"/>
      </w:pPr>
      <w:r>
        <w:t>UK Education and Training Foundation, ‘EdTech and digital skills support’, viewed 27 March 2020,</w:t>
      </w:r>
    </w:p>
    <w:p w14:paraId="3F0D5D3C" w14:textId="77777777" w:rsidR="00150512" w:rsidRDefault="00D56615">
      <w:pPr>
        <w:pStyle w:val="BodyText"/>
        <w:spacing w:before="47"/>
        <w:ind w:left="37" w:right="2452"/>
        <w:jc w:val="center"/>
      </w:pPr>
      <w:hyperlink r:id="rId18">
        <w:r w:rsidR="00927ECD">
          <w:t>&lt;https://w</w:t>
        </w:r>
      </w:hyperlink>
      <w:r w:rsidR="00927ECD">
        <w:t>ww</w:t>
      </w:r>
      <w:hyperlink r:id="rId19">
        <w:r w:rsidR="00927ECD">
          <w:t>.et-foundation.co.uk/supporting/support-practitioners/edtech-support/&gt;.</w:t>
        </w:r>
      </w:hyperlink>
    </w:p>
    <w:p w14:paraId="7EBEA5F4" w14:textId="77777777" w:rsidR="00150512" w:rsidRDefault="00150512">
      <w:pPr>
        <w:pStyle w:val="BodyText"/>
        <w:spacing w:before="10"/>
        <w:rPr>
          <w:sz w:val="30"/>
        </w:rPr>
      </w:pPr>
    </w:p>
    <w:p w14:paraId="72F175B4" w14:textId="77777777" w:rsidR="00150512" w:rsidRDefault="00927ECD">
      <w:pPr>
        <w:pStyle w:val="Heading1"/>
        <w:spacing w:before="1"/>
      </w:pPr>
      <w:r>
        <w:rPr>
          <w:color w:val="78288B"/>
        </w:rPr>
        <w:t>FOR MORE INFORMATION</w:t>
      </w:r>
    </w:p>
    <w:p w14:paraId="343D622B" w14:textId="77777777" w:rsidR="00150512" w:rsidRDefault="00F458B3">
      <w:pPr>
        <w:pStyle w:val="BodyText"/>
        <w:spacing w:line="20" w:lineRule="exact"/>
        <w:ind w:left="116"/>
        <w:rPr>
          <w:rFonts w:ascii="Arial"/>
          <w:sz w:val="2"/>
        </w:rPr>
      </w:pPr>
      <w:r>
        <w:rPr>
          <w:rFonts w:ascii="Arial"/>
          <w:noProof/>
          <w:sz w:val="2"/>
        </w:rPr>
        <mc:AlternateContent>
          <mc:Choice Requires="wpg">
            <w:drawing>
              <wp:inline distT="0" distB="0" distL="0" distR="0" wp14:anchorId="0EE3F116" wp14:editId="59A4A545">
                <wp:extent cx="6840220" cy="12700"/>
                <wp:effectExtent l="10160" t="8255" r="7620" b="762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27" name="Line 26"/>
                        <wps:cNvCnPr>
                          <a:cxnSpLocks noChangeShapeType="1"/>
                        </wps:cNvCnPr>
                        <wps:spPr bwMode="auto">
                          <a:xfrm>
                            <a:off x="0" y="10"/>
                            <a:ext cx="10772" cy="0"/>
                          </a:xfrm>
                          <a:prstGeom prst="line">
                            <a:avLst/>
                          </a:prstGeom>
                          <a:noFill/>
                          <a:ln w="12700">
                            <a:solidFill>
                              <a:srgbClr val="78288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7FA73F" id="Group 25"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">
                <v:line id="Line 26" o:spid="_x0000_s1027" style="position:absolute;visibility:visible;mso-wrap-style:square" from="0,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" strokecolor="#78288b" strokeweight="1pt"/>
                <w10:anchorlock/>
              </v:group>
            </w:pict>
          </mc:Fallback>
        </mc:AlternateContent>
      </w:r>
    </w:p>
    <w:p w14:paraId="31EBD520" w14:textId="77777777" w:rsidR="00150512" w:rsidRDefault="00927ECD">
      <w:pPr>
        <w:spacing w:before="171" w:line="290" w:lineRule="auto"/>
        <w:ind w:left="126" w:right="727"/>
        <w:jc w:val="both"/>
        <w:rPr>
          <w:sz w:val="20"/>
        </w:rPr>
      </w:pPr>
      <w:r>
        <w:rPr>
          <w:sz w:val="20"/>
        </w:rPr>
        <w:t xml:space="preserve">These findings are based on an invitation-only forum held by NCVER, </w:t>
      </w:r>
      <w:r>
        <w:rPr>
          <w:i/>
          <w:spacing w:val="-4"/>
          <w:sz w:val="20"/>
        </w:rPr>
        <w:t xml:space="preserve">VET’s </w:t>
      </w:r>
      <w:r>
        <w:rPr>
          <w:i/>
          <w:sz w:val="20"/>
        </w:rPr>
        <w:t>response to Industry 4.0 and the digital economy: what works</w:t>
      </w:r>
      <w:r>
        <w:rPr>
          <w:sz w:val="20"/>
        </w:rPr>
        <w:t>, in November 2019. Additional related publications published by NCVER are:</w:t>
      </w:r>
    </w:p>
    <w:p w14:paraId="3F5C0DBC" w14:textId="77777777" w:rsidR="00150512" w:rsidRDefault="00927ECD">
      <w:pPr>
        <w:spacing w:before="112" w:line="290" w:lineRule="auto"/>
        <w:ind w:left="126" w:right="1269"/>
        <w:jc w:val="both"/>
        <w:rPr>
          <w:sz w:val="20"/>
        </w:rPr>
      </w:pPr>
      <w:r>
        <w:rPr>
          <w:i/>
          <w:spacing w:val="-4"/>
          <w:sz w:val="20"/>
        </w:rPr>
        <w:t xml:space="preserve">VET’s </w:t>
      </w:r>
      <w:r>
        <w:rPr>
          <w:i/>
          <w:sz w:val="20"/>
        </w:rPr>
        <w:t xml:space="preserve">response to Industry 4.0 and the digital economy: what works </w:t>
      </w:r>
      <w:r>
        <w:rPr>
          <w:sz w:val="20"/>
        </w:rPr>
        <w:t xml:space="preserve">— support document by Bridget </w:t>
      </w:r>
      <w:r>
        <w:rPr>
          <w:spacing w:val="-4"/>
          <w:sz w:val="20"/>
        </w:rPr>
        <w:t xml:space="preserve">Wibrow, </w:t>
      </w:r>
      <w:r>
        <w:rPr>
          <w:sz w:val="20"/>
        </w:rPr>
        <w:t xml:space="preserve">Michelle Circelli and Patrick Korbel, and </w:t>
      </w:r>
      <w:r>
        <w:rPr>
          <w:i/>
          <w:sz w:val="20"/>
        </w:rPr>
        <w:t>Incorporating digital skills into VET delivery — good practice guide</w:t>
      </w:r>
      <w:r>
        <w:rPr>
          <w:sz w:val="20"/>
        </w:rPr>
        <w:t>. Both are available at</w:t>
      </w:r>
      <w:hyperlink r:id="rId20">
        <w:r>
          <w:rPr>
            <w:spacing w:val="-4"/>
            <w:sz w:val="20"/>
          </w:rPr>
          <w:t xml:space="preserve"> &lt;ww</w:t>
        </w:r>
      </w:hyperlink>
      <w:r>
        <w:rPr>
          <w:spacing w:val="-4"/>
          <w:sz w:val="20"/>
        </w:rPr>
        <w:t>w</w:t>
      </w:r>
      <w:hyperlink r:id="rId21">
        <w:r>
          <w:rPr>
            <w:spacing w:val="-4"/>
            <w:sz w:val="20"/>
          </w:rPr>
          <w:t>.ncver.edu.au&gt;.</w:t>
        </w:r>
      </w:hyperlink>
    </w:p>
    <w:p w14:paraId="4987A85C" w14:textId="77777777" w:rsidR="00150512" w:rsidRDefault="00F458B3">
      <w:pPr>
        <w:pStyle w:val="BodyText"/>
        <w:spacing w:before="11"/>
        <w:rPr>
          <w:sz w:val="28"/>
        </w:rPr>
      </w:pPr>
      <w:r>
        <w:rPr>
          <w:noProof/>
        </w:rPr>
        <mc:AlternateContent>
          <mc:Choice Requires="wpg">
            <w:drawing>
              <wp:anchor distT="0" distB="0" distL="0" distR="0" simplePos="0" relativeHeight="251683840" behindDoc="1" locked="0" layoutInCell="1" allowOverlap="1" wp14:anchorId="1C651E76" wp14:editId="6E4E58E6">
                <wp:simplePos x="0" y="0"/>
                <wp:positionH relativeFrom="page">
                  <wp:posOffset>349250</wp:posOffset>
                </wp:positionH>
                <wp:positionV relativeFrom="paragraph">
                  <wp:posOffset>238125</wp:posOffset>
                </wp:positionV>
                <wp:extent cx="6861810" cy="191706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1917065"/>
                          <a:chOff x="550" y="375"/>
                          <a:chExt cx="10806" cy="3019"/>
                        </a:xfrm>
                      </wpg:grpSpPr>
                      <wps:wsp>
                        <wps:cNvPr id="4" name="Rectangle 24"/>
                        <wps:cNvSpPr>
                          <a:spLocks noChangeArrowheads="1"/>
                        </wps:cNvSpPr>
                        <wps:spPr bwMode="auto">
                          <a:xfrm>
                            <a:off x="559" y="385"/>
                            <a:ext cx="10786" cy="2999"/>
                          </a:xfrm>
                          <a:prstGeom prst="rect">
                            <a:avLst/>
                          </a:prstGeom>
                          <a:noFill/>
                          <a:ln w="12700">
                            <a:solidFill>
                              <a:srgbClr val="7828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3"/>
                        <wps:cNvSpPr>
                          <a:spLocks/>
                        </wps:cNvSpPr>
                        <wps:spPr bwMode="auto">
                          <a:xfrm>
                            <a:off x="868" y="934"/>
                            <a:ext cx="1167" cy="399"/>
                          </a:xfrm>
                          <a:custGeom>
                            <a:avLst/>
                            <a:gdLst>
                              <a:gd name="T0" fmla="+- 0 896 868"/>
                              <a:gd name="T1" fmla="*/ T0 w 1167"/>
                              <a:gd name="T2" fmla="+- 0 935 935"/>
                              <a:gd name="T3" fmla="*/ 935 h 399"/>
                              <a:gd name="T4" fmla="+- 0 881 868"/>
                              <a:gd name="T5" fmla="*/ T4 w 1167"/>
                              <a:gd name="T6" fmla="+- 0 937 935"/>
                              <a:gd name="T7" fmla="*/ 937 h 399"/>
                              <a:gd name="T8" fmla="+- 0 872 868"/>
                              <a:gd name="T9" fmla="*/ T8 w 1167"/>
                              <a:gd name="T10" fmla="+- 0 944 935"/>
                              <a:gd name="T11" fmla="*/ 944 h 399"/>
                              <a:gd name="T12" fmla="+- 0 869 868"/>
                              <a:gd name="T13" fmla="*/ T12 w 1167"/>
                              <a:gd name="T14" fmla="+- 0 954 935"/>
                              <a:gd name="T15" fmla="*/ 954 h 399"/>
                              <a:gd name="T16" fmla="+- 0 868 868"/>
                              <a:gd name="T17" fmla="*/ T16 w 1167"/>
                              <a:gd name="T18" fmla="+- 0 966 935"/>
                              <a:gd name="T19" fmla="*/ 966 h 399"/>
                              <a:gd name="T20" fmla="+- 0 868 868"/>
                              <a:gd name="T21" fmla="*/ T20 w 1167"/>
                              <a:gd name="T22" fmla="+- 0 1333 935"/>
                              <a:gd name="T23" fmla="*/ 1333 h 399"/>
                              <a:gd name="T24" fmla="+- 0 2034 868"/>
                              <a:gd name="T25" fmla="*/ T24 w 1167"/>
                              <a:gd name="T26" fmla="+- 0 1333 935"/>
                              <a:gd name="T27" fmla="*/ 1333 h 399"/>
                              <a:gd name="T28" fmla="+- 0 2035 868"/>
                              <a:gd name="T29" fmla="*/ T28 w 1167"/>
                              <a:gd name="T30" fmla="+- 0 968 935"/>
                              <a:gd name="T31" fmla="*/ 968 h 399"/>
                              <a:gd name="T32" fmla="+- 0 896 868"/>
                              <a:gd name="T33" fmla="*/ T32 w 1167"/>
                              <a:gd name="T34" fmla="+- 0 935 935"/>
                              <a:gd name="T35" fmla="*/ 935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7" h="399">
                                <a:moveTo>
                                  <a:pt x="28" y="0"/>
                                </a:moveTo>
                                <a:lnTo>
                                  <a:pt x="13" y="2"/>
                                </a:lnTo>
                                <a:lnTo>
                                  <a:pt x="4" y="9"/>
                                </a:lnTo>
                                <a:lnTo>
                                  <a:pt x="1" y="19"/>
                                </a:lnTo>
                                <a:lnTo>
                                  <a:pt x="0" y="31"/>
                                </a:lnTo>
                                <a:lnTo>
                                  <a:pt x="0" y="398"/>
                                </a:lnTo>
                                <a:lnTo>
                                  <a:pt x="1166" y="398"/>
                                </a:lnTo>
                                <a:lnTo>
                                  <a:pt x="1167" y="33"/>
                                </a:lnTo>
                                <a:lnTo>
                                  <a:pt x="28" y="0"/>
                                </a:lnTo>
                                <a:close/>
                              </a:path>
                            </a:pathLst>
                          </a:custGeom>
                          <a:solidFill>
                            <a:srgbClr val="CBCD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22"/>
                        <wps:cNvSpPr>
                          <a:spLocks/>
                        </wps:cNvSpPr>
                        <wps:spPr bwMode="auto">
                          <a:xfrm>
                            <a:off x="862" y="930"/>
                            <a:ext cx="1175" cy="412"/>
                          </a:xfrm>
                          <a:custGeom>
                            <a:avLst/>
                            <a:gdLst>
                              <a:gd name="T0" fmla="+- 0 2028 863"/>
                              <a:gd name="T1" fmla="*/ T0 w 1175"/>
                              <a:gd name="T2" fmla="+- 0 930 930"/>
                              <a:gd name="T3" fmla="*/ 930 h 412"/>
                              <a:gd name="T4" fmla="+- 0 873 863"/>
                              <a:gd name="T5" fmla="*/ T4 w 1175"/>
                              <a:gd name="T6" fmla="+- 0 930 930"/>
                              <a:gd name="T7" fmla="*/ 930 h 412"/>
                              <a:gd name="T8" fmla="+- 0 863 863"/>
                              <a:gd name="T9" fmla="*/ T8 w 1175"/>
                              <a:gd name="T10" fmla="+- 0 940 930"/>
                              <a:gd name="T11" fmla="*/ 940 h 412"/>
                              <a:gd name="T12" fmla="+- 0 863 863"/>
                              <a:gd name="T13" fmla="*/ T12 w 1175"/>
                              <a:gd name="T14" fmla="+- 0 1339 930"/>
                              <a:gd name="T15" fmla="*/ 1339 h 412"/>
                              <a:gd name="T16" fmla="+- 0 865 863"/>
                              <a:gd name="T17" fmla="*/ T16 w 1175"/>
                              <a:gd name="T18" fmla="+- 0 1341 930"/>
                              <a:gd name="T19" fmla="*/ 1341 h 412"/>
                              <a:gd name="T20" fmla="+- 0 2035 863"/>
                              <a:gd name="T21" fmla="*/ T20 w 1175"/>
                              <a:gd name="T22" fmla="+- 0 1341 930"/>
                              <a:gd name="T23" fmla="*/ 1341 h 412"/>
                              <a:gd name="T24" fmla="+- 0 2037 863"/>
                              <a:gd name="T25" fmla="*/ T24 w 1175"/>
                              <a:gd name="T26" fmla="+- 0 1339 930"/>
                              <a:gd name="T27" fmla="*/ 1339 h 412"/>
                              <a:gd name="T28" fmla="+- 0 2037 863"/>
                              <a:gd name="T29" fmla="*/ T28 w 1175"/>
                              <a:gd name="T30" fmla="+- 0 1309 930"/>
                              <a:gd name="T31" fmla="*/ 1309 h 412"/>
                              <a:gd name="T32" fmla="+- 0 1067 863"/>
                              <a:gd name="T33" fmla="*/ T32 w 1175"/>
                              <a:gd name="T34" fmla="+- 0 1309 930"/>
                              <a:gd name="T35" fmla="*/ 1309 h 412"/>
                              <a:gd name="T36" fmla="+- 0 1020 863"/>
                              <a:gd name="T37" fmla="*/ T36 w 1175"/>
                              <a:gd name="T38" fmla="+- 0 1302 930"/>
                              <a:gd name="T39" fmla="*/ 1302 h 412"/>
                              <a:gd name="T40" fmla="+- 0 978 863"/>
                              <a:gd name="T41" fmla="*/ T40 w 1175"/>
                              <a:gd name="T42" fmla="+- 0 1284 930"/>
                              <a:gd name="T43" fmla="*/ 1284 h 412"/>
                              <a:gd name="T44" fmla="+- 0 942 863"/>
                              <a:gd name="T45" fmla="*/ T44 w 1175"/>
                              <a:gd name="T46" fmla="+- 0 1255 930"/>
                              <a:gd name="T47" fmla="*/ 1255 h 412"/>
                              <a:gd name="T48" fmla="+- 0 915 863"/>
                              <a:gd name="T49" fmla="*/ T48 w 1175"/>
                              <a:gd name="T50" fmla="+- 0 1219 930"/>
                              <a:gd name="T51" fmla="*/ 1219 h 412"/>
                              <a:gd name="T52" fmla="+- 0 873 863"/>
                              <a:gd name="T53" fmla="*/ T52 w 1175"/>
                              <a:gd name="T54" fmla="+- 0 1219 930"/>
                              <a:gd name="T55" fmla="*/ 1219 h 412"/>
                              <a:gd name="T56" fmla="+- 0 873 863"/>
                              <a:gd name="T57" fmla="*/ T56 w 1175"/>
                              <a:gd name="T58" fmla="+- 0 946 930"/>
                              <a:gd name="T59" fmla="*/ 946 h 412"/>
                              <a:gd name="T60" fmla="+- 0 878 863"/>
                              <a:gd name="T61" fmla="*/ T60 w 1175"/>
                              <a:gd name="T62" fmla="+- 0 940 930"/>
                              <a:gd name="T63" fmla="*/ 940 h 412"/>
                              <a:gd name="T64" fmla="+- 0 2037 863"/>
                              <a:gd name="T65" fmla="*/ T64 w 1175"/>
                              <a:gd name="T66" fmla="+- 0 940 930"/>
                              <a:gd name="T67" fmla="*/ 940 h 412"/>
                              <a:gd name="T68" fmla="+- 0 2037 863"/>
                              <a:gd name="T69" fmla="*/ T68 w 1175"/>
                              <a:gd name="T70" fmla="+- 0 940 930"/>
                              <a:gd name="T71" fmla="*/ 940 h 412"/>
                              <a:gd name="T72" fmla="+- 0 2028 863"/>
                              <a:gd name="T73" fmla="*/ T72 w 1175"/>
                              <a:gd name="T74" fmla="+- 0 930 930"/>
                              <a:gd name="T75" fmla="*/ 930 h 412"/>
                              <a:gd name="T76" fmla="+- 0 2037 863"/>
                              <a:gd name="T77" fmla="*/ T76 w 1175"/>
                              <a:gd name="T78" fmla="+- 0 940 930"/>
                              <a:gd name="T79" fmla="*/ 940 h 412"/>
                              <a:gd name="T80" fmla="+- 0 2022 863"/>
                              <a:gd name="T81" fmla="*/ T80 w 1175"/>
                              <a:gd name="T82" fmla="+- 0 940 930"/>
                              <a:gd name="T83" fmla="*/ 940 h 412"/>
                              <a:gd name="T84" fmla="+- 0 2028 863"/>
                              <a:gd name="T85" fmla="*/ T84 w 1175"/>
                              <a:gd name="T86" fmla="+- 0 946 930"/>
                              <a:gd name="T87" fmla="*/ 946 h 412"/>
                              <a:gd name="T88" fmla="+- 0 2028 863"/>
                              <a:gd name="T89" fmla="*/ T88 w 1175"/>
                              <a:gd name="T90" fmla="+- 0 1219 930"/>
                              <a:gd name="T91" fmla="*/ 1219 h 412"/>
                              <a:gd name="T92" fmla="+- 0 1220 863"/>
                              <a:gd name="T93" fmla="*/ T92 w 1175"/>
                              <a:gd name="T94" fmla="+- 0 1219 930"/>
                              <a:gd name="T95" fmla="*/ 1219 h 412"/>
                              <a:gd name="T96" fmla="+- 0 1192 863"/>
                              <a:gd name="T97" fmla="*/ T96 w 1175"/>
                              <a:gd name="T98" fmla="+- 0 1255 930"/>
                              <a:gd name="T99" fmla="*/ 1255 h 412"/>
                              <a:gd name="T100" fmla="+- 0 1157 863"/>
                              <a:gd name="T101" fmla="*/ T100 w 1175"/>
                              <a:gd name="T102" fmla="+- 0 1284 930"/>
                              <a:gd name="T103" fmla="*/ 1284 h 412"/>
                              <a:gd name="T104" fmla="+- 0 1115 863"/>
                              <a:gd name="T105" fmla="*/ T104 w 1175"/>
                              <a:gd name="T106" fmla="+- 0 1302 930"/>
                              <a:gd name="T107" fmla="*/ 1302 h 412"/>
                              <a:gd name="T108" fmla="+- 0 1067 863"/>
                              <a:gd name="T109" fmla="*/ T108 w 1175"/>
                              <a:gd name="T110" fmla="+- 0 1309 930"/>
                              <a:gd name="T111" fmla="*/ 1309 h 412"/>
                              <a:gd name="T112" fmla="+- 0 2037 863"/>
                              <a:gd name="T113" fmla="*/ T112 w 1175"/>
                              <a:gd name="T114" fmla="+- 0 1309 930"/>
                              <a:gd name="T115" fmla="*/ 1309 h 412"/>
                              <a:gd name="T116" fmla="+- 0 2037 863"/>
                              <a:gd name="T117" fmla="*/ T116 w 1175"/>
                              <a:gd name="T118" fmla="+- 0 940 930"/>
                              <a:gd name="T119" fmla="*/ 94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75" h="412">
                                <a:moveTo>
                                  <a:pt x="1165" y="0"/>
                                </a:moveTo>
                                <a:lnTo>
                                  <a:pt x="10" y="0"/>
                                </a:lnTo>
                                <a:lnTo>
                                  <a:pt x="0" y="10"/>
                                </a:lnTo>
                                <a:lnTo>
                                  <a:pt x="0" y="409"/>
                                </a:lnTo>
                                <a:lnTo>
                                  <a:pt x="2" y="411"/>
                                </a:lnTo>
                                <a:lnTo>
                                  <a:pt x="1172" y="411"/>
                                </a:lnTo>
                                <a:lnTo>
                                  <a:pt x="1174" y="409"/>
                                </a:lnTo>
                                <a:lnTo>
                                  <a:pt x="1174" y="379"/>
                                </a:lnTo>
                                <a:lnTo>
                                  <a:pt x="204" y="379"/>
                                </a:lnTo>
                                <a:lnTo>
                                  <a:pt x="157" y="372"/>
                                </a:lnTo>
                                <a:lnTo>
                                  <a:pt x="115" y="354"/>
                                </a:lnTo>
                                <a:lnTo>
                                  <a:pt x="79" y="325"/>
                                </a:lnTo>
                                <a:lnTo>
                                  <a:pt x="52" y="289"/>
                                </a:lnTo>
                                <a:lnTo>
                                  <a:pt x="10" y="289"/>
                                </a:lnTo>
                                <a:lnTo>
                                  <a:pt x="10" y="16"/>
                                </a:lnTo>
                                <a:lnTo>
                                  <a:pt x="15" y="10"/>
                                </a:lnTo>
                                <a:lnTo>
                                  <a:pt x="1174" y="10"/>
                                </a:lnTo>
                                <a:lnTo>
                                  <a:pt x="1165" y="0"/>
                                </a:lnTo>
                                <a:close/>
                                <a:moveTo>
                                  <a:pt x="1174" y="10"/>
                                </a:moveTo>
                                <a:lnTo>
                                  <a:pt x="1159" y="10"/>
                                </a:lnTo>
                                <a:lnTo>
                                  <a:pt x="1165" y="16"/>
                                </a:lnTo>
                                <a:lnTo>
                                  <a:pt x="1165" y="289"/>
                                </a:lnTo>
                                <a:lnTo>
                                  <a:pt x="357" y="289"/>
                                </a:lnTo>
                                <a:lnTo>
                                  <a:pt x="329" y="325"/>
                                </a:lnTo>
                                <a:lnTo>
                                  <a:pt x="294" y="354"/>
                                </a:lnTo>
                                <a:lnTo>
                                  <a:pt x="252" y="372"/>
                                </a:lnTo>
                                <a:lnTo>
                                  <a:pt x="204" y="379"/>
                                </a:lnTo>
                                <a:lnTo>
                                  <a:pt x="1174" y="379"/>
                                </a:lnTo>
                                <a:lnTo>
                                  <a:pt x="117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14" y="968"/>
                            <a:ext cx="306"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20"/>
                        <wps:cNvSpPr>
                          <a:spLocks/>
                        </wps:cNvSpPr>
                        <wps:spPr bwMode="auto">
                          <a:xfrm>
                            <a:off x="1538" y="1250"/>
                            <a:ext cx="55" cy="65"/>
                          </a:xfrm>
                          <a:custGeom>
                            <a:avLst/>
                            <a:gdLst>
                              <a:gd name="T0" fmla="+- 0 1538 1538"/>
                              <a:gd name="T1" fmla="*/ T0 w 55"/>
                              <a:gd name="T2" fmla="+- 0 1251 1251"/>
                              <a:gd name="T3" fmla="*/ 1251 h 65"/>
                              <a:gd name="T4" fmla="+- 0 1573 1538"/>
                              <a:gd name="T5" fmla="*/ T4 w 55"/>
                              <a:gd name="T6" fmla="+- 0 1316 1251"/>
                              <a:gd name="T7" fmla="*/ 1316 h 65"/>
                              <a:gd name="T8" fmla="+- 0 1581 1538"/>
                              <a:gd name="T9" fmla="*/ T8 w 55"/>
                              <a:gd name="T10" fmla="+- 0 1314 1251"/>
                              <a:gd name="T11" fmla="*/ 1314 h 65"/>
                              <a:gd name="T12" fmla="+- 0 1588 1538"/>
                              <a:gd name="T13" fmla="*/ T12 w 55"/>
                              <a:gd name="T14" fmla="+- 0 1310 1251"/>
                              <a:gd name="T15" fmla="*/ 1310 h 65"/>
                              <a:gd name="T16" fmla="+- 0 1591 1538"/>
                              <a:gd name="T17" fmla="*/ T16 w 55"/>
                              <a:gd name="T18" fmla="+- 0 1305 1251"/>
                              <a:gd name="T19" fmla="*/ 1305 h 65"/>
                              <a:gd name="T20" fmla="+- 0 1553 1538"/>
                              <a:gd name="T21" fmla="*/ T20 w 55"/>
                              <a:gd name="T22" fmla="+- 0 1287 1251"/>
                              <a:gd name="T23" fmla="*/ 1287 h 65"/>
                              <a:gd name="T24" fmla="+- 0 1588 1538"/>
                              <a:gd name="T25" fmla="*/ T24 w 55"/>
                              <a:gd name="T26" fmla="+- 0 1284 1251"/>
                              <a:gd name="T27" fmla="*/ 1284 h 65"/>
                              <a:gd name="T28" fmla="+- 0 1581 1538"/>
                              <a:gd name="T29" fmla="*/ T28 w 55"/>
                              <a:gd name="T30" fmla="+- 0 1280 1251"/>
                              <a:gd name="T31" fmla="*/ 1280 h 65"/>
                              <a:gd name="T32" fmla="+- 0 1586 1538"/>
                              <a:gd name="T33" fmla="*/ T32 w 55"/>
                              <a:gd name="T34" fmla="+- 0 1277 1251"/>
                              <a:gd name="T35" fmla="*/ 1277 h 65"/>
                              <a:gd name="T36" fmla="+- 0 1553 1538"/>
                              <a:gd name="T37" fmla="*/ T36 w 55"/>
                              <a:gd name="T38" fmla="+- 0 1277 1251"/>
                              <a:gd name="T39" fmla="*/ 1277 h 65"/>
                              <a:gd name="T40" fmla="+- 0 1589 1538"/>
                              <a:gd name="T41" fmla="*/ T40 w 55"/>
                              <a:gd name="T42" fmla="+- 0 1262 1251"/>
                              <a:gd name="T43" fmla="*/ 1262 h 65"/>
                              <a:gd name="T44" fmla="+- 0 1587 1538"/>
                              <a:gd name="T45" fmla="*/ T44 w 55"/>
                              <a:gd name="T46" fmla="+- 0 1257 1251"/>
                              <a:gd name="T47" fmla="*/ 1257 h 65"/>
                              <a:gd name="T48" fmla="+- 0 1582 1538"/>
                              <a:gd name="T49" fmla="*/ T48 w 55"/>
                              <a:gd name="T50" fmla="+- 0 1253 1251"/>
                              <a:gd name="T51" fmla="*/ 1253 h 65"/>
                              <a:gd name="T52" fmla="+- 0 1575 1538"/>
                              <a:gd name="T53" fmla="*/ T52 w 55"/>
                              <a:gd name="T54" fmla="+- 0 1251 1251"/>
                              <a:gd name="T55" fmla="*/ 1251 h 65"/>
                              <a:gd name="T56" fmla="+- 0 1590 1538"/>
                              <a:gd name="T57" fmla="*/ T56 w 55"/>
                              <a:gd name="T58" fmla="+- 0 1287 1251"/>
                              <a:gd name="T59" fmla="*/ 1287 h 65"/>
                              <a:gd name="T60" fmla="+- 0 1574 1538"/>
                              <a:gd name="T61" fmla="*/ T60 w 55"/>
                              <a:gd name="T62" fmla="+- 0 1288 1251"/>
                              <a:gd name="T63" fmla="*/ 1288 h 65"/>
                              <a:gd name="T64" fmla="+- 0 1579 1538"/>
                              <a:gd name="T65" fmla="*/ T64 w 55"/>
                              <a:gd name="T66" fmla="+- 0 1293 1251"/>
                              <a:gd name="T67" fmla="*/ 1293 h 65"/>
                              <a:gd name="T68" fmla="+- 0 1578 1538"/>
                              <a:gd name="T69" fmla="*/ T68 w 55"/>
                              <a:gd name="T70" fmla="+- 0 1299 1251"/>
                              <a:gd name="T71" fmla="*/ 1299 h 65"/>
                              <a:gd name="T72" fmla="+- 0 1576 1538"/>
                              <a:gd name="T73" fmla="*/ T72 w 55"/>
                              <a:gd name="T74" fmla="+- 0 1302 1251"/>
                              <a:gd name="T75" fmla="*/ 1302 h 65"/>
                              <a:gd name="T76" fmla="+- 0 1573 1538"/>
                              <a:gd name="T77" fmla="*/ T76 w 55"/>
                              <a:gd name="T78" fmla="+- 0 1304 1251"/>
                              <a:gd name="T79" fmla="*/ 1304 h 65"/>
                              <a:gd name="T80" fmla="+- 0 1569 1538"/>
                              <a:gd name="T81" fmla="*/ T80 w 55"/>
                              <a:gd name="T82" fmla="+- 0 1305 1251"/>
                              <a:gd name="T83" fmla="*/ 1305 h 65"/>
                              <a:gd name="T84" fmla="+- 0 1592 1538"/>
                              <a:gd name="T85" fmla="*/ T84 w 55"/>
                              <a:gd name="T86" fmla="+- 0 1303 1251"/>
                              <a:gd name="T87" fmla="*/ 1303 h 65"/>
                              <a:gd name="T88" fmla="+- 0 1593 1538"/>
                              <a:gd name="T89" fmla="*/ T88 w 55"/>
                              <a:gd name="T90" fmla="+- 0 1293 1251"/>
                              <a:gd name="T91" fmla="*/ 1293 h 65"/>
                              <a:gd name="T92" fmla="+- 0 1590 1538"/>
                              <a:gd name="T93" fmla="*/ T92 w 55"/>
                              <a:gd name="T94" fmla="+- 0 1287 1251"/>
                              <a:gd name="T95" fmla="*/ 1287 h 65"/>
                              <a:gd name="T96" fmla="+- 0 1567 1538"/>
                              <a:gd name="T97" fmla="*/ T96 w 55"/>
                              <a:gd name="T98" fmla="+- 0 1262 1251"/>
                              <a:gd name="T99" fmla="*/ 1262 h 65"/>
                              <a:gd name="T100" fmla="+- 0 1571 1538"/>
                              <a:gd name="T101" fmla="*/ T100 w 55"/>
                              <a:gd name="T102" fmla="+- 0 1263 1251"/>
                              <a:gd name="T103" fmla="*/ 1263 h 65"/>
                              <a:gd name="T104" fmla="+- 0 1574 1538"/>
                              <a:gd name="T105" fmla="*/ T104 w 55"/>
                              <a:gd name="T106" fmla="+- 0 1264 1251"/>
                              <a:gd name="T107" fmla="*/ 1264 h 65"/>
                              <a:gd name="T108" fmla="+- 0 1576 1538"/>
                              <a:gd name="T109" fmla="*/ T108 w 55"/>
                              <a:gd name="T110" fmla="+- 0 1267 1251"/>
                              <a:gd name="T111" fmla="*/ 1267 h 65"/>
                              <a:gd name="T112" fmla="+- 0 1576 1538"/>
                              <a:gd name="T113" fmla="*/ T112 w 55"/>
                              <a:gd name="T114" fmla="+- 0 1272 1251"/>
                              <a:gd name="T115" fmla="*/ 1272 h 65"/>
                              <a:gd name="T116" fmla="+- 0 1573 1538"/>
                              <a:gd name="T117" fmla="*/ T116 w 55"/>
                              <a:gd name="T118" fmla="+- 0 1275 1251"/>
                              <a:gd name="T119" fmla="*/ 1275 h 65"/>
                              <a:gd name="T120" fmla="+- 0 1570 1538"/>
                              <a:gd name="T121" fmla="*/ T120 w 55"/>
                              <a:gd name="T122" fmla="+- 0 1277 1251"/>
                              <a:gd name="T123" fmla="*/ 1277 h 65"/>
                              <a:gd name="T124" fmla="+- 0 1589 1538"/>
                              <a:gd name="T125" fmla="*/ T124 w 55"/>
                              <a:gd name="T126" fmla="+- 0 1273 1251"/>
                              <a:gd name="T127" fmla="*/ 1273 h 65"/>
                              <a:gd name="T128" fmla="+- 0 1590 1538"/>
                              <a:gd name="T129" fmla="*/ T128 w 55"/>
                              <a:gd name="T130" fmla="+- 0 1264 1251"/>
                              <a:gd name="T131" fmla="*/ 126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5" h="65">
                                <a:moveTo>
                                  <a:pt x="34" y="0"/>
                                </a:moveTo>
                                <a:lnTo>
                                  <a:pt x="0" y="0"/>
                                </a:lnTo>
                                <a:lnTo>
                                  <a:pt x="0" y="65"/>
                                </a:lnTo>
                                <a:lnTo>
                                  <a:pt x="35" y="65"/>
                                </a:lnTo>
                                <a:lnTo>
                                  <a:pt x="38" y="64"/>
                                </a:lnTo>
                                <a:lnTo>
                                  <a:pt x="43" y="63"/>
                                </a:lnTo>
                                <a:lnTo>
                                  <a:pt x="46" y="62"/>
                                </a:lnTo>
                                <a:lnTo>
                                  <a:pt x="50" y="59"/>
                                </a:lnTo>
                                <a:lnTo>
                                  <a:pt x="52" y="57"/>
                                </a:lnTo>
                                <a:lnTo>
                                  <a:pt x="53" y="54"/>
                                </a:lnTo>
                                <a:lnTo>
                                  <a:pt x="15" y="54"/>
                                </a:lnTo>
                                <a:lnTo>
                                  <a:pt x="15" y="36"/>
                                </a:lnTo>
                                <a:lnTo>
                                  <a:pt x="52" y="36"/>
                                </a:lnTo>
                                <a:lnTo>
                                  <a:pt x="50" y="33"/>
                                </a:lnTo>
                                <a:lnTo>
                                  <a:pt x="47" y="31"/>
                                </a:lnTo>
                                <a:lnTo>
                                  <a:pt x="43" y="29"/>
                                </a:lnTo>
                                <a:lnTo>
                                  <a:pt x="46" y="28"/>
                                </a:lnTo>
                                <a:lnTo>
                                  <a:pt x="48" y="26"/>
                                </a:lnTo>
                                <a:lnTo>
                                  <a:pt x="15" y="26"/>
                                </a:lnTo>
                                <a:lnTo>
                                  <a:pt x="15" y="11"/>
                                </a:lnTo>
                                <a:lnTo>
                                  <a:pt x="51" y="11"/>
                                </a:lnTo>
                                <a:lnTo>
                                  <a:pt x="51" y="10"/>
                                </a:lnTo>
                                <a:lnTo>
                                  <a:pt x="49" y="6"/>
                                </a:lnTo>
                                <a:lnTo>
                                  <a:pt x="48" y="5"/>
                                </a:lnTo>
                                <a:lnTo>
                                  <a:pt x="44" y="2"/>
                                </a:lnTo>
                                <a:lnTo>
                                  <a:pt x="42" y="1"/>
                                </a:lnTo>
                                <a:lnTo>
                                  <a:pt x="37" y="0"/>
                                </a:lnTo>
                                <a:lnTo>
                                  <a:pt x="34" y="0"/>
                                </a:lnTo>
                                <a:close/>
                                <a:moveTo>
                                  <a:pt x="52" y="36"/>
                                </a:moveTo>
                                <a:lnTo>
                                  <a:pt x="33" y="36"/>
                                </a:lnTo>
                                <a:lnTo>
                                  <a:pt x="36" y="37"/>
                                </a:lnTo>
                                <a:lnTo>
                                  <a:pt x="40" y="39"/>
                                </a:lnTo>
                                <a:lnTo>
                                  <a:pt x="41" y="42"/>
                                </a:lnTo>
                                <a:lnTo>
                                  <a:pt x="41" y="47"/>
                                </a:lnTo>
                                <a:lnTo>
                                  <a:pt x="40" y="48"/>
                                </a:lnTo>
                                <a:lnTo>
                                  <a:pt x="39" y="50"/>
                                </a:lnTo>
                                <a:lnTo>
                                  <a:pt x="38" y="51"/>
                                </a:lnTo>
                                <a:lnTo>
                                  <a:pt x="36" y="52"/>
                                </a:lnTo>
                                <a:lnTo>
                                  <a:pt x="35" y="53"/>
                                </a:lnTo>
                                <a:lnTo>
                                  <a:pt x="33" y="53"/>
                                </a:lnTo>
                                <a:lnTo>
                                  <a:pt x="31" y="54"/>
                                </a:lnTo>
                                <a:lnTo>
                                  <a:pt x="53" y="54"/>
                                </a:lnTo>
                                <a:lnTo>
                                  <a:pt x="54" y="52"/>
                                </a:lnTo>
                                <a:lnTo>
                                  <a:pt x="55" y="49"/>
                                </a:lnTo>
                                <a:lnTo>
                                  <a:pt x="55" y="42"/>
                                </a:lnTo>
                                <a:lnTo>
                                  <a:pt x="54" y="38"/>
                                </a:lnTo>
                                <a:lnTo>
                                  <a:pt x="52" y="36"/>
                                </a:lnTo>
                                <a:close/>
                                <a:moveTo>
                                  <a:pt x="51" y="11"/>
                                </a:moveTo>
                                <a:lnTo>
                                  <a:pt x="29" y="11"/>
                                </a:lnTo>
                                <a:lnTo>
                                  <a:pt x="31" y="11"/>
                                </a:lnTo>
                                <a:lnTo>
                                  <a:pt x="33" y="12"/>
                                </a:lnTo>
                                <a:lnTo>
                                  <a:pt x="34" y="12"/>
                                </a:lnTo>
                                <a:lnTo>
                                  <a:pt x="36" y="13"/>
                                </a:lnTo>
                                <a:lnTo>
                                  <a:pt x="37" y="14"/>
                                </a:lnTo>
                                <a:lnTo>
                                  <a:pt x="38" y="16"/>
                                </a:lnTo>
                                <a:lnTo>
                                  <a:pt x="38" y="17"/>
                                </a:lnTo>
                                <a:lnTo>
                                  <a:pt x="38" y="21"/>
                                </a:lnTo>
                                <a:lnTo>
                                  <a:pt x="37" y="23"/>
                                </a:lnTo>
                                <a:lnTo>
                                  <a:pt x="35" y="24"/>
                                </a:lnTo>
                                <a:lnTo>
                                  <a:pt x="34" y="25"/>
                                </a:lnTo>
                                <a:lnTo>
                                  <a:pt x="32" y="26"/>
                                </a:lnTo>
                                <a:lnTo>
                                  <a:pt x="48" y="26"/>
                                </a:lnTo>
                                <a:lnTo>
                                  <a:pt x="51" y="22"/>
                                </a:lnTo>
                                <a:lnTo>
                                  <a:pt x="52" y="19"/>
                                </a:lnTo>
                                <a:lnTo>
                                  <a:pt x="52" y="13"/>
                                </a:lnTo>
                                <a:lnTo>
                                  <a:pt x="5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9"/>
                        <wps:cNvSpPr>
                          <a:spLocks/>
                        </wps:cNvSpPr>
                        <wps:spPr bwMode="auto">
                          <a:xfrm>
                            <a:off x="1595" y="1250"/>
                            <a:ext cx="63" cy="65"/>
                          </a:xfrm>
                          <a:custGeom>
                            <a:avLst/>
                            <a:gdLst>
                              <a:gd name="T0" fmla="+- 0 1611 1595"/>
                              <a:gd name="T1" fmla="*/ T0 w 63"/>
                              <a:gd name="T2" fmla="+- 0 1251 1251"/>
                              <a:gd name="T3" fmla="*/ 1251 h 65"/>
                              <a:gd name="T4" fmla="+- 0 1595 1595"/>
                              <a:gd name="T5" fmla="*/ T4 w 63"/>
                              <a:gd name="T6" fmla="+- 0 1251 1251"/>
                              <a:gd name="T7" fmla="*/ 1251 h 65"/>
                              <a:gd name="T8" fmla="+- 0 1619 1595"/>
                              <a:gd name="T9" fmla="*/ T8 w 63"/>
                              <a:gd name="T10" fmla="+- 0 1290 1251"/>
                              <a:gd name="T11" fmla="*/ 1290 h 65"/>
                              <a:gd name="T12" fmla="+- 0 1619 1595"/>
                              <a:gd name="T13" fmla="*/ T12 w 63"/>
                              <a:gd name="T14" fmla="+- 0 1316 1251"/>
                              <a:gd name="T15" fmla="*/ 1316 h 65"/>
                              <a:gd name="T16" fmla="+- 0 1633 1595"/>
                              <a:gd name="T17" fmla="*/ T16 w 63"/>
                              <a:gd name="T18" fmla="+- 0 1316 1251"/>
                              <a:gd name="T19" fmla="*/ 1316 h 65"/>
                              <a:gd name="T20" fmla="+- 0 1633 1595"/>
                              <a:gd name="T21" fmla="*/ T20 w 63"/>
                              <a:gd name="T22" fmla="+- 0 1291 1251"/>
                              <a:gd name="T23" fmla="*/ 1291 h 65"/>
                              <a:gd name="T24" fmla="+- 0 1642 1595"/>
                              <a:gd name="T25" fmla="*/ T24 w 63"/>
                              <a:gd name="T26" fmla="+- 0 1276 1251"/>
                              <a:gd name="T27" fmla="*/ 1276 h 65"/>
                              <a:gd name="T28" fmla="+- 0 1627 1595"/>
                              <a:gd name="T29" fmla="*/ T28 w 63"/>
                              <a:gd name="T30" fmla="+- 0 1276 1251"/>
                              <a:gd name="T31" fmla="*/ 1276 h 65"/>
                              <a:gd name="T32" fmla="+- 0 1611 1595"/>
                              <a:gd name="T33" fmla="*/ T32 w 63"/>
                              <a:gd name="T34" fmla="+- 0 1251 1251"/>
                              <a:gd name="T35" fmla="*/ 1251 h 65"/>
                              <a:gd name="T36" fmla="+- 0 1658 1595"/>
                              <a:gd name="T37" fmla="*/ T36 w 63"/>
                              <a:gd name="T38" fmla="+- 0 1251 1251"/>
                              <a:gd name="T39" fmla="*/ 1251 h 65"/>
                              <a:gd name="T40" fmla="+- 0 1642 1595"/>
                              <a:gd name="T41" fmla="*/ T40 w 63"/>
                              <a:gd name="T42" fmla="+- 0 1251 1251"/>
                              <a:gd name="T43" fmla="*/ 1251 h 65"/>
                              <a:gd name="T44" fmla="+- 0 1627 1595"/>
                              <a:gd name="T45" fmla="*/ T44 w 63"/>
                              <a:gd name="T46" fmla="+- 0 1276 1251"/>
                              <a:gd name="T47" fmla="*/ 1276 h 65"/>
                              <a:gd name="T48" fmla="+- 0 1642 1595"/>
                              <a:gd name="T49" fmla="*/ T48 w 63"/>
                              <a:gd name="T50" fmla="+- 0 1276 1251"/>
                              <a:gd name="T51" fmla="*/ 1276 h 65"/>
                              <a:gd name="T52" fmla="+- 0 1658 1595"/>
                              <a:gd name="T53" fmla="*/ T52 w 63"/>
                              <a:gd name="T54" fmla="+- 0 1251 1251"/>
                              <a:gd name="T55" fmla="*/ 125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3" h="65">
                                <a:moveTo>
                                  <a:pt x="16" y="0"/>
                                </a:moveTo>
                                <a:lnTo>
                                  <a:pt x="0" y="0"/>
                                </a:lnTo>
                                <a:lnTo>
                                  <a:pt x="24" y="39"/>
                                </a:lnTo>
                                <a:lnTo>
                                  <a:pt x="24" y="65"/>
                                </a:lnTo>
                                <a:lnTo>
                                  <a:pt x="38" y="65"/>
                                </a:lnTo>
                                <a:lnTo>
                                  <a:pt x="38" y="40"/>
                                </a:lnTo>
                                <a:lnTo>
                                  <a:pt x="47" y="25"/>
                                </a:lnTo>
                                <a:lnTo>
                                  <a:pt x="32" y="25"/>
                                </a:lnTo>
                                <a:lnTo>
                                  <a:pt x="16" y="0"/>
                                </a:lnTo>
                                <a:close/>
                                <a:moveTo>
                                  <a:pt x="63" y="0"/>
                                </a:moveTo>
                                <a:lnTo>
                                  <a:pt x="47" y="0"/>
                                </a:lnTo>
                                <a:lnTo>
                                  <a:pt x="32" y="25"/>
                                </a:lnTo>
                                <a:lnTo>
                                  <a:pt x="47" y="25"/>
                                </a:lnTo>
                                <a:lnTo>
                                  <a:pt x="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91" y="963"/>
                            <a:ext cx="22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345" y="2929"/>
                            <a:ext cx="181"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6"/>
                        <wps:cNvSpPr>
                          <a:spLocks/>
                        </wps:cNvSpPr>
                        <wps:spPr bwMode="auto">
                          <a:xfrm>
                            <a:off x="6780" y="2929"/>
                            <a:ext cx="181" cy="197"/>
                          </a:xfrm>
                          <a:custGeom>
                            <a:avLst/>
                            <a:gdLst>
                              <a:gd name="T0" fmla="+- 0 6955 6781"/>
                              <a:gd name="T1" fmla="*/ T0 w 181"/>
                              <a:gd name="T2" fmla="+- 0 2929 2929"/>
                              <a:gd name="T3" fmla="*/ 2929 h 197"/>
                              <a:gd name="T4" fmla="+- 0 6787 6781"/>
                              <a:gd name="T5" fmla="*/ T4 w 181"/>
                              <a:gd name="T6" fmla="+- 0 2929 2929"/>
                              <a:gd name="T7" fmla="*/ 2929 h 197"/>
                              <a:gd name="T8" fmla="+- 0 6781 6781"/>
                              <a:gd name="T9" fmla="*/ T8 w 181"/>
                              <a:gd name="T10" fmla="+- 0 2936 2929"/>
                              <a:gd name="T11" fmla="*/ 2936 h 197"/>
                              <a:gd name="T12" fmla="+- 0 6781 6781"/>
                              <a:gd name="T13" fmla="*/ T12 w 181"/>
                              <a:gd name="T14" fmla="+- 0 3119 2929"/>
                              <a:gd name="T15" fmla="*/ 3119 h 197"/>
                              <a:gd name="T16" fmla="+- 0 6787 6781"/>
                              <a:gd name="T17" fmla="*/ T16 w 181"/>
                              <a:gd name="T18" fmla="+- 0 3126 2929"/>
                              <a:gd name="T19" fmla="*/ 3126 h 197"/>
                              <a:gd name="T20" fmla="+- 0 6955 6781"/>
                              <a:gd name="T21" fmla="*/ T20 w 181"/>
                              <a:gd name="T22" fmla="+- 0 3126 2929"/>
                              <a:gd name="T23" fmla="*/ 3126 h 197"/>
                              <a:gd name="T24" fmla="+- 0 6961 6781"/>
                              <a:gd name="T25" fmla="*/ T24 w 181"/>
                              <a:gd name="T26" fmla="+- 0 3119 2929"/>
                              <a:gd name="T27" fmla="*/ 3119 h 197"/>
                              <a:gd name="T28" fmla="+- 0 6961 6781"/>
                              <a:gd name="T29" fmla="*/ T28 w 181"/>
                              <a:gd name="T30" fmla="+- 0 2936 2929"/>
                              <a:gd name="T31" fmla="*/ 2936 h 197"/>
                              <a:gd name="T32" fmla="+- 0 6955 6781"/>
                              <a:gd name="T33" fmla="*/ T32 w 181"/>
                              <a:gd name="T34" fmla="+- 0 2929 2929"/>
                              <a:gd name="T35" fmla="*/ 2929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1" h="197">
                                <a:moveTo>
                                  <a:pt x="174" y="0"/>
                                </a:moveTo>
                                <a:lnTo>
                                  <a:pt x="6" y="0"/>
                                </a:lnTo>
                                <a:lnTo>
                                  <a:pt x="0" y="7"/>
                                </a:lnTo>
                                <a:lnTo>
                                  <a:pt x="0" y="190"/>
                                </a:lnTo>
                                <a:lnTo>
                                  <a:pt x="6" y="197"/>
                                </a:lnTo>
                                <a:lnTo>
                                  <a:pt x="174" y="197"/>
                                </a:lnTo>
                                <a:lnTo>
                                  <a:pt x="180" y="190"/>
                                </a:lnTo>
                                <a:lnTo>
                                  <a:pt x="180" y="7"/>
                                </a:lnTo>
                                <a:lnTo>
                                  <a:pt x="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5"/>
                        <wps:cNvSpPr>
                          <a:spLocks/>
                        </wps:cNvSpPr>
                        <wps:spPr bwMode="auto">
                          <a:xfrm>
                            <a:off x="6814" y="2985"/>
                            <a:ext cx="118" cy="96"/>
                          </a:xfrm>
                          <a:custGeom>
                            <a:avLst/>
                            <a:gdLst>
                              <a:gd name="T0" fmla="+- 0 6825 6815"/>
                              <a:gd name="T1" fmla="*/ T0 w 118"/>
                              <a:gd name="T2" fmla="+- 0 3076 2985"/>
                              <a:gd name="T3" fmla="*/ 3076 h 96"/>
                              <a:gd name="T4" fmla="+- 0 6852 6815"/>
                              <a:gd name="T5" fmla="*/ T4 w 118"/>
                              <a:gd name="T6" fmla="+- 0 3080 2985"/>
                              <a:gd name="T7" fmla="*/ 3080 h 96"/>
                              <a:gd name="T8" fmla="+- 0 6887 6815"/>
                              <a:gd name="T9" fmla="*/ T8 w 118"/>
                              <a:gd name="T10" fmla="+- 0 3070 2985"/>
                              <a:gd name="T11" fmla="*/ 3070 h 96"/>
                              <a:gd name="T12" fmla="+- 0 6816 6815"/>
                              <a:gd name="T13" fmla="*/ T12 w 118"/>
                              <a:gd name="T14" fmla="+- 0 3070 2985"/>
                              <a:gd name="T15" fmla="*/ 3070 h 96"/>
                              <a:gd name="T16" fmla="+- 0 6828 6815"/>
                              <a:gd name="T17" fmla="*/ T16 w 118"/>
                              <a:gd name="T18" fmla="+- 0 3043 2985"/>
                              <a:gd name="T19" fmla="*/ 3043 h 96"/>
                              <a:gd name="T20" fmla="+- 0 6840 6815"/>
                              <a:gd name="T21" fmla="*/ T20 w 118"/>
                              <a:gd name="T22" fmla="+- 0 3059 2985"/>
                              <a:gd name="T23" fmla="*/ 3059 h 96"/>
                              <a:gd name="T24" fmla="+- 0 6842 6815"/>
                              <a:gd name="T25" fmla="*/ T24 w 118"/>
                              <a:gd name="T26" fmla="+- 0 3066 2985"/>
                              <a:gd name="T27" fmla="*/ 3066 h 96"/>
                              <a:gd name="T28" fmla="+- 0 6887 6815"/>
                              <a:gd name="T29" fmla="*/ T28 w 118"/>
                              <a:gd name="T30" fmla="+- 0 3070 2985"/>
                              <a:gd name="T31" fmla="*/ 3070 h 96"/>
                              <a:gd name="T32" fmla="+- 0 6911 6815"/>
                              <a:gd name="T33" fmla="*/ T32 w 118"/>
                              <a:gd name="T34" fmla="+- 0 3043 2985"/>
                              <a:gd name="T35" fmla="*/ 3043 h 96"/>
                              <a:gd name="T36" fmla="+- 0 6829 6815"/>
                              <a:gd name="T37" fmla="*/ T36 w 118"/>
                              <a:gd name="T38" fmla="+- 0 3043 2985"/>
                              <a:gd name="T39" fmla="*/ 3043 h 96"/>
                              <a:gd name="T40" fmla="+- 0 6819 6815"/>
                              <a:gd name="T41" fmla="*/ T40 w 118"/>
                              <a:gd name="T42" fmla="+- 0 3019 2985"/>
                              <a:gd name="T43" fmla="*/ 3019 h 96"/>
                              <a:gd name="T44" fmla="+- 0 6828 6815"/>
                              <a:gd name="T45" fmla="*/ T44 w 118"/>
                              <a:gd name="T46" fmla="+- 0 3040 2985"/>
                              <a:gd name="T47" fmla="*/ 3040 h 96"/>
                              <a:gd name="T48" fmla="+- 0 6837 6815"/>
                              <a:gd name="T49" fmla="*/ T48 w 118"/>
                              <a:gd name="T50" fmla="+- 0 3043 2985"/>
                              <a:gd name="T51" fmla="*/ 3043 h 96"/>
                              <a:gd name="T52" fmla="+- 0 6911 6815"/>
                              <a:gd name="T53" fmla="*/ T52 w 118"/>
                              <a:gd name="T54" fmla="+- 0 3043 2985"/>
                              <a:gd name="T55" fmla="*/ 3043 h 96"/>
                              <a:gd name="T56" fmla="+- 0 6918 6815"/>
                              <a:gd name="T57" fmla="*/ T56 w 118"/>
                              <a:gd name="T58" fmla="+- 0 3022 2985"/>
                              <a:gd name="T59" fmla="*/ 3022 h 96"/>
                              <a:gd name="T60" fmla="+- 0 6826 6815"/>
                              <a:gd name="T61" fmla="*/ T60 w 118"/>
                              <a:gd name="T62" fmla="+- 0 3022 2985"/>
                              <a:gd name="T63" fmla="*/ 3022 h 96"/>
                              <a:gd name="T64" fmla="+- 0 6819 6815"/>
                              <a:gd name="T65" fmla="*/ T64 w 118"/>
                              <a:gd name="T66" fmla="+- 0 3019 2985"/>
                              <a:gd name="T67" fmla="*/ 3019 h 96"/>
                              <a:gd name="T68" fmla="+- 0 6821 6815"/>
                              <a:gd name="T69" fmla="*/ T68 w 118"/>
                              <a:gd name="T70" fmla="+- 0 2993 2985"/>
                              <a:gd name="T71" fmla="*/ 2993 h 96"/>
                              <a:gd name="T72" fmla="+- 0 6820 6815"/>
                              <a:gd name="T73" fmla="*/ T72 w 118"/>
                              <a:gd name="T74" fmla="+- 0 3010 2985"/>
                              <a:gd name="T75" fmla="*/ 3010 h 96"/>
                              <a:gd name="T76" fmla="+- 0 6830 6815"/>
                              <a:gd name="T77" fmla="*/ T76 w 118"/>
                              <a:gd name="T78" fmla="+- 0 3022 2985"/>
                              <a:gd name="T79" fmla="*/ 3022 h 96"/>
                              <a:gd name="T80" fmla="+- 0 6919 6815"/>
                              <a:gd name="T81" fmla="*/ T80 w 118"/>
                              <a:gd name="T82" fmla="+- 0 3015 2985"/>
                              <a:gd name="T83" fmla="*/ 3015 h 96"/>
                              <a:gd name="T84" fmla="+- 0 6858 6815"/>
                              <a:gd name="T85" fmla="*/ T84 w 118"/>
                              <a:gd name="T86" fmla="+- 0 3012 2985"/>
                              <a:gd name="T87" fmla="*/ 3012 h 96"/>
                              <a:gd name="T88" fmla="+- 0 6833 6815"/>
                              <a:gd name="T89" fmla="*/ T88 w 118"/>
                              <a:gd name="T90" fmla="+- 0 2999 2985"/>
                              <a:gd name="T91" fmla="*/ 2999 h 96"/>
                              <a:gd name="T92" fmla="+- 0 6903 6815"/>
                              <a:gd name="T93" fmla="*/ T92 w 118"/>
                              <a:gd name="T94" fmla="+- 0 2985 2985"/>
                              <a:gd name="T95" fmla="*/ 2985 h 96"/>
                              <a:gd name="T96" fmla="+- 0 6872 6815"/>
                              <a:gd name="T97" fmla="*/ T96 w 118"/>
                              <a:gd name="T98" fmla="+- 0 2996 2985"/>
                              <a:gd name="T99" fmla="*/ 2996 h 96"/>
                              <a:gd name="T100" fmla="+- 0 6872 6815"/>
                              <a:gd name="T101" fmla="*/ T100 w 118"/>
                              <a:gd name="T102" fmla="+- 0 3015 2985"/>
                              <a:gd name="T103" fmla="*/ 3015 h 96"/>
                              <a:gd name="T104" fmla="+- 0 6920 6815"/>
                              <a:gd name="T105" fmla="*/ T104 w 118"/>
                              <a:gd name="T106" fmla="+- 0 3013 2985"/>
                              <a:gd name="T107" fmla="*/ 3013 h 96"/>
                              <a:gd name="T108" fmla="+- 0 6925 6815"/>
                              <a:gd name="T109" fmla="*/ T108 w 118"/>
                              <a:gd name="T110" fmla="+- 0 3005 2985"/>
                              <a:gd name="T111" fmla="*/ 3005 h 96"/>
                              <a:gd name="T112" fmla="+- 0 6929 6815"/>
                              <a:gd name="T113" fmla="*/ T112 w 118"/>
                              <a:gd name="T114" fmla="+- 0 3000 2985"/>
                              <a:gd name="T115" fmla="*/ 3000 h 96"/>
                              <a:gd name="T116" fmla="+- 0 6923 6815"/>
                              <a:gd name="T117" fmla="*/ T116 w 118"/>
                              <a:gd name="T118" fmla="+- 0 2997 2985"/>
                              <a:gd name="T119" fmla="*/ 2997 h 96"/>
                              <a:gd name="T120" fmla="+- 0 6913 6815"/>
                              <a:gd name="T121" fmla="*/ T120 w 118"/>
                              <a:gd name="T122" fmla="+- 0 2993 2985"/>
                              <a:gd name="T123" fmla="*/ 2993 h 96"/>
                              <a:gd name="T124" fmla="+- 0 6903 6815"/>
                              <a:gd name="T125" fmla="*/ T124 w 118"/>
                              <a:gd name="T126" fmla="+- 0 2985 2985"/>
                              <a:gd name="T127" fmla="*/ 2985 h 96"/>
                              <a:gd name="T128" fmla="+- 0 6928 6815"/>
                              <a:gd name="T129" fmla="*/ T128 w 118"/>
                              <a:gd name="T130" fmla="+- 0 2998 2985"/>
                              <a:gd name="T131" fmla="*/ 2998 h 96"/>
                              <a:gd name="T132" fmla="+- 0 6918 6815"/>
                              <a:gd name="T133" fmla="*/ T132 w 118"/>
                              <a:gd name="T134" fmla="+- 0 3000 2985"/>
                              <a:gd name="T135" fmla="*/ 3000 h 96"/>
                              <a:gd name="T136" fmla="+- 0 6932 6815"/>
                              <a:gd name="T137" fmla="*/ T136 w 118"/>
                              <a:gd name="T138" fmla="+- 0 2996 2985"/>
                              <a:gd name="T139" fmla="*/ 2996 h 96"/>
                              <a:gd name="T140" fmla="+- 0 6924 6815"/>
                              <a:gd name="T141" fmla="*/ T140 w 118"/>
                              <a:gd name="T142" fmla="+- 0 2990 2985"/>
                              <a:gd name="T143" fmla="*/ 2990 h 96"/>
                              <a:gd name="T144" fmla="+- 0 6913 6815"/>
                              <a:gd name="T145" fmla="*/ T144 w 118"/>
                              <a:gd name="T146" fmla="+- 0 2993 2985"/>
                              <a:gd name="T147" fmla="*/ 2993 h 96"/>
                              <a:gd name="T148" fmla="+- 0 6927 6815"/>
                              <a:gd name="T149" fmla="*/ T148 w 118"/>
                              <a:gd name="T150" fmla="+- 0 2993 2985"/>
                              <a:gd name="T151" fmla="*/ 2993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18" h="96">
                                <a:moveTo>
                                  <a:pt x="0" y="85"/>
                                </a:moveTo>
                                <a:lnTo>
                                  <a:pt x="10" y="91"/>
                                </a:lnTo>
                                <a:lnTo>
                                  <a:pt x="23" y="95"/>
                                </a:lnTo>
                                <a:lnTo>
                                  <a:pt x="37" y="95"/>
                                </a:lnTo>
                                <a:lnTo>
                                  <a:pt x="66" y="89"/>
                                </a:lnTo>
                                <a:lnTo>
                                  <a:pt x="72" y="85"/>
                                </a:lnTo>
                                <a:lnTo>
                                  <a:pt x="3" y="85"/>
                                </a:lnTo>
                                <a:lnTo>
                                  <a:pt x="1" y="85"/>
                                </a:lnTo>
                                <a:lnTo>
                                  <a:pt x="0" y="85"/>
                                </a:lnTo>
                                <a:close/>
                                <a:moveTo>
                                  <a:pt x="13" y="58"/>
                                </a:moveTo>
                                <a:lnTo>
                                  <a:pt x="16" y="68"/>
                                </a:lnTo>
                                <a:lnTo>
                                  <a:pt x="25" y="74"/>
                                </a:lnTo>
                                <a:lnTo>
                                  <a:pt x="35" y="75"/>
                                </a:lnTo>
                                <a:lnTo>
                                  <a:pt x="27" y="81"/>
                                </a:lnTo>
                                <a:lnTo>
                                  <a:pt x="17" y="85"/>
                                </a:lnTo>
                                <a:lnTo>
                                  <a:pt x="72" y="85"/>
                                </a:lnTo>
                                <a:lnTo>
                                  <a:pt x="87" y="73"/>
                                </a:lnTo>
                                <a:lnTo>
                                  <a:pt x="96" y="58"/>
                                </a:lnTo>
                                <a:lnTo>
                                  <a:pt x="16" y="58"/>
                                </a:lnTo>
                                <a:lnTo>
                                  <a:pt x="14" y="58"/>
                                </a:lnTo>
                                <a:lnTo>
                                  <a:pt x="13" y="58"/>
                                </a:lnTo>
                                <a:close/>
                                <a:moveTo>
                                  <a:pt x="4" y="34"/>
                                </a:moveTo>
                                <a:lnTo>
                                  <a:pt x="4" y="46"/>
                                </a:lnTo>
                                <a:lnTo>
                                  <a:pt x="13" y="55"/>
                                </a:lnTo>
                                <a:lnTo>
                                  <a:pt x="24" y="58"/>
                                </a:lnTo>
                                <a:lnTo>
                                  <a:pt x="22" y="58"/>
                                </a:lnTo>
                                <a:lnTo>
                                  <a:pt x="19" y="58"/>
                                </a:lnTo>
                                <a:lnTo>
                                  <a:pt x="96" y="58"/>
                                </a:lnTo>
                                <a:lnTo>
                                  <a:pt x="101" y="51"/>
                                </a:lnTo>
                                <a:lnTo>
                                  <a:pt x="103" y="37"/>
                                </a:lnTo>
                                <a:lnTo>
                                  <a:pt x="15" y="37"/>
                                </a:lnTo>
                                <a:lnTo>
                                  <a:pt x="11" y="37"/>
                                </a:lnTo>
                                <a:lnTo>
                                  <a:pt x="8" y="35"/>
                                </a:lnTo>
                                <a:lnTo>
                                  <a:pt x="4" y="34"/>
                                </a:lnTo>
                                <a:close/>
                                <a:moveTo>
                                  <a:pt x="8" y="5"/>
                                </a:moveTo>
                                <a:lnTo>
                                  <a:pt x="6" y="8"/>
                                </a:lnTo>
                                <a:lnTo>
                                  <a:pt x="5" y="12"/>
                                </a:lnTo>
                                <a:lnTo>
                                  <a:pt x="5" y="25"/>
                                </a:lnTo>
                                <a:lnTo>
                                  <a:pt x="9" y="32"/>
                                </a:lnTo>
                                <a:lnTo>
                                  <a:pt x="15" y="37"/>
                                </a:lnTo>
                                <a:lnTo>
                                  <a:pt x="103" y="37"/>
                                </a:lnTo>
                                <a:lnTo>
                                  <a:pt x="104" y="30"/>
                                </a:lnTo>
                                <a:lnTo>
                                  <a:pt x="57" y="30"/>
                                </a:lnTo>
                                <a:lnTo>
                                  <a:pt x="43" y="27"/>
                                </a:lnTo>
                                <a:lnTo>
                                  <a:pt x="30" y="22"/>
                                </a:lnTo>
                                <a:lnTo>
                                  <a:pt x="18" y="14"/>
                                </a:lnTo>
                                <a:lnTo>
                                  <a:pt x="8" y="5"/>
                                </a:lnTo>
                                <a:close/>
                                <a:moveTo>
                                  <a:pt x="88" y="0"/>
                                </a:moveTo>
                                <a:lnTo>
                                  <a:pt x="68" y="0"/>
                                </a:lnTo>
                                <a:lnTo>
                                  <a:pt x="57" y="11"/>
                                </a:lnTo>
                                <a:lnTo>
                                  <a:pt x="57" y="28"/>
                                </a:lnTo>
                                <a:lnTo>
                                  <a:pt x="57" y="30"/>
                                </a:lnTo>
                                <a:lnTo>
                                  <a:pt x="104" y="30"/>
                                </a:lnTo>
                                <a:lnTo>
                                  <a:pt x="105" y="28"/>
                                </a:lnTo>
                                <a:lnTo>
                                  <a:pt x="105" y="24"/>
                                </a:lnTo>
                                <a:lnTo>
                                  <a:pt x="110" y="20"/>
                                </a:lnTo>
                                <a:lnTo>
                                  <a:pt x="114" y="16"/>
                                </a:lnTo>
                                <a:lnTo>
                                  <a:pt x="114" y="15"/>
                                </a:lnTo>
                                <a:lnTo>
                                  <a:pt x="103" y="15"/>
                                </a:lnTo>
                                <a:lnTo>
                                  <a:pt x="108" y="12"/>
                                </a:lnTo>
                                <a:lnTo>
                                  <a:pt x="112" y="8"/>
                                </a:lnTo>
                                <a:lnTo>
                                  <a:pt x="98" y="8"/>
                                </a:lnTo>
                                <a:lnTo>
                                  <a:pt x="94" y="3"/>
                                </a:lnTo>
                                <a:lnTo>
                                  <a:pt x="88" y="0"/>
                                </a:lnTo>
                                <a:close/>
                                <a:moveTo>
                                  <a:pt x="117" y="11"/>
                                </a:moveTo>
                                <a:lnTo>
                                  <a:pt x="113" y="13"/>
                                </a:lnTo>
                                <a:lnTo>
                                  <a:pt x="108" y="15"/>
                                </a:lnTo>
                                <a:lnTo>
                                  <a:pt x="103" y="15"/>
                                </a:lnTo>
                                <a:lnTo>
                                  <a:pt x="114" y="15"/>
                                </a:lnTo>
                                <a:lnTo>
                                  <a:pt x="117" y="11"/>
                                </a:lnTo>
                                <a:close/>
                                <a:moveTo>
                                  <a:pt x="114" y="2"/>
                                </a:moveTo>
                                <a:lnTo>
                                  <a:pt x="109" y="5"/>
                                </a:lnTo>
                                <a:lnTo>
                                  <a:pt x="104" y="7"/>
                                </a:lnTo>
                                <a:lnTo>
                                  <a:pt x="98" y="8"/>
                                </a:lnTo>
                                <a:lnTo>
                                  <a:pt x="112" y="8"/>
                                </a:lnTo>
                                <a:lnTo>
                                  <a:pt x="114"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4"/>
                        <wps:cNvSpPr>
                          <a:spLocks/>
                        </wps:cNvSpPr>
                        <wps:spPr bwMode="auto">
                          <a:xfrm>
                            <a:off x="6800" y="636"/>
                            <a:ext cx="751" cy="588"/>
                          </a:xfrm>
                          <a:custGeom>
                            <a:avLst/>
                            <a:gdLst>
                              <a:gd name="T0" fmla="+- 0 7406 6801"/>
                              <a:gd name="T1" fmla="*/ T0 w 751"/>
                              <a:gd name="T2" fmla="+- 0 1216 636"/>
                              <a:gd name="T3" fmla="*/ 1216 h 588"/>
                              <a:gd name="T4" fmla="+- 0 7402 6801"/>
                              <a:gd name="T5" fmla="*/ T4 w 751"/>
                              <a:gd name="T6" fmla="+- 0 1220 636"/>
                              <a:gd name="T7" fmla="*/ 1220 h 588"/>
                              <a:gd name="T8" fmla="+- 0 7295 6801"/>
                              <a:gd name="T9" fmla="*/ T8 w 751"/>
                              <a:gd name="T10" fmla="+- 0 1184 636"/>
                              <a:gd name="T11" fmla="*/ 1184 h 588"/>
                              <a:gd name="T12" fmla="+- 0 7361 6801"/>
                              <a:gd name="T13" fmla="*/ T12 w 751"/>
                              <a:gd name="T14" fmla="+- 0 1207 636"/>
                              <a:gd name="T15" fmla="*/ 1207 h 588"/>
                              <a:gd name="T16" fmla="+- 0 7449 6801"/>
                              <a:gd name="T17" fmla="*/ T16 w 751"/>
                              <a:gd name="T18" fmla="+- 0 1212 636"/>
                              <a:gd name="T19" fmla="*/ 1212 h 588"/>
                              <a:gd name="T20" fmla="+- 0 7423 6801"/>
                              <a:gd name="T21" fmla="*/ T20 w 751"/>
                              <a:gd name="T22" fmla="+- 0 1213 636"/>
                              <a:gd name="T23" fmla="*/ 1213 h 588"/>
                              <a:gd name="T24" fmla="+- 0 6874 6801"/>
                              <a:gd name="T25" fmla="*/ T24 w 751"/>
                              <a:gd name="T26" fmla="+- 0 1170 636"/>
                              <a:gd name="T27" fmla="*/ 1170 h 588"/>
                              <a:gd name="T28" fmla="+- 0 6906 6801"/>
                              <a:gd name="T29" fmla="*/ T28 w 751"/>
                              <a:gd name="T30" fmla="+- 0 1157 636"/>
                              <a:gd name="T31" fmla="*/ 1157 h 588"/>
                              <a:gd name="T32" fmla="+- 0 6884 6801"/>
                              <a:gd name="T33" fmla="*/ T32 w 751"/>
                              <a:gd name="T34" fmla="+- 0 1166 636"/>
                              <a:gd name="T35" fmla="*/ 1166 h 588"/>
                              <a:gd name="T36" fmla="+- 0 6884 6801"/>
                              <a:gd name="T37" fmla="*/ T36 w 751"/>
                              <a:gd name="T38" fmla="+- 0 1167 636"/>
                              <a:gd name="T39" fmla="*/ 1167 h 588"/>
                              <a:gd name="T40" fmla="+- 0 7272 6801"/>
                              <a:gd name="T41" fmla="*/ T40 w 751"/>
                              <a:gd name="T42" fmla="+- 0 1139 636"/>
                              <a:gd name="T43" fmla="*/ 1139 h 588"/>
                              <a:gd name="T44" fmla="+- 0 6801 6801"/>
                              <a:gd name="T45" fmla="*/ T44 w 751"/>
                              <a:gd name="T46" fmla="+- 0 969 636"/>
                              <a:gd name="T47" fmla="*/ 969 h 588"/>
                              <a:gd name="T48" fmla="+- 0 6871 6801"/>
                              <a:gd name="T49" fmla="*/ T48 w 751"/>
                              <a:gd name="T50" fmla="+- 0 1122 636"/>
                              <a:gd name="T51" fmla="*/ 1122 h 588"/>
                              <a:gd name="T52" fmla="+- 0 6968 6801"/>
                              <a:gd name="T53" fmla="*/ T52 w 751"/>
                              <a:gd name="T54" fmla="+- 0 1120 636"/>
                              <a:gd name="T55" fmla="*/ 1120 h 588"/>
                              <a:gd name="T56" fmla="+- 0 7106 6801"/>
                              <a:gd name="T57" fmla="*/ T56 w 751"/>
                              <a:gd name="T58" fmla="+- 0 1064 636"/>
                              <a:gd name="T59" fmla="*/ 1064 h 588"/>
                              <a:gd name="T60" fmla="+- 0 7549 6801"/>
                              <a:gd name="T61" fmla="*/ T60 w 751"/>
                              <a:gd name="T62" fmla="+- 0 996 636"/>
                              <a:gd name="T63" fmla="*/ 996 h 588"/>
                              <a:gd name="T64" fmla="+- 0 7250 6801"/>
                              <a:gd name="T65" fmla="*/ T64 w 751"/>
                              <a:gd name="T66" fmla="+- 0 1130 636"/>
                              <a:gd name="T67" fmla="*/ 1130 h 588"/>
                              <a:gd name="T68" fmla="+- 0 7244 6801"/>
                              <a:gd name="T69" fmla="*/ T68 w 751"/>
                              <a:gd name="T70" fmla="+- 0 1129 636"/>
                              <a:gd name="T71" fmla="*/ 1129 h 588"/>
                              <a:gd name="T72" fmla="+- 0 7260 6801"/>
                              <a:gd name="T73" fmla="*/ T72 w 751"/>
                              <a:gd name="T74" fmla="+- 0 1121 636"/>
                              <a:gd name="T75" fmla="*/ 1121 h 588"/>
                              <a:gd name="T76" fmla="+- 0 7216 6801"/>
                              <a:gd name="T77" fmla="*/ T76 w 751"/>
                              <a:gd name="T78" fmla="+- 0 1117 636"/>
                              <a:gd name="T79" fmla="*/ 1117 h 588"/>
                              <a:gd name="T80" fmla="+- 0 7250 6801"/>
                              <a:gd name="T81" fmla="*/ T80 w 751"/>
                              <a:gd name="T82" fmla="+- 0 1114 636"/>
                              <a:gd name="T83" fmla="*/ 1114 h 588"/>
                              <a:gd name="T84" fmla="+- 0 7231 6801"/>
                              <a:gd name="T85" fmla="*/ T84 w 751"/>
                              <a:gd name="T86" fmla="+- 0 1122 636"/>
                              <a:gd name="T87" fmla="*/ 1122 h 588"/>
                              <a:gd name="T88" fmla="+- 0 7260 6801"/>
                              <a:gd name="T89" fmla="*/ T88 w 751"/>
                              <a:gd name="T90" fmla="+- 0 1121 636"/>
                              <a:gd name="T91" fmla="*/ 1121 h 588"/>
                              <a:gd name="T92" fmla="+- 0 6968 6801"/>
                              <a:gd name="T93" fmla="*/ T92 w 751"/>
                              <a:gd name="T94" fmla="+- 0 1120 636"/>
                              <a:gd name="T95" fmla="*/ 1120 h 588"/>
                              <a:gd name="T96" fmla="+- 0 6806 6801"/>
                              <a:gd name="T97" fmla="*/ T96 w 751"/>
                              <a:gd name="T98" fmla="+- 0 911 636"/>
                              <a:gd name="T99" fmla="*/ 911 h 588"/>
                              <a:gd name="T100" fmla="+- 0 6816 6801"/>
                              <a:gd name="T101" fmla="*/ T100 w 751"/>
                              <a:gd name="T102" fmla="+- 0 958 636"/>
                              <a:gd name="T103" fmla="*/ 958 h 588"/>
                              <a:gd name="T104" fmla="+- 0 7549 6801"/>
                              <a:gd name="T105" fmla="*/ T104 w 751"/>
                              <a:gd name="T106" fmla="+- 0 963 636"/>
                              <a:gd name="T107" fmla="*/ 963 h 588"/>
                              <a:gd name="T108" fmla="+- 0 7517 6801"/>
                              <a:gd name="T109" fmla="*/ T108 w 751"/>
                              <a:gd name="T110" fmla="+- 0 910 636"/>
                              <a:gd name="T111" fmla="*/ 910 h 588"/>
                              <a:gd name="T112" fmla="+- 0 6956 6801"/>
                              <a:gd name="T113" fmla="*/ T112 w 751"/>
                              <a:gd name="T114" fmla="+- 0 803 636"/>
                              <a:gd name="T115" fmla="*/ 803 h 588"/>
                              <a:gd name="T116" fmla="+- 0 6900 6801"/>
                              <a:gd name="T117" fmla="*/ T116 w 751"/>
                              <a:gd name="T118" fmla="+- 0 846 636"/>
                              <a:gd name="T119" fmla="*/ 846 h 588"/>
                              <a:gd name="T120" fmla="+- 0 6864 6801"/>
                              <a:gd name="T121" fmla="*/ T120 w 751"/>
                              <a:gd name="T122" fmla="+- 0 872 636"/>
                              <a:gd name="T123" fmla="*/ 872 h 588"/>
                              <a:gd name="T124" fmla="+- 0 7517 6801"/>
                              <a:gd name="T125" fmla="*/ T124 w 751"/>
                              <a:gd name="T126" fmla="+- 0 901 636"/>
                              <a:gd name="T127" fmla="*/ 901 h 588"/>
                              <a:gd name="T128" fmla="+- 0 7478 6801"/>
                              <a:gd name="T129" fmla="*/ T128 w 751"/>
                              <a:gd name="T130" fmla="+- 0 854 636"/>
                              <a:gd name="T131" fmla="*/ 854 h 588"/>
                              <a:gd name="T132" fmla="+- 0 7427 6801"/>
                              <a:gd name="T133" fmla="*/ T132 w 751"/>
                              <a:gd name="T134" fmla="+- 0 813 636"/>
                              <a:gd name="T135" fmla="*/ 813 h 588"/>
                              <a:gd name="T136" fmla="+- 0 7321 6801"/>
                              <a:gd name="T137" fmla="*/ T136 w 751"/>
                              <a:gd name="T138" fmla="+- 0 774 636"/>
                              <a:gd name="T139" fmla="*/ 774 h 588"/>
                              <a:gd name="T140" fmla="+- 0 7512 6801"/>
                              <a:gd name="T141" fmla="*/ T140 w 751"/>
                              <a:gd name="T142" fmla="+- 0 886 636"/>
                              <a:gd name="T143" fmla="*/ 886 h 588"/>
                              <a:gd name="T144" fmla="+- 0 7346 6801"/>
                              <a:gd name="T145" fmla="*/ T144 w 751"/>
                              <a:gd name="T146" fmla="+- 0 671 636"/>
                              <a:gd name="T147" fmla="*/ 671 h 588"/>
                              <a:gd name="T148" fmla="+- 0 7343 6801"/>
                              <a:gd name="T149" fmla="*/ T148 w 751"/>
                              <a:gd name="T150" fmla="+- 0 732 636"/>
                              <a:gd name="T151" fmla="*/ 732 h 588"/>
                              <a:gd name="T152" fmla="+- 0 7422 6801"/>
                              <a:gd name="T153" fmla="*/ T152 w 751"/>
                              <a:gd name="T154" fmla="+- 0 755 636"/>
                              <a:gd name="T155" fmla="*/ 755 h 588"/>
                              <a:gd name="T156" fmla="+- 0 7410 6801"/>
                              <a:gd name="T157" fmla="*/ T156 w 751"/>
                              <a:gd name="T158" fmla="+- 0 716 636"/>
                              <a:gd name="T159" fmla="*/ 716 h 588"/>
                              <a:gd name="T160" fmla="+- 0 7374 6801"/>
                              <a:gd name="T161" fmla="*/ T160 w 751"/>
                              <a:gd name="T162" fmla="+- 0 671 636"/>
                              <a:gd name="T163" fmla="*/ 671 h 588"/>
                              <a:gd name="T164" fmla="+- 0 6992 6801"/>
                              <a:gd name="T165" fmla="*/ T164 w 751"/>
                              <a:gd name="T166" fmla="+- 0 767 636"/>
                              <a:gd name="T167" fmla="*/ 767 h 588"/>
                              <a:gd name="T168" fmla="+- 0 6992 6801"/>
                              <a:gd name="T169" fmla="*/ T168 w 751"/>
                              <a:gd name="T170" fmla="+- 0 750 636"/>
                              <a:gd name="T171" fmla="*/ 750 h 588"/>
                              <a:gd name="T172" fmla="+- 0 7013 6801"/>
                              <a:gd name="T173" fmla="*/ T172 w 751"/>
                              <a:gd name="T174" fmla="+- 0 728 636"/>
                              <a:gd name="T175" fmla="*/ 728 h 588"/>
                              <a:gd name="T176" fmla="+- 0 7270 6801"/>
                              <a:gd name="T177" fmla="*/ T176 w 751"/>
                              <a:gd name="T178" fmla="+- 0 750 636"/>
                              <a:gd name="T179" fmla="*/ 750 h 588"/>
                              <a:gd name="T180" fmla="+- 0 7068 6801"/>
                              <a:gd name="T181" fmla="*/ T180 w 751"/>
                              <a:gd name="T182" fmla="+- 0 706 636"/>
                              <a:gd name="T183" fmla="*/ 706 h 588"/>
                              <a:gd name="T184" fmla="+- 0 7088 6801"/>
                              <a:gd name="T185" fmla="*/ T184 w 751"/>
                              <a:gd name="T186" fmla="+- 0 720 636"/>
                              <a:gd name="T187" fmla="*/ 720 h 588"/>
                              <a:gd name="T188" fmla="+- 0 7094 6801"/>
                              <a:gd name="T189" fmla="*/ T188 w 751"/>
                              <a:gd name="T190" fmla="+- 0 715 636"/>
                              <a:gd name="T191" fmla="*/ 715 h 588"/>
                              <a:gd name="T192" fmla="+- 0 7151 6801"/>
                              <a:gd name="T193" fmla="*/ T192 w 751"/>
                              <a:gd name="T194" fmla="+- 0 661 636"/>
                              <a:gd name="T195" fmla="*/ 661 h 588"/>
                              <a:gd name="T196" fmla="+- 0 7105 6801"/>
                              <a:gd name="T197" fmla="*/ T196 w 751"/>
                              <a:gd name="T198" fmla="+- 0 721 636"/>
                              <a:gd name="T199" fmla="*/ 721 h 588"/>
                              <a:gd name="T200" fmla="+- 0 7232 6801"/>
                              <a:gd name="T201" fmla="*/ T200 w 751"/>
                              <a:gd name="T202" fmla="+- 0 687 636"/>
                              <a:gd name="T203" fmla="*/ 687 h 588"/>
                              <a:gd name="T204" fmla="+- 0 7194 6801"/>
                              <a:gd name="T205" fmla="*/ T204 w 751"/>
                              <a:gd name="T206" fmla="+- 0 657 636"/>
                              <a:gd name="T207" fmla="*/ 657 h 588"/>
                              <a:gd name="T208" fmla="+- 0 7402 6801"/>
                              <a:gd name="T209" fmla="*/ T208 w 751"/>
                              <a:gd name="T210" fmla="+- 0 709 636"/>
                              <a:gd name="T211" fmla="*/ 709 h 588"/>
                              <a:gd name="T212" fmla="+- 0 7221 6801"/>
                              <a:gd name="T213" fmla="*/ T212 w 751"/>
                              <a:gd name="T214" fmla="+- 0 661 636"/>
                              <a:gd name="T215" fmla="*/ 661 h 588"/>
                              <a:gd name="T216" fmla="+- 0 7237 6801"/>
                              <a:gd name="T217" fmla="*/ T216 w 751"/>
                              <a:gd name="T218" fmla="+- 0 660 636"/>
                              <a:gd name="T219" fmla="*/ 660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51" h="588">
                                <a:moveTo>
                                  <a:pt x="654" y="571"/>
                                </a:moveTo>
                                <a:lnTo>
                                  <a:pt x="560" y="571"/>
                                </a:lnTo>
                                <a:lnTo>
                                  <a:pt x="570" y="577"/>
                                </a:lnTo>
                                <a:lnTo>
                                  <a:pt x="589" y="587"/>
                                </a:lnTo>
                                <a:lnTo>
                                  <a:pt x="592" y="580"/>
                                </a:lnTo>
                                <a:lnTo>
                                  <a:pt x="605" y="580"/>
                                </a:lnTo>
                                <a:lnTo>
                                  <a:pt x="613" y="572"/>
                                </a:lnTo>
                                <a:lnTo>
                                  <a:pt x="652" y="572"/>
                                </a:lnTo>
                                <a:lnTo>
                                  <a:pt x="654" y="571"/>
                                </a:lnTo>
                                <a:close/>
                                <a:moveTo>
                                  <a:pt x="605" y="580"/>
                                </a:moveTo>
                                <a:lnTo>
                                  <a:pt x="592" y="580"/>
                                </a:lnTo>
                                <a:lnTo>
                                  <a:pt x="601" y="584"/>
                                </a:lnTo>
                                <a:lnTo>
                                  <a:pt x="605" y="580"/>
                                </a:lnTo>
                                <a:close/>
                                <a:moveTo>
                                  <a:pt x="679" y="507"/>
                                </a:moveTo>
                                <a:lnTo>
                                  <a:pt x="476" y="507"/>
                                </a:lnTo>
                                <a:lnTo>
                                  <a:pt x="492" y="522"/>
                                </a:lnTo>
                                <a:lnTo>
                                  <a:pt x="486" y="539"/>
                                </a:lnTo>
                                <a:lnTo>
                                  <a:pt x="494" y="548"/>
                                </a:lnTo>
                                <a:lnTo>
                                  <a:pt x="496" y="560"/>
                                </a:lnTo>
                                <a:lnTo>
                                  <a:pt x="504" y="561"/>
                                </a:lnTo>
                                <a:lnTo>
                                  <a:pt x="512" y="564"/>
                                </a:lnTo>
                                <a:lnTo>
                                  <a:pt x="525" y="569"/>
                                </a:lnTo>
                                <a:lnTo>
                                  <a:pt x="547" y="580"/>
                                </a:lnTo>
                                <a:lnTo>
                                  <a:pt x="560" y="571"/>
                                </a:lnTo>
                                <a:lnTo>
                                  <a:pt x="654" y="571"/>
                                </a:lnTo>
                                <a:lnTo>
                                  <a:pt x="658" y="559"/>
                                </a:lnTo>
                                <a:lnTo>
                                  <a:pt x="665" y="535"/>
                                </a:lnTo>
                                <a:lnTo>
                                  <a:pt x="679" y="507"/>
                                </a:lnTo>
                                <a:close/>
                                <a:moveTo>
                                  <a:pt x="648" y="576"/>
                                </a:moveTo>
                                <a:lnTo>
                                  <a:pt x="632" y="576"/>
                                </a:lnTo>
                                <a:lnTo>
                                  <a:pt x="644" y="580"/>
                                </a:lnTo>
                                <a:lnTo>
                                  <a:pt x="648" y="576"/>
                                </a:lnTo>
                                <a:close/>
                                <a:moveTo>
                                  <a:pt x="652" y="572"/>
                                </a:moveTo>
                                <a:lnTo>
                                  <a:pt x="613" y="572"/>
                                </a:lnTo>
                                <a:lnTo>
                                  <a:pt x="622" y="577"/>
                                </a:lnTo>
                                <a:lnTo>
                                  <a:pt x="632" y="576"/>
                                </a:lnTo>
                                <a:lnTo>
                                  <a:pt x="648" y="576"/>
                                </a:lnTo>
                                <a:lnTo>
                                  <a:pt x="652" y="572"/>
                                </a:lnTo>
                                <a:close/>
                                <a:moveTo>
                                  <a:pt x="138" y="496"/>
                                </a:moveTo>
                                <a:lnTo>
                                  <a:pt x="71" y="496"/>
                                </a:lnTo>
                                <a:lnTo>
                                  <a:pt x="73" y="534"/>
                                </a:lnTo>
                                <a:lnTo>
                                  <a:pt x="83" y="532"/>
                                </a:lnTo>
                                <a:lnTo>
                                  <a:pt x="83" y="531"/>
                                </a:lnTo>
                                <a:lnTo>
                                  <a:pt x="81" y="530"/>
                                </a:lnTo>
                                <a:lnTo>
                                  <a:pt x="97" y="530"/>
                                </a:lnTo>
                                <a:lnTo>
                                  <a:pt x="99" y="528"/>
                                </a:lnTo>
                                <a:lnTo>
                                  <a:pt x="105" y="521"/>
                                </a:lnTo>
                                <a:lnTo>
                                  <a:pt x="117" y="517"/>
                                </a:lnTo>
                                <a:lnTo>
                                  <a:pt x="134" y="499"/>
                                </a:lnTo>
                                <a:lnTo>
                                  <a:pt x="138" y="496"/>
                                </a:lnTo>
                                <a:close/>
                                <a:moveTo>
                                  <a:pt x="97" y="530"/>
                                </a:moveTo>
                                <a:lnTo>
                                  <a:pt x="81" y="530"/>
                                </a:lnTo>
                                <a:lnTo>
                                  <a:pt x="83" y="530"/>
                                </a:lnTo>
                                <a:lnTo>
                                  <a:pt x="83" y="531"/>
                                </a:lnTo>
                                <a:lnTo>
                                  <a:pt x="86" y="532"/>
                                </a:lnTo>
                                <a:lnTo>
                                  <a:pt x="94" y="532"/>
                                </a:lnTo>
                                <a:lnTo>
                                  <a:pt x="97" y="530"/>
                                </a:lnTo>
                                <a:close/>
                                <a:moveTo>
                                  <a:pt x="81" y="530"/>
                                </a:moveTo>
                                <a:lnTo>
                                  <a:pt x="83" y="531"/>
                                </a:lnTo>
                                <a:lnTo>
                                  <a:pt x="83" y="530"/>
                                </a:lnTo>
                                <a:lnTo>
                                  <a:pt x="81" y="530"/>
                                </a:lnTo>
                                <a:close/>
                                <a:moveTo>
                                  <a:pt x="693" y="486"/>
                                </a:moveTo>
                                <a:lnTo>
                                  <a:pt x="459" y="486"/>
                                </a:lnTo>
                                <a:lnTo>
                                  <a:pt x="466" y="500"/>
                                </a:lnTo>
                                <a:lnTo>
                                  <a:pt x="471" y="503"/>
                                </a:lnTo>
                                <a:lnTo>
                                  <a:pt x="455" y="511"/>
                                </a:lnTo>
                                <a:lnTo>
                                  <a:pt x="476" y="507"/>
                                </a:lnTo>
                                <a:lnTo>
                                  <a:pt x="679" y="507"/>
                                </a:lnTo>
                                <a:lnTo>
                                  <a:pt x="693" y="486"/>
                                </a:lnTo>
                                <a:close/>
                                <a:moveTo>
                                  <a:pt x="9" y="333"/>
                                </a:moveTo>
                                <a:lnTo>
                                  <a:pt x="0" y="333"/>
                                </a:lnTo>
                                <a:lnTo>
                                  <a:pt x="0" y="334"/>
                                </a:lnTo>
                                <a:lnTo>
                                  <a:pt x="5" y="346"/>
                                </a:lnTo>
                                <a:lnTo>
                                  <a:pt x="31" y="377"/>
                                </a:lnTo>
                                <a:lnTo>
                                  <a:pt x="53" y="420"/>
                                </a:lnTo>
                                <a:lnTo>
                                  <a:pt x="67" y="462"/>
                                </a:lnTo>
                                <a:lnTo>
                                  <a:pt x="70" y="486"/>
                                </a:lnTo>
                                <a:lnTo>
                                  <a:pt x="70" y="491"/>
                                </a:lnTo>
                                <a:lnTo>
                                  <a:pt x="69" y="504"/>
                                </a:lnTo>
                                <a:lnTo>
                                  <a:pt x="71" y="496"/>
                                </a:lnTo>
                                <a:lnTo>
                                  <a:pt x="138" y="496"/>
                                </a:lnTo>
                                <a:lnTo>
                                  <a:pt x="150" y="488"/>
                                </a:lnTo>
                                <a:lnTo>
                                  <a:pt x="167" y="484"/>
                                </a:lnTo>
                                <a:lnTo>
                                  <a:pt x="192" y="484"/>
                                </a:lnTo>
                                <a:lnTo>
                                  <a:pt x="203" y="482"/>
                                </a:lnTo>
                                <a:lnTo>
                                  <a:pt x="212" y="478"/>
                                </a:lnTo>
                                <a:lnTo>
                                  <a:pt x="215" y="473"/>
                                </a:lnTo>
                                <a:lnTo>
                                  <a:pt x="217" y="465"/>
                                </a:lnTo>
                                <a:lnTo>
                                  <a:pt x="305" y="428"/>
                                </a:lnTo>
                                <a:lnTo>
                                  <a:pt x="733" y="428"/>
                                </a:lnTo>
                                <a:lnTo>
                                  <a:pt x="734" y="426"/>
                                </a:lnTo>
                                <a:lnTo>
                                  <a:pt x="737" y="414"/>
                                </a:lnTo>
                                <a:lnTo>
                                  <a:pt x="747" y="394"/>
                                </a:lnTo>
                                <a:lnTo>
                                  <a:pt x="750" y="376"/>
                                </a:lnTo>
                                <a:lnTo>
                                  <a:pt x="748" y="360"/>
                                </a:lnTo>
                                <a:lnTo>
                                  <a:pt x="745" y="349"/>
                                </a:lnTo>
                                <a:lnTo>
                                  <a:pt x="746" y="345"/>
                                </a:lnTo>
                                <a:lnTo>
                                  <a:pt x="22" y="345"/>
                                </a:lnTo>
                                <a:lnTo>
                                  <a:pt x="9" y="333"/>
                                </a:lnTo>
                                <a:close/>
                                <a:moveTo>
                                  <a:pt x="452" y="477"/>
                                </a:moveTo>
                                <a:lnTo>
                                  <a:pt x="449" y="494"/>
                                </a:lnTo>
                                <a:lnTo>
                                  <a:pt x="443" y="494"/>
                                </a:lnTo>
                                <a:lnTo>
                                  <a:pt x="442" y="502"/>
                                </a:lnTo>
                                <a:lnTo>
                                  <a:pt x="456" y="499"/>
                                </a:lnTo>
                                <a:lnTo>
                                  <a:pt x="457" y="494"/>
                                </a:lnTo>
                                <a:lnTo>
                                  <a:pt x="449" y="494"/>
                                </a:lnTo>
                                <a:lnTo>
                                  <a:pt x="443" y="493"/>
                                </a:lnTo>
                                <a:lnTo>
                                  <a:pt x="457" y="493"/>
                                </a:lnTo>
                                <a:lnTo>
                                  <a:pt x="457" y="491"/>
                                </a:lnTo>
                                <a:lnTo>
                                  <a:pt x="459" y="486"/>
                                </a:lnTo>
                                <a:lnTo>
                                  <a:pt x="693" y="486"/>
                                </a:lnTo>
                                <a:lnTo>
                                  <a:pt x="693" y="485"/>
                                </a:lnTo>
                                <a:lnTo>
                                  <a:pt x="459" y="485"/>
                                </a:lnTo>
                                <a:lnTo>
                                  <a:pt x="452" y="477"/>
                                </a:lnTo>
                                <a:close/>
                                <a:moveTo>
                                  <a:pt x="733" y="428"/>
                                </a:moveTo>
                                <a:lnTo>
                                  <a:pt x="305" y="428"/>
                                </a:lnTo>
                                <a:lnTo>
                                  <a:pt x="367" y="434"/>
                                </a:lnTo>
                                <a:lnTo>
                                  <a:pt x="404" y="460"/>
                                </a:lnTo>
                                <a:lnTo>
                                  <a:pt x="415" y="481"/>
                                </a:lnTo>
                                <a:lnTo>
                                  <a:pt x="415" y="499"/>
                                </a:lnTo>
                                <a:lnTo>
                                  <a:pt x="426" y="497"/>
                                </a:lnTo>
                                <a:lnTo>
                                  <a:pt x="424" y="486"/>
                                </a:lnTo>
                                <a:lnTo>
                                  <a:pt x="430" y="486"/>
                                </a:lnTo>
                                <a:lnTo>
                                  <a:pt x="431" y="480"/>
                                </a:lnTo>
                                <a:lnTo>
                                  <a:pt x="449" y="478"/>
                                </a:lnTo>
                                <a:lnTo>
                                  <a:pt x="454" y="467"/>
                                </a:lnTo>
                                <a:lnTo>
                                  <a:pt x="708" y="467"/>
                                </a:lnTo>
                                <a:lnTo>
                                  <a:pt x="720" y="453"/>
                                </a:lnTo>
                                <a:lnTo>
                                  <a:pt x="729" y="439"/>
                                </a:lnTo>
                                <a:lnTo>
                                  <a:pt x="733" y="428"/>
                                </a:lnTo>
                                <a:close/>
                                <a:moveTo>
                                  <a:pt x="430" y="486"/>
                                </a:moveTo>
                                <a:lnTo>
                                  <a:pt x="424" y="486"/>
                                </a:lnTo>
                                <a:lnTo>
                                  <a:pt x="430" y="488"/>
                                </a:lnTo>
                                <a:lnTo>
                                  <a:pt x="430" y="486"/>
                                </a:lnTo>
                                <a:close/>
                                <a:moveTo>
                                  <a:pt x="708" y="467"/>
                                </a:moveTo>
                                <a:lnTo>
                                  <a:pt x="454" y="467"/>
                                </a:lnTo>
                                <a:lnTo>
                                  <a:pt x="459" y="485"/>
                                </a:lnTo>
                                <a:lnTo>
                                  <a:pt x="693" y="485"/>
                                </a:lnTo>
                                <a:lnTo>
                                  <a:pt x="695" y="484"/>
                                </a:lnTo>
                                <a:lnTo>
                                  <a:pt x="706" y="469"/>
                                </a:lnTo>
                                <a:lnTo>
                                  <a:pt x="708" y="467"/>
                                </a:lnTo>
                                <a:close/>
                                <a:moveTo>
                                  <a:pt x="192" y="484"/>
                                </a:moveTo>
                                <a:lnTo>
                                  <a:pt x="167" y="484"/>
                                </a:lnTo>
                                <a:lnTo>
                                  <a:pt x="184" y="485"/>
                                </a:lnTo>
                                <a:lnTo>
                                  <a:pt x="192" y="484"/>
                                </a:lnTo>
                                <a:close/>
                                <a:moveTo>
                                  <a:pt x="716" y="266"/>
                                </a:moveTo>
                                <a:lnTo>
                                  <a:pt x="16" y="266"/>
                                </a:lnTo>
                                <a:lnTo>
                                  <a:pt x="11" y="274"/>
                                </a:lnTo>
                                <a:lnTo>
                                  <a:pt x="5" y="275"/>
                                </a:lnTo>
                                <a:lnTo>
                                  <a:pt x="7" y="284"/>
                                </a:lnTo>
                                <a:lnTo>
                                  <a:pt x="3" y="293"/>
                                </a:lnTo>
                                <a:lnTo>
                                  <a:pt x="0" y="298"/>
                                </a:lnTo>
                                <a:lnTo>
                                  <a:pt x="0" y="300"/>
                                </a:lnTo>
                                <a:lnTo>
                                  <a:pt x="3" y="311"/>
                                </a:lnTo>
                                <a:lnTo>
                                  <a:pt x="15" y="322"/>
                                </a:lnTo>
                                <a:lnTo>
                                  <a:pt x="21" y="329"/>
                                </a:lnTo>
                                <a:lnTo>
                                  <a:pt x="23" y="335"/>
                                </a:lnTo>
                                <a:lnTo>
                                  <a:pt x="22" y="345"/>
                                </a:lnTo>
                                <a:lnTo>
                                  <a:pt x="746" y="345"/>
                                </a:lnTo>
                                <a:lnTo>
                                  <a:pt x="748" y="339"/>
                                </a:lnTo>
                                <a:lnTo>
                                  <a:pt x="748" y="327"/>
                                </a:lnTo>
                                <a:lnTo>
                                  <a:pt x="746" y="317"/>
                                </a:lnTo>
                                <a:lnTo>
                                  <a:pt x="740" y="308"/>
                                </a:lnTo>
                                <a:lnTo>
                                  <a:pt x="728" y="299"/>
                                </a:lnTo>
                                <a:lnTo>
                                  <a:pt x="729" y="288"/>
                                </a:lnTo>
                                <a:lnTo>
                                  <a:pt x="719" y="282"/>
                                </a:lnTo>
                                <a:lnTo>
                                  <a:pt x="716" y="274"/>
                                </a:lnTo>
                                <a:lnTo>
                                  <a:pt x="716" y="266"/>
                                </a:lnTo>
                                <a:close/>
                                <a:moveTo>
                                  <a:pt x="174" y="121"/>
                                </a:moveTo>
                                <a:lnTo>
                                  <a:pt x="164" y="132"/>
                                </a:lnTo>
                                <a:lnTo>
                                  <a:pt x="159" y="145"/>
                                </a:lnTo>
                                <a:lnTo>
                                  <a:pt x="157" y="157"/>
                                </a:lnTo>
                                <a:lnTo>
                                  <a:pt x="155" y="167"/>
                                </a:lnTo>
                                <a:lnTo>
                                  <a:pt x="152" y="176"/>
                                </a:lnTo>
                                <a:lnTo>
                                  <a:pt x="146" y="180"/>
                                </a:lnTo>
                                <a:lnTo>
                                  <a:pt x="133" y="195"/>
                                </a:lnTo>
                                <a:lnTo>
                                  <a:pt x="121" y="201"/>
                                </a:lnTo>
                                <a:lnTo>
                                  <a:pt x="110" y="206"/>
                                </a:lnTo>
                                <a:lnTo>
                                  <a:pt x="99" y="210"/>
                                </a:lnTo>
                                <a:lnTo>
                                  <a:pt x="89" y="216"/>
                                </a:lnTo>
                                <a:lnTo>
                                  <a:pt x="84" y="223"/>
                                </a:lnTo>
                                <a:lnTo>
                                  <a:pt x="83" y="226"/>
                                </a:lnTo>
                                <a:lnTo>
                                  <a:pt x="71" y="229"/>
                                </a:lnTo>
                                <a:lnTo>
                                  <a:pt x="62" y="236"/>
                                </a:lnTo>
                                <a:lnTo>
                                  <a:pt x="63" y="236"/>
                                </a:lnTo>
                                <a:lnTo>
                                  <a:pt x="42" y="249"/>
                                </a:lnTo>
                                <a:lnTo>
                                  <a:pt x="32" y="258"/>
                                </a:lnTo>
                                <a:lnTo>
                                  <a:pt x="11" y="268"/>
                                </a:lnTo>
                                <a:lnTo>
                                  <a:pt x="16" y="266"/>
                                </a:lnTo>
                                <a:lnTo>
                                  <a:pt x="716" y="266"/>
                                </a:lnTo>
                                <a:lnTo>
                                  <a:pt x="716" y="265"/>
                                </a:lnTo>
                                <a:lnTo>
                                  <a:pt x="715" y="254"/>
                                </a:lnTo>
                                <a:lnTo>
                                  <a:pt x="711" y="250"/>
                                </a:lnTo>
                                <a:lnTo>
                                  <a:pt x="695" y="250"/>
                                </a:lnTo>
                                <a:lnTo>
                                  <a:pt x="692" y="241"/>
                                </a:lnTo>
                                <a:lnTo>
                                  <a:pt x="692" y="229"/>
                                </a:lnTo>
                                <a:lnTo>
                                  <a:pt x="677" y="218"/>
                                </a:lnTo>
                                <a:lnTo>
                                  <a:pt x="680" y="209"/>
                                </a:lnTo>
                                <a:lnTo>
                                  <a:pt x="670" y="199"/>
                                </a:lnTo>
                                <a:lnTo>
                                  <a:pt x="662" y="192"/>
                                </a:lnTo>
                                <a:lnTo>
                                  <a:pt x="654" y="188"/>
                                </a:lnTo>
                                <a:lnTo>
                                  <a:pt x="646" y="184"/>
                                </a:lnTo>
                                <a:lnTo>
                                  <a:pt x="626" y="177"/>
                                </a:lnTo>
                                <a:lnTo>
                                  <a:pt x="637" y="177"/>
                                </a:lnTo>
                                <a:lnTo>
                                  <a:pt x="633" y="167"/>
                                </a:lnTo>
                                <a:lnTo>
                                  <a:pt x="634" y="152"/>
                                </a:lnTo>
                                <a:lnTo>
                                  <a:pt x="634" y="146"/>
                                </a:lnTo>
                                <a:lnTo>
                                  <a:pt x="631" y="138"/>
                                </a:lnTo>
                                <a:lnTo>
                                  <a:pt x="520" y="138"/>
                                </a:lnTo>
                                <a:lnTo>
                                  <a:pt x="518" y="138"/>
                                </a:lnTo>
                                <a:lnTo>
                                  <a:pt x="184" y="138"/>
                                </a:lnTo>
                                <a:lnTo>
                                  <a:pt x="174" y="121"/>
                                </a:lnTo>
                                <a:close/>
                                <a:moveTo>
                                  <a:pt x="707" y="246"/>
                                </a:moveTo>
                                <a:lnTo>
                                  <a:pt x="695" y="250"/>
                                </a:lnTo>
                                <a:lnTo>
                                  <a:pt x="711" y="250"/>
                                </a:lnTo>
                                <a:lnTo>
                                  <a:pt x="707" y="246"/>
                                </a:lnTo>
                                <a:close/>
                                <a:moveTo>
                                  <a:pt x="556" y="0"/>
                                </a:moveTo>
                                <a:lnTo>
                                  <a:pt x="550" y="0"/>
                                </a:lnTo>
                                <a:lnTo>
                                  <a:pt x="549" y="3"/>
                                </a:lnTo>
                                <a:lnTo>
                                  <a:pt x="547" y="22"/>
                                </a:lnTo>
                                <a:lnTo>
                                  <a:pt x="545" y="35"/>
                                </a:lnTo>
                                <a:lnTo>
                                  <a:pt x="544" y="51"/>
                                </a:lnTo>
                                <a:lnTo>
                                  <a:pt x="543" y="61"/>
                                </a:lnTo>
                                <a:lnTo>
                                  <a:pt x="543" y="65"/>
                                </a:lnTo>
                                <a:lnTo>
                                  <a:pt x="544" y="77"/>
                                </a:lnTo>
                                <a:lnTo>
                                  <a:pt x="544" y="81"/>
                                </a:lnTo>
                                <a:lnTo>
                                  <a:pt x="542" y="96"/>
                                </a:lnTo>
                                <a:lnTo>
                                  <a:pt x="537" y="112"/>
                                </a:lnTo>
                                <a:lnTo>
                                  <a:pt x="530" y="127"/>
                                </a:lnTo>
                                <a:lnTo>
                                  <a:pt x="520" y="138"/>
                                </a:lnTo>
                                <a:lnTo>
                                  <a:pt x="631" y="138"/>
                                </a:lnTo>
                                <a:lnTo>
                                  <a:pt x="628" y="130"/>
                                </a:lnTo>
                                <a:lnTo>
                                  <a:pt x="621" y="119"/>
                                </a:lnTo>
                                <a:lnTo>
                                  <a:pt x="619" y="109"/>
                                </a:lnTo>
                                <a:lnTo>
                                  <a:pt x="618" y="100"/>
                                </a:lnTo>
                                <a:lnTo>
                                  <a:pt x="616" y="91"/>
                                </a:lnTo>
                                <a:lnTo>
                                  <a:pt x="609" y="86"/>
                                </a:lnTo>
                                <a:lnTo>
                                  <a:pt x="611" y="81"/>
                                </a:lnTo>
                                <a:lnTo>
                                  <a:pt x="609" y="80"/>
                                </a:lnTo>
                                <a:lnTo>
                                  <a:pt x="589" y="80"/>
                                </a:lnTo>
                                <a:lnTo>
                                  <a:pt x="589" y="74"/>
                                </a:lnTo>
                                <a:lnTo>
                                  <a:pt x="584" y="65"/>
                                </a:lnTo>
                                <a:lnTo>
                                  <a:pt x="586" y="55"/>
                                </a:lnTo>
                                <a:lnTo>
                                  <a:pt x="581" y="44"/>
                                </a:lnTo>
                                <a:lnTo>
                                  <a:pt x="573" y="35"/>
                                </a:lnTo>
                                <a:lnTo>
                                  <a:pt x="572" y="16"/>
                                </a:lnTo>
                                <a:lnTo>
                                  <a:pt x="563" y="7"/>
                                </a:lnTo>
                                <a:lnTo>
                                  <a:pt x="556" y="0"/>
                                </a:lnTo>
                                <a:close/>
                                <a:moveTo>
                                  <a:pt x="191" y="114"/>
                                </a:moveTo>
                                <a:lnTo>
                                  <a:pt x="180" y="117"/>
                                </a:lnTo>
                                <a:lnTo>
                                  <a:pt x="191" y="131"/>
                                </a:lnTo>
                                <a:lnTo>
                                  <a:pt x="184" y="138"/>
                                </a:lnTo>
                                <a:lnTo>
                                  <a:pt x="518" y="138"/>
                                </a:lnTo>
                                <a:lnTo>
                                  <a:pt x="503" y="134"/>
                                </a:lnTo>
                                <a:lnTo>
                                  <a:pt x="495" y="130"/>
                                </a:lnTo>
                                <a:lnTo>
                                  <a:pt x="195" y="130"/>
                                </a:lnTo>
                                <a:lnTo>
                                  <a:pt x="191" y="114"/>
                                </a:lnTo>
                                <a:close/>
                                <a:moveTo>
                                  <a:pt x="250" y="64"/>
                                </a:moveTo>
                                <a:lnTo>
                                  <a:pt x="237" y="66"/>
                                </a:lnTo>
                                <a:lnTo>
                                  <a:pt x="244" y="66"/>
                                </a:lnTo>
                                <a:lnTo>
                                  <a:pt x="234" y="68"/>
                                </a:lnTo>
                                <a:lnTo>
                                  <a:pt x="223" y="79"/>
                                </a:lnTo>
                                <a:lnTo>
                                  <a:pt x="212" y="92"/>
                                </a:lnTo>
                                <a:lnTo>
                                  <a:pt x="204" y="105"/>
                                </a:lnTo>
                                <a:lnTo>
                                  <a:pt x="199" y="117"/>
                                </a:lnTo>
                                <a:lnTo>
                                  <a:pt x="195" y="130"/>
                                </a:lnTo>
                                <a:lnTo>
                                  <a:pt x="495" y="130"/>
                                </a:lnTo>
                                <a:lnTo>
                                  <a:pt x="484" y="123"/>
                                </a:lnTo>
                                <a:lnTo>
                                  <a:pt x="469" y="114"/>
                                </a:lnTo>
                                <a:lnTo>
                                  <a:pt x="455" y="105"/>
                                </a:lnTo>
                                <a:lnTo>
                                  <a:pt x="436" y="93"/>
                                </a:lnTo>
                                <a:lnTo>
                                  <a:pt x="426" y="85"/>
                                </a:lnTo>
                                <a:lnTo>
                                  <a:pt x="282" y="85"/>
                                </a:lnTo>
                                <a:lnTo>
                                  <a:pt x="274" y="77"/>
                                </a:lnTo>
                                <a:lnTo>
                                  <a:pt x="267" y="70"/>
                                </a:lnTo>
                                <a:lnTo>
                                  <a:pt x="259" y="65"/>
                                </a:lnTo>
                                <a:lnTo>
                                  <a:pt x="250" y="64"/>
                                </a:lnTo>
                                <a:close/>
                                <a:moveTo>
                                  <a:pt x="292" y="78"/>
                                </a:moveTo>
                                <a:lnTo>
                                  <a:pt x="282" y="85"/>
                                </a:lnTo>
                                <a:lnTo>
                                  <a:pt x="304" y="85"/>
                                </a:lnTo>
                                <a:lnTo>
                                  <a:pt x="287" y="84"/>
                                </a:lnTo>
                                <a:lnTo>
                                  <a:pt x="293" y="79"/>
                                </a:lnTo>
                                <a:lnTo>
                                  <a:pt x="292" y="78"/>
                                </a:lnTo>
                                <a:close/>
                                <a:moveTo>
                                  <a:pt x="293" y="79"/>
                                </a:moveTo>
                                <a:lnTo>
                                  <a:pt x="287" y="84"/>
                                </a:lnTo>
                                <a:lnTo>
                                  <a:pt x="304" y="85"/>
                                </a:lnTo>
                                <a:lnTo>
                                  <a:pt x="293" y="79"/>
                                </a:lnTo>
                                <a:close/>
                                <a:moveTo>
                                  <a:pt x="363" y="12"/>
                                </a:moveTo>
                                <a:lnTo>
                                  <a:pt x="360" y="17"/>
                                </a:lnTo>
                                <a:lnTo>
                                  <a:pt x="353" y="21"/>
                                </a:lnTo>
                                <a:lnTo>
                                  <a:pt x="364" y="24"/>
                                </a:lnTo>
                                <a:lnTo>
                                  <a:pt x="358" y="25"/>
                                </a:lnTo>
                                <a:lnTo>
                                  <a:pt x="350" y="25"/>
                                </a:lnTo>
                                <a:lnTo>
                                  <a:pt x="334" y="31"/>
                                </a:lnTo>
                                <a:lnTo>
                                  <a:pt x="321" y="45"/>
                                </a:lnTo>
                                <a:lnTo>
                                  <a:pt x="310" y="61"/>
                                </a:lnTo>
                                <a:lnTo>
                                  <a:pt x="300" y="73"/>
                                </a:lnTo>
                                <a:lnTo>
                                  <a:pt x="293" y="79"/>
                                </a:lnTo>
                                <a:lnTo>
                                  <a:pt x="304" y="85"/>
                                </a:lnTo>
                                <a:lnTo>
                                  <a:pt x="426" y="85"/>
                                </a:lnTo>
                                <a:lnTo>
                                  <a:pt x="422" y="82"/>
                                </a:lnTo>
                                <a:lnTo>
                                  <a:pt x="423" y="73"/>
                                </a:lnTo>
                                <a:lnTo>
                                  <a:pt x="427" y="69"/>
                                </a:lnTo>
                                <a:lnTo>
                                  <a:pt x="434" y="61"/>
                                </a:lnTo>
                                <a:lnTo>
                                  <a:pt x="431" y="51"/>
                                </a:lnTo>
                                <a:lnTo>
                                  <a:pt x="444" y="45"/>
                                </a:lnTo>
                                <a:lnTo>
                                  <a:pt x="451" y="31"/>
                                </a:lnTo>
                                <a:lnTo>
                                  <a:pt x="446" y="25"/>
                                </a:lnTo>
                                <a:lnTo>
                                  <a:pt x="420" y="25"/>
                                </a:lnTo>
                                <a:lnTo>
                                  <a:pt x="407" y="24"/>
                                </a:lnTo>
                                <a:lnTo>
                                  <a:pt x="393" y="21"/>
                                </a:lnTo>
                                <a:lnTo>
                                  <a:pt x="380" y="16"/>
                                </a:lnTo>
                                <a:lnTo>
                                  <a:pt x="363" y="12"/>
                                </a:lnTo>
                                <a:close/>
                                <a:moveTo>
                                  <a:pt x="601" y="73"/>
                                </a:moveTo>
                                <a:lnTo>
                                  <a:pt x="589" y="80"/>
                                </a:lnTo>
                                <a:lnTo>
                                  <a:pt x="609" y="80"/>
                                </a:lnTo>
                                <a:lnTo>
                                  <a:pt x="601" y="73"/>
                                </a:lnTo>
                                <a:close/>
                                <a:moveTo>
                                  <a:pt x="587" y="49"/>
                                </a:moveTo>
                                <a:lnTo>
                                  <a:pt x="586" y="55"/>
                                </a:lnTo>
                                <a:lnTo>
                                  <a:pt x="587" y="57"/>
                                </a:lnTo>
                                <a:lnTo>
                                  <a:pt x="587" y="49"/>
                                </a:lnTo>
                                <a:close/>
                                <a:moveTo>
                                  <a:pt x="428" y="22"/>
                                </a:moveTo>
                                <a:lnTo>
                                  <a:pt x="420" y="25"/>
                                </a:lnTo>
                                <a:lnTo>
                                  <a:pt x="446" y="25"/>
                                </a:lnTo>
                                <a:lnTo>
                                  <a:pt x="446" y="24"/>
                                </a:lnTo>
                                <a:lnTo>
                                  <a:pt x="436" y="24"/>
                                </a:lnTo>
                                <a:lnTo>
                                  <a:pt x="428" y="22"/>
                                </a:lnTo>
                                <a:close/>
                                <a:moveTo>
                                  <a:pt x="443" y="20"/>
                                </a:moveTo>
                                <a:lnTo>
                                  <a:pt x="436" y="24"/>
                                </a:lnTo>
                                <a:lnTo>
                                  <a:pt x="446" y="24"/>
                                </a:lnTo>
                                <a:lnTo>
                                  <a:pt x="443" y="2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3"/>
                        <wps:cNvSpPr>
                          <a:spLocks/>
                        </wps:cNvSpPr>
                        <wps:spPr bwMode="auto">
                          <a:xfrm>
                            <a:off x="7359" y="1239"/>
                            <a:ext cx="65" cy="63"/>
                          </a:xfrm>
                          <a:custGeom>
                            <a:avLst/>
                            <a:gdLst>
                              <a:gd name="T0" fmla="+- 0 7365 7359"/>
                              <a:gd name="T1" fmla="*/ T0 w 65"/>
                              <a:gd name="T2" fmla="+- 0 1245 1240"/>
                              <a:gd name="T3" fmla="*/ 1245 h 63"/>
                              <a:gd name="T4" fmla="+- 0 7359 7359"/>
                              <a:gd name="T5" fmla="*/ T4 w 65"/>
                              <a:gd name="T6" fmla="+- 0 1250 1240"/>
                              <a:gd name="T7" fmla="*/ 1250 h 63"/>
                              <a:gd name="T8" fmla="+- 0 7360 7359"/>
                              <a:gd name="T9" fmla="*/ T8 w 65"/>
                              <a:gd name="T10" fmla="+- 0 1255 1240"/>
                              <a:gd name="T11" fmla="*/ 1255 h 63"/>
                              <a:gd name="T12" fmla="+- 0 7368 7359"/>
                              <a:gd name="T13" fmla="*/ T12 w 65"/>
                              <a:gd name="T14" fmla="+- 0 1266 1240"/>
                              <a:gd name="T15" fmla="*/ 1266 h 63"/>
                              <a:gd name="T16" fmla="+- 0 7371 7359"/>
                              <a:gd name="T17" fmla="*/ T16 w 65"/>
                              <a:gd name="T18" fmla="+- 0 1286 1240"/>
                              <a:gd name="T19" fmla="*/ 1286 h 63"/>
                              <a:gd name="T20" fmla="+- 0 7378 7359"/>
                              <a:gd name="T21" fmla="*/ T20 w 65"/>
                              <a:gd name="T22" fmla="+- 0 1297 1240"/>
                              <a:gd name="T23" fmla="*/ 1297 h 63"/>
                              <a:gd name="T24" fmla="+- 0 7387 7359"/>
                              <a:gd name="T25" fmla="*/ T24 w 65"/>
                              <a:gd name="T26" fmla="+- 0 1302 1240"/>
                              <a:gd name="T27" fmla="*/ 1302 h 63"/>
                              <a:gd name="T28" fmla="+- 0 7397 7359"/>
                              <a:gd name="T29" fmla="*/ T28 w 65"/>
                              <a:gd name="T30" fmla="+- 0 1301 1240"/>
                              <a:gd name="T31" fmla="*/ 1301 h 63"/>
                              <a:gd name="T32" fmla="+- 0 7404 7359"/>
                              <a:gd name="T33" fmla="*/ T32 w 65"/>
                              <a:gd name="T34" fmla="+- 0 1295 1240"/>
                              <a:gd name="T35" fmla="*/ 1295 h 63"/>
                              <a:gd name="T36" fmla="+- 0 7409 7359"/>
                              <a:gd name="T37" fmla="*/ T36 w 65"/>
                              <a:gd name="T38" fmla="+- 0 1287 1240"/>
                              <a:gd name="T39" fmla="*/ 1287 h 63"/>
                              <a:gd name="T40" fmla="+- 0 7414 7359"/>
                              <a:gd name="T41" fmla="*/ T40 w 65"/>
                              <a:gd name="T42" fmla="+- 0 1277 1240"/>
                              <a:gd name="T43" fmla="*/ 1277 h 63"/>
                              <a:gd name="T44" fmla="+- 0 7418 7359"/>
                              <a:gd name="T45" fmla="*/ T44 w 65"/>
                              <a:gd name="T46" fmla="+- 0 1266 1240"/>
                              <a:gd name="T47" fmla="*/ 1266 h 63"/>
                              <a:gd name="T48" fmla="+- 0 7419 7359"/>
                              <a:gd name="T49" fmla="*/ T48 w 65"/>
                              <a:gd name="T50" fmla="+- 0 1254 1240"/>
                              <a:gd name="T51" fmla="*/ 1254 h 63"/>
                              <a:gd name="T52" fmla="+- 0 7421 7359"/>
                              <a:gd name="T53" fmla="*/ T52 w 65"/>
                              <a:gd name="T54" fmla="+- 0 1249 1240"/>
                              <a:gd name="T55" fmla="*/ 1249 h 63"/>
                              <a:gd name="T56" fmla="+- 0 7389 7359"/>
                              <a:gd name="T57" fmla="*/ T56 w 65"/>
                              <a:gd name="T58" fmla="+- 0 1249 1240"/>
                              <a:gd name="T59" fmla="*/ 1249 h 63"/>
                              <a:gd name="T60" fmla="+- 0 7379 7359"/>
                              <a:gd name="T61" fmla="*/ T60 w 65"/>
                              <a:gd name="T62" fmla="+- 0 1248 1240"/>
                              <a:gd name="T63" fmla="*/ 1248 h 63"/>
                              <a:gd name="T64" fmla="+- 0 7370 7359"/>
                              <a:gd name="T65" fmla="*/ T64 w 65"/>
                              <a:gd name="T66" fmla="+- 0 1246 1240"/>
                              <a:gd name="T67" fmla="*/ 1246 h 63"/>
                              <a:gd name="T68" fmla="+- 0 7365 7359"/>
                              <a:gd name="T69" fmla="*/ T68 w 65"/>
                              <a:gd name="T70" fmla="+- 0 1245 1240"/>
                              <a:gd name="T71" fmla="*/ 1245 h 63"/>
                              <a:gd name="T72" fmla="+- 0 7423 7359"/>
                              <a:gd name="T73" fmla="*/ T72 w 65"/>
                              <a:gd name="T74" fmla="+- 0 1240 1240"/>
                              <a:gd name="T75" fmla="*/ 1240 h 63"/>
                              <a:gd name="T76" fmla="+- 0 7415 7359"/>
                              <a:gd name="T77" fmla="*/ T76 w 65"/>
                              <a:gd name="T78" fmla="+- 0 1242 1240"/>
                              <a:gd name="T79" fmla="*/ 1242 h 63"/>
                              <a:gd name="T80" fmla="+- 0 7409 7359"/>
                              <a:gd name="T81" fmla="*/ T80 w 65"/>
                              <a:gd name="T82" fmla="+- 0 1244 1240"/>
                              <a:gd name="T83" fmla="*/ 1244 h 63"/>
                              <a:gd name="T84" fmla="+- 0 7399 7359"/>
                              <a:gd name="T85" fmla="*/ T84 w 65"/>
                              <a:gd name="T86" fmla="+- 0 1248 1240"/>
                              <a:gd name="T87" fmla="*/ 1248 h 63"/>
                              <a:gd name="T88" fmla="+- 0 7389 7359"/>
                              <a:gd name="T89" fmla="*/ T88 w 65"/>
                              <a:gd name="T90" fmla="+- 0 1249 1240"/>
                              <a:gd name="T91" fmla="*/ 1249 h 63"/>
                              <a:gd name="T92" fmla="+- 0 7421 7359"/>
                              <a:gd name="T93" fmla="*/ T92 w 65"/>
                              <a:gd name="T94" fmla="+- 0 1249 1240"/>
                              <a:gd name="T95" fmla="*/ 1249 h 63"/>
                              <a:gd name="T96" fmla="+- 0 7423 7359"/>
                              <a:gd name="T97" fmla="*/ T96 w 65"/>
                              <a:gd name="T98" fmla="+- 0 1240 1240"/>
                              <a:gd name="T99" fmla="*/ 124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 h="63">
                                <a:moveTo>
                                  <a:pt x="6" y="5"/>
                                </a:moveTo>
                                <a:lnTo>
                                  <a:pt x="0" y="10"/>
                                </a:lnTo>
                                <a:lnTo>
                                  <a:pt x="1" y="15"/>
                                </a:lnTo>
                                <a:lnTo>
                                  <a:pt x="9" y="26"/>
                                </a:lnTo>
                                <a:lnTo>
                                  <a:pt x="12" y="46"/>
                                </a:lnTo>
                                <a:lnTo>
                                  <a:pt x="19" y="57"/>
                                </a:lnTo>
                                <a:lnTo>
                                  <a:pt x="28" y="62"/>
                                </a:lnTo>
                                <a:lnTo>
                                  <a:pt x="38" y="61"/>
                                </a:lnTo>
                                <a:lnTo>
                                  <a:pt x="45" y="55"/>
                                </a:lnTo>
                                <a:lnTo>
                                  <a:pt x="50" y="47"/>
                                </a:lnTo>
                                <a:lnTo>
                                  <a:pt x="55" y="37"/>
                                </a:lnTo>
                                <a:lnTo>
                                  <a:pt x="59" y="26"/>
                                </a:lnTo>
                                <a:lnTo>
                                  <a:pt x="60" y="14"/>
                                </a:lnTo>
                                <a:lnTo>
                                  <a:pt x="62" y="9"/>
                                </a:lnTo>
                                <a:lnTo>
                                  <a:pt x="30" y="9"/>
                                </a:lnTo>
                                <a:lnTo>
                                  <a:pt x="20" y="8"/>
                                </a:lnTo>
                                <a:lnTo>
                                  <a:pt x="11" y="6"/>
                                </a:lnTo>
                                <a:lnTo>
                                  <a:pt x="6" y="5"/>
                                </a:lnTo>
                                <a:close/>
                                <a:moveTo>
                                  <a:pt x="64" y="0"/>
                                </a:moveTo>
                                <a:lnTo>
                                  <a:pt x="56" y="2"/>
                                </a:lnTo>
                                <a:lnTo>
                                  <a:pt x="50" y="4"/>
                                </a:lnTo>
                                <a:lnTo>
                                  <a:pt x="40" y="8"/>
                                </a:lnTo>
                                <a:lnTo>
                                  <a:pt x="30" y="9"/>
                                </a:lnTo>
                                <a:lnTo>
                                  <a:pt x="62" y="9"/>
                                </a:lnTo>
                                <a:lnTo>
                                  <a:pt x="64"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2"/>
                        <wps:cNvSpPr>
                          <a:spLocks/>
                        </wps:cNvSpPr>
                        <wps:spPr bwMode="auto">
                          <a:xfrm>
                            <a:off x="7625" y="744"/>
                            <a:ext cx="487" cy="454"/>
                          </a:xfrm>
                          <a:custGeom>
                            <a:avLst/>
                            <a:gdLst>
                              <a:gd name="T0" fmla="+- 0 7743 7626"/>
                              <a:gd name="T1" fmla="*/ T0 w 487"/>
                              <a:gd name="T2" fmla="+- 0 839 745"/>
                              <a:gd name="T3" fmla="*/ 839 h 454"/>
                              <a:gd name="T4" fmla="+- 0 8049 7626"/>
                              <a:gd name="T5" fmla="*/ T4 w 487"/>
                              <a:gd name="T6" fmla="+- 0 1199 745"/>
                              <a:gd name="T7" fmla="*/ 1199 h 454"/>
                              <a:gd name="T8" fmla="+- 0 8020 7626"/>
                              <a:gd name="T9" fmla="*/ T8 w 487"/>
                              <a:gd name="T10" fmla="+- 0 1080 745"/>
                              <a:gd name="T11" fmla="*/ 1080 h 454"/>
                              <a:gd name="T12" fmla="+- 0 7806 7626"/>
                              <a:gd name="T13" fmla="*/ T12 w 487"/>
                              <a:gd name="T14" fmla="+- 0 1179 745"/>
                              <a:gd name="T15" fmla="*/ 1179 h 454"/>
                              <a:gd name="T16" fmla="+- 0 7651 7626"/>
                              <a:gd name="T17" fmla="*/ T16 w 487"/>
                              <a:gd name="T18" fmla="+- 0 1191 745"/>
                              <a:gd name="T19" fmla="*/ 1191 h 454"/>
                              <a:gd name="T20" fmla="+- 0 7806 7626"/>
                              <a:gd name="T21" fmla="*/ T20 w 487"/>
                              <a:gd name="T22" fmla="+- 0 1179 745"/>
                              <a:gd name="T23" fmla="*/ 1179 h 454"/>
                              <a:gd name="T24" fmla="+- 0 7626 7626"/>
                              <a:gd name="T25" fmla="*/ T24 w 487"/>
                              <a:gd name="T26" fmla="+- 0 745 745"/>
                              <a:gd name="T27" fmla="*/ 745 h 454"/>
                              <a:gd name="T28" fmla="+- 0 7639 7626"/>
                              <a:gd name="T29" fmla="*/ T28 w 487"/>
                              <a:gd name="T30" fmla="+- 0 757 745"/>
                              <a:gd name="T31" fmla="*/ 757 h 454"/>
                              <a:gd name="T32" fmla="+- 0 7655 7626"/>
                              <a:gd name="T33" fmla="*/ T32 w 487"/>
                              <a:gd name="T34" fmla="+- 0 760 745"/>
                              <a:gd name="T35" fmla="*/ 760 h 454"/>
                              <a:gd name="T36" fmla="+- 0 7678 7626"/>
                              <a:gd name="T37" fmla="*/ T36 w 487"/>
                              <a:gd name="T38" fmla="+- 0 769 745"/>
                              <a:gd name="T39" fmla="*/ 769 h 454"/>
                              <a:gd name="T40" fmla="+- 0 7690 7626"/>
                              <a:gd name="T41" fmla="*/ T40 w 487"/>
                              <a:gd name="T42" fmla="+- 0 778 745"/>
                              <a:gd name="T43" fmla="*/ 778 h 454"/>
                              <a:gd name="T44" fmla="+- 0 7705 7626"/>
                              <a:gd name="T45" fmla="*/ T44 w 487"/>
                              <a:gd name="T46" fmla="+- 0 793 745"/>
                              <a:gd name="T47" fmla="*/ 793 h 454"/>
                              <a:gd name="T48" fmla="+- 0 7714 7626"/>
                              <a:gd name="T49" fmla="*/ T48 w 487"/>
                              <a:gd name="T50" fmla="+- 0 1114 745"/>
                              <a:gd name="T51" fmla="*/ 1114 h 454"/>
                              <a:gd name="T52" fmla="+- 0 7712 7626"/>
                              <a:gd name="T53" fmla="*/ T52 w 487"/>
                              <a:gd name="T54" fmla="+- 0 1145 745"/>
                              <a:gd name="T55" fmla="*/ 1145 h 454"/>
                              <a:gd name="T56" fmla="+- 0 7707 7626"/>
                              <a:gd name="T57" fmla="*/ T56 w 487"/>
                              <a:gd name="T58" fmla="+- 0 1162 745"/>
                              <a:gd name="T59" fmla="*/ 1162 h 454"/>
                              <a:gd name="T60" fmla="+- 0 7690 7626"/>
                              <a:gd name="T61" fmla="*/ T60 w 487"/>
                              <a:gd name="T62" fmla="+- 0 1175 745"/>
                              <a:gd name="T63" fmla="*/ 1175 h 454"/>
                              <a:gd name="T64" fmla="+- 0 7666 7626"/>
                              <a:gd name="T65" fmla="*/ T64 w 487"/>
                              <a:gd name="T66" fmla="+- 0 1179 745"/>
                              <a:gd name="T67" fmla="*/ 1179 h 454"/>
                              <a:gd name="T68" fmla="+- 0 7778 7626"/>
                              <a:gd name="T69" fmla="*/ T68 w 487"/>
                              <a:gd name="T70" fmla="+- 0 1178 745"/>
                              <a:gd name="T71" fmla="*/ 1178 h 454"/>
                              <a:gd name="T72" fmla="+- 0 7759 7626"/>
                              <a:gd name="T73" fmla="*/ T72 w 487"/>
                              <a:gd name="T74" fmla="+- 0 1171 745"/>
                              <a:gd name="T75" fmla="*/ 1171 h 454"/>
                              <a:gd name="T76" fmla="+- 0 7748 7626"/>
                              <a:gd name="T77" fmla="*/ T76 w 487"/>
                              <a:gd name="T78" fmla="+- 0 1158 745"/>
                              <a:gd name="T79" fmla="*/ 1158 h 454"/>
                              <a:gd name="T80" fmla="+- 0 7743 7626"/>
                              <a:gd name="T81" fmla="*/ T80 w 487"/>
                              <a:gd name="T82" fmla="+- 0 1133 745"/>
                              <a:gd name="T83" fmla="*/ 1133 h 454"/>
                              <a:gd name="T84" fmla="+- 0 7743 7626"/>
                              <a:gd name="T85" fmla="*/ T84 w 487"/>
                              <a:gd name="T86" fmla="+- 0 839 745"/>
                              <a:gd name="T87" fmla="*/ 839 h 454"/>
                              <a:gd name="T88" fmla="+- 0 7747 7626"/>
                              <a:gd name="T89" fmla="*/ T88 w 487"/>
                              <a:gd name="T90" fmla="+- 0 745 745"/>
                              <a:gd name="T91" fmla="*/ 745 h 454"/>
                              <a:gd name="T92" fmla="+- 0 7972 7626"/>
                              <a:gd name="T93" fmla="*/ T92 w 487"/>
                              <a:gd name="T94" fmla="+- 0 757 745"/>
                              <a:gd name="T95" fmla="*/ 757 h 454"/>
                              <a:gd name="T96" fmla="+- 0 7995 7626"/>
                              <a:gd name="T97" fmla="*/ T96 w 487"/>
                              <a:gd name="T98" fmla="+- 0 761 745"/>
                              <a:gd name="T99" fmla="*/ 761 h 454"/>
                              <a:gd name="T100" fmla="+- 0 8011 7626"/>
                              <a:gd name="T101" fmla="*/ T100 w 487"/>
                              <a:gd name="T102" fmla="+- 0 771 745"/>
                              <a:gd name="T103" fmla="*/ 771 h 454"/>
                              <a:gd name="T104" fmla="+- 0 8018 7626"/>
                              <a:gd name="T105" fmla="*/ T104 w 487"/>
                              <a:gd name="T106" fmla="+- 0 789 745"/>
                              <a:gd name="T107" fmla="*/ 789 h 454"/>
                              <a:gd name="T108" fmla="+- 0 8020 7626"/>
                              <a:gd name="T109" fmla="*/ T108 w 487"/>
                              <a:gd name="T110" fmla="+- 0 822 745"/>
                              <a:gd name="T111" fmla="*/ 822 h 454"/>
                              <a:gd name="T112" fmla="+- 0 8049 7626"/>
                              <a:gd name="T113" fmla="*/ T112 w 487"/>
                              <a:gd name="T114" fmla="+- 0 1080 745"/>
                              <a:gd name="T115" fmla="*/ 1080 h 454"/>
                              <a:gd name="T116" fmla="+- 0 8049 7626"/>
                              <a:gd name="T117" fmla="*/ T116 w 487"/>
                              <a:gd name="T118" fmla="+- 0 805 745"/>
                              <a:gd name="T119" fmla="*/ 805 h 454"/>
                              <a:gd name="T120" fmla="+- 0 8053 7626"/>
                              <a:gd name="T121" fmla="*/ T120 w 487"/>
                              <a:gd name="T122" fmla="+- 0 781 745"/>
                              <a:gd name="T123" fmla="*/ 781 h 454"/>
                              <a:gd name="T124" fmla="+- 0 8063 7626"/>
                              <a:gd name="T125" fmla="*/ T124 w 487"/>
                              <a:gd name="T126" fmla="+- 0 767 745"/>
                              <a:gd name="T127" fmla="*/ 767 h 454"/>
                              <a:gd name="T128" fmla="+- 0 8083 7626"/>
                              <a:gd name="T129" fmla="*/ T128 w 487"/>
                              <a:gd name="T130" fmla="+- 0 758 745"/>
                              <a:gd name="T131" fmla="*/ 758 h 454"/>
                              <a:gd name="T132" fmla="+- 0 8112 7626"/>
                              <a:gd name="T133" fmla="*/ T132 w 487"/>
                              <a:gd name="T134" fmla="+- 0 745 745"/>
                              <a:gd name="T135" fmla="*/ 745 h 454"/>
                              <a:gd name="T136" fmla="+- 0 7957 7626"/>
                              <a:gd name="T137" fmla="*/ T136 w 487"/>
                              <a:gd name="T138" fmla="+- 0 757 745"/>
                              <a:gd name="T139" fmla="*/ 757 h 454"/>
                              <a:gd name="T140" fmla="+- 0 8112 7626"/>
                              <a:gd name="T141" fmla="*/ T140 w 487"/>
                              <a:gd name="T142" fmla="+- 0 745 745"/>
                              <a:gd name="T143" fmla="*/ 74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87" h="454">
                                <a:moveTo>
                                  <a:pt x="198" y="94"/>
                                </a:moveTo>
                                <a:lnTo>
                                  <a:pt x="117" y="94"/>
                                </a:lnTo>
                                <a:lnTo>
                                  <a:pt x="411" y="454"/>
                                </a:lnTo>
                                <a:lnTo>
                                  <a:pt x="423" y="454"/>
                                </a:lnTo>
                                <a:lnTo>
                                  <a:pt x="423" y="335"/>
                                </a:lnTo>
                                <a:lnTo>
                                  <a:pt x="394" y="335"/>
                                </a:lnTo>
                                <a:lnTo>
                                  <a:pt x="198" y="94"/>
                                </a:lnTo>
                                <a:close/>
                                <a:moveTo>
                                  <a:pt x="180" y="434"/>
                                </a:moveTo>
                                <a:lnTo>
                                  <a:pt x="25" y="434"/>
                                </a:lnTo>
                                <a:lnTo>
                                  <a:pt x="25" y="446"/>
                                </a:lnTo>
                                <a:lnTo>
                                  <a:pt x="180" y="446"/>
                                </a:lnTo>
                                <a:lnTo>
                                  <a:pt x="180" y="434"/>
                                </a:lnTo>
                                <a:close/>
                                <a:moveTo>
                                  <a:pt x="121" y="0"/>
                                </a:moveTo>
                                <a:lnTo>
                                  <a:pt x="0" y="0"/>
                                </a:lnTo>
                                <a:lnTo>
                                  <a:pt x="0" y="12"/>
                                </a:lnTo>
                                <a:lnTo>
                                  <a:pt x="13" y="12"/>
                                </a:lnTo>
                                <a:lnTo>
                                  <a:pt x="22" y="13"/>
                                </a:lnTo>
                                <a:lnTo>
                                  <a:pt x="29" y="15"/>
                                </a:lnTo>
                                <a:lnTo>
                                  <a:pt x="42" y="19"/>
                                </a:lnTo>
                                <a:lnTo>
                                  <a:pt x="52" y="24"/>
                                </a:lnTo>
                                <a:lnTo>
                                  <a:pt x="58" y="29"/>
                                </a:lnTo>
                                <a:lnTo>
                                  <a:pt x="64" y="33"/>
                                </a:lnTo>
                                <a:lnTo>
                                  <a:pt x="71" y="40"/>
                                </a:lnTo>
                                <a:lnTo>
                                  <a:pt x="79" y="48"/>
                                </a:lnTo>
                                <a:lnTo>
                                  <a:pt x="88" y="59"/>
                                </a:lnTo>
                                <a:lnTo>
                                  <a:pt x="88" y="369"/>
                                </a:lnTo>
                                <a:lnTo>
                                  <a:pt x="87" y="386"/>
                                </a:lnTo>
                                <a:lnTo>
                                  <a:pt x="86" y="400"/>
                                </a:lnTo>
                                <a:lnTo>
                                  <a:pt x="84" y="410"/>
                                </a:lnTo>
                                <a:lnTo>
                                  <a:pt x="81" y="417"/>
                                </a:lnTo>
                                <a:lnTo>
                                  <a:pt x="74" y="425"/>
                                </a:lnTo>
                                <a:lnTo>
                                  <a:pt x="64" y="430"/>
                                </a:lnTo>
                                <a:lnTo>
                                  <a:pt x="53" y="433"/>
                                </a:lnTo>
                                <a:lnTo>
                                  <a:pt x="40" y="434"/>
                                </a:lnTo>
                                <a:lnTo>
                                  <a:pt x="164" y="434"/>
                                </a:lnTo>
                                <a:lnTo>
                                  <a:pt x="152" y="433"/>
                                </a:lnTo>
                                <a:lnTo>
                                  <a:pt x="142" y="431"/>
                                </a:lnTo>
                                <a:lnTo>
                                  <a:pt x="133" y="426"/>
                                </a:lnTo>
                                <a:lnTo>
                                  <a:pt x="126" y="420"/>
                                </a:lnTo>
                                <a:lnTo>
                                  <a:pt x="122" y="413"/>
                                </a:lnTo>
                                <a:lnTo>
                                  <a:pt x="119" y="402"/>
                                </a:lnTo>
                                <a:lnTo>
                                  <a:pt x="117" y="388"/>
                                </a:lnTo>
                                <a:lnTo>
                                  <a:pt x="117" y="369"/>
                                </a:lnTo>
                                <a:lnTo>
                                  <a:pt x="117" y="94"/>
                                </a:lnTo>
                                <a:lnTo>
                                  <a:pt x="198" y="94"/>
                                </a:lnTo>
                                <a:lnTo>
                                  <a:pt x="121" y="0"/>
                                </a:lnTo>
                                <a:close/>
                                <a:moveTo>
                                  <a:pt x="470" y="12"/>
                                </a:moveTo>
                                <a:lnTo>
                                  <a:pt x="346" y="12"/>
                                </a:lnTo>
                                <a:lnTo>
                                  <a:pt x="359" y="13"/>
                                </a:lnTo>
                                <a:lnTo>
                                  <a:pt x="369" y="16"/>
                                </a:lnTo>
                                <a:lnTo>
                                  <a:pt x="378" y="20"/>
                                </a:lnTo>
                                <a:lnTo>
                                  <a:pt x="385" y="26"/>
                                </a:lnTo>
                                <a:lnTo>
                                  <a:pt x="389" y="33"/>
                                </a:lnTo>
                                <a:lnTo>
                                  <a:pt x="392" y="44"/>
                                </a:lnTo>
                                <a:lnTo>
                                  <a:pt x="393" y="59"/>
                                </a:lnTo>
                                <a:lnTo>
                                  <a:pt x="394" y="77"/>
                                </a:lnTo>
                                <a:lnTo>
                                  <a:pt x="394" y="335"/>
                                </a:lnTo>
                                <a:lnTo>
                                  <a:pt x="423" y="335"/>
                                </a:lnTo>
                                <a:lnTo>
                                  <a:pt x="423" y="77"/>
                                </a:lnTo>
                                <a:lnTo>
                                  <a:pt x="423" y="60"/>
                                </a:lnTo>
                                <a:lnTo>
                                  <a:pt x="425" y="46"/>
                                </a:lnTo>
                                <a:lnTo>
                                  <a:pt x="427" y="36"/>
                                </a:lnTo>
                                <a:lnTo>
                                  <a:pt x="430" y="29"/>
                                </a:lnTo>
                                <a:lnTo>
                                  <a:pt x="437" y="22"/>
                                </a:lnTo>
                                <a:lnTo>
                                  <a:pt x="446" y="16"/>
                                </a:lnTo>
                                <a:lnTo>
                                  <a:pt x="457" y="13"/>
                                </a:lnTo>
                                <a:lnTo>
                                  <a:pt x="470" y="12"/>
                                </a:lnTo>
                                <a:close/>
                                <a:moveTo>
                                  <a:pt x="486" y="0"/>
                                </a:moveTo>
                                <a:lnTo>
                                  <a:pt x="331" y="0"/>
                                </a:lnTo>
                                <a:lnTo>
                                  <a:pt x="331" y="12"/>
                                </a:lnTo>
                                <a:lnTo>
                                  <a:pt x="486" y="12"/>
                                </a:lnTo>
                                <a:lnTo>
                                  <a:pt x="486"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1"/>
                        <wps:cNvSpPr>
                          <a:spLocks/>
                        </wps:cNvSpPr>
                        <wps:spPr bwMode="auto">
                          <a:xfrm>
                            <a:off x="8125" y="734"/>
                            <a:ext cx="403" cy="467"/>
                          </a:xfrm>
                          <a:custGeom>
                            <a:avLst/>
                            <a:gdLst>
                              <a:gd name="T0" fmla="+- 0 8323 8126"/>
                              <a:gd name="T1" fmla="*/ T0 w 403"/>
                              <a:gd name="T2" fmla="+- 0 737 735"/>
                              <a:gd name="T3" fmla="*/ 737 h 467"/>
                              <a:gd name="T4" fmla="+- 0 8265 8126"/>
                              <a:gd name="T5" fmla="*/ T4 w 403"/>
                              <a:gd name="T6" fmla="+- 0 752 735"/>
                              <a:gd name="T7" fmla="*/ 752 h 467"/>
                              <a:gd name="T8" fmla="+- 0 8213 8126"/>
                              <a:gd name="T9" fmla="*/ T8 w 403"/>
                              <a:gd name="T10" fmla="+- 0 782 735"/>
                              <a:gd name="T11" fmla="*/ 782 h 467"/>
                              <a:gd name="T12" fmla="+- 0 8172 8126"/>
                              <a:gd name="T13" fmla="*/ T12 w 403"/>
                              <a:gd name="T14" fmla="+- 0 826 735"/>
                              <a:gd name="T15" fmla="*/ 826 h 467"/>
                              <a:gd name="T16" fmla="+- 0 8143 8126"/>
                              <a:gd name="T17" fmla="*/ T16 w 403"/>
                              <a:gd name="T18" fmla="+- 0 881 735"/>
                              <a:gd name="T19" fmla="*/ 881 h 467"/>
                              <a:gd name="T20" fmla="+- 0 8128 8126"/>
                              <a:gd name="T21" fmla="*/ T20 w 403"/>
                              <a:gd name="T22" fmla="+- 0 942 735"/>
                              <a:gd name="T23" fmla="*/ 942 h 467"/>
                              <a:gd name="T24" fmla="+- 0 8129 8126"/>
                              <a:gd name="T25" fmla="*/ T24 w 403"/>
                              <a:gd name="T26" fmla="+- 0 1015 735"/>
                              <a:gd name="T27" fmla="*/ 1015 h 467"/>
                              <a:gd name="T28" fmla="+- 0 8151 8126"/>
                              <a:gd name="T29" fmla="*/ T28 w 403"/>
                              <a:gd name="T30" fmla="+- 0 1087 735"/>
                              <a:gd name="T31" fmla="*/ 1087 h 467"/>
                              <a:gd name="T32" fmla="+- 0 8205 8126"/>
                              <a:gd name="T33" fmla="*/ T32 w 403"/>
                              <a:gd name="T34" fmla="+- 0 1155 735"/>
                              <a:gd name="T35" fmla="*/ 1155 h 467"/>
                              <a:gd name="T36" fmla="+- 0 8291 8126"/>
                              <a:gd name="T37" fmla="*/ T36 w 403"/>
                              <a:gd name="T38" fmla="+- 0 1196 735"/>
                              <a:gd name="T39" fmla="*/ 1196 h 467"/>
                              <a:gd name="T40" fmla="+- 0 8373 8126"/>
                              <a:gd name="T41" fmla="*/ T40 w 403"/>
                              <a:gd name="T42" fmla="+- 0 1200 735"/>
                              <a:gd name="T43" fmla="*/ 1200 h 467"/>
                              <a:gd name="T44" fmla="+- 0 8426 8126"/>
                              <a:gd name="T45" fmla="*/ T44 w 403"/>
                              <a:gd name="T46" fmla="+- 0 1186 735"/>
                              <a:gd name="T47" fmla="*/ 1186 h 467"/>
                              <a:gd name="T48" fmla="+- 0 8451 8126"/>
                              <a:gd name="T49" fmla="*/ T48 w 403"/>
                              <a:gd name="T50" fmla="+- 0 1173 735"/>
                              <a:gd name="T51" fmla="*/ 1173 h 467"/>
                              <a:gd name="T52" fmla="+- 0 8344 8126"/>
                              <a:gd name="T53" fmla="*/ T52 w 403"/>
                              <a:gd name="T54" fmla="+- 0 1171 735"/>
                              <a:gd name="T55" fmla="*/ 1171 h 467"/>
                              <a:gd name="T56" fmla="+- 0 8299 8126"/>
                              <a:gd name="T57" fmla="*/ T56 w 403"/>
                              <a:gd name="T58" fmla="+- 0 1159 735"/>
                              <a:gd name="T59" fmla="*/ 1159 h 467"/>
                              <a:gd name="T60" fmla="+- 0 8261 8126"/>
                              <a:gd name="T61" fmla="*/ T60 w 403"/>
                              <a:gd name="T62" fmla="+- 0 1136 735"/>
                              <a:gd name="T63" fmla="*/ 1136 h 467"/>
                              <a:gd name="T64" fmla="+- 0 8231 8126"/>
                              <a:gd name="T65" fmla="*/ T64 w 403"/>
                              <a:gd name="T66" fmla="+- 0 1102 735"/>
                              <a:gd name="T67" fmla="*/ 1102 h 467"/>
                              <a:gd name="T68" fmla="+- 0 8212 8126"/>
                              <a:gd name="T69" fmla="*/ T68 w 403"/>
                              <a:gd name="T70" fmla="+- 0 1058 735"/>
                              <a:gd name="T71" fmla="*/ 1058 h 467"/>
                              <a:gd name="T72" fmla="+- 0 8202 8126"/>
                              <a:gd name="T73" fmla="*/ T72 w 403"/>
                              <a:gd name="T74" fmla="+- 0 1005 735"/>
                              <a:gd name="T75" fmla="*/ 1005 h 467"/>
                              <a:gd name="T76" fmla="+- 0 8202 8126"/>
                              <a:gd name="T77" fmla="*/ T76 w 403"/>
                              <a:gd name="T78" fmla="+- 0 941 735"/>
                              <a:gd name="T79" fmla="*/ 941 h 467"/>
                              <a:gd name="T80" fmla="+- 0 8213 8126"/>
                              <a:gd name="T81" fmla="*/ T80 w 403"/>
                              <a:gd name="T82" fmla="+- 0 879 735"/>
                              <a:gd name="T83" fmla="*/ 879 h 467"/>
                              <a:gd name="T84" fmla="+- 0 8233 8126"/>
                              <a:gd name="T85" fmla="*/ T84 w 403"/>
                              <a:gd name="T86" fmla="+- 0 830 735"/>
                              <a:gd name="T87" fmla="*/ 830 h 467"/>
                              <a:gd name="T88" fmla="+- 0 8261 8126"/>
                              <a:gd name="T89" fmla="*/ T88 w 403"/>
                              <a:gd name="T90" fmla="+- 0 794 735"/>
                              <a:gd name="T91" fmla="*/ 794 h 467"/>
                              <a:gd name="T92" fmla="+- 0 8296 8126"/>
                              <a:gd name="T93" fmla="*/ T92 w 403"/>
                              <a:gd name="T94" fmla="+- 0 771 735"/>
                              <a:gd name="T95" fmla="*/ 771 h 467"/>
                              <a:gd name="T96" fmla="+- 0 8337 8126"/>
                              <a:gd name="T97" fmla="*/ T96 w 403"/>
                              <a:gd name="T98" fmla="+- 0 760 735"/>
                              <a:gd name="T99" fmla="*/ 760 h 467"/>
                              <a:gd name="T100" fmla="+- 0 8449 8126"/>
                              <a:gd name="T101" fmla="*/ T100 w 403"/>
                              <a:gd name="T102" fmla="+- 0 758 735"/>
                              <a:gd name="T103" fmla="*/ 758 h 467"/>
                              <a:gd name="T104" fmla="+- 0 8401 8126"/>
                              <a:gd name="T105" fmla="*/ T104 w 403"/>
                              <a:gd name="T106" fmla="+- 0 741 735"/>
                              <a:gd name="T107" fmla="*/ 741 h 467"/>
                              <a:gd name="T108" fmla="+- 0 8353 8126"/>
                              <a:gd name="T109" fmla="*/ T108 w 403"/>
                              <a:gd name="T110" fmla="+- 0 735 735"/>
                              <a:gd name="T111" fmla="*/ 735 h 467"/>
                              <a:gd name="T112" fmla="+- 0 8498 8126"/>
                              <a:gd name="T113" fmla="*/ T112 w 403"/>
                              <a:gd name="T114" fmla="+- 0 1105 735"/>
                              <a:gd name="T115" fmla="*/ 1105 h 467"/>
                              <a:gd name="T116" fmla="+- 0 8462 8126"/>
                              <a:gd name="T117" fmla="*/ T116 w 403"/>
                              <a:gd name="T118" fmla="+- 0 1142 735"/>
                              <a:gd name="T119" fmla="*/ 1142 h 467"/>
                              <a:gd name="T120" fmla="+- 0 8427 8126"/>
                              <a:gd name="T121" fmla="*/ T120 w 403"/>
                              <a:gd name="T122" fmla="+- 0 1162 735"/>
                              <a:gd name="T123" fmla="*/ 1162 h 467"/>
                              <a:gd name="T124" fmla="+- 0 8389 8126"/>
                              <a:gd name="T125" fmla="*/ T124 w 403"/>
                              <a:gd name="T126" fmla="+- 0 1171 735"/>
                              <a:gd name="T127" fmla="*/ 1171 h 467"/>
                              <a:gd name="T128" fmla="+- 0 8451 8126"/>
                              <a:gd name="T129" fmla="*/ T128 w 403"/>
                              <a:gd name="T130" fmla="+- 0 1173 735"/>
                              <a:gd name="T131" fmla="*/ 1173 h 467"/>
                              <a:gd name="T132" fmla="+- 0 8492 8126"/>
                              <a:gd name="T133" fmla="*/ T132 w 403"/>
                              <a:gd name="T134" fmla="+- 0 1138 735"/>
                              <a:gd name="T135" fmla="*/ 1138 h 467"/>
                              <a:gd name="T136" fmla="+- 0 8528 8126"/>
                              <a:gd name="T137" fmla="*/ T136 w 403"/>
                              <a:gd name="T138" fmla="+- 0 1087 735"/>
                              <a:gd name="T139" fmla="*/ 1087 h 467"/>
                              <a:gd name="T140" fmla="+- 0 8449 8126"/>
                              <a:gd name="T141" fmla="*/ T140 w 403"/>
                              <a:gd name="T142" fmla="+- 0 758 735"/>
                              <a:gd name="T143" fmla="*/ 758 h 467"/>
                              <a:gd name="T144" fmla="+- 0 8384 8126"/>
                              <a:gd name="T145" fmla="*/ T144 w 403"/>
                              <a:gd name="T146" fmla="+- 0 760 735"/>
                              <a:gd name="T147" fmla="*/ 760 h 467"/>
                              <a:gd name="T148" fmla="+- 0 8429 8126"/>
                              <a:gd name="T149" fmla="*/ T148 w 403"/>
                              <a:gd name="T150" fmla="+- 0 775 735"/>
                              <a:gd name="T151" fmla="*/ 775 h 467"/>
                              <a:gd name="T152" fmla="+- 0 8467 8126"/>
                              <a:gd name="T153" fmla="*/ T152 w 403"/>
                              <a:gd name="T154" fmla="+- 0 806 735"/>
                              <a:gd name="T155" fmla="*/ 806 h 467"/>
                              <a:gd name="T156" fmla="+- 0 8496 8126"/>
                              <a:gd name="T157" fmla="*/ T156 w 403"/>
                              <a:gd name="T158" fmla="+- 0 855 735"/>
                              <a:gd name="T159" fmla="*/ 855 h 467"/>
                              <a:gd name="T160" fmla="+- 0 8518 8126"/>
                              <a:gd name="T161" fmla="*/ T160 w 403"/>
                              <a:gd name="T162" fmla="+- 0 886 735"/>
                              <a:gd name="T163" fmla="*/ 886 h 467"/>
                              <a:gd name="T164" fmla="+- 0 8464 8126"/>
                              <a:gd name="T165" fmla="*/ T164 w 403"/>
                              <a:gd name="T166" fmla="+- 0 766 735"/>
                              <a:gd name="T167" fmla="*/ 766 h 467"/>
                              <a:gd name="T168" fmla="+- 0 8449 8126"/>
                              <a:gd name="T169" fmla="*/ T168 w 403"/>
                              <a:gd name="T170" fmla="+- 0 758 735"/>
                              <a:gd name="T171" fmla="*/ 758 h 467"/>
                              <a:gd name="T172" fmla="+- 0 8496 8126"/>
                              <a:gd name="T173" fmla="*/ T172 w 403"/>
                              <a:gd name="T174" fmla="+- 0 735 735"/>
                              <a:gd name="T175" fmla="*/ 735 h 467"/>
                              <a:gd name="T176" fmla="+- 0 8490 8126"/>
                              <a:gd name="T177" fmla="*/ T176 w 403"/>
                              <a:gd name="T178" fmla="+- 0 753 735"/>
                              <a:gd name="T179" fmla="*/ 753 h 467"/>
                              <a:gd name="T180" fmla="+- 0 8479 8126"/>
                              <a:gd name="T181" fmla="*/ T180 w 403"/>
                              <a:gd name="T182" fmla="+- 0 764 735"/>
                              <a:gd name="T183" fmla="*/ 764 h 467"/>
                              <a:gd name="T184" fmla="+- 0 8510 8126"/>
                              <a:gd name="T185" fmla="*/ T184 w 403"/>
                              <a:gd name="T186" fmla="+- 0 766 735"/>
                              <a:gd name="T187" fmla="*/ 766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03" h="467">
                                <a:moveTo>
                                  <a:pt x="227" y="0"/>
                                </a:moveTo>
                                <a:lnTo>
                                  <a:pt x="197" y="2"/>
                                </a:lnTo>
                                <a:lnTo>
                                  <a:pt x="167" y="7"/>
                                </a:lnTo>
                                <a:lnTo>
                                  <a:pt x="139" y="17"/>
                                </a:lnTo>
                                <a:lnTo>
                                  <a:pt x="112" y="30"/>
                                </a:lnTo>
                                <a:lnTo>
                                  <a:pt x="87" y="47"/>
                                </a:lnTo>
                                <a:lnTo>
                                  <a:pt x="65" y="68"/>
                                </a:lnTo>
                                <a:lnTo>
                                  <a:pt x="46" y="91"/>
                                </a:lnTo>
                                <a:lnTo>
                                  <a:pt x="30" y="117"/>
                                </a:lnTo>
                                <a:lnTo>
                                  <a:pt x="17" y="146"/>
                                </a:lnTo>
                                <a:lnTo>
                                  <a:pt x="7" y="176"/>
                                </a:lnTo>
                                <a:lnTo>
                                  <a:pt x="2" y="207"/>
                                </a:lnTo>
                                <a:lnTo>
                                  <a:pt x="0" y="240"/>
                                </a:lnTo>
                                <a:lnTo>
                                  <a:pt x="3" y="280"/>
                                </a:lnTo>
                                <a:lnTo>
                                  <a:pt x="11" y="318"/>
                                </a:lnTo>
                                <a:lnTo>
                                  <a:pt x="25" y="352"/>
                                </a:lnTo>
                                <a:lnTo>
                                  <a:pt x="45" y="384"/>
                                </a:lnTo>
                                <a:lnTo>
                                  <a:pt x="79" y="420"/>
                                </a:lnTo>
                                <a:lnTo>
                                  <a:pt x="119" y="446"/>
                                </a:lnTo>
                                <a:lnTo>
                                  <a:pt x="165" y="461"/>
                                </a:lnTo>
                                <a:lnTo>
                                  <a:pt x="217" y="467"/>
                                </a:lnTo>
                                <a:lnTo>
                                  <a:pt x="247" y="465"/>
                                </a:lnTo>
                                <a:lnTo>
                                  <a:pt x="275" y="460"/>
                                </a:lnTo>
                                <a:lnTo>
                                  <a:pt x="300" y="451"/>
                                </a:lnTo>
                                <a:lnTo>
                                  <a:pt x="324" y="439"/>
                                </a:lnTo>
                                <a:lnTo>
                                  <a:pt x="325" y="438"/>
                                </a:lnTo>
                                <a:lnTo>
                                  <a:pt x="242" y="438"/>
                                </a:lnTo>
                                <a:lnTo>
                                  <a:pt x="218" y="436"/>
                                </a:lnTo>
                                <a:lnTo>
                                  <a:pt x="195" y="432"/>
                                </a:lnTo>
                                <a:lnTo>
                                  <a:pt x="173" y="424"/>
                                </a:lnTo>
                                <a:lnTo>
                                  <a:pt x="153" y="414"/>
                                </a:lnTo>
                                <a:lnTo>
                                  <a:pt x="135" y="401"/>
                                </a:lnTo>
                                <a:lnTo>
                                  <a:pt x="119" y="385"/>
                                </a:lnTo>
                                <a:lnTo>
                                  <a:pt x="105" y="367"/>
                                </a:lnTo>
                                <a:lnTo>
                                  <a:pt x="94" y="346"/>
                                </a:lnTo>
                                <a:lnTo>
                                  <a:pt x="86" y="323"/>
                                </a:lnTo>
                                <a:lnTo>
                                  <a:pt x="80" y="297"/>
                                </a:lnTo>
                                <a:lnTo>
                                  <a:pt x="76" y="270"/>
                                </a:lnTo>
                                <a:lnTo>
                                  <a:pt x="75" y="241"/>
                                </a:lnTo>
                                <a:lnTo>
                                  <a:pt x="76" y="206"/>
                                </a:lnTo>
                                <a:lnTo>
                                  <a:pt x="80" y="173"/>
                                </a:lnTo>
                                <a:lnTo>
                                  <a:pt x="87" y="144"/>
                                </a:lnTo>
                                <a:lnTo>
                                  <a:pt x="96" y="118"/>
                                </a:lnTo>
                                <a:lnTo>
                                  <a:pt x="107" y="95"/>
                                </a:lnTo>
                                <a:lnTo>
                                  <a:pt x="120" y="75"/>
                                </a:lnTo>
                                <a:lnTo>
                                  <a:pt x="135" y="59"/>
                                </a:lnTo>
                                <a:lnTo>
                                  <a:pt x="152" y="46"/>
                                </a:lnTo>
                                <a:lnTo>
                                  <a:pt x="170" y="36"/>
                                </a:lnTo>
                                <a:lnTo>
                                  <a:pt x="190" y="29"/>
                                </a:lnTo>
                                <a:lnTo>
                                  <a:pt x="211" y="25"/>
                                </a:lnTo>
                                <a:lnTo>
                                  <a:pt x="232" y="23"/>
                                </a:lnTo>
                                <a:lnTo>
                                  <a:pt x="323" y="23"/>
                                </a:lnTo>
                                <a:lnTo>
                                  <a:pt x="299" y="13"/>
                                </a:lnTo>
                                <a:lnTo>
                                  <a:pt x="275" y="6"/>
                                </a:lnTo>
                                <a:lnTo>
                                  <a:pt x="251" y="1"/>
                                </a:lnTo>
                                <a:lnTo>
                                  <a:pt x="227" y="0"/>
                                </a:lnTo>
                                <a:close/>
                                <a:moveTo>
                                  <a:pt x="392" y="345"/>
                                </a:moveTo>
                                <a:lnTo>
                                  <a:pt x="372" y="370"/>
                                </a:lnTo>
                                <a:lnTo>
                                  <a:pt x="354" y="391"/>
                                </a:lnTo>
                                <a:lnTo>
                                  <a:pt x="336" y="407"/>
                                </a:lnTo>
                                <a:lnTo>
                                  <a:pt x="319" y="419"/>
                                </a:lnTo>
                                <a:lnTo>
                                  <a:pt x="301" y="427"/>
                                </a:lnTo>
                                <a:lnTo>
                                  <a:pt x="283" y="433"/>
                                </a:lnTo>
                                <a:lnTo>
                                  <a:pt x="263" y="436"/>
                                </a:lnTo>
                                <a:lnTo>
                                  <a:pt x="242" y="438"/>
                                </a:lnTo>
                                <a:lnTo>
                                  <a:pt x="325" y="438"/>
                                </a:lnTo>
                                <a:lnTo>
                                  <a:pt x="345" y="423"/>
                                </a:lnTo>
                                <a:lnTo>
                                  <a:pt x="366" y="403"/>
                                </a:lnTo>
                                <a:lnTo>
                                  <a:pt x="384" y="380"/>
                                </a:lnTo>
                                <a:lnTo>
                                  <a:pt x="402" y="352"/>
                                </a:lnTo>
                                <a:lnTo>
                                  <a:pt x="392" y="345"/>
                                </a:lnTo>
                                <a:close/>
                                <a:moveTo>
                                  <a:pt x="323" y="23"/>
                                </a:moveTo>
                                <a:lnTo>
                                  <a:pt x="232" y="23"/>
                                </a:lnTo>
                                <a:lnTo>
                                  <a:pt x="258" y="25"/>
                                </a:lnTo>
                                <a:lnTo>
                                  <a:pt x="282" y="31"/>
                                </a:lnTo>
                                <a:lnTo>
                                  <a:pt x="303" y="40"/>
                                </a:lnTo>
                                <a:lnTo>
                                  <a:pt x="323" y="53"/>
                                </a:lnTo>
                                <a:lnTo>
                                  <a:pt x="341" y="71"/>
                                </a:lnTo>
                                <a:lnTo>
                                  <a:pt x="357" y="93"/>
                                </a:lnTo>
                                <a:lnTo>
                                  <a:pt x="370" y="120"/>
                                </a:lnTo>
                                <a:lnTo>
                                  <a:pt x="382" y="151"/>
                                </a:lnTo>
                                <a:lnTo>
                                  <a:pt x="392" y="151"/>
                                </a:lnTo>
                                <a:lnTo>
                                  <a:pt x="384" y="31"/>
                                </a:lnTo>
                                <a:lnTo>
                                  <a:pt x="338" y="31"/>
                                </a:lnTo>
                                <a:lnTo>
                                  <a:pt x="332" y="28"/>
                                </a:lnTo>
                                <a:lnTo>
                                  <a:pt x="323" y="23"/>
                                </a:lnTo>
                                <a:close/>
                                <a:moveTo>
                                  <a:pt x="382" y="0"/>
                                </a:moveTo>
                                <a:lnTo>
                                  <a:pt x="370" y="0"/>
                                </a:lnTo>
                                <a:lnTo>
                                  <a:pt x="368" y="10"/>
                                </a:lnTo>
                                <a:lnTo>
                                  <a:pt x="364" y="18"/>
                                </a:lnTo>
                                <a:lnTo>
                                  <a:pt x="358" y="24"/>
                                </a:lnTo>
                                <a:lnTo>
                                  <a:pt x="353" y="29"/>
                                </a:lnTo>
                                <a:lnTo>
                                  <a:pt x="348" y="31"/>
                                </a:lnTo>
                                <a:lnTo>
                                  <a:pt x="384" y="31"/>
                                </a:lnTo>
                                <a:lnTo>
                                  <a:pt x="382"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0"/>
                        <wps:cNvSpPr>
                          <a:spLocks/>
                        </wps:cNvSpPr>
                        <wps:spPr bwMode="auto">
                          <a:xfrm>
                            <a:off x="8553" y="744"/>
                            <a:ext cx="473" cy="457"/>
                          </a:xfrm>
                          <a:custGeom>
                            <a:avLst/>
                            <a:gdLst>
                              <a:gd name="T0" fmla="+- 0 8736 8554"/>
                              <a:gd name="T1" fmla="*/ T0 w 473"/>
                              <a:gd name="T2" fmla="+- 0 745 745"/>
                              <a:gd name="T3" fmla="*/ 745 h 457"/>
                              <a:gd name="T4" fmla="+- 0 8554 8554"/>
                              <a:gd name="T5" fmla="*/ T4 w 473"/>
                              <a:gd name="T6" fmla="+- 0 745 745"/>
                              <a:gd name="T7" fmla="*/ 745 h 457"/>
                              <a:gd name="T8" fmla="+- 0 8554 8554"/>
                              <a:gd name="T9" fmla="*/ T8 w 473"/>
                              <a:gd name="T10" fmla="+- 0 757 745"/>
                              <a:gd name="T11" fmla="*/ 757 h 457"/>
                              <a:gd name="T12" fmla="+- 0 8567 8554"/>
                              <a:gd name="T13" fmla="*/ T12 w 473"/>
                              <a:gd name="T14" fmla="+- 0 758 745"/>
                              <a:gd name="T15" fmla="*/ 758 h 457"/>
                              <a:gd name="T16" fmla="+- 0 8578 8554"/>
                              <a:gd name="T17" fmla="*/ T16 w 473"/>
                              <a:gd name="T18" fmla="+- 0 761 745"/>
                              <a:gd name="T19" fmla="*/ 761 h 457"/>
                              <a:gd name="T20" fmla="+- 0 8594 8554"/>
                              <a:gd name="T21" fmla="*/ T20 w 473"/>
                              <a:gd name="T22" fmla="+- 0 768 745"/>
                              <a:gd name="T23" fmla="*/ 768 h 457"/>
                              <a:gd name="T24" fmla="+- 0 8601 8554"/>
                              <a:gd name="T25" fmla="*/ T24 w 473"/>
                              <a:gd name="T26" fmla="+- 0 774 745"/>
                              <a:gd name="T27" fmla="*/ 774 h 457"/>
                              <a:gd name="T28" fmla="+- 0 8607 8554"/>
                              <a:gd name="T29" fmla="*/ T28 w 473"/>
                              <a:gd name="T30" fmla="+- 0 780 745"/>
                              <a:gd name="T31" fmla="*/ 780 h 457"/>
                              <a:gd name="T32" fmla="+- 0 8610 8554"/>
                              <a:gd name="T33" fmla="*/ T32 w 473"/>
                              <a:gd name="T34" fmla="+- 0 785 745"/>
                              <a:gd name="T35" fmla="*/ 785 h 457"/>
                              <a:gd name="T36" fmla="+- 0 8614 8554"/>
                              <a:gd name="T37" fmla="*/ T36 w 473"/>
                              <a:gd name="T38" fmla="+- 0 793 745"/>
                              <a:gd name="T39" fmla="*/ 793 h 457"/>
                              <a:gd name="T40" fmla="+- 0 8619 8554"/>
                              <a:gd name="T41" fmla="*/ T40 w 473"/>
                              <a:gd name="T42" fmla="+- 0 803 745"/>
                              <a:gd name="T43" fmla="*/ 803 h 457"/>
                              <a:gd name="T44" fmla="+- 0 8625 8554"/>
                              <a:gd name="T45" fmla="*/ T44 w 473"/>
                              <a:gd name="T46" fmla="+- 0 817 745"/>
                              <a:gd name="T47" fmla="*/ 817 h 457"/>
                              <a:gd name="T48" fmla="+- 0 8792 8554"/>
                              <a:gd name="T49" fmla="*/ T48 w 473"/>
                              <a:gd name="T50" fmla="+- 0 1202 745"/>
                              <a:gd name="T51" fmla="*/ 1202 h 457"/>
                              <a:gd name="T52" fmla="+- 0 8804 8554"/>
                              <a:gd name="T53" fmla="*/ T52 w 473"/>
                              <a:gd name="T54" fmla="+- 0 1202 745"/>
                              <a:gd name="T55" fmla="*/ 1202 h 457"/>
                              <a:gd name="T56" fmla="+- 0 8846 8554"/>
                              <a:gd name="T57" fmla="*/ T56 w 473"/>
                              <a:gd name="T58" fmla="+- 0 1100 745"/>
                              <a:gd name="T59" fmla="*/ 1100 h 457"/>
                              <a:gd name="T60" fmla="+- 0 8816 8554"/>
                              <a:gd name="T61" fmla="*/ T60 w 473"/>
                              <a:gd name="T62" fmla="+- 0 1100 745"/>
                              <a:gd name="T63" fmla="*/ 1100 h 457"/>
                              <a:gd name="T64" fmla="+- 0 8702 8554"/>
                              <a:gd name="T65" fmla="*/ T64 w 473"/>
                              <a:gd name="T66" fmla="+- 0 838 745"/>
                              <a:gd name="T67" fmla="*/ 838 h 457"/>
                              <a:gd name="T68" fmla="+- 0 8695 8554"/>
                              <a:gd name="T69" fmla="*/ T68 w 473"/>
                              <a:gd name="T70" fmla="+- 0 822 745"/>
                              <a:gd name="T71" fmla="*/ 822 h 457"/>
                              <a:gd name="T72" fmla="+- 0 8691 8554"/>
                              <a:gd name="T73" fmla="*/ T72 w 473"/>
                              <a:gd name="T74" fmla="+- 0 808 745"/>
                              <a:gd name="T75" fmla="*/ 808 h 457"/>
                              <a:gd name="T76" fmla="+- 0 8688 8554"/>
                              <a:gd name="T77" fmla="*/ T76 w 473"/>
                              <a:gd name="T78" fmla="+- 0 796 745"/>
                              <a:gd name="T79" fmla="*/ 796 h 457"/>
                              <a:gd name="T80" fmla="+- 0 8687 8554"/>
                              <a:gd name="T81" fmla="*/ T80 w 473"/>
                              <a:gd name="T82" fmla="+- 0 789 745"/>
                              <a:gd name="T83" fmla="*/ 789 h 457"/>
                              <a:gd name="T84" fmla="+- 0 8687 8554"/>
                              <a:gd name="T85" fmla="*/ T84 w 473"/>
                              <a:gd name="T86" fmla="+- 0 779 745"/>
                              <a:gd name="T87" fmla="*/ 779 h 457"/>
                              <a:gd name="T88" fmla="+- 0 8690 8554"/>
                              <a:gd name="T89" fmla="*/ T88 w 473"/>
                              <a:gd name="T90" fmla="+- 0 773 745"/>
                              <a:gd name="T91" fmla="*/ 773 h 457"/>
                              <a:gd name="T92" fmla="+- 0 8696 8554"/>
                              <a:gd name="T93" fmla="*/ T92 w 473"/>
                              <a:gd name="T94" fmla="+- 0 768 745"/>
                              <a:gd name="T95" fmla="*/ 768 h 457"/>
                              <a:gd name="T96" fmla="+- 0 8702 8554"/>
                              <a:gd name="T97" fmla="*/ T96 w 473"/>
                              <a:gd name="T98" fmla="+- 0 764 745"/>
                              <a:gd name="T99" fmla="*/ 764 h 457"/>
                              <a:gd name="T100" fmla="+- 0 8711 8554"/>
                              <a:gd name="T101" fmla="*/ T100 w 473"/>
                              <a:gd name="T102" fmla="+- 0 761 745"/>
                              <a:gd name="T103" fmla="*/ 761 h 457"/>
                              <a:gd name="T104" fmla="+- 0 8722 8554"/>
                              <a:gd name="T105" fmla="*/ T104 w 473"/>
                              <a:gd name="T106" fmla="+- 0 759 745"/>
                              <a:gd name="T107" fmla="*/ 759 h 457"/>
                              <a:gd name="T108" fmla="+- 0 8736 8554"/>
                              <a:gd name="T109" fmla="*/ T108 w 473"/>
                              <a:gd name="T110" fmla="+- 0 757 745"/>
                              <a:gd name="T111" fmla="*/ 757 h 457"/>
                              <a:gd name="T112" fmla="+- 0 8736 8554"/>
                              <a:gd name="T113" fmla="*/ T112 w 473"/>
                              <a:gd name="T114" fmla="+- 0 745 745"/>
                              <a:gd name="T115" fmla="*/ 745 h 457"/>
                              <a:gd name="T116" fmla="+- 0 9027 8554"/>
                              <a:gd name="T117" fmla="*/ T116 w 473"/>
                              <a:gd name="T118" fmla="+- 0 745 745"/>
                              <a:gd name="T119" fmla="*/ 745 h 457"/>
                              <a:gd name="T120" fmla="+- 0 8889 8554"/>
                              <a:gd name="T121" fmla="*/ T120 w 473"/>
                              <a:gd name="T122" fmla="+- 0 745 745"/>
                              <a:gd name="T123" fmla="*/ 745 h 457"/>
                              <a:gd name="T124" fmla="+- 0 8889 8554"/>
                              <a:gd name="T125" fmla="*/ T124 w 473"/>
                              <a:gd name="T126" fmla="+- 0 757 745"/>
                              <a:gd name="T127" fmla="*/ 757 h 457"/>
                              <a:gd name="T128" fmla="+- 0 8892 8554"/>
                              <a:gd name="T129" fmla="*/ T128 w 473"/>
                              <a:gd name="T130" fmla="+- 0 758 745"/>
                              <a:gd name="T131" fmla="*/ 758 h 457"/>
                              <a:gd name="T132" fmla="+- 0 8895 8554"/>
                              <a:gd name="T133" fmla="*/ T132 w 473"/>
                              <a:gd name="T134" fmla="+- 0 758 745"/>
                              <a:gd name="T135" fmla="*/ 758 h 457"/>
                              <a:gd name="T136" fmla="+- 0 8910 8554"/>
                              <a:gd name="T137" fmla="*/ T136 w 473"/>
                              <a:gd name="T138" fmla="+- 0 760 745"/>
                              <a:gd name="T139" fmla="*/ 760 h 457"/>
                              <a:gd name="T140" fmla="+- 0 8921 8554"/>
                              <a:gd name="T141" fmla="*/ T140 w 473"/>
                              <a:gd name="T142" fmla="+- 0 765 745"/>
                              <a:gd name="T143" fmla="*/ 765 h 457"/>
                              <a:gd name="T144" fmla="+- 0 8933 8554"/>
                              <a:gd name="T145" fmla="*/ T144 w 473"/>
                              <a:gd name="T146" fmla="+- 0 776 745"/>
                              <a:gd name="T147" fmla="*/ 776 h 457"/>
                              <a:gd name="T148" fmla="+- 0 8937 8554"/>
                              <a:gd name="T149" fmla="*/ T148 w 473"/>
                              <a:gd name="T150" fmla="+- 0 782 745"/>
                              <a:gd name="T151" fmla="*/ 782 h 457"/>
                              <a:gd name="T152" fmla="+- 0 8937 8554"/>
                              <a:gd name="T153" fmla="*/ T152 w 473"/>
                              <a:gd name="T154" fmla="+- 0 789 745"/>
                              <a:gd name="T155" fmla="*/ 789 h 457"/>
                              <a:gd name="T156" fmla="+- 0 8936 8554"/>
                              <a:gd name="T157" fmla="*/ T156 w 473"/>
                              <a:gd name="T158" fmla="+- 0 798 745"/>
                              <a:gd name="T159" fmla="*/ 798 h 457"/>
                              <a:gd name="T160" fmla="+- 0 8933 8554"/>
                              <a:gd name="T161" fmla="*/ T160 w 473"/>
                              <a:gd name="T162" fmla="+- 0 809 745"/>
                              <a:gd name="T163" fmla="*/ 809 h 457"/>
                              <a:gd name="T164" fmla="+- 0 8928 8554"/>
                              <a:gd name="T165" fmla="*/ T164 w 473"/>
                              <a:gd name="T166" fmla="+- 0 824 745"/>
                              <a:gd name="T167" fmla="*/ 824 h 457"/>
                              <a:gd name="T168" fmla="+- 0 8921 8554"/>
                              <a:gd name="T169" fmla="*/ T168 w 473"/>
                              <a:gd name="T170" fmla="+- 0 842 745"/>
                              <a:gd name="T171" fmla="*/ 842 h 457"/>
                              <a:gd name="T172" fmla="+- 0 8816 8554"/>
                              <a:gd name="T173" fmla="*/ T172 w 473"/>
                              <a:gd name="T174" fmla="+- 0 1100 745"/>
                              <a:gd name="T175" fmla="*/ 1100 h 457"/>
                              <a:gd name="T176" fmla="+- 0 8846 8554"/>
                              <a:gd name="T177" fmla="*/ T176 w 473"/>
                              <a:gd name="T178" fmla="+- 0 1100 745"/>
                              <a:gd name="T179" fmla="*/ 1100 h 457"/>
                              <a:gd name="T180" fmla="+- 0 8960 8554"/>
                              <a:gd name="T181" fmla="*/ T180 w 473"/>
                              <a:gd name="T182" fmla="+- 0 822 745"/>
                              <a:gd name="T183" fmla="*/ 822 h 457"/>
                              <a:gd name="T184" fmla="+- 0 8967 8554"/>
                              <a:gd name="T185" fmla="*/ T184 w 473"/>
                              <a:gd name="T186" fmla="+- 0 806 745"/>
                              <a:gd name="T187" fmla="*/ 806 h 457"/>
                              <a:gd name="T188" fmla="+- 0 8974 8554"/>
                              <a:gd name="T189" fmla="*/ T188 w 473"/>
                              <a:gd name="T190" fmla="+- 0 793 745"/>
                              <a:gd name="T191" fmla="*/ 793 h 457"/>
                              <a:gd name="T192" fmla="+- 0 8982 8554"/>
                              <a:gd name="T193" fmla="*/ T192 w 473"/>
                              <a:gd name="T194" fmla="+- 0 781 745"/>
                              <a:gd name="T195" fmla="*/ 781 h 457"/>
                              <a:gd name="T196" fmla="+- 0 8991 8554"/>
                              <a:gd name="T197" fmla="*/ T196 w 473"/>
                              <a:gd name="T198" fmla="+- 0 772 745"/>
                              <a:gd name="T199" fmla="*/ 772 h 457"/>
                              <a:gd name="T200" fmla="+- 0 8999 8554"/>
                              <a:gd name="T201" fmla="*/ T200 w 473"/>
                              <a:gd name="T202" fmla="+- 0 765 745"/>
                              <a:gd name="T203" fmla="*/ 765 h 457"/>
                              <a:gd name="T204" fmla="+- 0 9011 8554"/>
                              <a:gd name="T205" fmla="*/ T204 w 473"/>
                              <a:gd name="T206" fmla="+- 0 760 745"/>
                              <a:gd name="T207" fmla="*/ 760 h 457"/>
                              <a:gd name="T208" fmla="+- 0 9027 8554"/>
                              <a:gd name="T209" fmla="*/ T208 w 473"/>
                              <a:gd name="T210" fmla="+- 0 757 745"/>
                              <a:gd name="T211" fmla="*/ 757 h 457"/>
                              <a:gd name="T212" fmla="+- 0 9027 8554"/>
                              <a:gd name="T213" fmla="*/ T212 w 473"/>
                              <a:gd name="T214" fmla="+- 0 745 745"/>
                              <a:gd name="T215" fmla="*/ 745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73" h="457">
                                <a:moveTo>
                                  <a:pt x="182" y="0"/>
                                </a:moveTo>
                                <a:lnTo>
                                  <a:pt x="0" y="0"/>
                                </a:lnTo>
                                <a:lnTo>
                                  <a:pt x="0" y="12"/>
                                </a:lnTo>
                                <a:lnTo>
                                  <a:pt x="13" y="13"/>
                                </a:lnTo>
                                <a:lnTo>
                                  <a:pt x="24" y="16"/>
                                </a:lnTo>
                                <a:lnTo>
                                  <a:pt x="40" y="23"/>
                                </a:lnTo>
                                <a:lnTo>
                                  <a:pt x="47" y="29"/>
                                </a:lnTo>
                                <a:lnTo>
                                  <a:pt x="53" y="35"/>
                                </a:lnTo>
                                <a:lnTo>
                                  <a:pt x="56" y="40"/>
                                </a:lnTo>
                                <a:lnTo>
                                  <a:pt x="60" y="48"/>
                                </a:lnTo>
                                <a:lnTo>
                                  <a:pt x="65" y="58"/>
                                </a:lnTo>
                                <a:lnTo>
                                  <a:pt x="71" y="72"/>
                                </a:lnTo>
                                <a:lnTo>
                                  <a:pt x="238" y="457"/>
                                </a:lnTo>
                                <a:lnTo>
                                  <a:pt x="250" y="457"/>
                                </a:lnTo>
                                <a:lnTo>
                                  <a:pt x="292" y="355"/>
                                </a:lnTo>
                                <a:lnTo>
                                  <a:pt x="262" y="355"/>
                                </a:lnTo>
                                <a:lnTo>
                                  <a:pt x="148" y="93"/>
                                </a:lnTo>
                                <a:lnTo>
                                  <a:pt x="141" y="77"/>
                                </a:lnTo>
                                <a:lnTo>
                                  <a:pt x="137" y="63"/>
                                </a:lnTo>
                                <a:lnTo>
                                  <a:pt x="134" y="51"/>
                                </a:lnTo>
                                <a:lnTo>
                                  <a:pt x="133" y="44"/>
                                </a:lnTo>
                                <a:lnTo>
                                  <a:pt x="133" y="34"/>
                                </a:lnTo>
                                <a:lnTo>
                                  <a:pt x="136" y="28"/>
                                </a:lnTo>
                                <a:lnTo>
                                  <a:pt x="142" y="23"/>
                                </a:lnTo>
                                <a:lnTo>
                                  <a:pt x="148" y="19"/>
                                </a:lnTo>
                                <a:lnTo>
                                  <a:pt x="157" y="16"/>
                                </a:lnTo>
                                <a:lnTo>
                                  <a:pt x="168" y="14"/>
                                </a:lnTo>
                                <a:lnTo>
                                  <a:pt x="182" y="12"/>
                                </a:lnTo>
                                <a:lnTo>
                                  <a:pt x="182" y="0"/>
                                </a:lnTo>
                                <a:close/>
                                <a:moveTo>
                                  <a:pt x="473" y="0"/>
                                </a:moveTo>
                                <a:lnTo>
                                  <a:pt x="335" y="0"/>
                                </a:lnTo>
                                <a:lnTo>
                                  <a:pt x="335" y="12"/>
                                </a:lnTo>
                                <a:lnTo>
                                  <a:pt x="338" y="13"/>
                                </a:lnTo>
                                <a:lnTo>
                                  <a:pt x="341" y="13"/>
                                </a:lnTo>
                                <a:lnTo>
                                  <a:pt x="356" y="15"/>
                                </a:lnTo>
                                <a:lnTo>
                                  <a:pt x="367" y="20"/>
                                </a:lnTo>
                                <a:lnTo>
                                  <a:pt x="379" y="31"/>
                                </a:lnTo>
                                <a:lnTo>
                                  <a:pt x="383" y="37"/>
                                </a:lnTo>
                                <a:lnTo>
                                  <a:pt x="383" y="44"/>
                                </a:lnTo>
                                <a:lnTo>
                                  <a:pt x="382" y="53"/>
                                </a:lnTo>
                                <a:lnTo>
                                  <a:pt x="379" y="64"/>
                                </a:lnTo>
                                <a:lnTo>
                                  <a:pt x="374" y="79"/>
                                </a:lnTo>
                                <a:lnTo>
                                  <a:pt x="367" y="97"/>
                                </a:lnTo>
                                <a:lnTo>
                                  <a:pt x="262" y="355"/>
                                </a:lnTo>
                                <a:lnTo>
                                  <a:pt x="292" y="355"/>
                                </a:lnTo>
                                <a:lnTo>
                                  <a:pt x="406" y="77"/>
                                </a:lnTo>
                                <a:lnTo>
                                  <a:pt x="413" y="61"/>
                                </a:lnTo>
                                <a:lnTo>
                                  <a:pt x="420" y="48"/>
                                </a:lnTo>
                                <a:lnTo>
                                  <a:pt x="428" y="36"/>
                                </a:lnTo>
                                <a:lnTo>
                                  <a:pt x="437" y="27"/>
                                </a:lnTo>
                                <a:lnTo>
                                  <a:pt x="445" y="20"/>
                                </a:lnTo>
                                <a:lnTo>
                                  <a:pt x="457" y="15"/>
                                </a:lnTo>
                                <a:lnTo>
                                  <a:pt x="473" y="12"/>
                                </a:lnTo>
                                <a:lnTo>
                                  <a:pt x="473" y="0"/>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9"/>
                        <wps:cNvSpPr>
                          <a:spLocks/>
                        </wps:cNvSpPr>
                        <wps:spPr bwMode="auto">
                          <a:xfrm>
                            <a:off x="9055" y="744"/>
                            <a:ext cx="383" cy="447"/>
                          </a:xfrm>
                          <a:custGeom>
                            <a:avLst/>
                            <a:gdLst>
                              <a:gd name="T0" fmla="+- 0 9056 9056"/>
                              <a:gd name="T1" fmla="*/ T0 w 383"/>
                              <a:gd name="T2" fmla="+- 0 745 745"/>
                              <a:gd name="T3" fmla="*/ 745 h 447"/>
                              <a:gd name="T4" fmla="+- 0 9071 9056"/>
                              <a:gd name="T5" fmla="*/ T4 w 383"/>
                              <a:gd name="T6" fmla="+- 0 757 745"/>
                              <a:gd name="T7" fmla="*/ 757 h 447"/>
                              <a:gd name="T8" fmla="+- 0 9095 9056"/>
                              <a:gd name="T9" fmla="*/ T8 w 383"/>
                              <a:gd name="T10" fmla="+- 0 760 745"/>
                              <a:gd name="T11" fmla="*/ 760 h 447"/>
                              <a:gd name="T12" fmla="+- 0 9111 9056"/>
                              <a:gd name="T13" fmla="*/ T12 w 383"/>
                              <a:gd name="T14" fmla="+- 0 770 745"/>
                              <a:gd name="T15" fmla="*/ 770 h 447"/>
                              <a:gd name="T16" fmla="+- 0 9117 9056"/>
                              <a:gd name="T17" fmla="*/ T16 w 383"/>
                              <a:gd name="T18" fmla="+- 0 788 745"/>
                              <a:gd name="T19" fmla="*/ 788 h 447"/>
                              <a:gd name="T20" fmla="+- 0 9119 9056"/>
                              <a:gd name="T21" fmla="*/ T20 w 383"/>
                              <a:gd name="T22" fmla="+- 0 823 745"/>
                              <a:gd name="T23" fmla="*/ 823 h 447"/>
                              <a:gd name="T24" fmla="+- 0 9119 9056"/>
                              <a:gd name="T25" fmla="*/ T24 w 383"/>
                              <a:gd name="T26" fmla="+- 0 1128 745"/>
                              <a:gd name="T27" fmla="*/ 1128 h 447"/>
                              <a:gd name="T28" fmla="+- 0 9117 9056"/>
                              <a:gd name="T29" fmla="*/ T28 w 383"/>
                              <a:gd name="T30" fmla="+- 0 1149 745"/>
                              <a:gd name="T31" fmla="*/ 1149 h 447"/>
                              <a:gd name="T32" fmla="+- 0 9113 9056"/>
                              <a:gd name="T33" fmla="*/ T32 w 383"/>
                              <a:gd name="T34" fmla="+- 0 1163 745"/>
                              <a:gd name="T35" fmla="*/ 1163 h 447"/>
                              <a:gd name="T36" fmla="+- 0 9101 9056"/>
                              <a:gd name="T37" fmla="*/ T36 w 383"/>
                              <a:gd name="T38" fmla="+- 0 1172 745"/>
                              <a:gd name="T39" fmla="*/ 1172 h 447"/>
                              <a:gd name="T40" fmla="+- 0 9082 9056"/>
                              <a:gd name="T41" fmla="*/ T40 w 383"/>
                              <a:gd name="T42" fmla="+- 0 1179 745"/>
                              <a:gd name="T43" fmla="*/ 1179 h 447"/>
                              <a:gd name="T44" fmla="+- 0 9056 9056"/>
                              <a:gd name="T45" fmla="*/ T44 w 383"/>
                              <a:gd name="T46" fmla="+- 0 1191 745"/>
                              <a:gd name="T47" fmla="*/ 1191 h 447"/>
                              <a:gd name="T48" fmla="+- 0 9408 9056"/>
                              <a:gd name="T49" fmla="*/ T48 w 383"/>
                              <a:gd name="T50" fmla="+- 0 1167 745"/>
                              <a:gd name="T51" fmla="*/ 1167 h 447"/>
                              <a:gd name="T52" fmla="+- 0 9199 9056"/>
                              <a:gd name="T53" fmla="*/ T52 w 383"/>
                              <a:gd name="T54" fmla="+- 0 1166 745"/>
                              <a:gd name="T55" fmla="*/ 1166 h 447"/>
                              <a:gd name="T56" fmla="+- 0 9187 9056"/>
                              <a:gd name="T57" fmla="*/ T56 w 383"/>
                              <a:gd name="T58" fmla="+- 0 1157 745"/>
                              <a:gd name="T59" fmla="*/ 1157 h 447"/>
                              <a:gd name="T60" fmla="+- 0 9183 9056"/>
                              <a:gd name="T61" fmla="*/ T60 w 383"/>
                              <a:gd name="T62" fmla="+- 0 1137 745"/>
                              <a:gd name="T63" fmla="*/ 1137 h 447"/>
                              <a:gd name="T64" fmla="+- 0 9363 9056"/>
                              <a:gd name="T65" fmla="*/ T64 w 383"/>
                              <a:gd name="T66" fmla="+- 0 970 745"/>
                              <a:gd name="T67" fmla="*/ 970 h 447"/>
                              <a:gd name="T68" fmla="+- 0 9183 9056"/>
                              <a:gd name="T69" fmla="*/ T68 w 383"/>
                              <a:gd name="T70" fmla="+- 0 946 745"/>
                              <a:gd name="T71" fmla="*/ 946 h 447"/>
                              <a:gd name="T72" fmla="+- 0 9401 9056"/>
                              <a:gd name="T73" fmla="*/ T72 w 383"/>
                              <a:gd name="T74" fmla="+- 0 769 745"/>
                              <a:gd name="T75" fmla="*/ 769 h 447"/>
                              <a:gd name="T76" fmla="+- 0 9438 9056"/>
                              <a:gd name="T77" fmla="*/ T76 w 383"/>
                              <a:gd name="T78" fmla="+- 0 1079 745"/>
                              <a:gd name="T79" fmla="*/ 1079 h 447"/>
                              <a:gd name="T80" fmla="+- 0 9414 9056"/>
                              <a:gd name="T81" fmla="*/ T80 w 383"/>
                              <a:gd name="T82" fmla="+- 0 1099 745"/>
                              <a:gd name="T83" fmla="*/ 1099 h 447"/>
                              <a:gd name="T84" fmla="+- 0 9393 9056"/>
                              <a:gd name="T85" fmla="*/ T84 w 383"/>
                              <a:gd name="T86" fmla="+- 0 1130 745"/>
                              <a:gd name="T87" fmla="*/ 1130 h 447"/>
                              <a:gd name="T88" fmla="+- 0 9373 9056"/>
                              <a:gd name="T89" fmla="*/ T88 w 383"/>
                              <a:gd name="T90" fmla="+- 0 1151 745"/>
                              <a:gd name="T91" fmla="*/ 1151 h 447"/>
                              <a:gd name="T92" fmla="+- 0 9350 9056"/>
                              <a:gd name="T93" fmla="*/ T92 w 383"/>
                              <a:gd name="T94" fmla="+- 0 1162 745"/>
                              <a:gd name="T95" fmla="*/ 1162 h 447"/>
                              <a:gd name="T96" fmla="+- 0 9328 9056"/>
                              <a:gd name="T97" fmla="*/ T96 w 383"/>
                              <a:gd name="T98" fmla="+- 0 1166 745"/>
                              <a:gd name="T99" fmla="*/ 1166 h 447"/>
                              <a:gd name="T100" fmla="+- 0 9295 9056"/>
                              <a:gd name="T101" fmla="*/ T100 w 383"/>
                              <a:gd name="T102" fmla="+- 0 1167 745"/>
                              <a:gd name="T103" fmla="*/ 1167 h 447"/>
                              <a:gd name="T104" fmla="+- 0 9438 9056"/>
                              <a:gd name="T105" fmla="*/ T104 w 383"/>
                              <a:gd name="T106" fmla="+- 0 1079 745"/>
                              <a:gd name="T107" fmla="*/ 1079 h 447"/>
                              <a:gd name="T108" fmla="+- 0 9281 9056"/>
                              <a:gd name="T109" fmla="*/ T108 w 383"/>
                              <a:gd name="T110" fmla="+- 0 970 745"/>
                              <a:gd name="T111" fmla="*/ 970 h 447"/>
                              <a:gd name="T112" fmla="+- 0 9305 9056"/>
                              <a:gd name="T113" fmla="*/ T112 w 383"/>
                              <a:gd name="T114" fmla="+- 0 971 745"/>
                              <a:gd name="T115" fmla="*/ 971 h 447"/>
                              <a:gd name="T116" fmla="+- 0 9322 9056"/>
                              <a:gd name="T117" fmla="*/ T116 w 383"/>
                              <a:gd name="T118" fmla="+- 0 976 745"/>
                              <a:gd name="T119" fmla="*/ 976 h 447"/>
                              <a:gd name="T120" fmla="+- 0 9338 9056"/>
                              <a:gd name="T121" fmla="*/ T120 w 383"/>
                              <a:gd name="T122" fmla="+- 0 987 745"/>
                              <a:gd name="T123" fmla="*/ 987 h 447"/>
                              <a:gd name="T124" fmla="+- 0 9344 9056"/>
                              <a:gd name="T125" fmla="*/ T124 w 383"/>
                              <a:gd name="T126" fmla="+- 0 1001 745"/>
                              <a:gd name="T127" fmla="*/ 1001 h 447"/>
                              <a:gd name="T128" fmla="+- 0 9349 9056"/>
                              <a:gd name="T129" fmla="*/ T128 w 383"/>
                              <a:gd name="T130" fmla="+- 0 1021 745"/>
                              <a:gd name="T131" fmla="*/ 1021 h 447"/>
                              <a:gd name="T132" fmla="+- 0 9363 9056"/>
                              <a:gd name="T133" fmla="*/ T132 w 383"/>
                              <a:gd name="T134" fmla="+- 0 1036 745"/>
                              <a:gd name="T135" fmla="*/ 1036 h 447"/>
                              <a:gd name="T136" fmla="+- 0 9363 9056"/>
                              <a:gd name="T137" fmla="*/ T136 w 383"/>
                              <a:gd name="T138" fmla="+- 0 881 745"/>
                              <a:gd name="T139" fmla="*/ 881 h 447"/>
                              <a:gd name="T140" fmla="+- 0 9349 9056"/>
                              <a:gd name="T141" fmla="*/ T140 w 383"/>
                              <a:gd name="T142" fmla="+- 0 899 745"/>
                              <a:gd name="T143" fmla="*/ 899 h 447"/>
                              <a:gd name="T144" fmla="+- 0 9339 9056"/>
                              <a:gd name="T145" fmla="*/ T144 w 383"/>
                              <a:gd name="T146" fmla="+- 0 925 745"/>
                              <a:gd name="T147" fmla="*/ 925 h 447"/>
                              <a:gd name="T148" fmla="+- 0 9324 9056"/>
                              <a:gd name="T149" fmla="*/ T148 w 383"/>
                              <a:gd name="T150" fmla="+- 0 939 745"/>
                              <a:gd name="T151" fmla="*/ 939 h 447"/>
                              <a:gd name="T152" fmla="+- 0 9298 9056"/>
                              <a:gd name="T153" fmla="*/ T152 w 383"/>
                              <a:gd name="T154" fmla="+- 0 945 745"/>
                              <a:gd name="T155" fmla="*/ 945 h 447"/>
                              <a:gd name="T156" fmla="+- 0 9363 9056"/>
                              <a:gd name="T157" fmla="*/ T156 w 383"/>
                              <a:gd name="T158" fmla="+- 0 946 745"/>
                              <a:gd name="T159" fmla="*/ 946 h 447"/>
                              <a:gd name="T160" fmla="+- 0 9401 9056"/>
                              <a:gd name="T161" fmla="*/ T160 w 383"/>
                              <a:gd name="T162" fmla="+- 0 769 745"/>
                              <a:gd name="T163" fmla="*/ 769 h 447"/>
                              <a:gd name="T164" fmla="+- 0 9321 9056"/>
                              <a:gd name="T165" fmla="*/ T164 w 383"/>
                              <a:gd name="T166" fmla="+- 0 770 745"/>
                              <a:gd name="T167" fmla="*/ 770 h 447"/>
                              <a:gd name="T168" fmla="+- 0 9344 9056"/>
                              <a:gd name="T169" fmla="*/ T168 w 383"/>
                              <a:gd name="T170" fmla="+- 0 772 745"/>
                              <a:gd name="T171" fmla="*/ 772 h 447"/>
                              <a:gd name="T172" fmla="+- 0 9363 9056"/>
                              <a:gd name="T173" fmla="*/ T172 w 383"/>
                              <a:gd name="T174" fmla="+- 0 779 745"/>
                              <a:gd name="T175" fmla="*/ 779 h 447"/>
                              <a:gd name="T176" fmla="+- 0 9376 9056"/>
                              <a:gd name="T177" fmla="*/ T176 w 383"/>
                              <a:gd name="T178" fmla="+- 0 794 745"/>
                              <a:gd name="T179" fmla="*/ 794 h 447"/>
                              <a:gd name="T180" fmla="+- 0 9384 9056"/>
                              <a:gd name="T181" fmla="*/ T180 w 383"/>
                              <a:gd name="T182" fmla="+- 0 813 745"/>
                              <a:gd name="T183" fmla="*/ 813 h 447"/>
                              <a:gd name="T184" fmla="+- 0 9392 9056"/>
                              <a:gd name="T185" fmla="*/ T184 w 383"/>
                              <a:gd name="T186" fmla="+- 0 843 745"/>
                              <a:gd name="T187" fmla="*/ 843 h 447"/>
                              <a:gd name="T188" fmla="+- 0 9401 9056"/>
                              <a:gd name="T189" fmla="*/ T188 w 383"/>
                              <a:gd name="T190" fmla="+- 0 769 745"/>
                              <a:gd name="T191" fmla="*/ 769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83" h="447">
                                <a:moveTo>
                                  <a:pt x="344" y="0"/>
                                </a:moveTo>
                                <a:lnTo>
                                  <a:pt x="0" y="0"/>
                                </a:lnTo>
                                <a:lnTo>
                                  <a:pt x="0" y="12"/>
                                </a:lnTo>
                                <a:lnTo>
                                  <a:pt x="15" y="12"/>
                                </a:lnTo>
                                <a:lnTo>
                                  <a:pt x="28" y="13"/>
                                </a:lnTo>
                                <a:lnTo>
                                  <a:pt x="39" y="15"/>
                                </a:lnTo>
                                <a:lnTo>
                                  <a:pt x="48" y="19"/>
                                </a:lnTo>
                                <a:lnTo>
                                  <a:pt x="55" y="25"/>
                                </a:lnTo>
                                <a:lnTo>
                                  <a:pt x="59" y="32"/>
                                </a:lnTo>
                                <a:lnTo>
                                  <a:pt x="61" y="43"/>
                                </a:lnTo>
                                <a:lnTo>
                                  <a:pt x="63" y="58"/>
                                </a:lnTo>
                                <a:lnTo>
                                  <a:pt x="63" y="78"/>
                                </a:lnTo>
                                <a:lnTo>
                                  <a:pt x="63" y="370"/>
                                </a:lnTo>
                                <a:lnTo>
                                  <a:pt x="63" y="383"/>
                                </a:lnTo>
                                <a:lnTo>
                                  <a:pt x="62" y="395"/>
                                </a:lnTo>
                                <a:lnTo>
                                  <a:pt x="61" y="404"/>
                                </a:lnTo>
                                <a:lnTo>
                                  <a:pt x="60" y="411"/>
                                </a:lnTo>
                                <a:lnTo>
                                  <a:pt x="57" y="418"/>
                                </a:lnTo>
                                <a:lnTo>
                                  <a:pt x="52" y="423"/>
                                </a:lnTo>
                                <a:lnTo>
                                  <a:pt x="45" y="427"/>
                                </a:lnTo>
                                <a:lnTo>
                                  <a:pt x="36" y="432"/>
                                </a:lnTo>
                                <a:lnTo>
                                  <a:pt x="26" y="434"/>
                                </a:lnTo>
                                <a:lnTo>
                                  <a:pt x="0" y="434"/>
                                </a:lnTo>
                                <a:lnTo>
                                  <a:pt x="0" y="446"/>
                                </a:lnTo>
                                <a:lnTo>
                                  <a:pt x="344" y="446"/>
                                </a:lnTo>
                                <a:lnTo>
                                  <a:pt x="352" y="422"/>
                                </a:lnTo>
                                <a:lnTo>
                                  <a:pt x="151" y="422"/>
                                </a:lnTo>
                                <a:lnTo>
                                  <a:pt x="143" y="421"/>
                                </a:lnTo>
                                <a:lnTo>
                                  <a:pt x="134" y="416"/>
                                </a:lnTo>
                                <a:lnTo>
                                  <a:pt x="131" y="412"/>
                                </a:lnTo>
                                <a:lnTo>
                                  <a:pt x="128" y="404"/>
                                </a:lnTo>
                                <a:lnTo>
                                  <a:pt x="127" y="392"/>
                                </a:lnTo>
                                <a:lnTo>
                                  <a:pt x="127" y="225"/>
                                </a:lnTo>
                                <a:lnTo>
                                  <a:pt x="307" y="225"/>
                                </a:lnTo>
                                <a:lnTo>
                                  <a:pt x="307" y="201"/>
                                </a:lnTo>
                                <a:lnTo>
                                  <a:pt x="127" y="201"/>
                                </a:lnTo>
                                <a:lnTo>
                                  <a:pt x="127" y="24"/>
                                </a:lnTo>
                                <a:lnTo>
                                  <a:pt x="345" y="24"/>
                                </a:lnTo>
                                <a:lnTo>
                                  <a:pt x="344" y="0"/>
                                </a:lnTo>
                                <a:close/>
                                <a:moveTo>
                                  <a:pt x="382" y="334"/>
                                </a:moveTo>
                                <a:lnTo>
                                  <a:pt x="369" y="334"/>
                                </a:lnTo>
                                <a:lnTo>
                                  <a:pt x="358" y="354"/>
                                </a:lnTo>
                                <a:lnTo>
                                  <a:pt x="348" y="370"/>
                                </a:lnTo>
                                <a:lnTo>
                                  <a:pt x="337" y="385"/>
                                </a:lnTo>
                                <a:lnTo>
                                  <a:pt x="327" y="396"/>
                                </a:lnTo>
                                <a:lnTo>
                                  <a:pt x="317" y="406"/>
                                </a:lnTo>
                                <a:lnTo>
                                  <a:pt x="306" y="413"/>
                                </a:lnTo>
                                <a:lnTo>
                                  <a:pt x="294" y="417"/>
                                </a:lnTo>
                                <a:lnTo>
                                  <a:pt x="284" y="419"/>
                                </a:lnTo>
                                <a:lnTo>
                                  <a:pt x="272" y="421"/>
                                </a:lnTo>
                                <a:lnTo>
                                  <a:pt x="257" y="422"/>
                                </a:lnTo>
                                <a:lnTo>
                                  <a:pt x="239" y="422"/>
                                </a:lnTo>
                                <a:lnTo>
                                  <a:pt x="352" y="422"/>
                                </a:lnTo>
                                <a:lnTo>
                                  <a:pt x="382" y="334"/>
                                </a:lnTo>
                                <a:close/>
                                <a:moveTo>
                                  <a:pt x="307" y="225"/>
                                </a:moveTo>
                                <a:lnTo>
                                  <a:pt x="225" y="225"/>
                                </a:lnTo>
                                <a:lnTo>
                                  <a:pt x="238" y="225"/>
                                </a:lnTo>
                                <a:lnTo>
                                  <a:pt x="249" y="226"/>
                                </a:lnTo>
                                <a:lnTo>
                                  <a:pt x="259" y="229"/>
                                </a:lnTo>
                                <a:lnTo>
                                  <a:pt x="266" y="231"/>
                                </a:lnTo>
                                <a:lnTo>
                                  <a:pt x="275" y="236"/>
                                </a:lnTo>
                                <a:lnTo>
                                  <a:pt x="282" y="242"/>
                                </a:lnTo>
                                <a:lnTo>
                                  <a:pt x="286" y="249"/>
                                </a:lnTo>
                                <a:lnTo>
                                  <a:pt x="288" y="256"/>
                                </a:lnTo>
                                <a:lnTo>
                                  <a:pt x="290" y="265"/>
                                </a:lnTo>
                                <a:lnTo>
                                  <a:pt x="293" y="276"/>
                                </a:lnTo>
                                <a:lnTo>
                                  <a:pt x="295" y="291"/>
                                </a:lnTo>
                                <a:lnTo>
                                  <a:pt x="307" y="291"/>
                                </a:lnTo>
                                <a:lnTo>
                                  <a:pt x="307" y="225"/>
                                </a:lnTo>
                                <a:close/>
                                <a:moveTo>
                                  <a:pt x="307" y="136"/>
                                </a:moveTo>
                                <a:lnTo>
                                  <a:pt x="295" y="136"/>
                                </a:lnTo>
                                <a:lnTo>
                                  <a:pt x="293" y="154"/>
                                </a:lnTo>
                                <a:lnTo>
                                  <a:pt x="289" y="168"/>
                                </a:lnTo>
                                <a:lnTo>
                                  <a:pt x="283" y="180"/>
                                </a:lnTo>
                                <a:lnTo>
                                  <a:pt x="276" y="189"/>
                                </a:lnTo>
                                <a:lnTo>
                                  <a:pt x="268" y="194"/>
                                </a:lnTo>
                                <a:lnTo>
                                  <a:pt x="257" y="198"/>
                                </a:lnTo>
                                <a:lnTo>
                                  <a:pt x="242" y="200"/>
                                </a:lnTo>
                                <a:lnTo>
                                  <a:pt x="225" y="201"/>
                                </a:lnTo>
                                <a:lnTo>
                                  <a:pt x="307" y="201"/>
                                </a:lnTo>
                                <a:lnTo>
                                  <a:pt x="307" y="136"/>
                                </a:lnTo>
                                <a:close/>
                                <a:moveTo>
                                  <a:pt x="345" y="24"/>
                                </a:moveTo>
                                <a:lnTo>
                                  <a:pt x="249" y="24"/>
                                </a:lnTo>
                                <a:lnTo>
                                  <a:pt x="265" y="25"/>
                                </a:lnTo>
                                <a:lnTo>
                                  <a:pt x="277" y="25"/>
                                </a:lnTo>
                                <a:lnTo>
                                  <a:pt x="288" y="27"/>
                                </a:lnTo>
                                <a:lnTo>
                                  <a:pt x="296" y="29"/>
                                </a:lnTo>
                                <a:lnTo>
                                  <a:pt x="307" y="34"/>
                                </a:lnTo>
                                <a:lnTo>
                                  <a:pt x="315" y="40"/>
                                </a:lnTo>
                                <a:lnTo>
                                  <a:pt x="320" y="49"/>
                                </a:lnTo>
                                <a:lnTo>
                                  <a:pt x="325" y="57"/>
                                </a:lnTo>
                                <a:lnTo>
                                  <a:pt x="328" y="68"/>
                                </a:lnTo>
                                <a:lnTo>
                                  <a:pt x="332" y="81"/>
                                </a:lnTo>
                                <a:lnTo>
                                  <a:pt x="336" y="98"/>
                                </a:lnTo>
                                <a:lnTo>
                                  <a:pt x="349" y="98"/>
                                </a:lnTo>
                                <a:lnTo>
                                  <a:pt x="345" y="24"/>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8"/>
                        <wps:cNvSpPr>
                          <a:spLocks/>
                        </wps:cNvSpPr>
                        <wps:spPr bwMode="auto">
                          <a:xfrm>
                            <a:off x="9468" y="744"/>
                            <a:ext cx="445" cy="447"/>
                          </a:xfrm>
                          <a:custGeom>
                            <a:avLst/>
                            <a:gdLst>
                              <a:gd name="T0" fmla="+- 0 9469 9469"/>
                              <a:gd name="T1" fmla="*/ T0 w 445"/>
                              <a:gd name="T2" fmla="+- 0 1179 745"/>
                              <a:gd name="T3" fmla="*/ 1179 h 447"/>
                              <a:gd name="T4" fmla="+- 0 9660 9469"/>
                              <a:gd name="T5" fmla="*/ T4 w 445"/>
                              <a:gd name="T6" fmla="+- 0 1191 745"/>
                              <a:gd name="T7" fmla="*/ 1191 h 447"/>
                              <a:gd name="T8" fmla="+- 0 9713 9469"/>
                              <a:gd name="T9" fmla="*/ T8 w 445"/>
                              <a:gd name="T10" fmla="+- 0 983 745"/>
                              <a:gd name="T11" fmla="*/ 983 h 447"/>
                              <a:gd name="T12" fmla="+- 0 9794 9469"/>
                              <a:gd name="T13" fmla="*/ T12 w 445"/>
                              <a:gd name="T14" fmla="+- 0 1191 745"/>
                              <a:gd name="T15" fmla="*/ 1191 h 447"/>
                              <a:gd name="T16" fmla="+- 0 9913 9469"/>
                              <a:gd name="T17" fmla="*/ T16 w 445"/>
                              <a:gd name="T18" fmla="+- 0 1179 745"/>
                              <a:gd name="T19" fmla="*/ 1179 h 447"/>
                              <a:gd name="T20" fmla="+- 0 9880 9469"/>
                              <a:gd name="T21" fmla="*/ T20 w 445"/>
                              <a:gd name="T22" fmla="+- 0 1173 745"/>
                              <a:gd name="T23" fmla="*/ 1173 h 447"/>
                              <a:gd name="T24" fmla="+- 0 9853 9469"/>
                              <a:gd name="T25" fmla="*/ T24 w 445"/>
                              <a:gd name="T26" fmla="+- 0 1161 745"/>
                              <a:gd name="T27" fmla="*/ 1161 h 447"/>
                              <a:gd name="T28" fmla="+- 0 9829 9469"/>
                              <a:gd name="T29" fmla="*/ T28 w 445"/>
                              <a:gd name="T30" fmla="+- 0 1139 745"/>
                              <a:gd name="T31" fmla="*/ 1139 h 447"/>
                              <a:gd name="T32" fmla="+- 0 9799 9469"/>
                              <a:gd name="T33" fmla="*/ T32 w 445"/>
                              <a:gd name="T34" fmla="+- 0 1102 745"/>
                              <a:gd name="T35" fmla="*/ 1102 h 447"/>
                              <a:gd name="T36" fmla="+- 0 9631 9469"/>
                              <a:gd name="T37" fmla="*/ T36 w 445"/>
                              <a:gd name="T38" fmla="+- 0 745 745"/>
                              <a:gd name="T39" fmla="*/ 745 h 447"/>
                              <a:gd name="T40" fmla="+- 0 9469 9469"/>
                              <a:gd name="T41" fmla="*/ T40 w 445"/>
                              <a:gd name="T42" fmla="+- 0 757 745"/>
                              <a:gd name="T43" fmla="*/ 757 h 447"/>
                              <a:gd name="T44" fmla="+- 0 9497 9469"/>
                              <a:gd name="T45" fmla="*/ T44 w 445"/>
                              <a:gd name="T46" fmla="+- 0 758 745"/>
                              <a:gd name="T47" fmla="*/ 758 h 447"/>
                              <a:gd name="T48" fmla="+- 0 9516 9469"/>
                              <a:gd name="T49" fmla="*/ T48 w 445"/>
                              <a:gd name="T50" fmla="+- 0 765 745"/>
                              <a:gd name="T51" fmla="*/ 765 h 447"/>
                              <a:gd name="T52" fmla="+- 0 9528 9469"/>
                              <a:gd name="T53" fmla="*/ T52 w 445"/>
                              <a:gd name="T54" fmla="+- 0 779 745"/>
                              <a:gd name="T55" fmla="*/ 779 h 447"/>
                              <a:gd name="T56" fmla="+- 0 9532 9469"/>
                              <a:gd name="T57" fmla="*/ T56 w 445"/>
                              <a:gd name="T58" fmla="+- 0 805 745"/>
                              <a:gd name="T59" fmla="*/ 805 h 447"/>
                              <a:gd name="T60" fmla="+- 0 9533 9469"/>
                              <a:gd name="T61" fmla="*/ T60 w 445"/>
                              <a:gd name="T62" fmla="+- 0 1112 745"/>
                              <a:gd name="T63" fmla="*/ 1112 h 447"/>
                              <a:gd name="T64" fmla="+- 0 9531 9469"/>
                              <a:gd name="T65" fmla="*/ T64 w 445"/>
                              <a:gd name="T66" fmla="+- 0 1144 745"/>
                              <a:gd name="T67" fmla="*/ 1144 h 447"/>
                              <a:gd name="T68" fmla="+- 0 9526 9469"/>
                              <a:gd name="T69" fmla="*/ T68 w 445"/>
                              <a:gd name="T70" fmla="+- 0 1161 745"/>
                              <a:gd name="T71" fmla="*/ 1161 h 447"/>
                              <a:gd name="T72" fmla="+- 0 9510 9469"/>
                              <a:gd name="T73" fmla="*/ T72 w 445"/>
                              <a:gd name="T74" fmla="+- 0 1175 745"/>
                              <a:gd name="T75" fmla="*/ 1175 h 447"/>
                              <a:gd name="T76" fmla="+- 0 9485 9469"/>
                              <a:gd name="T77" fmla="*/ T76 w 445"/>
                              <a:gd name="T78" fmla="+- 0 1179 745"/>
                              <a:gd name="T79" fmla="*/ 1179 h 447"/>
                              <a:gd name="T80" fmla="+- 0 9631 9469"/>
                              <a:gd name="T81" fmla="*/ T80 w 445"/>
                              <a:gd name="T82" fmla="+- 0 1178 745"/>
                              <a:gd name="T83" fmla="*/ 1178 h 447"/>
                              <a:gd name="T84" fmla="+- 0 9612 9469"/>
                              <a:gd name="T85" fmla="*/ T84 w 445"/>
                              <a:gd name="T86" fmla="+- 0 1171 745"/>
                              <a:gd name="T87" fmla="*/ 1171 h 447"/>
                              <a:gd name="T88" fmla="+- 0 9601 9469"/>
                              <a:gd name="T89" fmla="*/ T88 w 445"/>
                              <a:gd name="T90" fmla="+- 0 1158 745"/>
                              <a:gd name="T91" fmla="*/ 1158 h 447"/>
                              <a:gd name="T92" fmla="+- 0 9596 9469"/>
                              <a:gd name="T93" fmla="*/ T92 w 445"/>
                              <a:gd name="T94" fmla="+- 0 1131 745"/>
                              <a:gd name="T95" fmla="*/ 1131 h 447"/>
                              <a:gd name="T96" fmla="+- 0 9596 9469"/>
                              <a:gd name="T97" fmla="*/ T96 w 445"/>
                              <a:gd name="T98" fmla="+- 0 983 745"/>
                              <a:gd name="T99" fmla="*/ 983 h 447"/>
                              <a:gd name="T100" fmla="+- 0 9707 9469"/>
                              <a:gd name="T101" fmla="*/ T100 w 445"/>
                              <a:gd name="T102" fmla="+- 0 974 745"/>
                              <a:gd name="T103" fmla="*/ 974 h 447"/>
                              <a:gd name="T104" fmla="+- 0 9744 9469"/>
                              <a:gd name="T105" fmla="*/ T104 w 445"/>
                              <a:gd name="T106" fmla="+- 0 962 745"/>
                              <a:gd name="T107" fmla="*/ 962 h 447"/>
                              <a:gd name="T108" fmla="+- 0 9610 9469"/>
                              <a:gd name="T109" fmla="*/ T108 w 445"/>
                              <a:gd name="T110" fmla="+- 0 962 745"/>
                              <a:gd name="T111" fmla="*/ 962 h 447"/>
                              <a:gd name="T112" fmla="+- 0 9600 9469"/>
                              <a:gd name="T113" fmla="*/ T112 w 445"/>
                              <a:gd name="T114" fmla="+- 0 962 745"/>
                              <a:gd name="T115" fmla="*/ 962 h 447"/>
                              <a:gd name="T116" fmla="+- 0 9596 9469"/>
                              <a:gd name="T117" fmla="*/ T116 w 445"/>
                              <a:gd name="T118" fmla="+- 0 776 745"/>
                              <a:gd name="T119" fmla="*/ 776 h 447"/>
                              <a:gd name="T120" fmla="+- 0 9625 9469"/>
                              <a:gd name="T121" fmla="*/ T120 w 445"/>
                              <a:gd name="T122" fmla="+- 0 771 745"/>
                              <a:gd name="T123" fmla="*/ 771 h 447"/>
                              <a:gd name="T124" fmla="+- 0 9647 9469"/>
                              <a:gd name="T125" fmla="*/ T124 w 445"/>
                              <a:gd name="T126" fmla="+- 0 770 745"/>
                              <a:gd name="T127" fmla="*/ 770 h 447"/>
                              <a:gd name="T128" fmla="+- 0 9752 9469"/>
                              <a:gd name="T129" fmla="*/ T128 w 445"/>
                              <a:gd name="T130" fmla="+- 0 762 745"/>
                              <a:gd name="T131" fmla="*/ 762 h 447"/>
                              <a:gd name="T132" fmla="+- 0 9717 9469"/>
                              <a:gd name="T133" fmla="*/ T132 w 445"/>
                              <a:gd name="T134" fmla="+- 0 751 745"/>
                              <a:gd name="T135" fmla="*/ 751 h 447"/>
                              <a:gd name="T136" fmla="+- 0 9664 9469"/>
                              <a:gd name="T137" fmla="*/ T136 w 445"/>
                              <a:gd name="T138" fmla="+- 0 746 745"/>
                              <a:gd name="T139" fmla="*/ 746 h 447"/>
                              <a:gd name="T140" fmla="+- 0 9642 9469"/>
                              <a:gd name="T141" fmla="*/ T140 w 445"/>
                              <a:gd name="T142" fmla="+- 0 983 745"/>
                              <a:gd name="T143" fmla="*/ 983 h 447"/>
                              <a:gd name="T144" fmla="+- 0 9603 9469"/>
                              <a:gd name="T145" fmla="*/ T144 w 445"/>
                              <a:gd name="T146" fmla="+- 0 983 745"/>
                              <a:gd name="T147" fmla="*/ 983 h 447"/>
                              <a:gd name="T148" fmla="+- 0 9612 9469"/>
                              <a:gd name="T149" fmla="*/ T148 w 445"/>
                              <a:gd name="T150" fmla="+- 0 983 745"/>
                              <a:gd name="T151" fmla="*/ 983 h 447"/>
                              <a:gd name="T152" fmla="+- 0 9631 9469"/>
                              <a:gd name="T153" fmla="*/ T152 w 445"/>
                              <a:gd name="T154" fmla="+- 0 983 745"/>
                              <a:gd name="T155" fmla="*/ 983 h 447"/>
                              <a:gd name="T156" fmla="+- 0 9767 9469"/>
                              <a:gd name="T157" fmla="*/ T156 w 445"/>
                              <a:gd name="T158" fmla="+- 0 770 745"/>
                              <a:gd name="T159" fmla="*/ 770 h 447"/>
                              <a:gd name="T160" fmla="+- 0 9668 9469"/>
                              <a:gd name="T161" fmla="*/ T160 w 445"/>
                              <a:gd name="T162" fmla="+- 0 772 745"/>
                              <a:gd name="T163" fmla="*/ 772 h 447"/>
                              <a:gd name="T164" fmla="+- 0 9703 9469"/>
                              <a:gd name="T165" fmla="*/ T164 w 445"/>
                              <a:gd name="T166" fmla="+- 0 785 745"/>
                              <a:gd name="T167" fmla="*/ 785 h 447"/>
                              <a:gd name="T168" fmla="+- 0 9728 9469"/>
                              <a:gd name="T169" fmla="*/ T168 w 445"/>
                              <a:gd name="T170" fmla="+- 0 810 745"/>
                              <a:gd name="T171" fmla="*/ 810 h 447"/>
                              <a:gd name="T172" fmla="+- 0 9741 9469"/>
                              <a:gd name="T173" fmla="*/ T172 w 445"/>
                              <a:gd name="T174" fmla="+- 0 844 745"/>
                              <a:gd name="T175" fmla="*/ 844 h 447"/>
                              <a:gd name="T176" fmla="+- 0 9741 9469"/>
                              <a:gd name="T177" fmla="*/ T176 w 445"/>
                              <a:gd name="T178" fmla="+- 0 885 745"/>
                              <a:gd name="T179" fmla="*/ 885 h 447"/>
                              <a:gd name="T180" fmla="+- 0 9725 9469"/>
                              <a:gd name="T181" fmla="*/ T180 w 445"/>
                              <a:gd name="T182" fmla="+- 0 920 745"/>
                              <a:gd name="T183" fmla="*/ 920 h 447"/>
                              <a:gd name="T184" fmla="+- 0 9692 9469"/>
                              <a:gd name="T185" fmla="*/ T184 w 445"/>
                              <a:gd name="T186" fmla="+- 0 947 745"/>
                              <a:gd name="T187" fmla="*/ 947 h 447"/>
                              <a:gd name="T188" fmla="+- 0 9644 9469"/>
                              <a:gd name="T189" fmla="*/ T188 w 445"/>
                              <a:gd name="T190" fmla="+- 0 960 745"/>
                              <a:gd name="T191" fmla="*/ 960 h 447"/>
                              <a:gd name="T192" fmla="+- 0 9744 9469"/>
                              <a:gd name="T193" fmla="*/ T192 w 445"/>
                              <a:gd name="T194" fmla="+- 0 962 745"/>
                              <a:gd name="T195" fmla="*/ 962 h 447"/>
                              <a:gd name="T196" fmla="+- 0 9775 9469"/>
                              <a:gd name="T197" fmla="*/ T196 w 445"/>
                              <a:gd name="T198" fmla="+- 0 945 745"/>
                              <a:gd name="T199" fmla="*/ 945 h 447"/>
                              <a:gd name="T200" fmla="+- 0 9802 9469"/>
                              <a:gd name="T201" fmla="*/ T200 w 445"/>
                              <a:gd name="T202" fmla="+- 0 915 745"/>
                              <a:gd name="T203" fmla="*/ 915 h 447"/>
                              <a:gd name="T204" fmla="+- 0 9815 9469"/>
                              <a:gd name="T205" fmla="*/ T204 w 445"/>
                              <a:gd name="T206" fmla="+- 0 880 745"/>
                              <a:gd name="T207" fmla="*/ 880 h 447"/>
                              <a:gd name="T208" fmla="+- 0 9815 9469"/>
                              <a:gd name="T209" fmla="*/ T208 w 445"/>
                              <a:gd name="T210" fmla="+- 0 841 745"/>
                              <a:gd name="T211" fmla="*/ 841 h 447"/>
                              <a:gd name="T212" fmla="+- 0 9804 9469"/>
                              <a:gd name="T213" fmla="*/ T212 w 445"/>
                              <a:gd name="T214" fmla="+- 0 808 745"/>
                              <a:gd name="T215" fmla="*/ 808 h 447"/>
                              <a:gd name="T216" fmla="+- 0 9781 9469"/>
                              <a:gd name="T217" fmla="*/ T216 w 445"/>
                              <a:gd name="T218" fmla="+- 0 781 745"/>
                              <a:gd name="T219" fmla="*/ 781 h 447"/>
                              <a:gd name="T220" fmla="+- 0 9767 9469"/>
                              <a:gd name="T221" fmla="*/ T220 w 445"/>
                              <a:gd name="T222" fmla="+- 0 770 745"/>
                              <a:gd name="T223" fmla="*/ 770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45" h="447">
                                <a:moveTo>
                                  <a:pt x="191" y="434"/>
                                </a:moveTo>
                                <a:lnTo>
                                  <a:pt x="0" y="434"/>
                                </a:lnTo>
                                <a:lnTo>
                                  <a:pt x="0" y="446"/>
                                </a:lnTo>
                                <a:lnTo>
                                  <a:pt x="191" y="446"/>
                                </a:lnTo>
                                <a:lnTo>
                                  <a:pt x="191" y="434"/>
                                </a:lnTo>
                                <a:close/>
                                <a:moveTo>
                                  <a:pt x="244" y="238"/>
                                </a:moveTo>
                                <a:lnTo>
                                  <a:pt x="173" y="238"/>
                                </a:lnTo>
                                <a:lnTo>
                                  <a:pt x="325" y="446"/>
                                </a:lnTo>
                                <a:lnTo>
                                  <a:pt x="444" y="446"/>
                                </a:lnTo>
                                <a:lnTo>
                                  <a:pt x="444" y="434"/>
                                </a:lnTo>
                                <a:lnTo>
                                  <a:pt x="426" y="432"/>
                                </a:lnTo>
                                <a:lnTo>
                                  <a:pt x="411" y="428"/>
                                </a:lnTo>
                                <a:lnTo>
                                  <a:pt x="397" y="422"/>
                                </a:lnTo>
                                <a:lnTo>
                                  <a:pt x="384" y="416"/>
                                </a:lnTo>
                                <a:lnTo>
                                  <a:pt x="373" y="407"/>
                                </a:lnTo>
                                <a:lnTo>
                                  <a:pt x="360" y="394"/>
                                </a:lnTo>
                                <a:lnTo>
                                  <a:pt x="345" y="377"/>
                                </a:lnTo>
                                <a:lnTo>
                                  <a:pt x="330" y="357"/>
                                </a:lnTo>
                                <a:lnTo>
                                  <a:pt x="244" y="238"/>
                                </a:lnTo>
                                <a:close/>
                                <a:moveTo>
                                  <a:pt x="162" y="0"/>
                                </a:moveTo>
                                <a:lnTo>
                                  <a:pt x="0" y="0"/>
                                </a:lnTo>
                                <a:lnTo>
                                  <a:pt x="0" y="12"/>
                                </a:lnTo>
                                <a:lnTo>
                                  <a:pt x="16" y="12"/>
                                </a:lnTo>
                                <a:lnTo>
                                  <a:pt x="28" y="13"/>
                                </a:lnTo>
                                <a:lnTo>
                                  <a:pt x="39" y="16"/>
                                </a:lnTo>
                                <a:lnTo>
                                  <a:pt x="47" y="20"/>
                                </a:lnTo>
                                <a:lnTo>
                                  <a:pt x="55" y="27"/>
                                </a:lnTo>
                                <a:lnTo>
                                  <a:pt x="59" y="34"/>
                                </a:lnTo>
                                <a:lnTo>
                                  <a:pt x="61" y="45"/>
                                </a:lnTo>
                                <a:lnTo>
                                  <a:pt x="63" y="60"/>
                                </a:lnTo>
                                <a:lnTo>
                                  <a:pt x="64" y="79"/>
                                </a:lnTo>
                                <a:lnTo>
                                  <a:pt x="64" y="367"/>
                                </a:lnTo>
                                <a:lnTo>
                                  <a:pt x="63" y="385"/>
                                </a:lnTo>
                                <a:lnTo>
                                  <a:pt x="62" y="399"/>
                                </a:lnTo>
                                <a:lnTo>
                                  <a:pt x="60" y="409"/>
                                </a:lnTo>
                                <a:lnTo>
                                  <a:pt x="57" y="416"/>
                                </a:lnTo>
                                <a:lnTo>
                                  <a:pt x="50" y="424"/>
                                </a:lnTo>
                                <a:lnTo>
                                  <a:pt x="41" y="430"/>
                                </a:lnTo>
                                <a:lnTo>
                                  <a:pt x="29" y="433"/>
                                </a:lnTo>
                                <a:lnTo>
                                  <a:pt x="16" y="434"/>
                                </a:lnTo>
                                <a:lnTo>
                                  <a:pt x="173" y="434"/>
                                </a:lnTo>
                                <a:lnTo>
                                  <a:pt x="162" y="433"/>
                                </a:lnTo>
                                <a:lnTo>
                                  <a:pt x="152" y="431"/>
                                </a:lnTo>
                                <a:lnTo>
                                  <a:pt x="143" y="426"/>
                                </a:lnTo>
                                <a:lnTo>
                                  <a:pt x="136" y="420"/>
                                </a:lnTo>
                                <a:lnTo>
                                  <a:pt x="132" y="413"/>
                                </a:lnTo>
                                <a:lnTo>
                                  <a:pt x="129" y="402"/>
                                </a:lnTo>
                                <a:lnTo>
                                  <a:pt x="127" y="386"/>
                                </a:lnTo>
                                <a:lnTo>
                                  <a:pt x="127" y="367"/>
                                </a:lnTo>
                                <a:lnTo>
                                  <a:pt x="127" y="238"/>
                                </a:lnTo>
                                <a:lnTo>
                                  <a:pt x="244" y="238"/>
                                </a:lnTo>
                                <a:lnTo>
                                  <a:pt x="238" y="229"/>
                                </a:lnTo>
                                <a:lnTo>
                                  <a:pt x="264" y="222"/>
                                </a:lnTo>
                                <a:lnTo>
                                  <a:pt x="275" y="217"/>
                                </a:lnTo>
                                <a:lnTo>
                                  <a:pt x="143" y="217"/>
                                </a:lnTo>
                                <a:lnTo>
                                  <a:pt x="141" y="217"/>
                                </a:lnTo>
                                <a:lnTo>
                                  <a:pt x="134" y="217"/>
                                </a:lnTo>
                                <a:lnTo>
                                  <a:pt x="131" y="217"/>
                                </a:lnTo>
                                <a:lnTo>
                                  <a:pt x="127" y="217"/>
                                </a:lnTo>
                                <a:lnTo>
                                  <a:pt x="127" y="31"/>
                                </a:lnTo>
                                <a:lnTo>
                                  <a:pt x="142" y="28"/>
                                </a:lnTo>
                                <a:lnTo>
                                  <a:pt x="156" y="26"/>
                                </a:lnTo>
                                <a:lnTo>
                                  <a:pt x="168" y="25"/>
                                </a:lnTo>
                                <a:lnTo>
                                  <a:pt x="178" y="25"/>
                                </a:lnTo>
                                <a:lnTo>
                                  <a:pt x="298" y="25"/>
                                </a:lnTo>
                                <a:lnTo>
                                  <a:pt x="283" y="17"/>
                                </a:lnTo>
                                <a:lnTo>
                                  <a:pt x="267" y="10"/>
                                </a:lnTo>
                                <a:lnTo>
                                  <a:pt x="248" y="6"/>
                                </a:lnTo>
                                <a:lnTo>
                                  <a:pt x="224" y="2"/>
                                </a:lnTo>
                                <a:lnTo>
                                  <a:pt x="195" y="1"/>
                                </a:lnTo>
                                <a:lnTo>
                                  <a:pt x="162" y="0"/>
                                </a:lnTo>
                                <a:close/>
                                <a:moveTo>
                                  <a:pt x="173" y="238"/>
                                </a:moveTo>
                                <a:lnTo>
                                  <a:pt x="127" y="238"/>
                                </a:lnTo>
                                <a:lnTo>
                                  <a:pt x="134" y="238"/>
                                </a:lnTo>
                                <a:lnTo>
                                  <a:pt x="140" y="238"/>
                                </a:lnTo>
                                <a:lnTo>
                                  <a:pt x="143" y="238"/>
                                </a:lnTo>
                                <a:lnTo>
                                  <a:pt x="153" y="238"/>
                                </a:lnTo>
                                <a:lnTo>
                                  <a:pt x="162" y="238"/>
                                </a:lnTo>
                                <a:lnTo>
                                  <a:pt x="173" y="238"/>
                                </a:lnTo>
                                <a:close/>
                                <a:moveTo>
                                  <a:pt x="298" y="25"/>
                                </a:moveTo>
                                <a:lnTo>
                                  <a:pt x="178" y="25"/>
                                </a:lnTo>
                                <a:lnTo>
                                  <a:pt x="199" y="27"/>
                                </a:lnTo>
                                <a:lnTo>
                                  <a:pt x="217" y="31"/>
                                </a:lnTo>
                                <a:lnTo>
                                  <a:pt x="234" y="40"/>
                                </a:lnTo>
                                <a:lnTo>
                                  <a:pt x="248" y="51"/>
                                </a:lnTo>
                                <a:lnTo>
                                  <a:pt x="259" y="65"/>
                                </a:lnTo>
                                <a:lnTo>
                                  <a:pt x="267" y="81"/>
                                </a:lnTo>
                                <a:lnTo>
                                  <a:pt x="272" y="99"/>
                                </a:lnTo>
                                <a:lnTo>
                                  <a:pt x="274" y="119"/>
                                </a:lnTo>
                                <a:lnTo>
                                  <a:pt x="272" y="140"/>
                                </a:lnTo>
                                <a:lnTo>
                                  <a:pt x="266" y="158"/>
                                </a:lnTo>
                                <a:lnTo>
                                  <a:pt x="256" y="175"/>
                                </a:lnTo>
                                <a:lnTo>
                                  <a:pt x="241" y="190"/>
                                </a:lnTo>
                                <a:lnTo>
                                  <a:pt x="223" y="202"/>
                                </a:lnTo>
                                <a:lnTo>
                                  <a:pt x="201" y="210"/>
                                </a:lnTo>
                                <a:lnTo>
                                  <a:pt x="175" y="215"/>
                                </a:lnTo>
                                <a:lnTo>
                                  <a:pt x="145" y="217"/>
                                </a:lnTo>
                                <a:lnTo>
                                  <a:pt x="275" y="217"/>
                                </a:lnTo>
                                <a:lnTo>
                                  <a:pt x="287" y="212"/>
                                </a:lnTo>
                                <a:lnTo>
                                  <a:pt x="306" y="200"/>
                                </a:lnTo>
                                <a:lnTo>
                                  <a:pt x="321" y="186"/>
                                </a:lnTo>
                                <a:lnTo>
                                  <a:pt x="333" y="170"/>
                                </a:lnTo>
                                <a:lnTo>
                                  <a:pt x="341" y="153"/>
                                </a:lnTo>
                                <a:lnTo>
                                  <a:pt x="346" y="135"/>
                                </a:lnTo>
                                <a:lnTo>
                                  <a:pt x="348" y="115"/>
                                </a:lnTo>
                                <a:lnTo>
                                  <a:pt x="346" y="96"/>
                                </a:lnTo>
                                <a:lnTo>
                                  <a:pt x="342" y="79"/>
                                </a:lnTo>
                                <a:lnTo>
                                  <a:pt x="335" y="63"/>
                                </a:lnTo>
                                <a:lnTo>
                                  <a:pt x="324" y="48"/>
                                </a:lnTo>
                                <a:lnTo>
                                  <a:pt x="312" y="36"/>
                                </a:lnTo>
                                <a:lnTo>
                                  <a:pt x="298" y="25"/>
                                </a:lnTo>
                                <a:close/>
                              </a:path>
                            </a:pathLst>
                          </a:custGeom>
                          <a:solidFill>
                            <a:srgbClr val="0037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7"/>
                        <wps:cNvSpPr txBox="1">
                          <a:spLocks noChangeArrowheads="1"/>
                        </wps:cNvSpPr>
                        <wps:spPr bwMode="auto">
                          <a:xfrm>
                            <a:off x="8580" y="2939"/>
                            <a:ext cx="242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B9A6" w14:textId="77777777" w:rsidR="00150512" w:rsidRDefault="00D56615">
                              <w:pPr>
                                <w:spacing w:line="179" w:lineRule="exact"/>
                                <w:rPr>
                                  <w:rFonts w:ascii="Arial"/>
                                  <w:sz w:val="16"/>
                                </w:rPr>
                              </w:pPr>
                              <w:hyperlink r:id="rId25">
                                <w:r w:rsidR="00927ECD">
                                  <w:rPr>
                                    <w:rFonts w:ascii="Arial"/>
                                    <w:sz w:val="16"/>
                                  </w:rPr>
                                  <w:t>www.linkedin.com/company/ncver</w:t>
                                </w:r>
                              </w:hyperlink>
                            </w:p>
                          </w:txbxContent>
                        </wps:txbx>
                        <wps:bodyPr rot="0" vert="horz" wrap="square" lIns="0" tIns="0" rIns="0" bIns="0" anchor="t" anchorCtr="0" upright="1">
                          <a:noAutofit/>
                        </wps:bodyPr>
                      </wps:wsp>
                      <wps:wsp>
                        <wps:cNvPr id="22" name="Text Box 6"/>
                        <wps:cNvSpPr txBox="1">
                          <a:spLocks noChangeArrowheads="1"/>
                        </wps:cNvSpPr>
                        <wps:spPr bwMode="auto">
                          <a:xfrm>
                            <a:off x="7040" y="2939"/>
                            <a:ext cx="122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A7688" w14:textId="77777777" w:rsidR="00150512" w:rsidRDefault="00927ECD">
                              <w:pPr>
                                <w:spacing w:line="179" w:lineRule="exact"/>
                                <w:rPr>
                                  <w:rFonts w:ascii="Arial"/>
                                  <w:sz w:val="16"/>
                                </w:rPr>
                              </w:pPr>
                              <w:r>
                                <w:rPr>
                                  <w:rFonts w:ascii="Arial"/>
                                  <w:sz w:val="16"/>
                                </w:rPr>
                                <w:t>twitter.com/</w:t>
                              </w:r>
                              <w:proofErr w:type="spellStart"/>
                              <w:r>
                                <w:rPr>
                                  <w:rFonts w:ascii="Arial"/>
                                  <w:sz w:val="16"/>
                                </w:rPr>
                                <w:t>ncver</w:t>
                              </w:r>
                              <w:proofErr w:type="spellEnd"/>
                            </w:p>
                          </w:txbxContent>
                        </wps:txbx>
                        <wps:bodyPr rot="0" vert="horz" wrap="square" lIns="0" tIns="0" rIns="0" bIns="0" anchor="t" anchorCtr="0" upright="1">
                          <a:noAutofit/>
                        </wps:bodyPr>
                      </wps:wsp>
                      <wps:wsp>
                        <wps:cNvPr id="23" name="Text Box 5"/>
                        <wps:cNvSpPr txBox="1">
                          <a:spLocks noChangeArrowheads="1"/>
                        </wps:cNvSpPr>
                        <wps:spPr bwMode="auto">
                          <a:xfrm>
                            <a:off x="827" y="2778"/>
                            <a:ext cx="211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43B67" w14:textId="77777777" w:rsidR="00150512" w:rsidRDefault="00927ECD">
                              <w:pPr>
                                <w:tabs>
                                  <w:tab w:val="right" w:pos="2089"/>
                                </w:tabs>
                                <w:spacing w:line="179" w:lineRule="exact"/>
                                <w:rPr>
                                  <w:rFonts w:ascii="Arial"/>
                                  <w:sz w:val="16"/>
                                </w:rPr>
                              </w:pPr>
                              <w:r>
                                <w:rPr>
                                  <w:rFonts w:ascii="Arial"/>
                                  <w:sz w:val="16"/>
                                </w:rPr>
                                <w:t>ISBN</w:t>
                              </w:r>
                              <w:r>
                                <w:rPr>
                                  <w:rFonts w:ascii="Arial"/>
                                  <w:sz w:val="16"/>
                                </w:rPr>
                                <w:tab/>
                                <w:t>978-1-925717-51-8</w:t>
                              </w:r>
                            </w:p>
                            <w:p w14:paraId="07F7A5D4" w14:textId="77777777" w:rsidR="00150512" w:rsidRDefault="00927ECD">
                              <w:pPr>
                                <w:tabs>
                                  <w:tab w:val="right" w:pos="1209"/>
                                </w:tabs>
                                <w:spacing w:before="36"/>
                                <w:rPr>
                                  <w:rFonts w:ascii="Arial"/>
                                  <w:sz w:val="16"/>
                                </w:rPr>
                              </w:pPr>
                              <w:r>
                                <w:rPr>
                                  <w:rFonts w:ascii="Arial"/>
                                  <w:sz w:val="16"/>
                                </w:rPr>
                                <w:t>TD/TNC</w:t>
                              </w:r>
                              <w:r>
                                <w:rPr>
                                  <w:rFonts w:ascii="Arial"/>
                                  <w:sz w:val="16"/>
                                </w:rPr>
                                <w:tab/>
                                <w:t>140.02</w:t>
                              </w:r>
                            </w:p>
                          </w:txbxContent>
                        </wps:txbx>
                        <wps:bodyPr rot="0" vert="horz" wrap="square" lIns="0" tIns="0" rIns="0" bIns="0" anchor="t" anchorCtr="0" upright="1">
                          <a:noAutofit/>
                        </wps:bodyPr>
                      </wps:wsp>
                      <wps:wsp>
                        <wps:cNvPr id="24" name="Text Box 4"/>
                        <wps:cNvSpPr txBox="1">
                          <a:spLocks noChangeArrowheads="1"/>
                        </wps:cNvSpPr>
                        <wps:spPr bwMode="auto">
                          <a:xfrm>
                            <a:off x="6780" y="1451"/>
                            <a:ext cx="4157"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13197" w14:textId="77777777" w:rsidR="00150512" w:rsidRDefault="00927ECD">
                              <w:pPr>
                                <w:spacing w:line="179" w:lineRule="exact"/>
                                <w:rPr>
                                  <w:rFonts w:ascii="Arial"/>
                                  <w:sz w:val="16"/>
                                </w:rPr>
                              </w:pPr>
                              <w:r>
                                <w:rPr>
                                  <w:rFonts w:ascii="Arial"/>
                                  <w:sz w:val="16"/>
                                </w:rPr>
                                <w:t>Published by NCVER ABN 87 007 967 311</w:t>
                              </w:r>
                            </w:p>
                            <w:p w14:paraId="51085302" w14:textId="77777777" w:rsidR="00150512" w:rsidRDefault="00927ECD">
                              <w:pPr>
                                <w:spacing w:before="116"/>
                                <w:rPr>
                                  <w:rFonts w:ascii="Arial"/>
                                  <w:sz w:val="16"/>
                                </w:rPr>
                              </w:pPr>
                              <w:r>
                                <w:rPr>
                                  <w:rFonts w:ascii="Arial"/>
                                  <w:sz w:val="16"/>
                                </w:rPr>
                                <w:t>Level 5, 60 Light Square, Adelaide 5000</w:t>
                              </w:r>
                            </w:p>
                            <w:p w14:paraId="476555CF" w14:textId="77777777" w:rsidR="00150512" w:rsidRDefault="00927ECD">
                              <w:pPr>
                                <w:spacing w:before="116"/>
                                <w:rPr>
                                  <w:rFonts w:ascii="Arial"/>
                                  <w:sz w:val="16"/>
                                </w:rPr>
                              </w:pPr>
                              <w:r>
                                <w:rPr>
                                  <w:rFonts w:ascii="Arial"/>
                                  <w:sz w:val="16"/>
                                </w:rPr>
                                <w:t>PO</w:t>
                              </w:r>
                              <w:r>
                                <w:rPr>
                                  <w:rFonts w:ascii="Arial"/>
                                  <w:spacing w:val="-2"/>
                                  <w:sz w:val="16"/>
                                </w:rPr>
                                <w:t xml:space="preserve"> </w:t>
                              </w:r>
                              <w:r>
                                <w:rPr>
                                  <w:rFonts w:ascii="Arial"/>
                                  <w:sz w:val="16"/>
                                </w:rPr>
                                <w:t>Box</w:t>
                              </w:r>
                              <w:r>
                                <w:rPr>
                                  <w:rFonts w:ascii="Arial"/>
                                  <w:spacing w:val="-1"/>
                                  <w:sz w:val="16"/>
                                </w:rPr>
                                <w:t xml:space="preserve"> </w:t>
                              </w:r>
                              <w:r>
                                <w:rPr>
                                  <w:rFonts w:ascii="Arial"/>
                                  <w:sz w:val="16"/>
                                </w:rPr>
                                <w:t>8288,</w:t>
                              </w:r>
                              <w:r>
                                <w:rPr>
                                  <w:rFonts w:ascii="Arial"/>
                                  <w:spacing w:val="-2"/>
                                  <w:sz w:val="16"/>
                                </w:rPr>
                                <w:t xml:space="preserve"> </w:t>
                              </w:r>
                              <w:r>
                                <w:rPr>
                                  <w:rFonts w:ascii="Arial"/>
                                  <w:sz w:val="16"/>
                                </w:rPr>
                                <w:t>Station</w:t>
                              </w:r>
                              <w:r>
                                <w:rPr>
                                  <w:rFonts w:ascii="Arial"/>
                                  <w:spacing w:val="-9"/>
                                  <w:sz w:val="16"/>
                                </w:rPr>
                                <w:t xml:space="preserve"> </w:t>
                              </w:r>
                              <w:r>
                                <w:rPr>
                                  <w:rFonts w:ascii="Arial"/>
                                  <w:sz w:val="16"/>
                                </w:rPr>
                                <w:t>Arcade,</w:t>
                              </w:r>
                              <w:r>
                                <w:rPr>
                                  <w:rFonts w:ascii="Arial"/>
                                  <w:spacing w:val="-10"/>
                                  <w:sz w:val="16"/>
                                </w:rPr>
                                <w:t xml:space="preserve"> </w:t>
                              </w:r>
                              <w:r>
                                <w:rPr>
                                  <w:rFonts w:ascii="Arial"/>
                                  <w:sz w:val="16"/>
                                </w:rPr>
                                <w:t>Adelaide</w:t>
                              </w:r>
                              <w:r>
                                <w:rPr>
                                  <w:rFonts w:ascii="Arial"/>
                                  <w:spacing w:val="-1"/>
                                  <w:sz w:val="16"/>
                                </w:rPr>
                                <w:t xml:space="preserve"> </w:t>
                              </w:r>
                              <w:r>
                                <w:rPr>
                                  <w:rFonts w:ascii="Arial"/>
                                  <w:sz w:val="16"/>
                                </w:rPr>
                                <w:t>SA</w:t>
                              </w:r>
                              <w:r>
                                <w:rPr>
                                  <w:rFonts w:ascii="Arial"/>
                                  <w:spacing w:val="-10"/>
                                  <w:sz w:val="16"/>
                                </w:rPr>
                                <w:t xml:space="preserve"> </w:t>
                              </w:r>
                              <w:r>
                                <w:rPr>
                                  <w:rFonts w:ascii="Arial"/>
                                  <w:sz w:val="16"/>
                                </w:rPr>
                                <w:t>5000,</w:t>
                              </w:r>
                              <w:r>
                                <w:rPr>
                                  <w:rFonts w:ascii="Arial"/>
                                  <w:spacing w:val="-10"/>
                                  <w:sz w:val="16"/>
                                </w:rPr>
                                <w:t xml:space="preserve"> </w:t>
                              </w:r>
                              <w:r>
                                <w:rPr>
                                  <w:rFonts w:ascii="Arial"/>
                                  <w:sz w:val="16"/>
                                </w:rPr>
                                <w:t>Australia</w:t>
                              </w:r>
                            </w:p>
                            <w:p w14:paraId="1599B720" w14:textId="77777777" w:rsidR="00150512" w:rsidRDefault="00927ECD">
                              <w:pPr>
                                <w:tabs>
                                  <w:tab w:val="left" w:pos="1559"/>
                                </w:tabs>
                                <w:spacing w:before="116"/>
                                <w:rPr>
                                  <w:rFonts w:ascii="Arial"/>
                                  <w:sz w:val="16"/>
                                </w:rPr>
                              </w:pPr>
                              <w:r>
                                <w:rPr>
                                  <w:rFonts w:ascii="Arial"/>
                                  <w:b/>
                                  <w:sz w:val="16"/>
                                </w:rPr>
                                <w:t xml:space="preserve">P </w:t>
                              </w:r>
                              <w:r>
                                <w:rPr>
                                  <w:rFonts w:ascii="Arial"/>
                                  <w:sz w:val="16"/>
                                </w:rPr>
                                <w:t>+61 8</w:t>
                              </w:r>
                              <w:r>
                                <w:rPr>
                                  <w:rFonts w:ascii="Arial"/>
                                  <w:spacing w:val="-4"/>
                                  <w:sz w:val="16"/>
                                </w:rPr>
                                <w:t xml:space="preserve"> </w:t>
                              </w:r>
                              <w:r>
                                <w:rPr>
                                  <w:rFonts w:ascii="Arial"/>
                                  <w:sz w:val="16"/>
                                </w:rPr>
                                <w:t>8230</w:t>
                              </w:r>
                              <w:r>
                                <w:rPr>
                                  <w:rFonts w:ascii="Arial"/>
                                  <w:spacing w:val="-2"/>
                                  <w:sz w:val="16"/>
                                </w:rPr>
                                <w:t xml:space="preserve"> </w:t>
                              </w:r>
                              <w:r>
                                <w:rPr>
                                  <w:rFonts w:ascii="Arial"/>
                                  <w:sz w:val="16"/>
                                </w:rPr>
                                <w:t>8400</w:t>
                              </w:r>
                              <w:r>
                                <w:rPr>
                                  <w:rFonts w:ascii="Arial"/>
                                  <w:sz w:val="16"/>
                                </w:rPr>
                                <w:tab/>
                              </w:r>
                              <w:r>
                                <w:rPr>
                                  <w:rFonts w:ascii="Arial"/>
                                  <w:b/>
                                  <w:sz w:val="16"/>
                                </w:rPr>
                                <w:t>E</w:t>
                              </w:r>
                              <w:r>
                                <w:rPr>
                                  <w:rFonts w:ascii="Arial"/>
                                  <w:b/>
                                  <w:spacing w:val="-1"/>
                                  <w:sz w:val="16"/>
                                </w:rPr>
                                <w:t xml:space="preserve"> </w:t>
                              </w:r>
                              <w:hyperlink r:id="rId26">
                                <w:r>
                                  <w:rPr>
                                    <w:rFonts w:ascii="Arial"/>
                                    <w:sz w:val="16"/>
                                  </w:rPr>
                                  <w:t>ncver@ncver.edu.au</w:t>
                                </w:r>
                              </w:hyperlink>
                            </w:p>
                            <w:p w14:paraId="451300B2" w14:textId="77777777" w:rsidR="00150512" w:rsidRDefault="00927ECD">
                              <w:pPr>
                                <w:spacing w:before="76"/>
                                <w:rPr>
                                  <w:rFonts w:ascii="Arial"/>
                                  <w:sz w:val="16"/>
                                </w:rPr>
                              </w:pPr>
                              <w:r>
                                <w:rPr>
                                  <w:rFonts w:ascii="Arial"/>
                                  <w:b/>
                                  <w:sz w:val="16"/>
                                </w:rPr>
                                <w:t xml:space="preserve">W </w:t>
                              </w:r>
                              <w:hyperlink r:id="rId27">
                                <w:r>
                                  <w:rPr>
                                    <w:rFonts w:ascii="Arial"/>
                                    <w:sz w:val="16"/>
                                  </w:rPr>
                                  <w:t>www.ncver.edu.au</w:t>
                                </w:r>
                              </w:hyperlink>
                            </w:p>
                          </w:txbxContent>
                        </wps:txbx>
                        <wps:bodyPr rot="0" vert="horz" wrap="square" lIns="0" tIns="0" rIns="0" bIns="0" anchor="t" anchorCtr="0" upright="1">
                          <a:noAutofit/>
                        </wps:bodyPr>
                      </wps:wsp>
                      <wps:wsp>
                        <wps:cNvPr id="25" name="Text Box 3"/>
                        <wps:cNvSpPr txBox="1">
                          <a:spLocks noChangeArrowheads="1"/>
                        </wps:cNvSpPr>
                        <wps:spPr bwMode="auto">
                          <a:xfrm>
                            <a:off x="827" y="1451"/>
                            <a:ext cx="5525"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A83AB" w14:textId="77777777" w:rsidR="00150512" w:rsidRDefault="00927ECD">
                              <w:pPr>
                                <w:spacing w:line="179" w:lineRule="exact"/>
                                <w:rPr>
                                  <w:rFonts w:ascii="Arial" w:hAnsi="Arial"/>
                                  <w:b/>
                                  <w:sz w:val="16"/>
                                </w:rPr>
                              </w:pPr>
                              <w:r>
                                <w:rPr>
                                  <w:rFonts w:ascii="Arial" w:hAnsi="Arial"/>
                                  <w:b/>
                                  <w:sz w:val="16"/>
                                </w:rPr>
                                <w:t>© Commonwealth of Australia, 2020</w:t>
                              </w:r>
                            </w:p>
                            <w:p w14:paraId="0099FFF5" w14:textId="77777777" w:rsidR="00150512" w:rsidRDefault="00927ECD">
                              <w:pPr>
                                <w:spacing w:before="113" w:line="220" w:lineRule="atLeast"/>
                                <w:ind w:right="18"/>
                                <w:rPr>
                                  <w:rFonts w:ascii="Arial"/>
                                  <w:sz w:val="16"/>
                                </w:rPr>
                              </w:pPr>
                              <w:r>
                                <w:rPr>
                                  <w:rFonts w:ascii="Arial"/>
                                  <w:sz w:val="16"/>
                                </w:rPr>
                                <w:t>This</w:t>
                              </w:r>
                              <w:r>
                                <w:rPr>
                                  <w:rFonts w:ascii="Arial"/>
                                  <w:spacing w:val="-4"/>
                                  <w:sz w:val="16"/>
                                </w:rPr>
                                <w:t xml:space="preserve"> </w:t>
                              </w:r>
                              <w:r>
                                <w:rPr>
                                  <w:rFonts w:ascii="Arial"/>
                                  <w:sz w:val="16"/>
                                </w:rPr>
                                <w:t>work</w:t>
                              </w:r>
                              <w:r>
                                <w:rPr>
                                  <w:rFonts w:ascii="Arial"/>
                                  <w:spacing w:val="-5"/>
                                  <w:sz w:val="16"/>
                                </w:rPr>
                                <w:t xml:space="preserve"> </w:t>
                              </w:r>
                              <w:r>
                                <w:rPr>
                                  <w:rFonts w:ascii="Arial"/>
                                  <w:sz w:val="16"/>
                                </w:rPr>
                                <w:t>has</w:t>
                              </w:r>
                              <w:r>
                                <w:rPr>
                                  <w:rFonts w:ascii="Arial"/>
                                  <w:spacing w:val="-5"/>
                                  <w:sz w:val="16"/>
                                </w:rPr>
                                <w:t xml:space="preserve"> </w:t>
                              </w:r>
                              <w:r>
                                <w:rPr>
                                  <w:rFonts w:ascii="Arial"/>
                                  <w:sz w:val="16"/>
                                </w:rPr>
                                <w:t>been</w:t>
                              </w:r>
                              <w:r>
                                <w:rPr>
                                  <w:rFonts w:ascii="Arial"/>
                                  <w:spacing w:val="-4"/>
                                  <w:sz w:val="16"/>
                                </w:rPr>
                                <w:t xml:space="preserve"> </w:t>
                              </w:r>
                              <w:r>
                                <w:rPr>
                                  <w:rFonts w:ascii="Arial"/>
                                  <w:sz w:val="16"/>
                                </w:rPr>
                                <w:t>produced</w:t>
                              </w:r>
                              <w:r>
                                <w:rPr>
                                  <w:rFonts w:ascii="Arial"/>
                                  <w:spacing w:val="-5"/>
                                  <w:sz w:val="16"/>
                                </w:rPr>
                                <w:t xml:space="preserve"> </w:t>
                              </w:r>
                              <w:r>
                                <w:rPr>
                                  <w:rFonts w:ascii="Arial"/>
                                  <w:sz w:val="16"/>
                                </w:rPr>
                                <w:t>by</w:t>
                              </w:r>
                              <w:r>
                                <w:rPr>
                                  <w:rFonts w:ascii="Arial"/>
                                  <w:spacing w:val="-5"/>
                                  <w:sz w:val="16"/>
                                </w:rPr>
                                <w:t xml:space="preserve"> </w:t>
                              </w:r>
                              <w:r>
                                <w:rPr>
                                  <w:rFonts w:ascii="Arial"/>
                                  <w:sz w:val="16"/>
                                </w:rPr>
                                <w:t>the</w:t>
                              </w:r>
                              <w:r>
                                <w:rPr>
                                  <w:rFonts w:ascii="Arial"/>
                                  <w:spacing w:val="-4"/>
                                  <w:sz w:val="16"/>
                                </w:rPr>
                                <w:t xml:space="preserve"> </w:t>
                              </w:r>
                              <w:r>
                                <w:rPr>
                                  <w:rFonts w:ascii="Arial"/>
                                  <w:sz w:val="16"/>
                                </w:rPr>
                                <w:t>National</w:t>
                              </w:r>
                              <w:r>
                                <w:rPr>
                                  <w:rFonts w:ascii="Arial"/>
                                  <w:spacing w:val="-4"/>
                                  <w:sz w:val="16"/>
                                </w:rPr>
                                <w:t xml:space="preserve"> </w:t>
                              </w:r>
                              <w:r>
                                <w:rPr>
                                  <w:rFonts w:ascii="Arial"/>
                                  <w:sz w:val="16"/>
                                </w:rPr>
                                <w:t>Centre</w:t>
                              </w:r>
                              <w:r>
                                <w:rPr>
                                  <w:rFonts w:ascii="Arial"/>
                                  <w:spacing w:val="-5"/>
                                  <w:sz w:val="16"/>
                                </w:rPr>
                                <w:t xml:space="preserve"> </w:t>
                              </w:r>
                              <w:r>
                                <w:rPr>
                                  <w:rFonts w:ascii="Arial"/>
                                  <w:sz w:val="16"/>
                                </w:rPr>
                                <w:t>for</w:t>
                              </w:r>
                              <w:r>
                                <w:rPr>
                                  <w:rFonts w:ascii="Arial"/>
                                  <w:spacing w:val="-4"/>
                                  <w:sz w:val="16"/>
                                </w:rPr>
                                <w:t xml:space="preserve"> </w:t>
                              </w:r>
                              <w:r>
                                <w:rPr>
                                  <w:rFonts w:ascii="Arial"/>
                                  <w:sz w:val="16"/>
                                </w:rPr>
                                <w:t>Vocational</w:t>
                              </w:r>
                              <w:r>
                                <w:rPr>
                                  <w:rFonts w:ascii="Arial"/>
                                  <w:spacing w:val="-5"/>
                                  <w:sz w:val="16"/>
                                </w:rPr>
                                <w:t xml:space="preserve"> </w:t>
                              </w:r>
                              <w:r>
                                <w:rPr>
                                  <w:rFonts w:ascii="Arial"/>
                                  <w:sz w:val="16"/>
                                </w:rPr>
                                <w:t>Education Research (NCVER) on behalf of the Australian Government and state and territory governments with funding provided through the Australian Department of Education, Skills and</w:t>
                              </w:r>
                              <w:r>
                                <w:rPr>
                                  <w:rFonts w:ascii="Arial"/>
                                  <w:spacing w:val="-5"/>
                                  <w:sz w:val="16"/>
                                </w:rPr>
                                <w:t xml:space="preserve"> </w:t>
                              </w:r>
                              <w:r>
                                <w:rPr>
                                  <w:rFonts w:ascii="Arial"/>
                                  <w:sz w:val="16"/>
                                </w:rPr>
                                <w:t>Employment.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51E76" id="Group 2" o:spid="_x0000_s1044" style="position:absolute;margin-left:27.5pt;margin-top:18.75pt;width:540.3pt;height:150.95pt;z-index:-251632640;mso-wrap-distance-left:0;mso-wrap-distance-right:0;mso-position-horizontal-relative:page;mso-position-vertical-relative:text" coordorigin="550,375" coordsize="10806,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">
                <v:rect id="Rectangle 24" o:spid="_x0000_s1045" style="position:absolute;left:559;top:385;width:10786;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" filled="f" strokecolor="#78288b" strokeweight="1pt"/>
                <v:shape id="Freeform 23" o:spid="_x0000_s1046" style="position:absolute;left:868;top:934;width:1167;height:399;visibility:visible;mso-wrap-style:square;v-text-anchor:top" coordsize="116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" path="m28,l13,2,4,9,1,19,,31,,398r1166,l1167,33,28,xe" fillcolor="#cbcdce" stroked="f">
                  <v:path arrowok="t" o:connecttype="custom" o:connectlocs="28,935;13,937;4,944;1,954;0,966;0,1333;1166,1333;1167,968;28,935" o:connectangles="0,0,0,0,0,0,0,0,0"/>
                </v:shape>
                <v:shape id="AutoShape 22" o:spid="_x0000_s1047" style="position:absolute;left:862;top:930;width:1175;height:412;visibility:visible;mso-wrap-style:square;v-text-anchor:top" coordsize="117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" path="m1165,l10,,,10,,409r2,2l1172,411r2,-2l1174,379r-970,l157,372,115,354,79,325,52,289r-42,l10,16r5,-6l1174,10,1165,xm1174,10r-15,l1165,16r,273l357,289r-28,36l294,354r-42,18l204,379r970,l1174,10xe" fillcolor="black" stroked="f">
                  <v:path arrowok="t" o:connecttype="custom" o:connectlocs="1165,930;10,930;0,940;0,1339;2,1341;1172,1341;1174,1339;1174,1309;204,1309;157,1302;115,1284;79,1255;52,1219;10,1219;10,946;15,940;1174,940;1174,940;1165,930;1174,940;1159,940;1165,946;1165,1219;357,1219;329,1255;294,1284;252,1302;204,1309;1174,1309;1174,940" o:connectangles="0,0,0,0,0,0,0,0,0,0,0,0,0,0,0,0,0,0,0,0,0,0,0,0,0,0,0,0,0,0"/>
                </v:shape>
                <v:shape id="Picture 21" o:spid="_x0000_s1048" type="#_x0000_t75" style="position:absolute;left:914;top:968;width:306;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">
                  <v:imagedata r:id="rId28" o:title=""/>
                </v:shape>
                <v:shape id="AutoShape 20" o:spid="_x0000_s1049" style="position:absolute;left:1538;top:1250;width:55;height:65;visibility:visible;mso-wrap-style:square;v-text-anchor:top" coordsize="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" path="m34,l,,,65r35,l38,64r5,-1l46,62r4,-3l52,57r1,-3l15,54r,-18l52,36,50,33,47,31,43,29r3,-1l48,26r-33,l15,11r36,l51,10,49,6,48,5,44,2,42,1,37,,34,xm52,36r-19,l36,37r4,2l41,42r,5l40,48r-1,2l38,51r-2,1l35,53r-2,l31,54r22,l54,52r1,-3l55,42,54,38,52,36xm51,11r-22,l31,11r2,1l34,12r2,1l37,14r1,2l38,17r,4l37,23r-2,1l34,25r-2,1l48,26r3,-4l52,19r,-6l51,11xe" stroked="f">
                  <v:path arrowok="t" o:connecttype="custom" o:connectlocs="0,1251;35,1316;43,1314;50,1310;53,1305;15,1287;50,1284;43,1280;48,1277;15,1277;51,1262;49,1257;44,1253;37,1251;52,1287;36,1288;41,1293;40,1299;38,1302;35,1304;31,1305;54,1303;55,1293;52,1287;29,1262;33,1263;36,1264;38,1267;38,1272;35,1275;32,1277;51,1273;52,1264" o:connectangles="0,0,0,0,0,0,0,0,0,0,0,0,0,0,0,0,0,0,0,0,0,0,0,0,0,0,0,0,0,0,0,0,0"/>
                </v:shape>
                <v:shape id="AutoShape 19" o:spid="_x0000_s1050" style="position:absolute;left:1595;top:1250;width:63;height: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" path="m16,l,,24,39r,26l38,65r,-25l47,25r-15,l16,xm63,l47,,32,25r15,l63,xe" stroked="f">
                  <v:path arrowok="t" o:connecttype="custom" o:connectlocs="16,1251;0,1251;24,1290;24,1316;38,1316;38,1291;47,1276;32,1276;16,1251;63,1251;47,1251;32,1276;47,1276;63,1251" o:connectangles="0,0,0,0,0,0,0,0,0,0,0,0,0,0"/>
                </v:shape>
                <v:shape id="Picture 18" o:spid="_x0000_s1051" type="#_x0000_t75" style="position:absolute;left:1491;top:963;width:227;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">
                  <v:imagedata r:id="rId29" o:title=""/>
                </v:shape>
                <v:shape id="Picture 17" o:spid="_x0000_s1052" type="#_x0000_t75" style="position:absolute;left:8345;top:2929;width:181;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">
                  <v:imagedata r:id="rId30" o:title=""/>
                </v:shape>
                <v:shape id="Freeform 16" o:spid="_x0000_s1053" style="position:absolute;left:6780;top:2929;width:181;height:197;visibility:visible;mso-wrap-style:square;v-text-anchor:top" coordsize="18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" path="m174,l6,,,7,,190r6,7l174,197r6,-7l180,7,174,xe" fillcolor="black" stroked="f">
                  <v:path arrowok="t" o:connecttype="custom" o:connectlocs="174,2929;6,2929;0,2936;0,3119;6,3126;174,3126;180,3119;180,2936;174,2929" o:connectangles="0,0,0,0,0,0,0,0,0"/>
                </v:shape>
                <v:shape id="AutoShape 15" o:spid="_x0000_s1054" style="position:absolute;left:6814;top:2985;width:118;height:96;visibility:visible;mso-wrap-style:square;v-text-anchor:top" coordsize="1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" path="m,85r10,6l23,95r14,l66,89r6,-4l3,85r-2,l,85xm13,58r3,10l25,74r10,1l27,81,17,85r55,l87,73,96,58r-80,l14,58r-1,xm4,34r,12l13,55r11,3l22,58r-3,l96,58r5,-7l103,37r-88,l11,37,8,35,4,34xm8,5l6,8,5,12r,13l9,32r6,5l103,37r1,-7l57,30,43,27,30,22,18,14,8,5xm88,l68,,57,11r,17l57,30r47,l105,28r,-4l110,20r4,-4l114,15r-11,l108,12r4,-4l98,8,94,3,88,xm117,11r-4,2l108,15r-5,l114,15r3,-4xm114,2r-5,3l104,7,98,8r14,l114,2xe" stroked="f">
                  <v:path arrowok="t" o:connecttype="custom" o:connectlocs="10,3076;37,3080;72,3070;1,3070;13,3043;25,3059;27,3066;72,3070;96,3043;14,3043;4,3019;13,3040;22,3043;96,3043;103,3022;11,3022;4,3019;6,2993;5,3010;15,3022;104,3015;43,3012;18,2999;88,2985;57,2996;57,3015;105,3013;110,3005;114,3000;108,2997;98,2993;88,2985;113,2998;103,3000;117,2996;109,2990;98,2993;112,2993" o:connectangles="0,0,0,0,0,0,0,0,0,0,0,0,0,0,0,0,0,0,0,0,0,0,0,0,0,0,0,0,0,0,0,0,0,0,0,0,0,0"/>
                </v:shape>
                <v:shape id="AutoShape 14" o:spid="_x0000_s1055" style="position:absolute;left:6800;top:636;width:751;height:588;visibility:visible;mso-wrap-style:square;v-text-anchor:top" coordsize="75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" path="m654,571r-94,l570,577r19,10l592,580r13,l613,572r39,l654,571xm605,580r-13,l601,584r4,-4xm679,507r-203,l492,522r-6,17l494,548r2,12l504,561r8,3l525,569r22,11l560,571r94,l658,559r7,-24l679,507xm648,576r-16,l644,580r4,-4xm652,572r-39,l622,577r10,-1l648,576r4,-4xm138,496r-67,l73,534r10,-2l83,531r-2,-1l97,530r2,-2l105,521r12,-4l134,499r4,-3xm97,530r-16,l83,530r,1l86,532r8,l97,530xm81,530r2,1l83,530r-2,xm693,486r-234,l466,500r5,3l455,511r21,-4l679,507r14,-21xm9,333r-9,l,334r5,12l31,377r22,43l67,462r3,24l70,491r-1,13l71,496r67,l150,488r17,-4l192,484r11,-2l212,478r3,-5l217,465r88,-37l733,428r1,-2l737,414r10,-20l750,376r-2,-16l745,349r1,-4l22,345,9,333xm452,477r-3,17l443,494r-1,8l456,499r1,-5l449,494r-6,-1l457,493r,-2l459,486r234,l693,485r-234,l452,477xm733,428r-428,l367,434r37,26l415,481r,18l426,497r-2,-11l430,486r1,-6l449,478r5,-11l708,467r12,-14l729,439r4,-11xm430,486r-6,l430,488r,-2xm708,467r-254,l459,485r234,l695,484r11,-15l708,467xm192,484r-25,l184,485r8,-1xm716,266r-700,l11,274r-6,1l7,284r-4,9l,298r,2l3,311r12,11l21,329r2,6l22,345r724,l748,339r,-12l746,317r-6,-9l728,299r1,-11l719,282r-3,-8l716,266xm174,121r-10,11l159,145r-2,12l155,167r-3,9l146,180r-13,15l121,201r-11,5l99,210r-10,6l84,223r-1,3l71,229r-9,7l63,236,42,249r-10,9l11,268r5,-2l716,266r,-1l715,254r-4,-4l695,250r-3,-9l692,229,677,218r3,-9l670,199r-8,-7l654,188r-8,-4l626,177r11,l633,167r1,-15l634,146r-3,-8l520,138r-2,l184,138,174,121xm707,246r-12,4l711,250r-4,-4xm556,r-6,l549,3r-2,19l545,35r-1,16l543,61r,4l544,77r,4l542,96r-5,16l530,127r-10,11l631,138r-3,-8l621,119r-2,-10l618,100r-2,-9l609,86r2,-5l609,80r-20,l589,74r-5,-9l586,55,581,44r-8,-9l572,16,563,7,556,xm191,114r-11,3l191,131r-7,7l518,138r-15,-4l495,130r-300,l191,114xm250,64r-13,2l244,66r-10,2l223,79,212,92r-8,13l199,117r-4,13l495,130r-11,-7l469,114r-14,-9l436,93,426,85r-144,l274,77r-7,-7l259,65r-9,-1xm292,78r-10,7l304,85,287,84r6,-5l292,78xm293,79r-6,5l304,85,293,79xm363,12r-3,5l353,21r11,3l358,25r-8,l334,31,321,45,310,61,300,73r-7,6l304,85r122,l422,82r1,-9l427,69r7,-8l431,51r13,-6l451,31r-5,-6l420,25,407,24,393,21,380,16,363,12xm601,73r-12,7l609,80r-8,-7xm587,49r-1,6l587,57r,-8xm428,22r-8,3l446,25r,-1l436,24r-8,-2xm443,20r-7,4l446,24r-3,-4xe" fillcolor="#003768" stroked="f">
                  <v:path arrowok="t" o:connecttype="custom" o:connectlocs="605,1216;601,1220;494,1184;560,1207;648,1212;622,1213;73,1170;105,1157;83,1166;83,1167;471,1139;0,969;70,1122;167,1120;305,1064;748,996;449,1130;443,1129;459,1121;415,1117;449,1114;430,1122;459,1121;167,1120;5,911;15,958;748,963;716,910;155,803;99,846;63,872;716,901;677,854;626,813;520,774;711,886;545,671;542,732;621,755;609,716;573,671;191,767;191,750;212,728;469,750;267,706;287,720;293,715;350,661;304,721;431,687;393,657;601,709;420,661;436,660" o:connectangles="0,0,0,0,0,0,0,0,0,0,0,0,0,0,0,0,0,0,0,0,0,0,0,0,0,0,0,0,0,0,0,0,0,0,0,0,0,0,0,0,0,0,0,0,0,0,0,0,0,0,0,0,0,0,0"/>
                </v:shape>
                <v:shape id="AutoShape 13" o:spid="_x0000_s1056" style="position:absolute;left:7359;top:1239;width:65;height:63;visibility:visible;mso-wrap-style:square;v-text-anchor:top" coordsize="6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" path="m6,5l,10r1,5l9,26r3,20l19,57r9,5l38,61r7,-6l50,47,55,37,59,26,60,14,62,9,30,9,20,8,11,6,6,5xm64,l56,2,50,4,40,8,30,9r32,l64,xe" fillcolor="#003768" stroked="f">
                  <v:path arrowok="t" o:connecttype="custom" o:connectlocs="6,1245;0,1250;1,1255;9,1266;12,1286;19,1297;28,1302;38,1301;45,1295;50,1287;55,1277;59,1266;60,1254;62,1249;30,1249;20,1248;11,1246;6,1245;64,1240;56,1242;50,1244;40,1248;30,1249;62,1249;64,1240" o:connectangles="0,0,0,0,0,0,0,0,0,0,0,0,0,0,0,0,0,0,0,0,0,0,0,0,0"/>
                </v:shape>
                <v:shape id="AutoShape 12" o:spid="_x0000_s1057" style="position:absolute;left:7625;top:744;width:487;height:454;visibility:visible;mso-wrap-style:square;v-text-anchor:top" coordsize="48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" path="m198,94r-81,l411,454r12,l423,335r-29,l198,94xm180,434r-155,l25,446r155,l180,434xm121,l,,,12r13,l22,13r7,2l42,19r10,5l58,29r6,4l71,40r8,8l88,59r,310l87,386r-1,14l84,410r-3,7l74,425r-10,5l53,433r-13,1l164,434r-12,-1l142,431r-9,-5l126,420r-4,-7l119,402r-2,-14l117,369r,-275l198,94,121,xm470,12r-124,l359,13r10,3l378,20r7,6l389,33r3,11l393,59r1,18l394,335r29,l423,77r,-17l425,46r2,-10l430,29r7,-7l446,16r11,-3l470,12xm486,l331,r,12l486,12,486,xe" fillcolor="#003768" stroked="f">
                  <v:path arrowok="t" o:connecttype="custom" o:connectlocs="117,839;423,1199;394,1080;180,1179;25,1191;180,1179;0,745;13,757;29,760;52,769;64,778;79,793;88,1114;86,1145;81,1162;64,1175;40,1179;152,1178;133,1171;122,1158;117,1133;117,839;121,745;346,757;369,761;385,771;392,789;394,822;423,1080;423,805;427,781;437,767;457,758;486,745;331,757;486,745" o:connectangles="0,0,0,0,0,0,0,0,0,0,0,0,0,0,0,0,0,0,0,0,0,0,0,0,0,0,0,0,0,0,0,0,0,0,0,0"/>
                </v:shape>
                <v:shape id="AutoShape 11" o:spid="_x0000_s1058" style="position:absolute;left:8125;top:734;width:403;height:467;visibility:visible;mso-wrap-style:square;v-text-anchor:top" coordsize="4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" path="m227,l197,2,167,7,139,17,112,30,87,47,65,68,46,91,30,117,17,146,7,176,2,207,,240r3,40l11,318r14,34l45,384r34,36l119,446r46,15l217,467r30,-2l275,460r25,-9l324,439r1,-1l242,438r-24,-2l195,432r-22,-8l153,414,135,401,119,385,105,367,94,346,86,323,80,297,76,270,75,241r1,-35l80,173r7,-29l96,118,107,95,120,75,135,59,152,46,170,36r20,-7l211,25r21,-2l323,23,299,13,275,6,251,1,227,xm392,345r-20,25l354,391r-18,16l319,419r-18,8l283,433r-20,3l242,438r83,l345,423r21,-20l384,380r18,-28l392,345xm323,23r-91,l258,25r24,6l303,40r20,13l341,71r16,22l370,120r12,31l392,151,384,31r-46,l332,28r-9,-5xm382,l370,r-2,10l364,18r-6,6l353,29r-5,2l384,31,382,xe" fillcolor="#003768" stroked="f">
                  <v:path arrowok="t" o:connecttype="custom" o:connectlocs="197,737;139,752;87,782;46,826;17,881;2,942;3,1015;25,1087;79,1155;165,1196;247,1200;300,1186;325,1173;218,1171;173,1159;135,1136;105,1102;86,1058;76,1005;76,941;87,879;107,830;135,794;170,771;211,760;323,758;275,741;227,735;372,1105;336,1142;301,1162;263,1171;325,1173;366,1138;402,1087;323,758;258,760;303,775;341,806;370,855;392,886;338,766;323,758;370,735;364,753;353,764;384,766" o:connectangles="0,0,0,0,0,0,0,0,0,0,0,0,0,0,0,0,0,0,0,0,0,0,0,0,0,0,0,0,0,0,0,0,0,0,0,0,0,0,0,0,0,0,0,0,0,0,0"/>
                </v:shape>
                <v:shape id="AutoShape 10" o:spid="_x0000_s1059" style="position:absolute;left:8553;top:744;width:473;height:457;visibility:visible;mso-wrap-style:square;v-text-anchor:top" coordsize="47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" path="m182,l,,,12r13,1l24,16r16,7l47,29r6,6l56,40r4,8l65,58r6,14l238,457r12,l292,355r-30,l148,93,141,77,137,63,134,51r-1,-7l133,34r3,-6l142,23r6,-4l157,16r11,-2l182,12,182,xm473,l335,r,12l338,13r3,l356,15r11,5l379,31r4,6l383,44r-1,9l379,64r-5,15l367,97,262,355r30,l406,77r7,-16l420,48r8,-12l437,27r8,-7l457,15r16,-3l473,xe" fillcolor="#003768" stroked="f">
                  <v:path arrowok="t" o:connecttype="custom" o:connectlocs="182,745;0,745;0,757;13,758;24,761;40,768;47,774;53,780;56,785;60,793;65,803;71,817;238,1202;250,1202;292,1100;262,1100;148,838;141,822;137,808;134,796;133,789;133,779;136,773;142,768;148,764;157,761;168,759;182,757;182,745;473,745;335,745;335,757;338,758;341,758;356,760;367,765;379,776;383,782;383,789;382,798;379,809;374,824;367,842;262,1100;292,1100;406,822;413,806;420,793;428,781;437,772;445,765;457,760;473,757;473,745" o:connectangles="0,0,0,0,0,0,0,0,0,0,0,0,0,0,0,0,0,0,0,0,0,0,0,0,0,0,0,0,0,0,0,0,0,0,0,0,0,0,0,0,0,0,0,0,0,0,0,0,0,0,0,0,0,0"/>
                </v:shape>
                <v:shape id="AutoShape 9" o:spid="_x0000_s1060" style="position:absolute;left:9055;top:744;width:383;height:447;visibility:visible;mso-wrap-style:square;v-text-anchor:top" coordsize="38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" path="m344,l,,,12r15,l28,13r11,2l48,19r7,6l59,32r2,11l63,58r,20l63,370r,13l62,395r-1,9l60,411r-3,7l52,423r-7,4l36,432r-10,2l,434r,12l344,446r8,-24l151,422r-8,-1l134,416r-3,-4l128,404r-1,-12l127,225r180,l307,201r-180,l127,24r218,l344,xm382,334r-13,l358,354r-10,16l337,385r-10,11l317,406r-11,7l294,417r-10,2l272,421r-15,1l239,422r113,l382,334xm307,225r-82,l238,225r11,1l259,229r7,2l275,236r7,6l286,249r2,7l290,265r3,11l295,291r12,l307,225xm307,136r-12,l293,154r-4,14l283,180r-7,9l268,194r-11,4l242,200r-17,1l307,201r,-65xm345,24r-96,l265,25r12,l288,27r8,2l307,34r8,6l320,49r5,8l328,68r4,13l336,98r13,l345,24xe" fillcolor="#003768" stroked="f">
                  <v:path arrowok="t" o:connecttype="custom" o:connectlocs="0,745;15,757;39,760;55,770;61,788;63,823;63,1128;61,1149;57,1163;45,1172;26,1179;0,1191;352,1167;143,1166;131,1157;127,1137;307,970;127,946;345,769;382,1079;358,1099;337,1130;317,1151;294,1162;272,1166;239,1167;382,1079;225,970;249,971;266,976;282,987;288,1001;293,1021;307,1036;307,881;293,899;283,925;268,939;242,945;307,946;345,769;265,770;288,772;307,779;320,794;328,813;336,843;345,769" o:connectangles="0,0,0,0,0,0,0,0,0,0,0,0,0,0,0,0,0,0,0,0,0,0,0,0,0,0,0,0,0,0,0,0,0,0,0,0,0,0,0,0,0,0,0,0,0,0,0,0"/>
                </v:shape>
                <v:shape id="AutoShape 8" o:spid="_x0000_s1061" style="position:absolute;left:9468;top:744;width:445;height:447;visibility:visible;mso-wrap-style:square;v-text-anchor:top" coordsize="44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" path="m191,434l,434r,12l191,446r,-12xm244,238r-71,l325,446r119,l444,434r-18,-2l411,428r-14,-6l384,416r-11,-9l360,394,345,377,330,357,244,238xm162,l,,,12r16,l28,13r11,3l47,20r8,7l59,34r2,11l63,60r1,19l64,367r-1,18l62,399r-2,10l57,416r-7,8l41,430r-12,3l16,434r157,l162,433r-10,-2l143,426r-7,-6l132,413r-3,-11l127,386r,-19l127,238r117,l238,229r26,-7l275,217r-132,l141,217r-7,l131,217r-4,l127,31r15,-3l156,26r12,-1l178,25r120,l283,17,267,10,248,6,224,2,195,1,162,xm173,238r-46,l134,238r6,l143,238r10,l162,238r11,xm298,25r-120,l199,27r18,4l234,40r14,11l259,65r8,16l272,99r2,20l272,140r-6,18l256,175r-15,15l223,202r-22,8l175,215r-30,2l275,217r12,-5l306,200r15,-14l333,170r8,-17l346,135r2,-20l346,96,342,79,335,63,324,48,312,36,298,25xe" fillcolor="#003768" stroked="f">
                  <v:path arrowok="t" o:connecttype="custom" o:connectlocs="0,1179;191,1191;244,983;325,1191;444,1179;411,1173;384,1161;360,1139;330,1102;162,745;0,757;28,758;47,765;59,779;63,805;64,1112;62,1144;57,1161;41,1175;16,1179;162,1178;143,1171;132,1158;127,1131;127,983;238,974;275,962;141,962;131,962;127,776;156,771;178,770;283,762;248,751;195,746;173,983;134,983;143,983;162,983;298,770;199,772;234,785;259,810;272,844;272,885;256,920;223,947;175,960;275,962;306,945;333,915;346,880;346,841;335,808;312,781;298,770" o:connectangles="0,0,0,0,0,0,0,0,0,0,0,0,0,0,0,0,0,0,0,0,0,0,0,0,0,0,0,0,0,0,0,0,0,0,0,0,0,0,0,0,0,0,0,0,0,0,0,0,0,0,0,0,0,0,0,0"/>
                </v:shape>
                <v:shape id="Text Box 7" o:spid="_x0000_s1062" type="#_x0000_t202" style="position:absolute;left:8580;top:2939;width:242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2DFB9A6" w14:textId="77777777" w:rsidR="00150512" w:rsidRDefault="00D56615">
                        <w:pPr>
                          <w:spacing w:line="179" w:lineRule="exact"/>
                          <w:rPr>
                            <w:rFonts w:ascii="Arial"/>
                            <w:sz w:val="16"/>
                          </w:rPr>
                        </w:pPr>
                        <w:hyperlink r:id="rId31">
                          <w:r w:rsidR="00927ECD">
                            <w:rPr>
                              <w:rFonts w:ascii="Arial"/>
                              <w:sz w:val="16"/>
                            </w:rPr>
                            <w:t>www.linkedin.com/company/ncver</w:t>
                          </w:r>
                        </w:hyperlink>
                      </w:p>
                    </w:txbxContent>
                  </v:textbox>
                </v:shape>
                <v:shape id="Text Box 6" o:spid="_x0000_s1063" type="#_x0000_t202" style="position:absolute;left:7040;top:2939;width:122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24A7688" w14:textId="77777777" w:rsidR="00150512" w:rsidRDefault="00927ECD">
                        <w:pPr>
                          <w:spacing w:line="179" w:lineRule="exact"/>
                          <w:rPr>
                            <w:rFonts w:ascii="Arial"/>
                            <w:sz w:val="16"/>
                          </w:rPr>
                        </w:pPr>
                        <w:r>
                          <w:rPr>
                            <w:rFonts w:ascii="Arial"/>
                            <w:sz w:val="16"/>
                          </w:rPr>
                          <w:t>twitter.com/</w:t>
                        </w:r>
                        <w:proofErr w:type="spellStart"/>
                        <w:r>
                          <w:rPr>
                            <w:rFonts w:ascii="Arial"/>
                            <w:sz w:val="16"/>
                          </w:rPr>
                          <w:t>ncver</w:t>
                        </w:r>
                        <w:proofErr w:type="spellEnd"/>
                      </w:p>
                    </w:txbxContent>
                  </v:textbox>
                </v:shape>
                <v:shape id="Text Box 5" o:spid="_x0000_s1064" type="#_x0000_t202" style="position:absolute;left:827;top:2778;width:211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BD43B67" w14:textId="77777777" w:rsidR="00150512" w:rsidRDefault="00927ECD">
                        <w:pPr>
                          <w:tabs>
                            <w:tab w:val="right" w:pos="2089"/>
                          </w:tabs>
                          <w:spacing w:line="179" w:lineRule="exact"/>
                          <w:rPr>
                            <w:rFonts w:ascii="Arial"/>
                            <w:sz w:val="16"/>
                          </w:rPr>
                        </w:pPr>
                        <w:r>
                          <w:rPr>
                            <w:rFonts w:ascii="Arial"/>
                            <w:sz w:val="16"/>
                          </w:rPr>
                          <w:t>ISBN</w:t>
                        </w:r>
                        <w:r>
                          <w:rPr>
                            <w:rFonts w:ascii="Arial"/>
                            <w:sz w:val="16"/>
                          </w:rPr>
                          <w:tab/>
                          <w:t>978-1-925717-51-8</w:t>
                        </w:r>
                      </w:p>
                      <w:p w14:paraId="07F7A5D4" w14:textId="77777777" w:rsidR="00150512" w:rsidRDefault="00927ECD">
                        <w:pPr>
                          <w:tabs>
                            <w:tab w:val="right" w:pos="1209"/>
                          </w:tabs>
                          <w:spacing w:before="36"/>
                          <w:rPr>
                            <w:rFonts w:ascii="Arial"/>
                            <w:sz w:val="16"/>
                          </w:rPr>
                        </w:pPr>
                        <w:r>
                          <w:rPr>
                            <w:rFonts w:ascii="Arial"/>
                            <w:sz w:val="16"/>
                          </w:rPr>
                          <w:t>TD/TNC</w:t>
                        </w:r>
                        <w:r>
                          <w:rPr>
                            <w:rFonts w:ascii="Arial"/>
                            <w:sz w:val="16"/>
                          </w:rPr>
                          <w:tab/>
                          <w:t>140.02</w:t>
                        </w:r>
                      </w:p>
                    </w:txbxContent>
                  </v:textbox>
                </v:shape>
                <v:shape id="Text Box 4" o:spid="_x0000_s1065" type="#_x0000_t202" style="position:absolute;left:6780;top:1451;width:4157;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5F13197" w14:textId="77777777" w:rsidR="00150512" w:rsidRDefault="00927ECD">
                        <w:pPr>
                          <w:spacing w:line="179" w:lineRule="exact"/>
                          <w:rPr>
                            <w:rFonts w:ascii="Arial"/>
                            <w:sz w:val="16"/>
                          </w:rPr>
                        </w:pPr>
                        <w:r>
                          <w:rPr>
                            <w:rFonts w:ascii="Arial"/>
                            <w:sz w:val="16"/>
                          </w:rPr>
                          <w:t>Published by NCVER ABN 87 007 967 311</w:t>
                        </w:r>
                      </w:p>
                      <w:p w14:paraId="51085302" w14:textId="77777777" w:rsidR="00150512" w:rsidRDefault="00927ECD">
                        <w:pPr>
                          <w:spacing w:before="116"/>
                          <w:rPr>
                            <w:rFonts w:ascii="Arial"/>
                            <w:sz w:val="16"/>
                          </w:rPr>
                        </w:pPr>
                        <w:r>
                          <w:rPr>
                            <w:rFonts w:ascii="Arial"/>
                            <w:sz w:val="16"/>
                          </w:rPr>
                          <w:t>Level 5, 60 Light Square, Adelaide 5000</w:t>
                        </w:r>
                      </w:p>
                      <w:p w14:paraId="476555CF" w14:textId="77777777" w:rsidR="00150512" w:rsidRDefault="00927ECD">
                        <w:pPr>
                          <w:spacing w:before="116"/>
                          <w:rPr>
                            <w:rFonts w:ascii="Arial"/>
                            <w:sz w:val="16"/>
                          </w:rPr>
                        </w:pPr>
                        <w:r>
                          <w:rPr>
                            <w:rFonts w:ascii="Arial"/>
                            <w:sz w:val="16"/>
                          </w:rPr>
                          <w:t>PO</w:t>
                        </w:r>
                        <w:r>
                          <w:rPr>
                            <w:rFonts w:ascii="Arial"/>
                            <w:spacing w:val="-2"/>
                            <w:sz w:val="16"/>
                          </w:rPr>
                          <w:t xml:space="preserve"> </w:t>
                        </w:r>
                        <w:r>
                          <w:rPr>
                            <w:rFonts w:ascii="Arial"/>
                            <w:sz w:val="16"/>
                          </w:rPr>
                          <w:t>Box</w:t>
                        </w:r>
                        <w:r>
                          <w:rPr>
                            <w:rFonts w:ascii="Arial"/>
                            <w:spacing w:val="-1"/>
                            <w:sz w:val="16"/>
                          </w:rPr>
                          <w:t xml:space="preserve"> </w:t>
                        </w:r>
                        <w:r>
                          <w:rPr>
                            <w:rFonts w:ascii="Arial"/>
                            <w:sz w:val="16"/>
                          </w:rPr>
                          <w:t>8288,</w:t>
                        </w:r>
                        <w:r>
                          <w:rPr>
                            <w:rFonts w:ascii="Arial"/>
                            <w:spacing w:val="-2"/>
                            <w:sz w:val="16"/>
                          </w:rPr>
                          <w:t xml:space="preserve"> </w:t>
                        </w:r>
                        <w:r>
                          <w:rPr>
                            <w:rFonts w:ascii="Arial"/>
                            <w:sz w:val="16"/>
                          </w:rPr>
                          <w:t>Station</w:t>
                        </w:r>
                        <w:r>
                          <w:rPr>
                            <w:rFonts w:ascii="Arial"/>
                            <w:spacing w:val="-9"/>
                            <w:sz w:val="16"/>
                          </w:rPr>
                          <w:t xml:space="preserve"> </w:t>
                        </w:r>
                        <w:r>
                          <w:rPr>
                            <w:rFonts w:ascii="Arial"/>
                            <w:sz w:val="16"/>
                          </w:rPr>
                          <w:t>Arcade,</w:t>
                        </w:r>
                        <w:r>
                          <w:rPr>
                            <w:rFonts w:ascii="Arial"/>
                            <w:spacing w:val="-10"/>
                            <w:sz w:val="16"/>
                          </w:rPr>
                          <w:t xml:space="preserve"> </w:t>
                        </w:r>
                        <w:r>
                          <w:rPr>
                            <w:rFonts w:ascii="Arial"/>
                            <w:sz w:val="16"/>
                          </w:rPr>
                          <w:t>Adelaide</w:t>
                        </w:r>
                        <w:r>
                          <w:rPr>
                            <w:rFonts w:ascii="Arial"/>
                            <w:spacing w:val="-1"/>
                            <w:sz w:val="16"/>
                          </w:rPr>
                          <w:t xml:space="preserve"> </w:t>
                        </w:r>
                        <w:r>
                          <w:rPr>
                            <w:rFonts w:ascii="Arial"/>
                            <w:sz w:val="16"/>
                          </w:rPr>
                          <w:t>SA</w:t>
                        </w:r>
                        <w:r>
                          <w:rPr>
                            <w:rFonts w:ascii="Arial"/>
                            <w:spacing w:val="-10"/>
                            <w:sz w:val="16"/>
                          </w:rPr>
                          <w:t xml:space="preserve"> </w:t>
                        </w:r>
                        <w:r>
                          <w:rPr>
                            <w:rFonts w:ascii="Arial"/>
                            <w:sz w:val="16"/>
                          </w:rPr>
                          <w:t>5000,</w:t>
                        </w:r>
                        <w:r>
                          <w:rPr>
                            <w:rFonts w:ascii="Arial"/>
                            <w:spacing w:val="-10"/>
                            <w:sz w:val="16"/>
                          </w:rPr>
                          <w:t xml:space="preserve"> </w:t>
                        </w:r>
                        <w:r>
                          <w:rPr>
                            <w:rFonts w:ascii="Arial"/>
                            <w:sz w:val="16"/>
                          </w:rPr>
                          <w:t>Australia</w:t>
                        </w:r>
                      </w:p>
                      <w:p w14:paraId="1599B720" w14:textId="77777777" w:rsidR="00150512" w:rsidRDefault="00927ECD">
                        <w:pPr>
                          <w:tabs>
                            <w:tab w:val="left" w:pos="1559"/>
                          </w:tabs>
                          <w:spacing w:before="116"/>
                          <w:rPr>
                            <w:rFonts w:ascii="Arial"/>
                            <w:sz w:val="16"/>
                          </w:rPr>
                        </w:pPr>
                        <w:r>
                          <w:rPr>
                            <w:rFonts w:ascii="Arial"/>
                            <w:b/>
                            <w:sz w:val="16"/>
                          </w:rPr>
                          <w:t xml:space="preserve">P </w:t>
                        </w:r>
                        <w:r>
                          <w:rPr>
                            <w:rFonts w:ascii="Arial"/>
                            <w:sz w:val="16"/>
                          </w:rPr>
                          <w:t>+61 8</w:t>
                        </w:r>
                        <w:r>
                          <w:rPr>
                            <w:rFonts w:ascii="Arial"/>
                            <w:spacing w:val="-4"/>
                            <w:sz w:val="16"/>
                          </w:rPr>
                          <w:t xml:space="preserve"> </w:t>
                        </w:r>
                        <w:r>
                          <w:rPr>
                            <w:rFonts w:ascii="Arial"/>
                            <w:sz w:val="16"/>
                          </w:rPr>
                          <w:t>8230</w:t>
                        </w:r>
                        <w:r>
                          <w:rPr>
                            <w:rFonts w:ascii="Arial"/>
                            <w:spacing w:val="-2"/>
                            <w:sz w:val="16"/>
                          </w:rPr>
                          <w:t xml:space="preserve"> </w:t>
                        </w:r>
                        <w:r>
                          <w:rPr>
                            <w:rFonts w:ascii="Arial"/>
                            <w:sz w:val="16"/>
                          </w:rPr>
                          <w:t>8400</w:t>
                        </w:r>
                        <w:r>
                          <w:rPr>
                            <w:rFonts w:ascii="Arial"/>
                            <w:sz w:val="16"/>
                          </w:rPr>
                          <w:tab/>
                        </w:r>
                        <w:r>
                          <w:rPr>
                            <w:rFonts w:ascii="Arial"/>
                            <w:b/>
                            <w:sz w:val="16"/>
                          </w:rPr>
                          <w:t>E</w:t>
                        </w:r>
                        <w:r>
                          <w:rPr>
                            <w:rFonts w:ascii="Arial"/>
                            <w:b/>
                            <w:spacing w:val="-1"/>
                            <w:sz w:val="16"/>
                          </w:rPr>
                          <w:t xml:space="preserve"> </w:t>
                        </w:r>
                        <w:hyperlink r:id="rId32">
                          <w:r>
                            <w:rPr>
                              <w:rFonts w:ascii="Arial"/>
                              <w:sz w:val="16"/>
                            </w:rPr>
                            <w:t>ncver@ncver.edu.au</w:t>
                          </w:r>
                        </w:hyperlink>
                      </w:p>
                      <w:p w14:paraId="451300B2" w14:textId="77777777" w:rsidR="00150512" w:rsidRDefault="00927ECD">
                        <w:pPr>
                          <w:spacing w:before="76"/>
                          <w:rPr>
                            <w:rFonts w:ascii="Arial"/>
                            <w:sz w:val="16"/>
                          </w:rPr>
                        </w:pPr>
                        <w:r>
                          <w:rPr>
                            <w:rFonts w:ascii="Arial"/>
                            <w:b/>
                            <w:sz w:val="16"/>
                          </w:rPr>
                          <w:t xml:space="preserve">W </w:t>
                        </w:r>
                        <w:hyperlink r:id="rId33">
                          <w:r>
                            <w:rPr>
                              <w:rFonts w:ascii="Arial"/>
                              <w:sz w:val="16"/>
                            </w:rPr>
                            <w:t>www.ncver.edu.au</w:t>
                          </w:r>
                        </w:hyperlink>
                      </w:p>
                    </w:txbxContent>
                  </v:textbox>
                </v:shape>
                <v:shape id="Text Box 3" o:spid="_x0000_s1066" type="#_x0000_t202" style="position:absolute;left:827;top:1451;width:5525;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7FA83AB" w14:textId="77777777" w:rsidR="00150512" w:rsidRDefault="00927ECD">
                        <w:pPr>
                          <w:spacing w:line="179" w:lineRule="exact"/>
                          <w:rPr>
                            <w:rFonts w:ascii="Arial" w:hAnsi="Arial"/>
                            <w:b/>
                            <w:sz w:val="16"/>
                          </w:rPr>
                        </w:pPr>
                        <w:r>
                          <w:rPr>
                            <w:rFonts w:ascii="Arial" w:hAnsi="Arial"/>
                            <w:b/>
                            <w:sz w:val="16"/>
                          </w:rPr>
                          <w:t>© Commonwealth of Australia, 2020</w:t>
                        </w:r>
                      </w:p>
                      <w:p w14:paraId="0099FFF5" w14:textId="77777777" w:rsidR="00150512" w:rsidRDefault="00927ECD">
                        <w:pPr>
                          <w:spacing w:before="113" w:line="220" w:lineRule="atLeast"/>
                          <w:ind w:right="18"/>
                          <w:rPr>
                            <w:rFonts w:ascii="Arial"/>
                            <w:sz w:val="16"/>
                          </w:rPr>
                        </w:pPr>
                        <w:r>
                          <w:rPr>
                            <w:rFonts w:ascii="Arial"/>
                            <w:sz w:val="16"/>
                          </w:rPr>
                          <w:t>This</w:t>
                        </w:r>
                        <w:r>
                          <w:rPr>
                            <w:rFonts w:ascii="Arial"/>
                            <w:spacing w:val="-4"/>
                            <w:sz w:val="16"/>
                          </w:rPr>
                          <w:t xml:space="preserve"> </w:t>
                        </w:r>
                        <w:r>
                          <w:rPr>
                            <w:rFonts w:ascii="Arial"/>
                            <w:sz w:val="16"/>
                          </w:rPr>
                          <w:t>work</w:t>
                        </w:r>
                        <w:r>
                          <w:rPr>
                            <w:rFonts w:ascii="Arial"/>
                            <w:spacing w:val="-5"/>
                            <w:sz w:val="16"/>
                          </w:rPr>
                          <w:t xml:space="preserve"> </w:t>
                        </w:r>
                        <w:r>
                          <w:rPr>
                            <w:rFonts w:ascii="Arial"/>
                            <w:sz w:val="16"/>
                          </w:rPr>
                          <w:t>has</w:t>
                        </w:r>
                        <w:r>
                          <w:rPr>
                            <w:rFonts w:ascii="Arial"/>
                            <w:spacing w:val="-5"/>
                            <w:sz w:val="16"/>
                          </w:rPr>
                          <w:t xml:space="preserve"> </w:t>
                        </w:r>
                        <w:r>
                          <w:rPr>
                            <w:rFonts w:ascii="Arial"/>
                            <w:sz w:val="16"/>
                          </w:rPr>
                          <w:t>been</w:t>
                        </w:r>
                        <w:r>
                          <w:rPr>
                            <w:rFonts w:ascii="Arial"/>
                            <w:spacing w:val="-4"/>
                            <w:sz w:val="16"/>
                          </w:rPr>
                          <w:t xml:space="preserve"> </w:t>
                        </w:r>
                        <w:r>
                          <w:rPr>
                            <w:rFonts w:ascii="Arial"/>
                            <w:sz w:val="16"/>
                          </w:rPr>
                          <w:t>produced</w:t>
                        </w:r>
                        <w:r>
                          <w:rPr>
                            <w:rFonts w:ascii="Arial"/>
                            <w:spacing w:val="-5"/>
                            <w:sz w:val="16"/>
                          </w:rPr>
                          <w:t xml:space="preserve"> </w:t>
                        </w:r>
                        <w:r>
                          <w:rPr>
                            <w:rFonts w:ascii="Arial"/>
                            <w:sz w:val="16"/>
                          </w:rPr>
                          <w:t>by</w:t>
                        </w:r>
                        <w:r>
                          <w:rPr>
                            <w:rFonts w:ascii="Arial"/>
                            <w:spacing w:val="-5"/>
                            <w:sz w:val="16"/>
                          </w:rPr>
                          <w:t xml:space="preserve"> </w:t>
                        </w:r>
                        <w:r>
                          <w:rPr>
                            <w:rFonts w:ascii="Arial"/>
                            <w:sz w:val="16"/>
                          </w:rPr>
                          <w:t>the</w:t>
                        </w:r>
                        <w:r>
                          <w:rPr>
                            <w:rFonts w:ascii="Arial"/>
                            <w:spacing w:val="-4"/>
                            <w:sz w:val="16"/>
                          </w:rPr>
                          <w:t xml:space="preserve"> </w:t>
                        </w:r>
                        <w:r>
                          <w:rPr>
                            <w:rFonts w:ascii="Arial"/>
                            <w:sz w:val="16"/>
                          </w:rPr>
                          <w:t>National</w:t>
                        </w:r>
                        <w:r>
                          <w:rPr>
                            <w:rFonts w:ascii="Arial"/>
                            <w:spacing w:val="-4"/>
                            <w:sz w:val="16"/>
                          </w:rPr>
                          <w:t xml:space="preserve"> </w:t>
                        </w:r>
                        <w:r>
                          <w:rPr>
                            <w:rFonts w:ascii="Arial"/>
                            <w:sz w:val="16"/>
                          </w:rPr>
                          <w:t>Centre</w:t>
                        </w:r>
                        <w:r>
                          <w:rPr>
                            <w:rFonts w:ascii="Arial"/>
                            <w:spacing w:val="-5"/>
                            <w:sz w:val="16"/>
                          </w:rPr>
                          <w:t xml:space="preserve"> </w:t>
                        </w:r>
                        <w:r>
                          <w:rPr>
                            <w:rFonts w:ascii="Arial"/>
                            <w:sz w:val="16"/>
                          </w:rPr>
                          <w:t>for</w:t>
                        </w:r>
                        <w:r>
                          <w:rPr>
                            <w:rFonts w:ascii="Arial"/>
                            <w:spacing w:val="-4"/>
                            <w:sz w:val="16"/>
                          </w:rPr>
                          <w:t xml:space="preserve"> </w:t>
                        </w:r>
                        <w:r>
                          <w:rPr>
                            <w:rFonts w:ascii="Arial"/>
                            <w:sz w:val="16"/>
                          </w:rPr>
                          <w:t>Vocational</w:t>
                        </w:r>
                        <w:r>
                          <w:rPr>
                            <w:rFonts w:ascii="Arial"/>
                            <w:spacing w:val="-5"/>
                            <w:sz w:val="16"/>
                          </w:rPr>
                          <w:t xml:space="preserve"> </w:t>
                        </w:r>
                        <w:r>
                          <w:rPr>
                            <w:rFonts w:ascii="Arial"/>
                            <w:sz w:val="16"/>
                          </w:rPr>
                          <w:t>Education Research (NCVER) on behalf of the Australian Government and state and territory governments with funding provided through the Australian Department of Education, Skills and</w:t>
                        </w:r>
                        <w:r>
                          <w:rPr>
                            <w:rFonts w:ascii="Arial"/>
                            <w:spacing w:val="-5"/>
                            <w:sz w:val="16"/>
                          </w:rPr>
                          <w:t xml:space="preserve"> </w:t>
                        </w:r>
                        <w:r>
                          <w:rPr>
                            <w:rFonts w:ascii="Arial"/>
                            <w:sz w:val="16"/>
                          </w:rPr>
                          <w:t>Employment.</w:t>
                        </w:r>
                      </w:p>
                    </w:txbxContent>
                  </v:textbox>
                </v:shape>
                <w10:wrap type="topAndBottom" anchorx="page"/>
              </v:group>
            </w:pict>
          </mc:Fallback>
        </mc:AlternateContent>
      </w:r>
    </w:p>
    <w:sectPr w:rsidR="00150512">
      <w:pgSz w:w="11910" w:h="16840"/>
      <w:pgMar w:top="740" w:right="2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BoldItalic">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229BE"/>
    <w:multiLevelType w:val="hybridMultilevel"/>
    <w:tmpl w:val="48ECDA6C"/>
    <w:lvl w:ilvl="0" w:tplc="21063594">
      <w:numFmt w:val="bullet"/>
      <w:lvlText w:val="▪"/>
      <w:lvlJc w:val="left"/>
      <w:pPr>
        <w:ind w:left="453" w:hanging="284"/>
      </w:pPr>
      <w:rPr>
        <w:rFonts w:ascii="Trebuchet MS" w:eastAsia="Trebuchet MS" w:hAnsi="Trebuchet MS" w:cs="Trebuchet MS" w:hint="default"/>
        <w:color w:val="78288B"/>
        <w:spacing w:val="-23"/>
        <w:w w:val="100"/>
        <w:sz w:val="32"/>
        <w:szCs w:val="32"/>
        <w:lang w:val="en-US" w:eastAsia="en-US" w:bidi="en-US"/>
      </w:rPr>
    </w:lvl>
    <w:lvl w:ilvl="1" w:tplc="BABC5958">
      <w:numFmt w:val="bullet"/>
      <w:lvlText w:val="•"/>
      <w:lvlJc w:val="left"/>
      <w:pPr>
        <w:ind w:left="969" w:hanging="284"/>
      </w:pPr>
      <w:rPr>
        <w:rFonts w:hint="default"/>
        <w:lang w:val="en-US" w:eastAsia="en-US" w:bidi="en-US"/>
      </w:rPr>
    </w:lvl>
    <w:lvl w:ilvl="2" w:tplc="ED660330">
      <w:numFmt w:val="bullet"/>
      <w:lvlText w:val="•"/>
      <w:lvlJc w:val="left"/>
      <w:pPr>
        <w:ind w:left="1479" w:hanging="284"/>
      </w:pPr>
      <w:rPr>
        <w:rFonts w:hint="default"/>
        <w:lang w:val="en-US" w:eastAsia="en-US" w:bidi="en-US"/>
      </w:rPr>
    </w:lvl>
    <w:lvl w:ilvl="3" w:tplc="A276057C">
      <w:numFmt w:val="bullet"/>
      <w:lvlText w:val="•"/>
      <w:lvlJc w:val="left"/>
      <w:pPr>
        <w:ind w:left="1988" w:hanging="284"/>
      </w:pPr>
      <w:rPr>
        <w:rFonts w:hint="default"/>
        <w:lang w:val="en-US" w:eastAsia="en-US" w:bidi="en-US"/>
      </w:rPr>
    </w:lvl>
    <w:lvl w:ilvl="4" w:tplc="CE04F82E">
      <w:numFmt w:val="bullet"/>
      <w:lvlText w:val="•"/>
      <w:lvlJc w:val="left"/>
      <w:pPr>
        <w:ind w:left="2498" w:hanging="284"/>
      </w:pPr>
      <w:rPr>
        <w:rFonts w:hint="default"/>
        <w:lang w:val="en-US" w:eastAsia="en-US" w:bidi="en-US"/>
      </w:rPr>
    </w:lvl>
    <w:lvl w:ilvl="5" w:tplc="874618C4">
      <w:numFmt w:val="bullet"/>
      <w:lvlText w:val="•"/>
      <w:lvlJc w:val="left"/>
      <w:pPr>
        <w:ind w:left="3007" w:hanging="284"/>
      </w:pPr>
      <w:rPr>
        <w:rFonts w:hint="default"/>
        <w:lang w:val="en-US" w:eastAsia="en-US" w:bidi="en-US"/>
      </w:rPr>
    </w:lvl>
    <w:lvl w:ilvl="6" w:tplc="7B2CA9F8">
      <w:numFmt w:val="bullet"/>
      <w:lvlText w:val="•"/>
      <w:lvlJc w:val="left"/>
      <w:pPr>
        <w:ind w:left="3517" w:hanging="284"/>
      </w:pPr>
      <w:rPr>
        <w:rFonts w:hint="default"/>
        <w:lang w:val="en-US" w:eastAsia="en-US" w:bidi="en-US"/>
      </w:rPr>
    </w:lvl>
    <w:lvl w:ilvl="7" w:tplc="1E285596">
      <w:numFmt w:val="bullet"/>
      <w:lvlText w:val="•"/>
      <w:lvlJc w:val="left"/>
      <w:pPr>
        <w:ind w:left="4027" w:hanging="284"/>
      </w:pPr>
      <w:rPr>
        <w:rFonts w:hint="default"/>
        <w:lang w:val="en-US" w:eastAsia="en-US" w:bidi="en-US"/>
      </w:rPr>
    </w:lvl>
    <w:lvl w:ilvl="8" w:tplc="DE889F0A">
      <w:numFmt w:val="bullet"/>
      <w:lvlText w:val="•"/>
      <w:lvlJc w:val="left"/>
      <w:pPr>
        <w:ind w:left="4536" w:hanging="284"/>
      </w:pPr>
      <w:rPr>
        <w:rFonts w:hint="default"/>
        <w:lang w:val="en-US" w:eastAsia="en-US" w:bidi="en-US"/>
      </w:rPr>
    </w:lvl>
  </w:abstractNum>
  <w:abstractNum w:abstractNumId="1" w15:restartNumberingAfterBreak="0">
    <w:nsid w:val="7FCC11F0"/>
    <w:multiLevelType w:val="hybridMultilevel"/>
    <w:tmpl w:val="C61EE384"/>
    <w:lvl w:ilvl="0" w:tplc="FDF0A738">
      <w:numFmt w:val="bullet"/>
      <w:lvlText w:val="▪"/>
      <w:lvlJc w:val="left"/>
      <w:pPr>
        <w:ind w:left="410" w:hanging="284"/>
      </w:pPr>
      <w:rPr>
        <w:rFonts w:ascii="Trebuchet MS" w:eastAsia="Trebuchet MS" w:hAnsi="Trebuchet MS" w:cs="Trebuchet MS" w:hint="default"/>
        <w:color w:val="78288B"/>
        <w:spacing w:val="-25"/>
        <w:w w:val="98"/>
        <w:sz w:val="32"/>
        <w:szCs w:val="32"/>
        <w:lang w:val="en-US" w:eastAsia="en-US" w:bidi="en-US"/>
      </w:rPr>
    </w:lvl>
    <w:lvl w:ilvl="1" w:tplc="8D78CEB6">
      <w:numFmt w:val="bullet"/>
      <w:lvlText w:val="—"/>
      <w:lvlJc w:val="left"/>
      <w:pPr>
        <w:ind w:left="694" w:hanging="284"/>
      </w:pPr>
      <w:rPr>
        <w:rFonts w:ascii="Trebuchet MS" w:eastAsia="Trebuchet MS" w:hAnsi="Trebuchet MS" w:cs="Trebuchet MS" w:hint="default"/>
        <w:spacing w:val="-24"/>
        <w:w w:val="100"/>
        <w:sz w:val="20"/>
        <w:szCs w:val="20"/>
        <w:lang w:val="en-US" w:eastAsia="en-US" w:bidi="en-US"/>
      </w:rPr>
    </w:lvl>
    <w:lvl w:ilvl="2" w:tplc="AB5EA7E0">
      <w:numFmt w:val="bullet"/>
      <w:lvlText w:val="•"/>
      <w:lvlJc w:val="left"/>
      <w:pPr>
        <w:ind w:left="1205" w:hanging="284"/>
      </w:pPr>
      <w:rPr>
        <w:rFonts w:hint="default"/>
        <w:lang w:val="en-US" w:eastAsia="en-US" w:bidi="en-US"/>
      </w:rPr>
    </w:lvl>
    <w:lvl w:ilvl="3" w:tplc="DF22C9E2">
      <w:numFmt w:val="bullet"/>
      <w:lvlText w:val="•"/>
      <w:lvlJc w:val="left"/>
      <w:pPr>
        <w:ind w:left="1711" w:hanging="284"/>
      </w:pPr>
      <w:rPr>
        <w:rFonts w:hint="default"/>
        <w:lang w:val="en-US" w:eastAsia="en-US" w:bidi="en-US"/>
      </w:rPr>
    </w:lvl>
    <w:lvl w:ilvl="4" w:tplc="66C0322C">
      <w:numFmt w:val="bullet"/>
      <w:lvlText w:val="•"/>
      <w:lvlJc w:val="left"/>
      <w:pPr>
        <w:ind w:left="2217" w:hanging="284"/>
      </w:pPr>
      <w:rPr>
        <w:rFonts w:hint="default"/>
        <w:lang w:val="en-US" w:eastAsia="en-US" w:bidi="en-US"/>
      </w:rPr>
    </w:lvl>
    <w:lvl w:ilvl="5" w:tplc="1CA086BA">
      <w:numFmt w:val="bullet"/>
      <w:lvlText w:val="•"/>
      <w:lvlJc w:val="left"/>
      <w:pPr>
        <w:ind w:left="2723" w:hanging="284"/>
      </w:pPr>
      <w:rPr>
        <w:rFonts w:hint="default"/>
        <w:lang w:val="en-US" w:eastAsia="en-US" w:bidi="en-US"/>
      </w:rPr>
    </w:lvl>
    <w:lvl w:ilvl="6" w:tplc="0AC23550">
      <w:numFmt w:val="bullet"/>
      <w:lvlText w:val="•"/>
      <w:lvlJc w:val="left"/>
      <w:pPr>
        <w:ind w:left="3229" w:hanging="284"/>
      </w:pPr>
      <w:rPr>
        <w:rFonts w:hint="default"/>
        <w:lang w:val="en-US" w:eastAsia="en-US" w:bidi="en-US"/>
      </w:rPr>
    </w:lvl>
    <w:lvl w:ilvl="7" w:tplc="A2366774">
      <w:numFmt w:val="bullet"/>
      <w:lvlText w:val="•"/>
      <w:lvlJc w:val="left"/>
      <w:pPr>
        <w:ind w:left="3735" w:hanging="284"/>
      </w:pPr>
      <w:rPr>
        <w:rFonts w:hint="default"/>
        <w:lang w:val="en-US" w:eastAsia="en-US" w:bidi="en-US"/>
      </w:rPr>
    </w:lvl>
    <w:lvl w:ilvl="8" w:tplc="22E65C7E">
      <w:numFmt w:val="bullet"/>
      <w:lvlText w:val="•"/>
      <w:lvlJc w:val="left"/>
      <w:pPr>
        <w:ind w:left="4241" w:hanging="28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hideSpellingErrors/>
  <w:hideGrammaticalError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MjaxMLA0tTQ3NDZQ0lEKTi0uzszPAykwrAUAC4DolCwAAAA="/>
  </w:docVars>
  <w:rsids>
    <w:rsidRoot w:val="00150512"/>
    <w:rsid w:val="000166CE"/>
    <w:rsid w:val="00021B0E"/>
    <w:rsid w:val="00150512"/>
    <w:rsid w:val="00251E79"/>
    <w:rsid w:val="00505E0B"/>
    <w:rsid w:val="0057734D"/>
    <w:rsid w:val="00927ECD"/>
    <w:rsid w:val="009E13A1"/>
    <w:rsid w:val="00B2630B"/>
    <w:rsid w:val="00D56615"/>
    <w:rsid w:val="00E25FF3"/>
    <w:rsid w:val="00E435AB"/>
    <w:rsid w:val="00F45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64F5"/>
  <w15:docId w15:val="{219F0F75-9C07-4212-A5DF-F2F655F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rebuchet MS" w:eastAsia="Trebuchet MS" w:hAnsi="Trebuchet MS" w:cs="Trebuchet MS"/>
      <w:lang w:bidi="en-US"/>
    </w:rPr>
  </w:style>
  <w:style w:type="paragraph" w:styleId="Heading1">
    <w:name w:val="heading 1"/>
    <w:basedOn w:val="Normal"/>
    <w:uiPriority w:val="9"/>
    <w:qFormat/>
    <w:pPr>
      <w:spacing w:before="19"/>
      <w:ind w:left="126"/>
      <w:outlineLvl w:val="0"/>
    </w:pPr>
    <w:rPr>
      <w:rFonts w:ascii="Arial" w:eastAsia="Arial" w:hAnsi="Arial" w:cs="Arial"/>
      <w:b/>
      <w:bCs/>
      <w:sz w:val="24"/>
      <w:szCs w:val="24"/>
    </w:rPr>
  </w:style>
  <w:style w:type="paragraph" w:styleId="Heading2">
    <w:name w:val="heading 2"/>
    <w:basedOn w:val="Normal"/>
    <w:uiPriority w:val="9"/>
    <w:unhideWhenUsed/>
    <w:qFormat/>
    <w:pPr>
      <w:ind w:left="126"/>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93"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7ECD"/>
    <w:rPr>
      <w:color w:val="0000FF" w:themeColor="hyperlink"/>
      <w:u w:val="single"/>
    </w:rPr>
  </w:style>
  <w:style w:type="character" w:styleId="UnresolvedMention">
    <w:name w:val="Unresolved Mention"/>
    <w:basedOn w:val="DefaultParagraphFont"/>
    <w:uiPriority w:val="99"/>
    <w:semiHidden/>
    <w:unhideWhenUsed/>
    <w:rsid w:val="00927ECD"/>
    <w:rPr>
      <w:color w:val="605E5C"/>
      <w:shd w:val="clear" w:color="auto" w:fill="E1DFDD"/>
    </w:rPr>
  </w:style>
  <w:style w:type="character" w:styleId="CommentReference">
    <w:name w:val="annotation reference"/>
    <w:basedOn w:val="DefaultParagraphFont"/>
    <w:uiPriority w:val="99"/>
    <w:semiHidden/>
    <w:unhideWhenUsed/>
    <w:rsid w:val="00927ECD"/>
    <w:rPr>
      <w:sz w:val="16"/>
      <w:szCs w:val="16"/>
    </w:rPr>
  </w:style>
  <w:style w:type="paragraph" w:styleId="CommentText">
    <w:name w:val="annotation text"/>
    <w:basedOn w:val="Normal"/>
    <w:link w:val="CommentTextChar"/>
    <w:uiPriority w:val="99"/>
    <w:semiHidden/>
    <w:unhideWhenUsed/>
    <w:rsid w:val="00927ECD"/>
    <w:rPr>
      <w:sz w:val="20"/>
      <w:szCs w:val="20"/>
    </w:rPr>
  </w:style>
  <w:style w:type="character" w:customStyle="1" w:styleId="CommentTextChar">
    <w:name w:val="Comment Text Char"/>
    <w:basedOn w:val="DefaultParagraphFont"/>
    <w:link w:val="CommentText"/>
    <w:uiPriority w:val="99"/>
    <w:semiHidden/>
    <w:rsid w:val="00927ECD"/>
    <w:rPr>
      <w:rFonts w:ascii="Trebuchet MS" w:eastAsia="Trebuchet MS" w:hAnsi="Trebuchet MS" w:cs="Trebuchet MS"/>
      <w:sz w:val="20"/>
      <w:szCs w:val="20"/>
      <w:lang w:bidi="en-US"/>
    </w:rPr>
  </w:style>
  <w:style w:type="paragraph" w:styleId="CommentSubject">
    <w:name w:val="annotation subject"/>
    <w:basedOn w:val="CommentText"/>
    <w:next w:val="CommentText"/>
    <w:link w:val="CommentSubjectChar"/>
    <w:uiPriority w:val="99"/>
    <w:semiHidden/>
    <w:unhideWhenUsed/>
    <w:rsid w:val="00927ECD"/>
    <w:rPr>
      <w:b/>
      <w:bCs/>
    </w:rPr>
  </w:style>
  <w:style w:type="character" w:customStyle="1" w:styleId="CommentSubjectChar">
    <w:name w:val="Comment Subject Char"/>
    <w:basedOn w:val="CommentTextChar"/>
    <w:link w:val="CommentSubject"/>
    <w:uiPriority w:val="99"/>
    <w:semiHidden/>
    <w:rsid w:val="00927ECD"/>
    <w:rPr>
      <w:rFonts w:ascii="Trebuchet MS" w:eastAsia="Trebuchet MS" w:hAnsi="Trebuchet MS" w:cs="Trebuchet MS"/>
      <w:b/>
      <w:bCs/>
      <w:sz w:val="20"/>
      <w:szCs w:val="20"/>
      <w:lang w:bidi="en-US"/>
    </w:rPr>
  </w:style>
  <w:style w:type="paragraph" w:styleId="BalloonText">
    <w:name w:val="Balloon Text"/>
    <w:basedOn w:val="Normal"/>
    <w:link w:val="BalloonTextChar"/>
    <w:uiPriority w:val="99"/>
    <w:semiHidden/>
    <w:unhideWhenUsed/>
    <w:rsid w:val="00927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ECD"/>
    <w:rPr>
      <w:rFonts w:ascii="Segoe UI" w:eastAsia="Trebuchet MS"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www.et-foundation.co.uk/supporting/support-practitioners/edtech-support/" TargetMode="External"/><Relationship Id="rId26" Type="http://schemas.openxmlformats.org/officeDocument/2006/relationships/hyperlink" Target="mailto:ncver@ncver.edu.au" TargetMode="External"/><Relationship Id="rId3" Type="http://schemas.openxmlformats.org/officeDocument/2006/relationships/settings" Target="settings.xml"/><Relationship Id="rId21" Type="http://schemas.openxmlformats.org/officeDocument/2006/relationships/hyperlink" Target="http://www.ncver.edu.au/" TargetMode="External"/><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crdc.com.au/growing-digital-future" TargetMode="External"/><Relationship Id="rId17" Type="http://schemas.openxmlformats.org/officeDocument/2006/relationships/hyperlink" Target="http://tafeqld.edu.au/resources/pdf/about-us/research-papers/vet-era.pdf" TargetMode="External"/><Relationship Id="rId25" Type="http://schemas.openxmlformats.org/officeDocument/2006/relationships/hyperlink" Target="http://www.linkedin.com/company/ncver" TargetMode="External"/><Relationship Id="rId33" Type="http://schemas.openxmlformats.org/officeDocument/2006/relationships/hyperlink" Target="http://www.ncver.edu.au/" TargetMode="External"/><Relationship Id="rId2" Type="http://schemas.openxmlformats.org/officeDocument/2006/relationships/styles" Target="styles.xml"/><Relationship Id="rId16" Type="http://schemas.openxmlformats.org/officeDocument/2006/relationships/hyperlink" Target="https://ec.europa.eu/jrc/en/digcomporg" TargetMode="External"/><Relationship Id="rId20" Type="http://schemas.openxmlformats.org/officeDocument/2006/relationships/hyperlink" Target="http://www.ncver.edu.au/"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11.png"/><Relationship Id="rId32" Type="http://schemas.openxmlformats.org/officeDocument/2006/relationships/hyperlink" Target="mailto:ncver@ncver.edu.au" TargetMode="External"/><Relationship Id="rId5" Type="http://schemas.openxmlformats.org/officeDocument/2006/relationships/image" Target="media/image1.jpeg"/><Relationship Id="rId15" Type="http://schemas.openxmlformats.org/officeDocument/2006/relationships/hyperlink" Target="https://enhance.etfoundation.co.uk/" TargetMode="External"/><Relationship Id="rId23" Type="http://schemas.openxmlformats.org/officeDocument/2006/relationships/image" Target="media/image10.png"/><Relationship Id="rId28" Type="http://schemas.openxmlformats.org/officeDocument/2006/relationships/image" Target="media/image12.png"/><Relationship Id="rId10" Type="http://schemas.openxmlformats.org/officeDocument/2006/relationships/image" Target="media/image6.png"/><Relationship Id="rId19" Type="http://schemas.openxmlformats.org/officeDocument/2006/relationships/hyperlink" Target="http://www.et-foundation.co.uk/supporting/support-practitioners/edtech-support/" TargetMode="External"/><Relationship Id="rId31" Type="http://schemas.openxmlformats.org/officeDocument/2006/relationships/hyperlink" Target="http://www.linkedin.com/company/ncve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et-foundation.co.uk/supporting/support-practitioners/edtech-support/digital-skills-competency-framework/" TargetMode="External"/><Relationship Id="rId22" Type="http://schemas.openxmlformats.org/officeDocument/2006/relationships/image" Target="media/image9.png"/><Relationship Id="rId27" Type="http://schemas.openxmlformats.org/officeDocument/2006/relationships/hyperlink" Target="http://www.ncver.edu.au/" TargetMode="External"/><Relationship Id="rId30" Type="http://schemas.openxmlformats.org/officeDocument/2006/relationships/image" Target="media/image1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NCVERNormal.dotm</Template>
  <TotalTime>3</TotalTime>
  <Pages>4</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Barbaro</dc:creator>
  <cp:lastModifiedBy>Rocky Barbaro</cp:lastModifiedBy>
  <cp:revision>3</cp:revision>
  <dcterms:created xsi:type="dcterms:W3CDTF">2020-05-13T00:36:00Z</dcterms:created>
  <dcterms:modified xsi:type="dcterms:W3CDTF">2020-05-13T05:42:00Z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Adobe InDesign 15.0 (Macintosh)</vt:lpwstr>
  </property>
  <property fmtid="{D5CDD505-2E9C-101B-9397-08002B2CF9AE}" pid="4" name="LastSaved">
    <vt:filetime>2020-04-15T00:00:00Z</vt:filetime>
  </property>
</Properties>
</file>