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754B" w14:textId="76206675" w:rsidR="00762C16" w:rsidRDefault="0015613E" w:rsidP="00762C16">
      <w:pPr>
        <w:pStyle w:val="Dotpoint10"/>
      </w:pPr>
      <w:r>
        <w:rPr>
          <w:noProof/>
          <w:sz w:val="40"/>
        </w:rPr>
        <mc:AlternateContent>
          <mc:Choice Requires="wps">
            <w:drawing>
              <wp:anchor distT="0" distB="0" distL="114300" distR="114300" simplePos="0" relativeHeight="251660288" behindDoc="0" locked="0" layoutInCell="0" allowOverlap="1" wp14:anchorId="4B4F1382" wp14:editId="287AA32E">
                <wp:simplePos x="0" y="0"/>
                <wp:positionH relativeFrom="column">
                  <wp:posOffset>-443230</wp:posOffset>
                </wp:positionH>
                <wp:positionV relativeFrom="paragraph">
                  <wp:posOffset>-365760</wp:posOffset>
                </wp:positionV>
                <wp:extent cx="1280160" cy="9784080"/>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1382"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" o:allowincell="f" stroked="f">
                <v:textbox style="layout-flow:vertical;mso-layout-flow-alt:bottom-to-top">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48FE7489" w14:textId="68C5A5E6" w:rsidR="007675CB" w:rsidRDefault="007675CB" w:rsidP="00A02B4D">
      <w:pPr>
        <w:pStyle w:val="Text"/>
        <w:jc w:val="both"/>
      </w:pPr>
      <w:r>
        <w:rPr>
          <w:noProof/>
        </w:rPr>
        <w:drawing>
          <wp:anchor distT="0" distB="0" distL="114300" distR="114300" simplePos="0" relativeHeight="251668480" behindDoc="0" locked="0" layoutInCell="1" allowOverlap="1" wp14:anchorId="46BC740F" wp14:editId="4B519FDD">
            <wp:simplePos x="0" y="0"/>
            <wp:positionH relativeFrom="column">
              <wp:posOffset>1690370</wp:posOffset>
            </wp:positionH>
            <wp:positionV relativeFrom="paragraph">
              <wp:posOffset>-158115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3AB3EC2" w14:textId="20E7C20C" w:rsidR="00762C16" w:rsidRDefault="00EA185D" w:rsidP="00A02B4D">
      <w:pPr>
        <w:pStyle w:val="Heading9"/>
        <w:spacing w:before="1600" w:after="840"/>
        <w:ind w:left="2552" w:firstLine="0"/>
      </w:pPr>
      <w:r>
        <w:rPr>
          <w:rFonts w:cs="Arial"/>
          <w:sz w:val="56"/>
          <w:szCs w:val="56"/>
        </w:rPr>
        <w:t>Government-funded s</w:t>
      </w:r>
      <w:r w:rsidR="00762C16" w:rsidRPr="00CA5DA1">
        <w:rPr>
          <w:rFonts w:cs="Arial"/>
          <w:sz w:val="56"/>
          <w:szCs w:val="56"/>
        </w:rPr>
        <w:t>tudents and courses</w:t>
      </w:r>
      <w:r w:rsidR="00175EFB">
        <w:t>:</w:t>
      </w:r>
      <w:r w:rsidR="00564820" w:rsidRPr="00CA5DA1">
        <w:rPr>
          <w:rFonts w:cs="Arial"/>
          <w:sz w:val="56"/>
          <w:szCs w:val="56"/>
        </w:rPr>
        <w:t xml:space="preserve"> </w:t>
      </w:r>
      <w:r w:rsidR="001D7E39" w:rsidRPr="00CA5DA1">
        <w:rPr>
          <w:rFonts w:cs="Arial"/>
          <w:sz w:val="56"/>
          <w:szCs w:val="56"/>
        </w:rPr>
        <w:t>t</w:t>
      </w:r>
      <w:r w:rsidR="00762C16" w:rsidRPr="00CA5DA1">
        <w:rPr>
          <w:rFonts w:cs="Arial"/>
          <w:sz w:val="56"/>
          <w:szCs w:val="56"/>
        </w:rPr>
        <w:t>erms and definitions</w:t>
      </w:r>
    </w:p>
    <w:p w14:paraId="681BAE8F" w14:textId="700A1B06" w:rsidR="00B732B8" w:rsidRDefault="00B732B8" w:rsidP="00B732B8">
      <w:pPr>
        <w:pStyle w:val="Authors"/>
      </w:pPr>
      <w:bookmarkStart w:id="0" w:name="_Toc98394874"/>
      <w:r>
        <w:t>Author</w:t>
      </w:r>
      <w:bookmarkEnd w:id="0"/>
    </w:p>
    <w:p w14:paraId="1B937311" w14:textId="77777777" w:rsidR="00762C16" w:rsidRPr="00F83719" w:rsidRDefault="00564820" w:rsidP="00522E7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371BE137" w14:textId="022EE65D" w:rsidR="005A2918" w:rsidRPr="001351FC" w:rsidRDefault="00A821B1" w:rsidP="00522E75">
      <w:pPr>
        <w:pStyle w:val="Text"/>
        <w:ind w:firstLine="2552"/>
        <w:jc w:val="both"/>
        <w:rPr>
          <w:rFonts w:ascii="Arial" w:hAnsi="Arial" w:cs="Arial"/>
          <w:sz w:val="24"/>
          <w:szCs w:val="24"/>
        </w:rPr>
      </w:pPr>
      <w:r w:rsidRPr="001351FC">
        <w:rPr>
          <w:rFonts w:ascii="Arial" w:hAnsi="Arial" w:cs="Arial"/>
          <w:sz w:val="24"/>
          <w:szCs w:val="24"/>
        </w:rPr>
        <w:t xml:space="preserve">Revised: </w:t>
      </w:r>
      <w:r w:rsidR="00F91489">
        <w:rPr>
          <w:rFonts w:ascii="Arial" w:hAnsi="Arial" w:cs="Arial"/>
          <w:sz w:val="24"/>
          <w:szCs w:val="24"/>
        </w:rPr>
        <w:t>November</w:t>
      </w:r>
      <w:r w:rsidR="00F64E94" w:rsidRPr="001351FC">
        <w:rPr>
          <w:rFonts w:ascii="Arial" w:hAnsi="Arial" w:cs="Arial"/>
          <w:sz w:val="24"/>
          <w:szCs w:val="24"/>
        </w:rPr>
        <w:t xml:space="preserve"> </w:t>
      </w:r>
      <w:r w:rsidR="008B4304" w:rsidRPr="001351FC">
        <w:rPr>
          <w:rFonts w:ascii="Arial" w:hAnsi="Arial" w:cs="Arial"/>
          <w:sz w:val="24"/>
          <w:szCs w:val="24"/>
        </w:rPr>
        <w:t>202</w:t>
      </w:r>
      <w:r w:rsidR="005B38DE">
        <w:rPr>
          <w:rFonts w:ascii="Arial" w:hAnsi="Arial" w:cs="Arial"/>
          <w:sz w:val="24"/>
          <w:szCs w:val="24"/>
        </w:rPr>
        <w:t>2</w:t>
      </w:r>
    </w:p>
    <w:p w14:paraId="439BBA83" w14:textId="77777777" w:rsidR="00564820" w:rsidRDefault="00564820" w:rsidP="00522E75">
      <w:pPr>
        <w:pStyle w:val="Text"/>
        <w:ind w:firstLine="2552"/>
        <w:jc w:val="both"/>
        <w:rPr>
          <w:rFonts w:ascii="Tahoma" w:hAnsi="Tahoma" w:cs="Tahoma"/>
          <w:szCs w:val="24"/>
        </w:rPr>
      </w:pPr>
    </w:p>
    <w:p w14:paraId="484EFF58" w14:textId="77777777" w:rsidR="00564820" w:rsidRDefault="00564820" w:rsidP="00522E75">
      <w:pPr>
        <w:pStyle w:val="Text"/>
        <w:ind w:firstLine="2552"/>
        <w:jc w:val="both"/>
        <w:rPr>
          <w:rFonts w:ascii="Tahoma" w:hAnsi="Tahoma" w:cs="Tahoma"/>
          <w:szCs w:val="24"/>
        </w:rPr>
      </w:pPr>
    </w:p>
    <w:p w14:paraId="19A69EF3" w14:textId="1923365C" w:rsidR="00564820" w:rsidRDefault="00564820" w:rsidP="00522E75">
      <w:pPr>
        <w:pStyle w:val="Text"/>
        <w:ind w:firstLine="2552"/>
        <w:jc w:val="both"/>
        <w:rPr>
          <w:smallCaps/>
        </w:rPr>
      </w:pPr>
    </w:p>
    <w:p w14:paraId="76E91786" w14:textId="6738610B" w:rsidR="008B4754" w:rsidRDefault="008B4754" w:rsidP="00522E75">
      <w:pPr>
        <w:pStyle w:val="Text"/>
        <w:ind w:firstLine="2552"/>
        <w:jc w:val="both"/>
        <w:rPr>
          <w:smallCaps/>
        </w:rPr>
      </w:pPr>
    </w:p>
    <w:p w14:paraId="78EFDC74" w14:textId="24E938D7" w:rsidR="008B4754" w:rsidRDefault="008B4754" w:rsidP="00522E75">
      <w:pPr>
        <w:pStyle w:val="Text"/>
        <w:ind w:firstLine="2552"/>
        <w:jc w:val="both"/>
        <w:rPr>
          <w:smallCaps/>
        </w:rPr>
      </w:pPr>
    </w:p>
    <w:p w14:paraId="22365CC2" w14:textId="15A9FBCD" w:rsidR="008B4754" w:rsidRDefault="00A839F9" w:rsidP="00522E75">
      <w:pPr>
        <w:pStyle w:val="Text"/>
        <w:ind w:firstLine="2552"/>
        <w:jc w:val="both"/>
        <w:rPr>
          <w:smallCaps/>
        </w:rPr>
      </w:pPr>
      <w:r>
        <w:rPr>
          <w:noProof/>
          <w:lang w:eastAsia="en-AU"/>
        </w:rPr>
        <mc:AlternateContent>
          <mc:Choice Requires="wps">
            <w:drawing>
              <wp:anchor distT="0" distB="0" distL="114300" distR="114300" simplePos="0" relativeHeight="251670528" behindDoc="0" locked="0" layoutInCell="1" allowOverlap="1" wp14:anchorId="352D9DF2" wp14:editId="321128C7">
                <wp:simplePos x="0" y="0"/>
                <wp:positionH relativeFrom="column">
                  <wp:posOffset>1323975</wp:posOffset>
                </wp:positionH>
                <wp:positionV relativeFrom="margin">
                  <wp:posOffset>5688330</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FFF8" w14:textId="2175756C" w:rsidR="00A839F9" w:rsidRPr="00B57CC9" w:rsidRDefault="00A839F9" w:rsidP="00F25E3F">
                            <w:pPr>
                              <w:pStyle w:val="Text"/>
                              <w:shd w:val="clear" w:color="auto" w:fill="000000" w:themeFill="text1"/>
                              <w:spacing w:before="240"/>
                            </w:pPr>
                            <w:r w:rsidRPr="00FE36BF">
                              <w:t xml:space="preserve">This document was produced as an added resource for </w:t>
                            </w:r>
                            <w:r w:rsidRPr="00B7696F">
                              <w:t xml:space="preserve">the </w:t>
                            </w:r>
                            <w:r w:rsidR="00E309E4">
                              <w:rPr>
                                <w:i/>
                                <w:iCs/>
                              </w:rPr>
                              <w:t>Government-funded</w:t>
                            </w:r>
                            <w:r w:rsidRPr="00CF15E6">
                              <w:rPr>
                                <w:i/>
                                <w:iCs/>
                              </w:rPr>
                              <w:t xml:space="preserve"> students and courses</w:t>
                            </w:r>
                            <w:r w:rsidR="00F25E3F" w:rsidRPr="00F25E3F">
                              <w:rPr>
                                <w:i/>
                                <w:iCs/>
                              </w:rPr>
                              <w:t xml:space="preserve"> </w:t>
                            </w:r>
                            <w:r w:rsidR="00F25E3F">
                              <w:rPr>
                                <w:i/>
                                <w:iCs/>
                              </w:rPr>
                              <w:t>—</w:t>
                            </w:r>
                            <w:r w:rsidR="00F25E3F" w:rsidRPr="00F25E3F">
                              <w:rPr>
                                <w:i/>
                                <w:iCs/>
                              </w:rPr>
                              <w:t xml:space="preserve"> J</w:t>
                            </w:r>
                            <w:r w:rsidR="00E309E4">
                              <w:rPr>
                                <w:i/>
                                <w:iCs/>
                              </w:rPr>
                              <w:t xml:space="preserve">anuary to </w:t>
                            </w:r>
                            <w:r w:rsidR="00B732B8">
                              <w:rPr>
                                <w:i/>
                                <w:iCs/>
                              </w:rPr>
                              <w:t>June</w:t>
                            </w:r>
                            <w:r w:rsidR="00E309E4">
                              <w:rPr>
                                <w:i/>
                                <w:iCs/>
                              </w:rPr>
                              <w:t xml:space="preserve"> 2022</w:t>
                            </w:r>
                            <w:r w:rsidRPr="00B7696F">
                              <w:t xml:space="preserve"> </w:t>
                            </w:r>
                            <w:r w:rsidRPr="00FE36BF">
                              <w:t>publication sourced from the National VET Provider Collection</w:t>
                            </w:r>
                            <w:r>
                              <w:t xml:space="preserve">. The </w:t>
                            </w:r>
                            <w:r w:rsidRPr="00FE36BF">
                              <w:t xml:space="preserve">publication </w:t>
                            </w:r>
                            <w:r>
                              <w:t>is</w:t>
                            </w:r>
                            <w:r w:rsidRPr="00FE36BF">
                              <w:t xml:space="preserve"> available at NCVER’s </w:t>
                            </w:r>
                            <w:r>
                              <w:t>Portal</w:t>
                            </w:r>
                            <w:r w:rsidRPr="00FE36BF">
                              <w:t>: &lt;http</w:t>
                            </w:r>
                            <w:r w:rsidR="00F25E3F">
                              <w:t>s</w:t>
                            </w:r>
                            <w:r w:rsidRPr="00FE36BF">
                              <w:t>://www.ncver.edu.au&gt;.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52D9DF2" id="Text Box 10" o:spid="_x0000_s1027" type="#_x0000_t202" style="position:absolute;left:0;text-align:left;margin-left:104.25pt;margin-top:447.9pt;width:301.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" filled="f" stroked="f">
                <v:textbox>
                  <w:txbxContent>
                    <w:p w14:paraId="0E67FFF8" w14:textId="2175756C" w:rsidR="00A839F9" w:rsidRPr="00B57CC9" w:rsidRDefault="00A839F9" w:rsidP="00F25E3F">
                      <w:pPr>
                        <w:pStyle w:val="Text"/>
                        <w:shd w:val="clear" w:color="auto" w:fill="000000" w:themeFill="text1"/>
                        <w:spacing w:before="240"/>
                      </w:pPr>
                      <w:r w:rsidRPr="00FE36BF">
                        <w:t xml:space="preserve">This document was produced as an added resource for </w:t>
                      </w:r>
                      <w:r w:rsidRPr="00B7696F">
                        <w:t xml:space="preserve">the </w:t>
                      </w:r>
                      <w:r w:rsidR="00E309E4">
                        <w:rPr>
                          <w:i/>
                          <w:iCs/>
                        </w:rPr>
                        <w:t>Government-funded</w:t>
                      </w:r>
                      <w:r w:rsidRPr="00CF15E6">
                        <w:rPr>
                          <w:i/>
                          <w:iCs/>
                        </w:rPr>
                        <w:t xml:space="preserve"> students and courses</w:t>
                      </w:r>
                      <w:r w:rsidR="00F25E3F" w:rsidRPr="00F25E3F">
                        <w:rPr>
                          <w:i/>
                          <w:iCs/>
                        </w:rPr>
                        <w:t xml:space="preserve"> </w:t>
                      </w:r>
                      <w:r w:rsidR="00F25E3F">
                        <w:rPr>
                          <w:i/>
                          <w:iCs/>
                        </w:rPr>
                        <w:t>—</w:t>
                      </w:r>
                      <w:r w:rsidR="00F25E3F" w:rsidRPr="00F25E3F">
                        <w:rPr>
                          <w:i/>
                          <w:iCs/>
                        </w:rPr>
                        <w:t xml:space="preserve"> J</w:t>
                      </w:r>
                      <w:r w:rsidR="00E309E4">
                        <w:rPr>
                          <w:i/>
                          <w:iCs/>
                        </w:rPr>
                        <w:t xml:space="preserve">anuary to </w:t>
                      </w:r>
                      <w:r w:rsidR="00B732B8">
                        <w:rPr>
                          <w:i/>
                          <w:iCs/>
                        </w:rPr>
                        <w:t>June</w:t>
                      </w:r>
                      <w:r w:rsidR="00E309E4">
                        <w:rPr>
                          <w:i/>
                          <w:iCs/>
                        </w:rPr>
                        <w:t xml:space="preserve"> 2022</w:t>
                      </w:r>
                      <w:r w:rsidRPr="00B7696F">
                        <w:t xml:space="preserve"> </w:t>
                      </w:r>
                      <w:r w:rsidRPr="00FE36BF">
                        <w:t>publication sourced from the National VET Provider Collection</w:t>
                      </w:r>
                      <w:r>
                        <w:t xml:space="preserve">. The </w:t>
                      </w:r>
                      <w:r w:rsidRPr="00FE36BF">
                        <w:t xml:space="preserve">publication </w:t>
                      </w:r>
                      <w:r>
                        <w:t>is</w:t>
                      </w:r>
                      <w:r w:rsidRPr="00FE36BF">
                        <w:t xml:space="preserve"> available at NCVER’s </w:t>
                      </w:r>
                      <w:r>
                        <w:t>Portal</w:t>
                      </w:r>
                      <w:r w:rsidRPr="00FE36BF">
                        <w:t>: &lt;http</w:t>
                      </w:r>
                      <w:r w:rsidR="00F25E3F">
                        <w:t>s</w:t>
                      </w:r>
                      <w:r w:rsidRPr="00FE36BF">
                        <w:t>://www.ncver.edu.au&gt;.</w:t>
                      </w:r>
                      <w:r>
                        <w:t xml:space="preserve"> </w:t>
                      </w:r>
                    </w:p>
                  </w:txbxContent>
                </v:textbox>
                <w10:wrap anchory="margin"/>
              </v:shape>
            </w:pict>
          </mc:Fallback>
        </mc:AlternateContent>
      </w:r>
    </w:p>
    <w:p w14:paraId="27727B71" w14:textId="6DF672CB" w:rsidR="007675CB" w:rsidRDefault="007675CB" w:rsidP="00522E75">
      <w:pPr>
        <w:pStyle w:val="Text"/>
        <w:ind w:firstLine="2552"/>
        <w:jc w:val="both"/>
        <w:rPr>
          <w:smallCaps/>
        </w:rPr>
      </w:pPr>
    </w:p>
    <w:p w14:paraId="229EC04C" w14:textId="77777777" w:rsidR="007675CB" w:rsidRDefault="007675CB" w:rsidP="00522E75">
      <w:pPr>
        <w:pStyle w:val="Text"/>
        <w:ind w:firstLine="2552"/>
        <w:jc w:val="both"/>
        <w:rPr>
          <w:smallCaps/>
        </w:rPr>
      </w:pPr>
    </w:p>
    <w:p w14:paraId="53EA9920" w14:textId="6A0139A3" w:rsidR="008B4754" w:rsidRDefault="008B4754" w:rsidP="00522E75">
      <w:pPr>
        <w:pStyle w:val="Text"/>
        <w:ind w:firstLine="2552"/>
        <w:jc w:val="both"/>
        <w:rPr>
          <w:smallCaps/>
        </w:rPr>
      </w:pPr>
    </w:p>
    <w:p w14:paraId="7DADE5B1" w14:textId="1351A9CB" w:rsidR="008B4754" w:rsidRDefault="008B4754" w:rsidP="00522E75">
      <w:pPr>
        <w:pStyle w:val="Text"/>
        <w:ind w:firstLine="2552"/>
        <w:jc w:val="both"/>
        <w:rPr>
          <w:smallCaps/>
        </w:rPr>
      </w:pPr>
    </w:p>
    <w:p w14:paraId="7DE84403" w14:textId="58BDC588" w:rsidR="008B4754" w:rsidRDefault="008B4754" w:rsidP="00522E75">
      <w:pPr>
        <w:pStyle w:val="Text"/>
        <w:ind w:firstLine="2552"/>
        <w:jc w:val="both"/>
        <w:rPr>
          <w:smallCaps/>
        </w:rPr>
      </w:pPr>
    </w:p>
    <w:p w14:paraId="282C8ACC" w14:textId="77777777" w:rsidR="00762C16" w:rsidRDefault="00762C16" w:rsidP="00DD415B">
      <w:pPr>
        <w:pStyle w:val="Text"/>
        <w:ind w:firstLine="2552"/>
        <w:jc w:val="both"/>
        <w:rPr>
          <w:smallCaps/>
        </w:rPr>
      </w:pPr>
    </w:p>
    <w:p w14:paraId="4FD588A1" w14:textId="4AA9A027" w:rsidR="00762C16" w:rsidRDefault="00762C16" w:rsidP="00522E75">
      <w:pPr>
        <w:pStyle w:val="BodyText"/>
        <w:ind w:left="2552" w:right="0"/>
        <w:rPr>
          <w:sz w:val="22"/>
        </w:rPr>
      </w:pPr>
    </w:p>
    <w:p w14:paraId="0883B34F" w14:textId="77777777" w:rsidR="00B732B8" w:rsidRDefault="00B732B8">
      <w:pPr>
        <w:spacing w:before="0" w:after="200" w:line="276" w:lineRule="auto"/>
        <w:rPr>
          <w:sz w:val="22"/>
        </w:rPr>
      </w:pPr>
    </w:p>
    <w:p w14:paraId="4DE75E21" w14:textId="305A0522" w:rsidR="00B732B8" w:rsidRDefault="00B732B8">
      <w:pPr>
        <w:spacing w:before="0" w:after="200" w:line="276" w:lineRule="auto"/>
        <w:rPr>
          <w:rFonts w:ascii="Garamond" w:hAnsi="Garamond"/>
          <w:sz w:val="22"/>
        </w:rPr>
      </w:pPr>
      <w:r>
        <w:rPr>
          <w:sz w:val="22"/>
        </w:rPr>
        <w:br w:type="page"/>
      </w:r>
    </w:p>
    <w:p w14:paraId="3F829BE4" w14:textId="77777777" w:rsidR="00B732B8" w:rsidRPr="00B732B8" w:rsidRDefault="00B732B8" w:rsidP="00B732B8">
      <w:pPr>
        <w:pStyle w:val="Heading3"/>
        <w:ind w:right="-1"/>
        <w:rPr>
          <w:rFonts w:ascii="Arial" w:hAnsi="Arial" w:cs="Arial"/>
          <w:sz w:val="24"/>
          <w:szCs w:val="24"/>
        </w:rPr>
      </w:pPr>
      <w:r w:rsidRPr="00B732B8">
        <w:rPr>
          <w:rFonts w:ascii="Arial" w:hAnsi="Arial" w:cs="Arial"/>
          <w:sz w:val="24"/>
          <w:szCs w:val="24"/>
        </w:rPr>
        <w:lastRenderedPageBreak/>
        <w:t>Publisher’s note</w:t>
      </w:r>
    </w:p>
    <w:p w14:paraId="30DD067A" w14:textId="77777777" w:rsidR="00B732B8" w:rsidRPr="005B553A" w:rsidRDefault="00B732B8" w:rsidP="00B732B8">
      <w:pPr>
        <w:pStyle w:val="Imprint"/>
        <w:rPr>
          <w:rFonts w:ascii="Trebuchet MS" w:hAnsi="Trebuchet MS"/>
        </w:rPr>
      </w:pPr>
      <w:r w:rsidRPr="005B553A">
        <w:rPr>
          <w:rFonts w:ascii="Trebuchet MS" w:hAnsi="Trebuchet MS"/>
        </w:rPr>
        <w:t>The views and opinions expressed in this document are those of NCVER and do not necessarily reflect the views of the Australian Government and state and territory governments. Any errors and omissions are the responsibility of the author(s).</w:t>
      </w:r>
    </w:p>
    <w:p w14:paraId="57D5569A" w14:textId="77777777" w:rsidR="00762C16" w:rsidRDefault="00762C16" w:rsidP="00762C16">
      <w:pPr>
        <w:pStyle w:val="Imprint"/>
      </w:pPr>
    </w:p>
    <w:p w14:paraId="2E683693" w14:textId="26EBED64" w:rsidR="00762C16" w:rsidRDefault="00762C16" w:rsidP="00762C16">
      <w:pPr>
        <w:pStyle w:val="Imprint"/>
      </w:pPr>
    </w:p>
    <w:p w14:paraId="6F027D11" w14:textId="77777777" w:rsidR="00762C16" w:rsidRDefault="00762C16" w:rsidP="00762C16">
      <w:pPr>
        <w:pStyle w:val="Imprint"/>
      </w:pPr>
    </w:p>
    <w:p w14:paraId="4D84E2F2" w14:textId="77777777" w:rsidR="00762C16" w:rsidRDefault="00762C16" w:rsidP="00762C16">
      <w:pPr>
        <w:pStyle w:val="Imprint"/>
      </w:pPr>
    </w:p>
    <w:p w14:paraId="7E033BCC" w14:textId="77777777" w:rsidR="00762C16" w:rsidRDefault="00762C16" w:rsidP="00762C16">
      <w:pPr>
        <w:pStyle w:val="Imprint"/>
      </w:pPr>
    </w:p>
    <w:p w14:paraId="5D19F1CD" w14:textId="77777777" w:rsidR="00762C16" w:rsidRDefault="00762C16" w:rsidP="00762C16">
      <w:pPr>
        <w:pStyle w:val="Imprint"/>
      </w:pPr>
    </w:p>
    <w:p w14:paraId="714516A0" w14:textId="0281EBD1" w:rsidR="007675CB" w:rsidRDefault="007675CB" w:rsidP="00762C16">
      <w:pPr>
        <w:pStyle w:val="Imprint"/>
      </w:pPr>
    </w:p>
    <w:p w14:paraId="672281B7" w14:textId="1ABE010C" w:rsidR="007675CB" w:rsidRDefault="007675CB" w:rsidP="00762C16">
      <w:pPr>
        <w:pStyle w:val="Imprint"/>
      </w:pPr>
    </w:p>
    <w:p w14:paraId="22F0E831" w14:textId="1915FDB0" w:rsidR="00762C16" w:rsidRDefault="00762C16" w:rsidP="00762C16">
      <w:pPr>
        <w:pStyle w:val="Imprint"/>
      </w:pPr>
    </w:p>
    <w:p w14:paraId="0F086BA2" w14:textId="77777777" w:rsidR="00762C16" w:rsidRDefault="00762C16" w:rsidP="00762C16">
      <w:pPr>
        <w:pStyle w:val="Imprint"/>
      </w:pPr>
    </w:p>
    <w:p w14:paraId="5115E970" w14:textId="20A6B5CB" w:rsidR="00762C16" w:rsidRDefault="00762C16" w:rsidP="00762C16">
      <w:pPr>
        <w:pStyle w:val="Imprint"/>
      </w:pPr>
    </w:p>
    <w:p w14:paraId="50A94162" w14:textId="1F4666A5" w:rsidR="00762C16" w:rsidRPr="00DE6ECB" w:rsidRDefault="00762C16" w:rsidP="0026755C">
      <w:pPr>
        <w:pStyle w:val="Imprint"/>
        <w:ind w:right="567"/>
        <w:rPr>
          <w:b/>
        </w:rPr>
      </w:pPr>
      <w:r w:rsidRPr="00DE6ECB">
        <w:rPr>
          <w:b/>
        </w:rPr>
        <w:t>© Commonwealth of Australia, 20</w:t>
      </w:r>
      <w:r w:rsidR="00EE645B">
        <w:rPr>
          <w:b/>
        </w:rPr>
        <w:t>2</w:t>
      </w:r>
      <w:r w:rsidR="005B38DE">
        <w:rPr>
          <w:b/>
        </w:rPr>
        <w:t>2</w:t>
      </w:r>
    </w:p>
    <w:p w14:paraId="083E2253" w14:textId="77777777" w:rsidR="00762C16" w:rsidRPr="0097159E" w:rsidRDefault="00011488" w:rsidP="0026755C">
      <w:pPr>
        <w:pStyle w:val="Imprint"/>
        <w:ind w:right="567"/>
      </w:pPr>
      <w:r>
        <w:rPr>
          <w:noProof/>
          <w:lang w:eastAsia="en-AU"/>
        </w:rPr>
        <w:drawing>
          <wp:inline distT="0" distB="0" distL="0" distR="0" wp14:anchorId="17A0A599" wp14:editId="08FD9296">
            <wp:extent cx="838200" cy="295275"/>
            <wp:effectExtent l="0" t="0" r="0" b="9525"/>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2B775D6" w14:textId="77777777" w:rsidR="00762C16" w:rsidRPr="00011488" w:rsidRDefault="00762C16" w:rsidP="0026755C">
      <w:pPr>
        <w:pStyle w:val="Imprint"/>
        <w:ind w:right="567"/>
        <w:rPr>
          <w:rFonts w:ascii="Trebuchet MS" w:hAnsi="Trebuchet MS"/>
        </w:rPr>
      </w:pPr>
      <w:r w:rsidRPr="00011488">
        <w:rPr>
          <w:rFonts w:ascii="Trebuchet MS" w:hAnsi="Trebuchet MS"/>
        </w:rPr>
        <w:t>With the exception of the Commonwealth Coat of Arms, t</w:t>
      </w:r>
      <w:r w:rsidRPr="00011488">
        <w:rPr>
          <w:rStyle w:val="TabletitleCharChar"/>
          <w:rFonts w:ascii="Trebuchet MS" w:hAnsi="Trebuchet MS"/>
        </w:rPr>
        <w:t>h</w:t>
      </w:r>
      <w:r w:rsidRPr="00011488">
        <w:rPr>
          <w:rFonts w:ascii="Trebuchet MS" w:hAnsi="Trebuchet MS"/>
        </w:rPr>
        <w:t xml:space="preserve">e Department’s logo, any material protected by a trade mark and where otherwise noted all material presented in this document is provided under a Creative Commons Attribution 3.0 Australia &lt;creativecommons.org/licenses/by/3.0/au&gt; licence. </w:t>
      </w:r>
    </w:p>
    <w:p w14:paraId="6330689C" w14:textId="77777777" w:rsidR="00762C16" w:rsidRPr="00011488" w:rsidRDefault="00762C16" w:rsidP="0026755C">
      <w:pPr>
        <w:pStyle w:val="Imprint"/>
        <w:ind w:right="567"/>
        <w:rPr>
          <w:rFonts w:ascii="Trebuchet MS" w:hAnsi="Trebuchet MS"/>
        </w:rPr>
      </w:pPr>
      <w:r w:rsidRPr="00011488">
        <w:rPr>
          <w:rFonts w:ascii="Trebuchet MS" w:hAnsi="Trebuchet MS"/>
        </w:rPr>
        <w:t>The details of the relevant licence conditions are available on the Creative Commons website (accessible using the links provided) as is the full legal code for the CC BY 3.0 AU licence &lt;creativecommons.org/licenses/by/3.0/legalcode&gt;.</w:t>
      </w:r>
    </w:p>
    <w:p w14:paraId="532A08A7" w14:textId="77777777" w:rsidR="00762C16" w:rsidRPr="00011488" w:rsidRDefault="00762C16" w:rsidP="0026755C">
      <w:pPr>
        <w:pStyle w:val="Imprint"/>
        <w:ind w:right="567"/>
        <w:rPr>
          <w:rFonts w:ascii="Trebuchet MS" w:hAnsi="Trebuchet MS"/>
        </w:rPr>
      </w:pPr>
      <w:r w:rsidRPr="00011488">
        <w:rPr>
          <w:rFonts w:ascii="Trebuchet MS" w:hAnsi="Trebuchet MS"/>
        </w:rPr>
        <w:t>The Creative Commons licence conditions do not apply to all logos, graphic design, artwork and photographs. Requests and enquiries concerning other reproduction and rights should be directed to the National Centre for Vocational Education Research (NCVER).</w:t>
      </w:r>
    </w:p>
    <w:p w14:paraId="0E9AE2A9" w14:textId="499B1D71" w:rsidR="00762C16" w:rsidRPr="00011488" w:rsidRDefault="00762C16" w:rsidP="0026755C">
      <w:pPr>
        <w:pStyle w:val="Imprint"/>
        <w:ind w:right="567"/>
        <w:rPr>
          <w:rFonts w:ascii="Trebuchet MS" w:hAnsi="Trebuchet MS"/>
          <w:i/>
        </w:rPr>
      </w:pPr>
      <w:r w:rsidRPr="00011488">
        <w:rPr>
          <w:rFonts w:ascii="Trebuchet MS" w:hAnsi="Trebuchet MS"/>
        </w:rPr>
        <w:t xml:space="preserve">This document should be attributed as NCVER </w:t>
      </w:r>
      <w:r w:rsidR="00EE645B" w:rsidRPr="00011488">
        <w:rPr>
          <w:rFonts w:ascii="Trebuchet MS" w:hAnsi="Trebuchet MS"/>
        </w:rPr>
        <w:t>20</w:t>
      </w:r>
      <w:r w:rsidR="00EE645B">
        <w:rPr>
          <w:rFonts w:ascii="Trebuchet MS" w:hAnsi="Trebuchet MS"/>
        </w:rPr>
        <w:t>2</w:t>
      </w:r>
      <w:r w:rsidR="005B38DE">
        <w:rPr>
          <w:rFonts w:ascii="Trebuchet MS" w:hAnsi="Trebuchet MS"/>
        </w:rPr>
        <w:t>2</w:t>
      </w:r>
      <w:r w:rsidRPr="00011488">
        <w:rPr>
          <w:rFonts w:ascii="Trebuchet MS" w:hAnsi="Trebuchet MS"/>
        </w:rPr>
        <w:t xml:space="preserve">, </w:t>
      </w:r>
      <w:r w:rsidR="00056408">
        <w:rPr>
          <w:rFonts w:ascii="Trebuchet MS" w:hAnsi="Trebuchet MS"/>
          <w:i/>
        </w:rPr>
        <w:t xml:space="preserve">Government-funded students </w:t>
      </w:r>
      <w:r w:rsidR="00A776EE">
        <w:rPr>
          <w:rFonts w:ascii="Trebuchet MS" w:hAnsi="Trebuchet MS"/>
          <w:i/>
        </w:rPr>
        <w:t>and courses</w:t>
      </w:r>
      <w:r w:rsidR="00175EFB">
        <w:rPr>
          <w:rFonts w:ascii="Trebuchet MS" w:hAnsi="Trebuchet MS"/>
          <w:i/>
        </w:rPr>
        <w:t>:</w:t>
      </w:r>
      <w:r w:rsidR="005B553A">
        <w:rPr>
          <w:rFonts w:ascii="Trebuchet MS" w:hAnsi="Trebuchet MS"/>
          <w:i/>
        </w:rPr>
        <w:t xml:space="preserve"> </w:t>
      </w:r>
      <w:r w:rsidR="001D7E39" w:rsidRPr="00011488">
        <w:rPr>
          <w:rFonts w:ascii="Trebuchet MS" w:hAnsi="Trebuchet MS"/>
          <w:i/>
        </w:rPr>
        <w:t>t</w:t>
      </w:r>
      <w:r w:rsidR="00DA39FA" w:rsidRPr="00011488">
        <w:rPr>
          <w:rFonts w:ascii="Trebuchet MS" w:hAnsi="Trebuchet MS"/>
          <w:i/>
        </w:rPr>
        <w:t>erms and definitions</w:t>
      </w:r>
      <w:r w:rsidRPr="00011488">
        <w:rPr>
          <w:rFonts w:ascii="Trebuchet MS" w:hAnsi="Trebuchet MS"/>
        </w:rPr>
        <w:t>, NCVER, Adelaide.</w:t>
      </w:r>
    </w:p>
    <w:p w14:paraId="66F627C3" w14:textId="4A81979E" w:rsidR="00762C16" w:rsidRPr="00011488" w:rsidRDefault="00762C16" w:rsidP="0026755C">
      <w:pPr>
        <w:pStyle w:val="Imprint"/>
        <w:ind w:right="567"/>
        <w:rPr>
          <w:rFonts w:ascii="Trebuchet MS" w:hAnsi="Trebuchet MS"/>
        </w:rPr>
      </w:pPr>
      <w:r w:rsidRPr="00011488">
        <w:rPr>
          <w:rFonts w:ascii="Trebuchet MS" w:hAnsi="Trebuchet MS"/>
        </w:rPr>
        <w:t xml:space="preserve">This work has been produced by NCVER on behalf of the Australian Government, and state and territory governments, with funding provided through the </w:t>
      </w:r>
      <w:r w:rsidR="001D0DCB" w:rsidRPr="00DF2401">
        <w:rPr>
          <w:rFonts w:ascii="Trebuchet MS" w:hAnsi="Trebuchet MS"/>
        </w:rPr>
        <w:t xml:space="preserve">Australian Government Department of </w:t>
      </w:r>
      <w:r w:rsidR="005A3857">
        <w:t>Employment and Workplace Relations</w:t>
      </w:r>
      <w:r w:rsidRPr="00011488">
        <w:rPr>
          <w:rFonts w:ascii="Trebuchet MS" w:hAnsi="Trebuchet MS"/>
        </w:rPr>
        <w:t xml:space="preserve">. </w:t>
      </w:r>
    </w:p>
    <w:p w14:paraId="663BC576" w14:textId="77777777" w:rsidR="005B553A" w:rsidRPr="00D42A61" w:rsidRDefault="005B553A" w:rsidP="005B553A">
      <w:pPr>
        <w:pStyle w:val="Imprint"/>
        <w:rPr>
          <w:color w:val="000000"/>
        </w:rPr>
      </w:pPr>
      <w:r w:rsidRPr="00D42A61">
        <w:rPr>
          <w:color w:val="000000"/>
        </w:rPr>
        <w:t>Published by NCVER, ABN 87 007 967 311</w:t>
      </w:r>
    </w:p>
    <w:p w14:paraId="1E132480" w14:textId="718BD121" w:rsidR="005B553A" w:rsidRPr="00D42A61" w:rsidRDefault="005B553A" w:rsidP="005B553A">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5F6BF3CD" w14:textId="77777777" w:rsidR="005B553A" w:rsidRDefault="005B553A" w:rsidP="005B553A">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1" w:history="1">
        <w:r w:rsidRPr="00D42A61">
          <w:rPr>
            <w:rStyle w:val="Hyperlink"/>
          </w:rPr>
          <w:t>ncver@ncver.edu.au</w:t>
        </w:r>
      </w:hyperlink>
      <w:r w:rsidRPr="00D42A61">
        <w:rPr>
          <w:color w:val="000000"/>
        </w:rPr>
        <w:t xml:space="preserve">     </w:t>
      </w:r>
    </w:p>
    <w:p w14:paraId="4B74ED3E" w14:textId="1BE2C319" w:rsidR="005B553A" w:rsidRPr="00D42A61" w:rsidRDefault="005B553A" w:rsidP="005B553A">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5FBE4155" w14:textId="77777777" w:rsidR="005B553A" w:rsidRPr="00D42A61" w:rsidRDefault="005B553A" w:rsidP="005B553A">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20DD439B" wp14:editId="63775019">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7348B129" wp14:editId="46C1692E">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0A7B2E13" w14:textId="77777777" w:rsidR="00F83719" w:rsidRDefault="00F83719" w:rsidP="0026755C">
      <w:pPr>
        <w:spacing w:before="0" w:after="200" w:line="276" w:lineRule="auto"/>
        <w:ind w:right="567"/>
        <w:rPr>
          <w:rFonts w:ascii="Tahoma" w:hAnsi="Tahoma" w:cs="Tahoma"/>
          <w:sz w:val="56"/>
          <w:szCs w:val="56"/>
        </w:rPr>
        <w:sectPr w:rsidR="00F83719" w:rsidSect="008B0222">
          <w:headerReference w:type="even" r:id="rId14"/>
          <w:headerReference w:type="default" r:id="rId15"/>
          <w:footerReference w:type="even" r:id="rId16"/>
          <w:footerReference w:type="default" r:id="rId17"/>
          <w:headerReference w:type="first" r:id="rId18"/>
          <w:footerReference w:type="first" r:id="rId19"/>
          <w:pgSz w:w="11899" w:h="16838" w:code="9"/>
          <w:pgMar w:top="1440" w:right="1409" w:bottom="1440" w:left="1134" w:header="720" w:footer="720" w:gutter="0"/>
          <w:cols w:space="720"/>
          <w:titlePg/>
          <w:docGrid w:linePitch="326"/>
        </w:sectPr>
      </w:pPr>
    </w:p>
    <w:p w14:paraId="32A3454D" w14:textId="77777777" w:rsidR="00762C16" w:rsidRPr="00B06209" w:rsidRDefault="00762C16" w:rsidP="008571DC">
      <w:pPr>
        <w:pStyle w:val="Heading1"/>
        <w:spacing w:before="0" w:line="276" w:lineRule="auto"/>
        <w:ind w:right="-2"/>
        <w:rPr>
          <w:rFonts w:cs="Arial"/>
          <w:sz w:val="56"/>
          <w:szCs w:val="56"/>
        </w:rPr>
      </w:pPr>
      <w:r w:rsidRPr="00B06209">
        <w:rPr>
          <w:rFonts w:cs="Arial"/>
          <w:sz w:val="56"/>
          <w:szCs w:val="56"/>
        </w:rPr>
        <w:lastRenderedPageBreak/>
        <w:t>Introduction</w:t>
      </w:r>
    </w:p>
    <w:p w14:paraId="3CA66FDE" w14:textId="0BC89E05" w:rsidR="00762C16" w:rsidRPr="00B06209" w:rsidRDefault="00762C16" w:rsidP="00106ADE">
      <w:pPr>
        <w:pStyle w:val="Text"/>
        <w:spacing w:before="160" w:after="0" w:line="300" w:lineRule="exact"/>
        <w:rPr>
          <w:sz w:val="19"/>
          <w:szCs w:val="19"/>
        </w:rPr>
      </w:pPr>
      <w:r w:rsidRPr="00B06209">
        <w:rPr>
          <w:sz w:val="19"/>
          <w:szCs w:val="19"/>
        </w:rPr>
        <w:t>This document covers the data terms used in</w:t>
      </w:r>
      <w:r w:rsidR="00356A56" w:rsidRPr="00B06209">
        <w:rPr>
          <w:sz w:val="19"/>
          <w:szCs w:val="19"/>
        </w:rPr>
        <w:t xml:space="preserve"> </w:t>
      </w:r>
      <w:r w:rsidR="00EA185D" w:rsidRPr="00B06209">
        <w:rPr>
          <w:i/>
          <w:iCs/>
          <w:sz w:val="19"/>
          <w:szCs w:val="19"/>
        </w:rPr>
        <w:t>Government-funded students and courses</w:t>
      </w:r>
      <w:r w:rsidR="00EA185D" w:rsidRPr="00B06209">
        <w:rPr>
          <w:sz w:val="19"/>
          <w:szCs w:val="19"/>
        </w:rPr>
        <w:t xml:space="preserve"> </w:t>
      </w:r>
      <w:r w:rsidR="00356A56" w:rsidRPr="00B06209">
        <w:rPr>
          <w:sz w:val="19"/>
          <w:szCs w:val="19"/>
        </w:rPr>
        <w:t xml:space="preserve">publications and </w:t>
      </w:r>
      <w:r w:rsidR="00EA185D" w:rsidRPr="00B06209">
        <w:rPr>
          <w:sz w:val="19"/>
          <w:szCs w:val="19"/>
        </w:rPr>
        <w:t>related</w:t>
      </w:r>
      <w:r w:rsidRPr="00B06209">
        <w:rPr>
          <w:sz w:val="19"/>
          <w:szCs w:val="19"/>
        </w:rPr>
        <w:t xml:space="preserve"> data </w:t>
      </w:r>
      <w:r w:rsidR="00EA185D" w:rsidRPr="00B06209">
        <w:rPr>
          <w:sz w:val="19"/>
          <w:szCs w:val="19"/>
        </w:rPr>
        <w:t>tools and products</w:t>
      </w:r>
      <w:r w:rsidRPr="00B06209">
        <w:rPr>
          <w:sz w:val="19"/>
          <w:szCs w:val="19"/>
        </w:rPr>
        <w:t>. The primary purpose of this document is to assist users to understand the sp</w:t>
      </w:r>
      <w:r w:rsidR="00356A56" w:rsidRPr="00B06209">
        <w:rPr>
          <w:sz w:val="19"/>
          <w:szCs w:val="19"/>
        </w:rPr>
        <w:t>ecific data terms</w:t>
      </w:r>
      <w:r w:rsidRPr="00B06209">
        <w:rPr>
          <w:sz w:val="19"/>
          <w:szCs w:val="19"/>
        </w:rPr>
        <w:t>.</w:t>
      </w:r>
    </w:p>
    <w:p w14:paraId="581E69C5" w14:textId="77777777" w:rsidR="00762C16" w:rsidRPr="00B06209" w:rsidRDefault="00762C16" w:rsidP="00106ADE">
      <w:pPr>
        <w:pStyle w:val="Text"/>
        <w:spacing w:before="160" w:after="0" w:line="300" w:lineRule="exact"/>
        <w:rPr>
          <w:sz w:val="19"/>
          <w:szCs w:val="19"/>
        </w:rPr>
      </w:pPr>
      <w:r w:rsidRPr="00B06209">
        <w:rPr>
          <w:sz w:val="19"/>
          <w:szCs w:val="19"/>
        </w:rPr>
        <w:t>Terms that appear in the publication</w:t>
      </w:r>
      <w:r w:rsidR="00356A56" w:rsidRPr="00B06209">
        <w:rPr>
          <w:sz w:val="19"/>
          <w:szCs w:val="19"/>
        </w:rPr>
        <w:t>s and data items</w:t>
      </w:r>
      <w:r w:rsidRPr="00B06209">
        <w:rPr>
          <w:sz w:val="19"/>
          <w:szCs w:val="19"/>
        </w:rPr>
        <w:t xml:space="preserve"> are listed in alphabetical order with the following information provided for each:</w:t>
      </w:r>
    </w:p>
    <w:p w14:paraId="21CC8768" w14:textId="77777777" w:rsidR="00762C16" w:rsidRPr="00B06209" w:rsidRDefault="00762C16" w:rsidP="00106ADE">
      <w:pPr>
        <w:pStyle w:val="Dotpoint1"/>
        <w:spacing w:before="120" w:line="300" w:lineRule="exact"/>
        <w:rPr>
          <w:sz w:val="19"/>
          <w:szCs w:val="19"/>
        </w:rPr>
      </w:pPr>
      <w:r w:rsidRPr="00B06209">
        <w:rPr>
          <w:sz w:val="19"/>
          <w:szCs w:val="19"/>
        </w:rPr>
        <w:t>Definition: a brief explanation of the term</w:t>
      </w:r>
    </w:p>
    <w:p w14:paraId="3E735648" w14:textId="77777777" w:rsidR="00762C16" w:rsidRPr="00B06209" w:rsidRDefault="00762C16" w:rsidP="00106ADE">
      <w:pPr>
        <w:pStyle w:val="Dotpoint1"/>
        <w:spacing w:before="120" w:line="300" w:lineRule="exact"/>
        <w:rPr>
          <w:sz w:val="19"/>
          <w:szCs w:val="19"/>
        </w:rPr>
      </w:pPr>
      <w:r w:rsidRPr="00B06209">
        <w:rPr>
          <w:sz w:val="19"/>
          <w:szCs w:val="19"/>
        </w:rPr>
        <w:t xml:space="preserve">Classification categories: where applicable, defined categories that apply to each term are listed </w:t>
      </w:r>
    </w:p>
    <w:p w14:paraId="69C1D628" w14:textId="4E509A97" w:rsidR="00762C16" w:rsidRPr="00B06209" w:rsidRDefault="00762C16" w:rsidP="00106ADE">
      <w:pPr>
        <w:pStyle w:val="Dotpoint1"/>
        <w:spacing w:before="120" w:line="300" w:lineRule="exact"/>
        <w:rPr>
          <w:sz w:val="19"/>
          <w:szCs w:val="19"/>
        </w:rPr>
      </w:pPr>
      <w:r w:rsidRPr="00B06209">
        <w:rPr>
          <w:sz w:val="19"/>
          <w:szCs w:val="19"/>
        </w:rPr>
        <w:t>Source: a description of the source of this information, including details of any calculations or derivations.</w:t>
      </w:r>
    </w:p>
    <w:p w14:paraId="4C4199BE" w14:textId="77777777" w:rsidR="00762C16" w:rsidRPr="00B06209" w:rsidRDefault="00762C16" w:rsidP="00106ADE">
      <w:pPr>
        <w:pStyle w:val="Text"/>
        <w:spacing w:before="160" w:after="0" w:line="300" w:lineRule="exact"/>
        <w:rPr>
          <w:sz w:val="19"/>
          <w:szCs w:val="19"/>
        </w:rPr>
      </w:pPr>
      <w:r w:rsidRPr="00B06209">
        <w:rPr>
          <w:sz w:val="19"/>
          <w:szCs w:val="19"/>
        </w:rPr>
        <w:t xml:space="preserve">Unless stated otherwise, all data are sourced from the National VET Provider Collection. The </w:t>
      </w:r>
      <w:r w:rsidR="00B43196" w:rsidRPr="00B06209">
        <w:rPr>
          <w:sz w:val="19"/>
          <w:szCs w:val="19"/>
        </w:rPr>
        <w:t xml:space="preserve">National </w:t>
      </w:r>
      <w:r w:rsidRPr="00B06209">
        <w:rPr>
          <w:sz w:val="19"/>
          <w:szCs w:val="19"/>
        </w:rPr>
        <w:t xml:space="preserve">VET Provider Collection is an administrative collection governed by the </w:t>
      </w:r>
      <w:r w:rsidRPr="00B06209">
        <w:rPr>
          <w:i/>
          <w:sz w:val="19"/>
          <w:szCs w:val="19"/>
        </w:rPr>
        <w:t xml:space="preserve">Australian Vocational Education and Training Management Information Statistical Standard: VET Provider Collection Specifications Release </w:t>
      </w:r>
      <w:r w:rsidR="00CD6C6C" w:rsidRPr="00B06209">
        <w:rPr>
          <w:i/>
          <w:sz w:val="19"/>
          <w:szCs w:val="19"/>
        </w:rPr>
        <w:t>8</w:t>
      </w:r>
      <w:r w:rsidR="00EC25E9" w:rsidRPr="00B06209">
        <w:rPr>
          <w:i/>
          <w:sz w:val="19"/>
          <w:szCs w:val="19"/>
        </w:rPr>
        <w:t>.0</w:t>
      </w:r>
      <w:r w:rsidRPr="00B06209">
        <w:rPr>
          <w:sz w:val="19"/>
          <w:szCs w:val="19"/>
        </w:rPr>
        <w:t xml:space="preserve"> (AVETMISS Release </w:t>
      </w:r>
      <w:r w:rsidR="00CD6C6C" w:rsidRPr="00B06209">
        <w:rPr>
          <w:sz w:val="19"/>
          <w:szCs w:val="19"/>
        </w:rPr>
        <w:t>8</w:t>
      </w:r>
      <w:r w:rsidRPr="00B06209">
        <w:rPr>
          <w:sz w:val="19"/>
          <w:szCs w:val="19"/>
        </w:rPr>
        <w:t>.</w:t>
      </w:r>
      <w:r w:rsidR="00EC25E9" w:rsidRPr="00B06209">
        <w:rPr>
          <w:sz w:val="19"/>
          <w:szCs w:val="19"/>
        </w:rPr>
        <w:t>0</w:t>
      </w:r>
      <w:r w:rsidRPr="00B06209">
        <w:rPr>
          <w:sz w:val="19"/>
          <w:szCs w:val="19"/>
        </w:rPr>
        <w:t xml:space="preserve">) and </w:t>
      </w:r>
      <w:r w:rsidRPr="00B06209">
        <w:rPr>
          <w:i/>
          <w:sz w:val="19"/>
          <w:szCs w:val="19"/>
        </w:rPr>
        <w:t>AVETMISS Data Element Definitions Edition 2</w:t>
      </w:r>
      <w:r w:rsidR="00EC25E9" w:rsidRPr="00B06209">
        <w:rPr>
          <w:i/>
          <w:sz w:val="19"/>
          <w:szCs w:val="19"/>
        </w:rPr>
        <w:t>.</w:t>
      </w:r>
      <w:r w:rsidR="00CD6C6C" w:rsidRPr="00B06209">
        <w:rPr>
          <w:i/>
          <w:sz w:val="19"/>
          <w:szCs w:val="19"/>
        </w:rPr>
        <w:t>3</w:t>
      </w:r>
      <w:r w:rsidRPr="00B06209">
        <w:rPr>
          <w:sz w:val="19"/>
          <w:szCs w:val="19"/>
        </w:rPr>
        <w:t xml:space="preserve">, which are available at NCVER’s </w:t>
      </w:r>
      <w:r w:rsidR="00356A56" w:rsidRPr="00B06209">
        <w:rPr>
          <w:sz w:val="19"/>
          <w:szCs w:val="19"/>
        </w:rPr>
        <w:t>Portal</w:t>
      </w:r>
      <w:r w:rsidRPr="00B06209">
        <w:rPr>
          <w:sz w:val="19"/>
          <w:szCs w:val="19"/>
        </w:rPr>
        <w:t>: &lt;</w:t>
      </w:r>
      <w:r w:rsidR="00B43196" w:rsidRPr="00B06209">
        <w:rPr>
          <w:sz w:val="19"/>
          <w:szCs w:val="19"/>
        </w:rPr>
        <w:t>https://</w:t>
      </w:r>
      <w:r w:rsidRPr="00B06209">
        <w:rPr>
          <w:sz w:val="19"/>
          <w:szCs w:val="19"/>
        </w:rPr>
        <w:t xml:space="preserve">www.ncver.edu.au&gt;. References to the applicable field definitions within AVETMISS Release </w:t>
      </w:r>
      <w:r w:rsidR="00CD6C6C" w:rsidRPr="00B06209">
        <w:rPr>
          <w:sz w:val="19"/>
          <w:szCs w:val="19"/>
        </w:rPr>
        <w:t>8</w:t>
      </w:r>
      <w:r w:rsidR="00EC25E9" w:rsidRPr="00B06209">
        <w:rPr>
          <w:sz w:val="19"/>
          <w:szCs w:val="19"/>
        </w:rPr>
        <w:t>.0</w:t>
      </w:r>
      <w:r w:rsidRPr="00B06209">
        <w:rPr>
          <w:sz w:val="19"/>
          <w:szCs w:val="19"/>
        </w:rPr>
        <w:t>, which further define the data collected, are provided in the ‘Source’ section.</w:t>
      </w:r>
    </w:p>
    <w:p w14:paraId="2A444AD7" w14:textId="3CEB4231" w:rsidR="00B81A70" w:rsidRPr="00D9797F" w:rsidRDefault="00762C16" w:rsidP="00106ADE">
      <w:pPr>
        <w:pStyle w:val="Text"/>
        <w:spacing w:before="160" w:after="0" w:line="300" w:lineRule="exact"/>
        <w:rPr>
          <w:sz w:val="19"/>
          <w:szCs w:val="19"/>
        </w:rPr>
      </w:pPr>
      <w:r w:rsidRPr="00B06209">
        <w:rPr>
          <w:sz w:val="19"/>
          <w:szCs w:val="19"/>
        </w:rPr>
        <w:t xml:space="preserve">Terms and acronyms which have a broader vocational education and training application have not been included in this document. Readers are referred to the </w:t>
      </w:r>
      <w:r w:rsidR="00B43196" w:rsidRPr="00B06209">
        <w:rPr>
          <w:i/>
          <w:sz w:val="19"/>
          <w:szCs w:val="19"/>
        </w:rPr>
        <w:t>Glossary of</w:t>
      </w:r>
      <w:r w:rsidR="00B43196" w:rsidRPr="00B06209">
        <w:rPr>
          <w:sz w:val="19"/>
          <w:szCs w:val="19"/>
        </w:rPr>
        <w:t xml:space="preserve"> </w:t>
      </w:r>
      <w:r w:rsidRPr="00B06209">
        <w:rPr>
          <w:i/>
          <w:sz w:val="19"/>
          <w:szCs w:val="19"/>
        </w:rPr>
        <w:t>VET</w:t>
      </w:r>
      <w:r w:rsidRPr="00B06209">
        <w:rPr>
          <w:sz w:val="19"/>
          <w:szCs w:val="19"/>
        </w:rPr>
        <w:t xml:space="preserve">, which is available at </w:t>
      </w:r>
      <w:r w:rsidR="00B43196" w:rsidRPr="00B06209">
        <w:rPr>
          <w:sz w:val="19"/>
          <w:szCs w:val="19"/>
        </w:rPr>
        <w:t>the VOCEDplus</w:t>
      </w:r>
      <w:r w:rsidRPr="00B06209">
        <w:rPr>
          <w:sz w:val="19"/>
          <w:szCs w:val="19"/>
        </w:rPr>
        <w:t xml:space="preserve"> website: &lt;</w:t>
      </w:r>
      <w:r w:rsidR="00B43196" w:rsidRPr="00B06209">
        <w:rPr>
          <w:sz w:val="19"/>
          <w:szCs w:val="19"/>
        </w:rPr>
        <w:t>https://www.voced.edu.au/glossary-vet</w:t>
      </w:r>
      <w:r w:rsidRPr="00B06209">
        <w:rPr>
          <w:sz w:val="19"/>
          <w:szCs w:val="19"/>
        </w:rPr>
        <w:t>&gt;.</w:t>
      </w:r>
      <w:r w:rsidR="00B81A70">
        <w:tab/>
      </w:r>
    </w:p>
    <w:p w14:paraId="2E0DB1BF" w14:textId="2B59ACBB" w:rsidR="006B5747" w:rsidRPr="00B06209" w:rsidRDefault="00596062" w:rsidP="008571DC">
      <w:pPr>
        <w:pStyle w:val="Heading1"/>
        <w:spacing w:line="276" w:lineRule="auto"/>
        <w:ind w:right="933"/>
        <w:rPr>
          <w:sz w:val="56"/>
          <w:szCs w:val="56"/>
        </w:rPr>
      </w:pPr>
      <w:r w:rsidRPr="00B81A70">
        <w:br w:type="page"/>
      </w:r>
      <w:r w:rsidR="006B5747" w:rsidRPr="00B06209">
        <w:rPr>
          <w:sz w:val="56"/>
          <w:szCs w:val="56"/>
        </w:rPr>
        <w:lastRenderedPageBreak/>
        <w:t>Terms and definitions</w:t>
      </w:r>
    </w:p>
    <w:p w14:paraId="5E68AE79" w14:textId="77777777" w:rsidR="006B5747" w:rsidRPr="00303C61" w:rsidRDefault="006B5747" w:rsidP="00303C61">
      <w:pPr>
        <w:spacing w:before="0" w:line="276" w:lineRule="auto"/>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2927"/>
        <w:gridCol w:w="2553"/>
        <w:gridCol w:w="1984"/>
      </w:tblGrid>
      <w:tr w:rsidR="00FA2008" w:rsidRPr="00FA4EDA" w14:paraId="240FDE6B" w14:textId="77777777" w:rsidTr="00F94314">
        <w:trPr>
          <w:cantSplit/>
          <w:tblHeader/>
          <w:jc w:val="center"/>
        </w:trPr>
        <w:tc>
          <w:tcPr>
            <w:tcW w:w="1608" w:type="dxa"/>
            <w:tcBorders>
              <w:top w:val="single" w:sz="8" w:space="0" w:color="auto"/>
              <w:left w:val="nil"/>
              <w:bottom w:val="single" w:sz="8" w:space="0" w:color="auto"/>
              <w:right w:val="nil"/>
            </w:tcBorders>
          </w:tcPr>
          <w:p w14:paraId="21EBA606" w14:textId="77777777" w:rsidR="00FA2008" w:rsidRPr="00FA4EDA" w:rsidRDefault="00FA2008" w:rsidP="00C438EA">
            <w:pPr>
              <w:pStyle w:val="Tablehead1"/>
              <w:rPr>
                <w:rFonts w:cs="Arial"/>
                <w:sz w:val="16"/>
                <w:szCs w:val="16"/>
              </w:rPr>
            </w:pPr>
            <w:r w:rsidRPr="00FA4EDA">
              <w:rPr>
                <w:rFonts w:cs="Arial"/>
                <w:sz w:val="16"/>
                <w:szCs w:val="16"/>
              </w:rPr>
              <w:t>Term</w:t>
            </w:r>
          </w:p>
        </w:tc>
        <w:tc>
          <w:tcPr>
            <w:tcW w:w="2927" w:type="dxa"/>
            <w:tcBorders>
              <w:top w:val="single" w:sz="8" w:space="0" w:color="auto"/>
              <w:left w:val="nil"/>
              <w:bottom w:val="single" w:sz="8" w:space="0" w:color="auto"/>
              <w:right w:val="nil"/>
            </w:tcBorders>
          </w:tcPr>
          <w:p w14:paraId="684D09D2" w14:textId="77777777" w:rsidR="00FA2008" w:rsidRPr="00FA4EDA" w:rsidRDefault="00FA2008" w:rsidP="00C438EA">
            <w:pPr>
              <w:pStyle w:val="Tablehead1"/>
              <w:rPr>
                <w:rFonts w:cs="Arial"/>
                <w:sz w:val="16"/>
                <w:szCs w:val="16"/>
              </w:rPr>
            </w:pPr>
            <w:r w:rsidRPr="00FA4EDA">
              <w:rPr>
                <w:rFonts w:cs="Arial"/>
                <w:sz w:val="16"/>
                <w:szCs w:val="16"/>
              </w:rPr>
              <w:t>Definition</w:t>
            </w:r>
          </w:p>
        </w:tc>
        <w:tc>
          <w:tcPr>
            <w:tcW w:w="2553" w:type="dxa"/>
            <w:tcBorders>
              <w:top w:val="single" w:sz="8" w:space="0" w:color="auto"/>
              <w:left w:val="nil"/>
              <w:bottom w:val="single" w:sz="8" w:space="0" w:color="auto"/>
              <w:right w:val="nil"/>
            </w:tcBorders>
          </w:tcPr>
          <w:p w14:paraId="6E7EAEBA" w14:textId="77777777" w:rsidR="00FA2008" w:rsidRPr="00FA4EDA" w:rsidRDefault="00FA2008" w:rsidP="00C438EA">
            <w:pPr>
              <w:pStyle w:val="Tablehead1"/>
              <w:rPr>
                <w:rFonts w:cs="Arial"/>
                <w:sz w:val="16"/>
                <w:szCs w:val="16"/>
              </w:rPr>
            </w:pPr>
            <w:r w:rsidRPr="00FA4EDA">
              <w:rPr>
                <w:rFonts w:cs="Arial"/>
                <w:sz w:val="16"/>
                <w:szCs w:val="16"/>
              </w:rPr>
              <w:t xml:space="preserve">Classification categories  </w:t>
            </w:r>
          </w:p>
        </w:tc>
        <w:tc>
          <w:tcPr>
            <w:tcW w:w="1984" w:type="dxa"/>
            <w:tcBorders>
              <w:top w:val="single" w:sz="8" w:space="0" w:color="auto"/>
              <w:left w:val="nil"/>
              <w:bottom w:val="single" w:sz="8" w:space="0" w:color="auto"/>
              <w:right w:val="nil"/>
            </w:tcBorders>
          </w:tcPr>
          <w:p w14:paraId="0D0215ED" w14:textId="77777777" w:rsidR="00FA2008" w:rsidRPr="00FA4EDA" w:rsidRDefault="00FA2008" w:rsidP="00C438EA">
            <w:pPr>
              <w:pStyle w:val="Tablehead1"/>
              <w:rPr>
                <w:rFonts w:cs="Arial"/>
                <w:sz w:val="16"/>
                <w:szCs w:val="16"/>
              </w:rPr>
            </w:pPr>
            <w:r w:rsidRPr="00FA4EDA">
              <w:rPr>
                <w:rFonts w:cs="Arial"/>
                <w:sz w:val="16"/>
                <w:szCs w:val="16"/>
              </w:rPr>
              <w:t>Source</w:t>
            </w:r>
          </w:p>
        </w:tc>
      </w:tr>
      <w:tr w:rsidR="00FA2008" w:rsidRPr="00FA4EDA" w14:paraId="7925CBCB" w14:textId="77777777" w:rsidTr="00F94314">
        <w:trPr>
          <w:cantSplit/>
          <w:jc w:val="center"/>
        </w:trPr>
        <w:tc>
          <w:tcPr>
            <w:tcW w:w="1608" w:type="dxa"/>
            <w:tcBorders>
              <w:top w:val="single" w:sz="8" w:space="0" w:color="auto"/>
              <w:left w:val="nil"/>
              <w:bottom w:val="single" w:sz="4" w:space="0" w:color="auto"/>
              <w:right w:val="nil"/>
            </w:tcBorders>
          </w:tcPr>
          <w:p w14:paraId="0FD486FD" w14:textId="77777777" w:rsidR="00FA2008" w:rsidRPr="00FA4EDA" w:rsidRDefault="00FA2008" w:rsidP="002070D4">
            <w:pPr>
              <w:pStyle w:val="Tabletext"/>
            </w:pPr>
            <w:r w:rsidRPr="00FA4EDA">
              <w:t>Accredited courses</w:t>
            </w:r>
          </w:p>
        </w:tc>
        <w:tc>
          <w:tcPr>
            <w:tcW w:w="2927" w:type="dxa"/>
            <w:tcBorders>
              <w:top w:val="single" w:sz="8" w:space="0" w:color="auto"/>
              <w:left w:val="nil"/>
              <w:bottom w:val="single" w:sz="4" w:space="0" w:color="auto"/>
              <w:right w:val="nil"/>
            </w:tcBorders>
          </w:tcPr>
          <w:p w14:paraId="674B62C3" w14:textId="77777777" w:rsidR="00FA2008" w:rsidRPr="00FA4EDA" w:rsidRDefault="00FA2008" w:rsidP="009065C5">
            <w:pPr>
              <w:pStyle w:val="Text"/>
              <w:spacing w:before="60" w:line="240" w:lineRule="auto"/>
              <w:rPr>
                <w:rFonts w:ascii="Arial" w:hAnsi="Arial" w:cs="Arial"/>
                <w:sz w:val="16"/>
                <w:szCs w:val="16"/>
              </w:rPr>
            </w:pPr>
            <w:r w:rsidRPr="00FA4EDA">
              <w:rPr>
                <w:rFonts w:ascii="Arial" w:hAnsi="Arial" w:cs="Arial"/>
                <w:sz w:val="16"/>
                <w:szCs w:val="16"/>
              </w:rPr>
              <w:t>Refer to nationally recognised courses accredited by VET regulators. They are courses that result in a statement of attainment outcome. The title of such courses commences with the words ‘Course in’.</w:t>
            </w:r>
          </w:p>
        </w:tc>
        <w:tc>
          <w:tcPr>
            <w:tcW w:w="2553" w:type="dxa"/>
            <w:tcBorders>
              <w:top w:val="single" w:sz="8" w:space="0" w:color="auto"/>
              <w:left w:val="nil"/>
              <w:bottom w:val="single" w:sz="4" w:space="0" w:color="auto"/>
              <w:right w:val="nil"/>
            </w:tcBorders>
          </w:tcPr>
          <w:p w14:paraId="5218BE49" w14:textId="77777777" w:rsidR="00FA2008" w:rsidRPr="00FA4EDA" w:rsidRDefault="00FA2008" w:rsidP="002070D4">
            <w:pPr>
              <w:pStyle w:val="Tabletext"/>
            </w:pPr>
            <w:r w:rsidRPr="00FA4EDA">
              <w:t>N/A</w:t>
            </w:r>
          </w:p>
        </w:tc>
        <w:tc>
          <w:tcPr>
            <w:tcW w:w="1984" w:type="dxa"/>
            <w:tcBorders>
              <w:top w:val="single" w:sz="8" w:space="0" w:color="auto"/>
              <w:left w:val="nil"/>
              <w:bottom w:val="single" w:sz="4" w:space="0" w:color="auto"/>
              <w:right w:val="nil"/>
            </w:tcBorders>
          </w:tcPr>
          <w:p w14:paraId="1A48E27E" w14:textId="77777777" w:rsidR="00FA2008" w:rsidRPr="00FA4EDA" w:rsidRDefault="00FA2008" w:rsidP="002070D4">
            <w:pPr>
              <w:pStyle w:val="Tabletext"/>
            </w:pPr>
            <w:r w:rsidRPr="00FA4EDA">
              <w:t>Derived from the AVETMISS field Program recognition Identifier and program level of education identifier from the Program file.</w:t>
            </w:r>
          </w:p>
        </w:tc>
      </w:tr>
      <w:tr w:rsidR="00FC3F30" w:rsidRPr="00FA4EDA" w14:paraId="28DF0319" w14:textId="77777777" w:rsidTr="00F94314">
        <w:trPr>
          <w:cantSplit/>
          <w:jc w:val="center"/>
        </w:trPr>
        <w:tc>
          <w:tcPr>
            <w:tcW w:w="1608" w:type="dxa"/>
            <w:tcBorders>
              <w:top w:val="single" w:sz="8" w:space="0" w:color="auto"/>
              <w:left w:val="nil"/>
              <w:bottom w:val="single" w:sz="4" w:space="0" w:color="auto"/>
              <w:right w:val="nil"/>
            </w:tcBorders>
          </w:tcPr>
          <w:p w14:paraId="67FD3539" w14:textId="7C261F85" w:rsidR="00FC3F30" w:rsidRPr="00FA4EDA" w:rsidRDefault="00FC3F30" w:rsidP="002070D4">
            <w:pPr>
              <w:pStyle w:val="Tabletext"/>
            </w:pPr>
            <w:r w:rsidRPr="00FA4EDA">
              <w:t xml:space="preserve">Accredited </w:t>
            </w:r>
            <w:r w:rsidR="00A078FA" w:rsidRPr="00FA4EDA">
              <w:t>unit</w:t>
            </w:r>
          </w:p>
        </w:tc>
        <w:tc>
          <w:tcPr>
            <w:tcW w:w="2927" w:type="dxa"/>
            <w:tcBorders>
              <w:top w:val="single" w:sz="8" w:space="0" w:color="auto"/>
              <w:left w:val="nil"/>
              <w:bottom w:val="single" w:sz="4" w:space="0" w:color="auto"/>
              <w:right w:val="nil"/>
            </w:tcBorders>
          </w:tcPr>
          <w:p w14:paraId="16374FEE" w14:textId="149B844C" w:rsidR="00FC3F30" w:rsidRPr="00FA4EDA" w:rsidRDefault="00AA397D" w:rsidP="009065C5">
            <w:pPr>
              <w:pStyle w:val="Text"/>
              <w:spacing w:before="60" w:line="240" w:lineRule="auto"/>
              <w:rPr>
                <w:rFonts w:ascii="Arial" w:hAnsi="Arial" w:cs="Arial"/>
                <w:sz w:val="16"/>
                <w:szCs w:val="16"/>
              </w:rPr>
            </w:pPr>
            <w:r w:rsidRPr="00FA4EDA">
              <w:rPr>
                <w:rFonts w:ascii="Arial" w:hAnsi="Arial" w:cs="Arial"/>
                <w:sz w:val="16"/>
                <w:szCs w:val="16"/>
              </w:rPr>
              <w:t>Define skills and knowledge to operate effectively in a workplace context.</w:t>
            </w:r>
          </w:p>
          <w:p w14:paraId="77EFA9E4" w14:textId="1CE4F88D" w:rsidR="00A078FA" w:rsidRPr="00FA4EDA" w:rsidRDefault="00A078FA" w:rsidP="009065C5">
            <w:pPr>
              <w:pStyle w:val="Text"/>
              <w:spacing w:before="60" w:line="240" w:lineRule="auto"/>
              <w:rPr>
                <w:rFonts w:ascii="Arial" w:hAnsi="Arial" w:cs="Arial"/>
                <w:sz w:val="16"/>
                <w:szCs w:val="16"/>
              </w:rPr>
            </w:pPr>
            <w:r w:rsidRPr="00FA4EDA">
              <w:rPr>
                <w:rFonts w:ascii="Arial" w:hAnsi="Arial" w:cs="Arial"/>
                <w:sz w:val="16"/>
                <w:szCs w:val="16"/>
              </w:rPr>
              <w:t xml:space="preserve">Accredited units are a component of accredited </w:t>
            </w:r>
            <w:r w:rsidR="001101AB" w:rsidRPr="00FA4EDA">
              <w:rPr>
                <w:rFonts w:ascii="Arial" w:hAnsi="Arial" w:cs="Arial"/>
                <w:sz w:val="16"/>
                <w:szCs w:val="16"/>
              </w:rPr>
              <w:t>courses. They</w:t>
            </w:r>
            <w:r w:rsidR="00B04A9B" w:rsidRPr="00FA4EDA">
              <w:rPr>
                <w:rFonts w:ascii="Arial" w:hAnsi="Arial" w:cs="Arial"/>
                <w:sz w:val="16"/>
                <w:szCs w:val="16"/>
              </w:rPr>
              <w:t xml:space="preserve"> m</w:t>
            </w:r>
            <w:r w:rsidRPr="00FA4EDA">
              <w:rPr>
                <w:rFonts w:ascii="Arial" w:hAnsi="Arial" w:cs="Arial"/>
                <w:sz w:val="16"/>
                <w:szCs w:val="16"/>
              </w:rPr>
              <w:t>ay also be referred to as accredited modules.</w:t>
            </w:r>
          </w:p>
        </w:tc>
        <w:tc>
          <w:tcPr>
            <w:tcW w:w="2553" w:type="dxa"/>
            <w:tcBorders>
              <w:top w:val="single" w:sz="8" w:space="0" w:color="auto"/>
              <w:left w:val="nil"/>
              <w:bottom w:val="single" w:sz="4" w:space="0" w:color="auto"/>
              <w:right w:val="nil"/>
            </w:tcBorders>
          </w:tcPr>
          <w:p w14:paraId="40557608" w14:textId="5BAAC0C2" w:rsidR="00FC3F30" w:rsidRPr="00FA4EDA" w:rsidRDefault="007C44A3" w:rsidP="002070D4">
            <w:pPr>
              <w:pStyle w:val="Tabletext"/>
            </w:pPr>
            <w:r w:rsidRPr="00FA4EDA">
              <w:t>N/A</w:t>
            </w:r>
          </w:p>
        </w:tc>
        <w:tc>
          <w:tcPr>
            <w:tcW w:w="1984" w:type="dxa"/>
            <w:tcBorders>
              <w:top w:val="single" w:sz="8" w:space="0" w:color="auto"/>
              <w:left w:val="nil"/>
              <w:bottom w:val="single" w:sz="4" w:space="0" w:color="auto"/>
              <w:right w:val="nil"/>
            </w:tcBorders>
          </w:tcPr>
          <w:p w14:paraId="299DE175" w14:textId="77777777" w:rsidR="00FC3F30" w:rsidRPr="00FA4EDA" w:rsidRDefault="00FC3F30" w:rsidP="002070D4">
            <w:pPr>
              <w:pStyle w:val="Tabletext"/>
            </w:pPr>
          </w:p>
        </w:tc>
      </w:tr>
      <w:tr w:rsidR="00FA2008" w:rsidRPr="00FA4EDA" w14:paraId="52F016E3" w14:textId="77777777" w:rsidTr="00F94314">
        <w:trPr>
          <w:cantSplit/>
          <w:jc w:val="center"/>
        </w:trPr>
        <w:tc>
          <w:tcPr>
            <w:tcW w:w="1608" w:type="dxa"/>
            <w:tcBorders>
              <w:top w:val="single" w:sz="4" w:space="0" w:color="auto"/>
              <w:left w:val="nil"/>
              <w:bottom w:val="single" w:sz="4" w:space="0" w:color="auto"/>
              <w:right w:val="nil"/>
            </w:tcBorders>
          </w:tcPr>
          <w:p w14:paraId="3A082AA6" w14:textId="77777777" w:rsidR="00FA2008" w:rsidRPr="00FA4EDA" w:rsidRDefault="00FA2008" w:rsidP="002070D4">
            <w:pPr>
              <w:pStyle w:val="Tabletext"/>
            </w:pPr>
            <w:r w:rsidRPr="00FA4EDA">
              <w:t>Accredited qualifications</w:t>
            </w:r>
          </w:p>
        </w:tc>
        <w:tc>
          <w:tcPr>
            <w:tcW w:w="2927" w:type="dxa"/>
            <w:tcBorders>
              <w:top w:val="single" w:sz="4" w:space="0" w:color="auto"/>
              <w:left w:val="nil"/>
              <w:bottom w:val="single" w:sz="4" w:space="0" w:color="auto"/>
              <w:right w:val="nil"/>
            </w:tcBorders>
          </w:tcPr>
          <w:p w14:paraId="6658FE8A" w14:textId="77777777" w:rsidR="00FA2008" w:rsidRPr="00FA4EDA" w:rsidRDefault="00FA2008" w:rsidP="009065C5">
            <w:pPr>
              <w:pStyle w:val="Text"/>
              <w:spacing w:before="60" w:line="240" w:lineRule="auto"/>
              <w:rPr>
                <w:rFonts w:ascii="Arial" w:hAnsi="Arial" w:cs="Arial"/>
                <w:sz w:val="16"/>
                <w:szCs w:val="16"/>
              </w:rPr>
            </w:pPr>
            <w:r w:rsidRPr="00FA4EDA">
              <w:rPr>
                <w:rFonts w:ascii="Arial" w:hAnsi="Arial" w:cs="Arial"/>
                <w:sz w:val="16"/>
                <w:szCs w:val="16"/>
              </w:rPr>
              <w:t xml:space="preserve">Refer to nationally recognised courses </w:t>
            </w:r>
            <w:bookmarkStart w:id="1" w:name="_Hlk14083284"/>
            <w:r w:rsidRPr="00FA4EDA">
              <w:rPr>
                <w:rFonts w:ascii="Arial" w:hAnsi="Arial" w:cs="Arial"/>
                <w:sz w:val="16"/>
                <w:szCs w:val="16"/>
              </w:rPr>
              <w:t>that lead to a qualification outcome not specified in a national training package.</w:t>
            </w:r>
            <w:bookmarkEnd w:id="1"/>
          </w:p>
        </w:tc>
        <w:tc>
          <w:tcPr>
            <w:tcW w:w="2553" w:type="dxa"/>
            <w:tcBorders>
              <w:top w:val="single" w:sz="4" w:space="0" w:color="auto"/>
              <w:left w:val="nil"/>
              <w:bottom w:val="single" w:sz="4" w:space="0" w:color="auto"/>
              <w:right w:val="nil"/>
            </w:tcBorders>
          </w:tcPr>
          <w:p w14:paraId="7F29E4F9"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542136E" w14:textId="77777777" w:rsidR="00FA2008" w:rsidRPr="00FA4EDA" w:rsidRDefault="00FA2008" w:rsidP="002070D4">
            <w:pPr>
              <w:pStyle w:val="Tabletext"/>
            </w:pPr>
            <w:r w:rsidRPr="00FA4EDA">
              <w:t xml:space="preserve">Derived from the AVETMISS field Program recognition Identifier and program level of education </w:t>
            </w:r>
            <w:r w:rsidRPr="00FA4EDA">
              <w:rPr>
                <w:iCs/>
              </w:rPr>
              <w:t>identifier</w:t>
            </w:r>
            <w:r w:rsidRPr="00FA4EDA">
              <w:t xml:space="preserve"> from the Program file.</w:t>
            </w:r>
          </w:p>
        </w:tc>
      </w:tr>
      <w:tr w:rsidR="00FA2008" w:rsidRPr="00FA4EDA" w14:paraId="1914C3A7" w14:textId="77777777" w:rsidTr="00F94314">
        <w:trPr>
          <w:cantSplit/>
          <w:jc w:val="center"/>
        </w:trPr>
        <w:tc>
          <w:tcPr>
            <w:tcW w:w="1608" w:type="dxa"/>
            <w:tcBorders>
              <w:top w:val="single" w:sz="4" w:space="0" w:color="auto"/>
              <w:left w:val="nil"/>
              <w:bottom w:val="single" w:sz="4" w:space="0" w:color="auto"/>
              <w:right w:val="nil"/>
            </w:tcBorders>
          </w:tcPr>
          <w:p w14:paraId="5FAAD795" w14:textId="159186D1" w:rsidR="00FA2008" w:rsidRPr="00FA4EDA" w:rsidRDefault="00FA2008" w:rsidP="002070D4">
            <w:pPr>
              <w:pStyle w:val="Tabletext"/>
            </w:pPr>
            <w:r w:rsidRPr="00FA4EDA">
              <w:t>Age</w:t>
            </w:r>
            <w:r w:rsidR="000031BB" w:rsidRPr="00FA4EDA">
              <w:t xml:space="preserve"> group</w:t>
            </w:r>
            <w:r w:rsidR="005852D3" w:rsidRPr="00FA4EDA">
              <w:t xml:space="preserve"> / Age</w:t>
            </w:r>
          </w:p>
          <w:p w14:paraId="381D5628" w14:textId="77777777" w:rsidR="00FA2008" w:rsidRPr="00FA4EDA" w:rsidRDefault="00FA2008" w:rsidP="002070D4">
            <w:pPr>
              <w:pStyle w:val="Tabletext"/>
            </w:pPr>
          </w:p>
        </w:tc>
        <w:tc>
          <w:tcPr>
            <w:tcW w:w="2927" w:type="dxa"/>
            <w:tcBorders>
              <w:top w:val="single" w:sz="4" w:space="0" w:color="auto"/>
              <w:left w:val="nil"/>
              <w:bottom w:val="single" w:sz="4" w:space="0" w:color="auto"/>
              <w:right w:val="nil"/>
            </w:tcBorders>
          </w:tcPr>
          <w:p w14:paraId="5BD5FC10" w14:textId="77777777" w:rsidR="000031BB" w:rsidRPr="00FA4EDA" w:rsidRDefault="00FA2008" w:rsidP="002070D4">
            <w:pPr>
              <w:pStyle w:val="Tabletext"/>
            </w:pPr>
            <w:r w:rsidRPr="00FA4EDA">
              <w:t>The age of the student as at 30 June of the collection year.</w:t>
            </w:r>
          </w:p>
          <w:p w14:paraId="587F0D01" w14:textId="01404FF3" w:rsidR="00FA2008" w:rsidRPr="00FA4EDA" w:rsidRDefault="008F3C82" w:rsidP="002070D4">
            <w:pPr>
              <w:pStyle w:val="Tabletext"/>
            </w:pPr>
            <w:r w:rsidRPr="00FA4EDA">
              <w:t xml:space="preserve">Age </w:t>
            </w:r>
            <w:r w:rsidR="00FA2008" w:rsidRPr="00FA4EDA">
              <w:t xml:space="preserve">is generally reported in </w:t>
            </w:r>
            <w:r w:rsidR="00774B7F" w:rsidRPr="00FA4EDA">
              <w:t>ranges.</w:t>
            </w:r>
          </w:p>
          <w:p w14:paraId="1D22BC5A" w14:textId="77777777" w:rsidR="00FA2008" w:rsidRPr="00FA4EDA" w:rsidRDefault="00FA2008" w:rsidP="002070D4">
            <w:pPr>
              <w:pStyle w:val="Tabletext"/>
            </w:pPr>
          </w:p>
        </w:tc>
        <w:tc>
          <w:tcPr>
            <w:tcW w:w="2553" w:type="dxa"/>
            <w:tcBorders>
              <w:top w:val="single" w:sz="4" w:space="0" w:color="auto"/>
              <w:left w:val="nil"/>
              <w:bottom w:val="single" w:sz="4" w:space="0" w:color="auto"/>
              <w:right w:val="nil"/>
            </w:tcBorders>
          </w:tcPr>
          <w:p w14:paraId="266152AF" w14:textId="77777777" w:rsidR="00DF4B24" w:rsidRPr="00FA4EDA" w:rsidRDefault="00FA2008" w:rsidP="002070D4">
            <w:pPr>
              <w:pStyle w:val="Tabletext"/>
            </w:pPr>
            <w:r w:rsidRPr="00FA4EDA">
              <w:t>14 years and under</w:t>
            </w:r>
          </w:p>
          <w:p w14:paraId="063D3EB6" w14:textId="5FFBECCE" w:rsidR="00DF4B24" w:rsidRPr="00FA4EDA" w:rsidRDefault="00FA2008" w:rsidP="002070D4">
            <w:pPr>
              <w:pStyle w:val="Tabletext"/>
            </w:pPr>
            <w:r w:rsidRPr="00FA4EDA">
              <w:t>15 to 19 years</w:t>
            </w:r>
          </w:p>
          <w:p w14:paraId="6DC52D6E" w14:textId="5EB87B91" w:rsidR="00DF4B24" w:rsidRPr="00FA4EDA" w:rsidRDefault="00FA2008" w:rsidP="002070D4">
            <w:pPr>
              <w:pStyle w:val="Tabletext"/>
            </w:pPr>
            <w:r w:rsidRPr="00FA4EDA">
              <w:t>20 to 24 years</w:t>
            </w:r>
          </w:p>
          <w:p w14:paraId="6A6C7AA0" w14:textId="6669569F" w:rsidR="00DF4B24" w:rsidRPr="00FA4EDA" w:rsidRDefault="00FA2008" w:rsidP="002070D4">
            <w:pPr>
              <w:pStyle w:val="Tabletext"/>
            </w:pPr>
            <w:r w:rsidRPr="00FA4EDA">
              <w:t>25 to 44 years</w:t>
            </w:r>
          </w:p>
          <w:p w14:paraId="2B6B400A" w14:textId="722CEFA5" w:rsidR="00DF4B24" w:rsidRPr="00FA4EDA" w:rsidRDefault="00FA2008" w:rsidP="002070D4">
            <w:pPr>
              <w:pStyle w:val="Tabletext"/>
            </w:pPr>
            <w:r w:rsidRPr="00FA4EDA">
              <w:t>45 to 64 years</w:t>
            </w:r>
          </w:p>
          <w:p w14:paraId="18805138" w14:textId="31CA90E3" w:rsidR="00DF4B24" w:rsidRPr="00FA4EDA" w:rsidRDefault="00FA2008" w:rsidP="002070D4">
            <w:pPr>
              <w:pStyle w:val="Tabletext"/>
            </w:pPr>
            <w:r w:rsidRPr="00FA4EDA">
              <w:t>65 years and over</w:t>
            </w:r>
          </w:p>
          <w:p w14:paraId="222CBA1D" w14:textId="4A4A1E7C"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28ECA222" w14:textId="77777777" w:rsidR="00FA2008" w:rsidRPr="00FA4EDA" w:rsidRDefault="00FA2008" w:rsidP="002070D4">
            <w:pPr>
              <w:pStyle w:val="Tabletext"/>
            </w:pPr>
            <w:r w:rsidRPr="00FA4EDA">
              <w:t xml:space="preserve">Calculated based on the AVETMISS field </w:t>
            </w:r>
            <w:r w:rsidRPr="00FA4EDA">
              <w:rPr>
                <w:i/>
              </w:rPr>
              <w:t xml:space="preserve">Date of Birth </w:t>
            </w:r>
            <w:r w:rsidRPr="00FA4EDA">
              <w:t xml:space="preserve">from the </w:t>
            </w:r>
            <w:r w:rsidRPr="00FA4EDA">
              <w:rPr>
                <w:i/>
              </w:rPr>
              <w:t>Client</w:t>
            </w:r>
            <w:r w:rsidRPr="00FA4EDA">
              <w:t xml:space="preserve"> file.</w:t>
            </w:r>
          </w:p>
        </w:tc>
      </w:tr>
      <w:tr w:rsidR="0003696D" w:rsidRPr="00FA4EDA" w14:paraId="4FA51F5E" w14:textId="77777777" w:rsidTr="00F94314">
        <w:trPr>
          <w:cantSplit/>
          <w:jc w:val="center"/>
        </w:trPr>
        <w:tc>
          <w:tcPr>
            <w:tcW w:w="1608" w:type="dxa"/>
            <w:tcBorders>
              <w:top w:val="single" w:sz="4" w:space="0" w:color="auto"/>
              <w:left w:val="nil"/>
              <w:bottom w:val="single" w:sz="4" w:space="0" w:color="auto"/>
              <w:right w:val="nil"/>
            </w:tcBorders>
          </w:tcPr>
          <w:p w14:paraId="3A0800B3" w14:textId="77777777" w:rsidR="0003696D" w:rsidRPr="00FA4EDA" w:rsidRDefault="0003696D" w:rsidP="002070D4">
            <w:pPr>
              <w:pStyle w:val="Tabletext"/>
            </w:pPr>
            <w:r w:rsidRPr="00FA4EDA">
              <w:t>Agreed hours</w:t>
            </w:r>
          </w:p>
        </w:tc>
        <w:tc>
          <w:tcPr>
            <w:tcW w:w="2927" w:type="dxa"/>
            <w:tcBorders>
              <w:top w:val="single" w:sz="4" w:space="0" w:color="auto"/>
              <w:left w:val="nil"/>
              <w:bottom w:val="single" w:sz="4" w:space="0" w:color="auto"/>
              <w:right w:val="nil"/>
            </w:tcBorders>
          </w:tcPr>
          <w:p w14:paraId="12412C65" w14:textId="77777777" w:rsidR="0003696D" w:rsidRPr="00FA4EDA" w:rsidRDefault="00782142" w:rsidP="002070D4">
            <w:pPr>
              <w:pStyle w:val="Tabletext"/>
            </w:pPr>
            <w:r w:rsidRPr="00FA4EDA">
              <w:t>Nominal h</w:t>
            </w:r>
            <w:r w:rsidR="00F41B48" w:rsidRPr="00FA4EDA">
              <w:t>our</w:t>
            </w:r>
            <w:r w:rsidR="00057032" w:rsidRPr="00FA4EDA">
              <w:t xml:space="preserve"> allocations for units of competency that have been agreed to by all States and Territories for use in national reporting of VET data</w:t>
            </w:r>
            <w:r w:rsidR="0003696D" w:rsidRPr="00FA4EDA">
              <w:t>.</w:t>
            </w:r>
          </w:p>
          <w:p w14:paraId="600FA7C5" w14:textId="1089C8FF" w:rsidR="0090714C" w:rsidRPr="00FA4EDA" w:rsidRDefault="0090714C" w:rsidP="002070D4">
            <w:pPr>
              <w:pStyle w:val="Tabletext"/>
            </w:pPr>
            <w:r w:rsidRPr="00FA4EDA">
              <w:t>Agreed hours are the source used by the reporting hours attribute</w:t>
            </w:r>
          </w:p>
        </w:tc>
        <w:tc>
          <w:tcPr>
            <w:tcW w:w="2553" w:type="dxa"/>
            <w:tcBorders>
              <w:top w:val="single" w:sz="4" w:space="0" w:color="auto"/>
              <w:left w:val="nil"/>
              <w:bottom w:val="single" w:sz="4" w:space="0" w:color="auto"/>
              <w:right w:val="nil"/>
            </w:tcBorders>
          </w:tcPr>
          <w:p w14:paraId="53A41B1D" w14:textId="77777777" w:rsidR="0003696D" w:rsidRPr="00FA4EDA" w:rsidRDefault="0003696D" w:rsidP="002070D4">
            <w:pPr>
              <w:pStyle w:val="Tabletext"/>
            </w:pPr>
            <w:r w:rsidRPr="00FA4EDA">
              <w:t>N/A</w:t>
            </w:r>
          </w:p>
        </w:tc>
        <w:tc>
          <w:tcPr>
            <w:tcW w:w="1984" w:type="dxa"/>
            <w:tcBorders>
              <w:top w:val="single" w:sz="4" w:space="0" w:color="auto"/>
              <w:left w:val="nil"/>
              <w:bottom w:val="single" w:sz="4" w:space="0" w:color="auto"/>
              <w:right w:val="nil"/>
            </w:tcBorders>
          </w:tcPr>
          <w:p w14:paraId="708C40F6" w14:textId="658F778C" w:rsidR="0003696D" w:rsidRPr="00FA4EDA" w:rsidRDefault="0003696D" w:rsidP="002070D4">
            <w:pPr>
              <w:pStyle w:val="Tabletext"/>
            </w:pPr>
            <w:r w:rsidRPr="00FA4EDA">
              <w:t>Calculated based on standard nominal hour values (agreed</w:t>
            </w:r>
            <w:r w:rsidR="00057032" w:rsidRPr="00FA4EDA">
              <w:t xml:space="preserve"> </w:t>
            </w:r>
            <w:r w:rsidRPr="00FA4EDA">
              <w:t>hours) for national reporting, which are calculated from</w:t>
            </w:r>
            <w:r w:rsidR="00057032" w:rsidRPr="00FA4EDA">
              <w:t xml:space="preserve"> </w:t>
            </w:r>
            <w:r w:rsidRPr="00FA4EDA">
              <w:t>data collected in Nominal hours field in the Subject file</w:t>
            </w:r>
            <w:r w:rsidR="00057032" w:rsidRPr="00FA4EDA">
              <w:t xml:space="preserve"> </w:t>
            </w:r>
            <w:r w:rsidRPr="00FA4EDA">
              <w:t>where values have not been provided.</w:t>
            </w:r>
          </w:p>
        </w:tc>
      </w:tr>
      <w:tr w:rsidR="00FA2008" w:rsidRPr="00FA4EDA" w14:paraId="5313324A" w14:textId="77777777" w:rsidTr="00F94314">
        <w:trPr>
          <w:cantSplit/>
          <w:jc w:val="center"/>
        </w:trPr>
        <w:tc>
          <w:tcPr>
            <w:tcW w:w="1608" w:type="dxa"/>
            <w:tcBorders>
              <w:top w:val="single" w:sz="4" w:space="0" w:color="auto"/>
              <w:left w:val="nil"/>
              <w:bottom w:val="single" w:sz="4" w:space="0" w:color="auto"/>
              <w:right w:val="nil"/>
            </w:tcBorders>
          </w:tcPr>
          <w:p w14:paraId="4CA29437" w14:textId="68D883A6" w:rsidR="00FA2008" w:rsidRPr="00FA4EDA" w:rsidRDefault="00FA2008" w:rsidP="002070D4">
            <w:pPr>
              <w:pStyle w:val="Tabletext"/>
            </w:pPr>
            <w:r w:rsidRPr="00FA4EDA">
              <w:t>Apprentice</w:t>
            </w:r>
            <w:r w:rsidR="00EF23CA" w:rsidRPr="00FA4EDA">
              <w:t xml:space="preserve"> </w:t>
            </w:r>
            <w:r w:rsidRPr="00FA4EDA">
              <w:t>/</w:t>
            </w:r>
            <w:r w:rsidR="00EF23CA" w:rsidRPr="00FA4EDA">
              <w:t xml:space="preserve"> </w:t>
            </w:r>
            <w:r w:rsidRPr="00FA4EDA">
              <w:t>trainee status</w:t>
            </w:r>
          </w:p>
          <w:p w14:paraId="141CE4D0" w14:textId="77777777" w:rsidR="00FA2008" w:rsidRPr="00FA4EDA" w:rsidRDefault="00FA2008" w:rsidP="002070D4">
            <w:pPr>
              <w:pStyle w:val="Tabletext"/>
            </w:pPr>
          </w:p>
        </w:tc>
        <w:tc>
          <w:tcPr>
            <w:tcW w:w="2927" w:type="dxa"/>
            <w:tcBorders>
              <w:top w:val="single" w:sz="4" w:space="0" w:color="auto"/>
              <w:left w:val="nil"/>
              <w:bottom w:val="single" w:sz="4" w:space="0" w:color="auto"/>
              <w:right w:val="nil"/>
            </w:tcBorders>
          </w:tcPr>
          <w:p w14:paraId="3B76D1A3" w14:textId="6705B2A0" w:rsidR="00FA2008" w:rsidRPr="00FA4EDA" w:rsidRDefault="00FA2008" w:rsidP="002070D4">
            <w:pPr>
              <w:pStyle w:val="Tabletext"/>
            </w:pPr>
            <w:r w:rsidRPr="00FA4EDA">
              <w:t>Identifies whether a student is undertaking some training under an apprenticeship/ traineeship training contract.</w:t>
            </w:r>
          </w:p>
        </w:tc>
        <w:tc>
          <w:tcPr>
            <w:tcW w:w="2553" w:type="dxa"/>
            <w:tcBorders>
              <w:top w:val="single" w:sz="4" w:space="0" w:color="auto"/>
              <w:left w:val="nil"/>
              <w:bottom w:val="single" w:sz="4" w:space="0" w:color="auto"/>
              <w:right w:val="nil"/>
            </w:tcBorders>
          </w:tcPr>
          <w:p w14:paraId="58552F08" w14:textId="15D999E4" w:rsidR="00FA2008" w:rsidRPr="00FA4EDA" w:rsidRDefault="00FA2008" w:rsidP="002070D4">
            <w:pPr>
              <w:pStyle w:val="Tabletext"/>
            </w:pPr>
            <w:r w:rsidRPr="00FA4EDA">
              <w:t>Apprentices and trainees undertaking off-the-job training</w:t>
            </w:r>
          </w:p>
          <w:p w14:paraId="56FA376C" w14:textId="3CEDC476" w:rsidR="00FA2008" w:rsidRPr="00FA4EDA" w:rsidRDefault="00FA2008" w:rsidP="002070D4">
            <w:pPr>
              <w:pStyle w:val="Tabletext"/>
            </w:pPr>
            <w:r w:rsidRPr="00FA4EDA">
              <w:t xml:space="preserve">Not </w:t>
            </w:r>
            <w:r w:rsidR="002C60D1" w:rsidRPr="00FA4EDA">
              <w:t xml:space="preserve">an </w:t>
            </w:r>
            <w:r w:rsidRPr="00FA4EDA">
              <w:t>apprentice and trainee</w:t>
            </w:r>
          </w:p>
        </w:tc>
        <w:tc>
          <w:tcPr>
            <w:tcW w:w="1984" w:type="dxa"/>
            <w:tcBorders>
              <w:top w:val="single" w:sz="4" w:space="0" w:color="auto"/>
              <w:left w:val="nil"/>
              <w:bottom w:val="single" w:sz="4" w:space="0" w:color="auto"/>
              <w:right w:val="nil"/>
            </w:tcBorders>
          </w:tcPr>
          <w:p w14:paraId="582D0B31" w14:textId="62F146ED" w:rsidR="00FA2008" w:rsidRPr="00FA4EDA" w:rsidRDefault="00FA2008" w:rsidP="002070D4">
            <w:pPr>
              <w:pStyle w:val="Tabletext"/>
            </w:pPr>
            <w:r w:rsidRPr="00FA4EDA">
              <w:t xml:space="preserve">Calculated based on the AVETMISS field </w:t>
            </w:r>
            <w:r w:rsidRPr="00FA4EDA">
              <w:rPr>
                <w:i/>
              </w:rPr>
              <w:t>Client identifier – apprenticeships</w:t>
            </w:r>
            <w:r w:rsidRPr="00FA4EDA">
              <w:t xml:space="preserve"> from the </w:t>
            </w:r>
            <w:r w:rsidRPr="00FA4EDA">
              <w:rPr>
                <w:i/>
              </w:rPr>
              <w:t>Training activity</w:t>
            </w:r>
            <w:r w:rsidRPr="00FA4EDA">
              <w:t xml:space="preserve"> file.</w:t>
            </w:r>
          </w:p>
        </w:tc>
      </w:tr>
      <w:tr w:rsidR="00FA2008" w:rsidRPr="00FA4EDA" w14:paraId="43491D99" w14:textId="77777777" w:rsidTr="00F94314">
        <w:trPr>
          <w:cantSplit/>
          <w:jc w:val="center"/>
        </w:trPr>
        <w:tc>
          <w:tcPr>
            <w:tcW w:w="1608" w:type="dxa"/>
            <w:tcBorders>
              <w:top w:val="single" w:sz="4" w:space="0" w:color="auto"/>
              <w:left w:val="nil"/>
              <w:bottom w:val="single" w:sz="4" w:space="0" w:color="auto"/>
              <w:right w:val="nil"/>
            </w:tcBorders>
          </w:tcPr>
          <w:p w14:paraId="247EFBC2" w14:textId="2642AD98" w:rsidR="00FA2008" w:rsidRPr="00FA4EDA" w:rsidRDefault="00FA2008" w:rsidP="002070D4">
            <w:pPr>
              <w:pStyle w:val="Tabletext"/>
            </w:pPr>
            <w:r w:rsidRPr="00FA4EDA">
              <w:t>Australian Qualifications Framework (AQF)</w:t>
            </w:r>
          </w:p>
          <w:p w14:paraId="3337EB3C" w14:textId="655B6C11" w:rsidR="00106ADE" w:rsidRPr="00FA4EDA" w:rsidRDefault="00106ADE" w:rsidP="00106ADE">
            <w:pPr>
              <w:tabs>
                <w:tab w:val="left" w:pos="1170"/>
              </w:tabs>
              <w:rPr>
                <w:rFonts w:ascii="Arial" w:hAnsi="Arial" w:cs="Arial"/>
                <w:sz w:val="16"/>
                <w:szCs w:val="16"/>
              </w:rPr>
            </w:pPr>
          </w:p>
        </w:tc>
        <w:tc>
          <w:tcPr>
            <w:tcW w:w="2927" w:type="dxa"/>
            <w:tcBorders>
              <w:top w:val="single" w:sz="4" w:space="0" w:color="auto"/>
              <w:left w:val="nil"/>
              <w:bottom w:val="single" w:sz="4" w:space="0" w:color="auto"/>
              <w:right w:val="nil"/>
            </w:tcBorders>
          </w:tcPr>
          <w:p w14:paraId="03483345" w14:textId="4905A681" w:rsidR="008B0222" w:rsidRPr="00FA4EDA" w:rsidRDefault="00FA2008" w:rsidP="002070D4">
            <w:pPr>
              <w:pStyle w:val="Tabletext"/>
            </w:pPr>
            <w:r w:rsidRPr="00FA4EDA">
              <w:t xml:space="preserve">Australian Qualifications Framework (AQF) is a nationally consistent framework of credentials offered in post-compulsory education and training that covers qualifications from certificate I through to a doctoral degree. For more details on the AQF, see </w:t>
            </w:r>
            <w:r w:rsidR="00753BA1" w:rsidRPr="00FA4EDA">
              <w:t>&lt;http://www.aqf.edu.au</w:t>
            </w:r>
            <w:r w:rsidR="00753BA1" w:rsidRPr="00FA4EDA">
              <w:rPr>
                <w:rStyle w:val="Hyperlink"/>
                <w:u w:val="none"/>
              </w:rPr>
              <w:t>&gt;</w:t>
            </w:r>
            <w:r w:rsidRPr="00FA4EDA">
              <w:t>.</w:t>
            </w:r>
          </w:p>
        </w:tc>
        <w:tc>
          <w:tcPr>
            <w:tcW w:w="2553" w:type="dxa"/>
            <w:tcBorders>
              <w:top w:val="single" w:sz="4" w:space="0" w:color="auto"/>
              <w:left w:val="nil"/>
              <w:bottom w:val="single" w:sz="4" w:space="0" w:color="auto"/>
              <w:right w:val="nil"/>
            </w:tcBorders>
          </w:tcPr>
          <w:p w14:paraId="7A258575" w14:textId="77777777" w:rsidR="00DF4B24" w:rsidRPr="00FA4EDA" w:rsidRDefault="00FA2008" w:rsidP="002070D4">
            <w:pPr>
              <w:pStyle w:val="Tabletext"/>
              <w:rPr>
                <w:lang w:eastAsia="en-US"/>
              </w:rPr>
            </w:pPr>
            <w:r w:rsidRPr="00FA4EDA">
              <w:rPr>
                <w:lang w:eastAsia="en-US"/>
              </w:rPr>
              <w:t>Diploma or higher</w:t>
            </w:r>
          </w:p>
          <w:p w14:paraId="329064BD" w14:textId="4325108F" w:rsidR="00DF4B24" w:rsidRPr="00FA4EDA" w:rsidRDefault="00FA2008" w:rsidP="002070D4">
            <w:pPr>
              <w:pStyle w:val="Tabletext"/>
            </w:pPr>
            <w:r w:rsidRPr="00FA4EDA">
              <w:t>Certificate IV</w:t>
            </w:r>
          </w:p>
          <w:p w14:paraId="1D83AF21" w14:textId="7FF90B59" w:rsidR="00DF4B24" w:rsidRPr="00FA4EDA" w:rsidRDefault="00FA2008" w:rsidP="002070D4">
            <w:pPr>
              <w:pStyle w:val="Tabletext"/>
            </w:pPr>
            <w:r w:rsidRPr="00FA4EDA">
              <w:t>Certificate III</w:t>
            </w:r>
          </w:p>
          <w:p w14:paraId="156F48E2" w14:textId="10354787" w:rsidR="00DF4B24" w:rsidRPr="00FA4EDA" w:rsidRDefault="00FA2008" w:rsidP="002070D4">
            <w:pPr>
              <w:pStyle w:val="Tabletext"/>
            </w:pPr>
            <w:r w:rsidRPr="00FA4EDA">
              <w:t>Certificate II</w:t>
            </w:r>
          </w:p>
          <w:p w14:paraId="6BCD965C"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490E43BA" w14:textId="77777777" w:rsidR="00FA2008" w:rsidRPr="00FA4EDA" w:rsidRDefault="00FA2008" w:rsidP="002070D4">
            <w:pPr>
              <w:pStyle w:val="Tabletext"/>
            </w:pPr>
            <w:r w:rsidRPr="00FA4EDA">
              <w:t>Collected on the Program file as Program level of Education.</w:t>
            </w:r>
          </w:p>
        </w:tc>
      </w:tr>
      <w:tr w:rsidR="00FA2008" w:rsidRPr="00FA4EDA" w14:paraId="798C395F" w14:textId="77777777" w:rsidTr="00F94314">
        <w:trPr>
          <w:cantSplit/>
          <w:jc w:val="center"/>
        </w:trPr>
        <w:tc>
          <w:tcPr>
            <w:tcW w:w="1608" w:type="dxa"/>
            <w:tcBorders>
              <w:top w:val="single" w:sz="4" w:space="0" w:color="auto"/>
              <w:left w:val="nil"/>
              <w:bottom w:val="single" w:sz="4" w:space="0" w:color="auto"/>
              <w:right w:val="nil"/>
            </w:tcBorders>
          </w:tcPr>
          <w:p w14:paraId="253D2458" w14:textId="77777777" w:rsidR="00FA2008" w:rsidRPr="00FA4EDA" w:rsidRDefault="00FA2008" w:rsidP="002070D4">
            <w:pPr>
              <w:pStyle w:val="Tabletext"/>
            </w:pPr>
            <w:r w:rsidRPr="00FA4EDA">
              <w:t>Australian Statistical Geography Standard (ASGS)</w:t>
            </w:r>
          </w:p>
          <w:p w14:paraId="6701470E" w14:textId="09949C4E" w:rsidR="00F847FD" w:rsidRPr="00FA4EDA" w:rsidRDefault="00F847FD" w:rsidP="002070D4">
            <w:pPr>
              <w:pStyle w:val="Tabletext"/>
            </w:pPr>
          </w:p>
        </w:tc>
        <w:tc>
          <w:tcPr>
            <w:tcW w:w="2927" w:type="dxa"/>
            <w:tcBorders>
              <w:top w:val="single" w:sz="4" w:space="0" w:color="auto"/>
              <w:left w:val="nil"/>
              <w:bottom w:val="single" w:sz="4" w:space="0" w:color="auto"/>
              <w:right w:val="nil"/>
            </w:tcBorders>
          </w:tcPr>
          <w:p w14:paraId="4A3F7123" w14:textId="77777777" w:rsidR="00FA2008" w:rsidRPr="00FA4EDA" w:rsidRDefault="00FA2008" w:rsidP="00C438EA">
            <w:pPr>
              <w:spacing w:before="60" w:after="120"/>
              <w:rPr>
                <w:rFonts w:ascii="Arial" w:hAnsi="Arial" w:cs="Arial"/>
                <w:color w:val="000000" w:themeColor="text1"/>
                <w:sz w:val="16"/>
                <w:szCs w:val="16"/>
              </w:rPr>
            </w:pPr>
            <w:r w:rsidRPr="00FA4EDA">
              <w:rPr>
                <w:rFonts w:ascii="Arial" w:hAnsi="Arial" w:cs="Arial"/>
                <w:color w:val="000000" w:themeColor="text1"/>
                <w:sz w:val="16"/>
                <w:szCs w:val="16"/>
              </w:rPr>
              <w:t>The Australian Statistical Geography Standard (ASGS) is a geographical framework created by the Australian Bureau of Statistics for the collection and dissemination of geographically classified statistics.</w:t>
            </w:r>
          </w:p>
          <w:p w14:paraId="726EB956" w14:textId="55C3143C" w:rsidR="00BE48A9" w:rsidRPr="00FA4EDA" w:rsidRDefault="00BE48A9" w:rsidP="002070D4">
            <w:pPr>
              <w:pStyle w:val="Tabletext"/>
            </w:pPr>
            <w:r w:rsidRPr="00FA4EDA">
              <w:t>NCVER reports data under the ASGS Main Structure.</w:t>
            </w:r>
          </w:p>
        </w:tc>
        <w:tc>
          <w:tcPr>
            <w:tcW w:w="2553" w:type="dxa"/>
            <w:tcBorders>
              <w:top w:val="single" w:sz="4" w:space="0" w:color="auto"/>
              <w:left w:val="nil"/>
              <w:bottom w:val="single" w:sz="4" w:space="0" w:color="auto"/>
              <w:right w:val="nil"/>
            </w:tcBorders>
          </w:tcPr>
          <w:p w14:paraId="62FF92D8" w14:textId="60A280E2" w:rsidR="00DF4B24" w:rsidRPr="00FA4EDA" w:rsidRDefault="00FA2008" w:rsidP="002070D4">
            <w:pPr>
              <w:pStyle w:val="Tabletext"/>
            </w:pPr>
            <w:r w:rsidRPr="00FA4EDA">
              <w:t>State</w:t>
            </w:r>
          </w:p>
          <w:p w14:paraId="0D57282E" w14:textId="77777777" w:rsidR="00DF4B24" w:rsidRPr="00FA4EDA" w:rsidRDefault="00FA2008" w:rsidP="002070D4">
            <w:pPr>
              <w:pStyle w:val="Tabletext"/>
            </w:pPr>
            <w:r w:rsidRPr="00FA4EDA">
              <w:t xml:space="preserve">  SA4 – Statistical area 4</w:t>
            </w:r>
          </w:p>
          <w:p w14:paraId="3043134A" w14:textId="476BF08B" w:rsidR="00DF4B24" w:rsidRPr="00FA4EDA" w:rsidRDefault="00FA2008" w:rsidP="002070D4">
            <w:pPr>
              <w:pStyle w:val="Tabletext"/>
            </w:pPr>
            <w:r w:rsidRPr="00FA4EDA">
              <w:t xml:space="preserve">    SA3 – Statistical area 3</w:t>
            </w:r>
          </w:p>
          <w:p w14:paraId="1CC9045E" w14:textId="5745EA87" w:rsidR="00FA2008" w:rsidRPr="00FA4EDA" w:rsidRDefault="00FA2008" w:rsidP="002070D4">
            <w:pPr>
              <w:pStyle w:val="Tabletext"/>
            </w:pPr>
            <w:r w:rsidRPr="00FA4EDA">
              <w:t xml:space="preserve">      SA2 – Statistical area 2</w:t>
            </w:r>
          </w:p>
        </w:tc>
        <w:tc>
          <w:tcPr>
            <w:tcW w:w="1984" w:type="dxa"/>
            <w:tcBorders>
              <w:top w:val="single" w:sz="4" w:space="0" w:color="auto"/>
              <w:left w:val="nil"/>
              <w:bottom w:val="single" w:sz="4" w:space="0" w:color="auto"/>
              <w:right w:val="nil"/>
            </w:tcBorders>
          </w:tcPr>
          <w:p w14:paraId="6C1EED8D" w14:textId="0DFE5ADD" w:rsidR="00FA2008" w:rsidRPr="00FA4EDA" w:rsidRDefault="00FA2008" w:rsidP="002070D4">
            <w:pPr>
              <w:pStyle w:val="Tabletext"/>
            </w:pPr>
          </w:p>
        </w:tc>
      </w:tr>
      <w:tr w:rsidR="00FA2008" w:rsidRPr="00FA4EDA" w14:paraId="247C56E3" w14:textId="77777777" w:rsidTr="00F94314">
        <w:trPr>
          <w:cantSplit/>
          <w:jc w:val="center"/>
        </w:trPr>
        <w:tc>
          <w:tcPr>
            <w:tcW w:w="1608" w:type="dxa"/>
            <w:tcBorders>
              <w:top w:val="single" w:sz="4" w:space="0" w:color="auto"/>
              <w:left w:val="nil"/>
              <w:bottom w:val="single" w:sz="4" w:space="0" w:color="auto"/>
              <w:right w:val="nil"/>
            </w:tcBorders>
          </w:tcPr>
          <w:p w14:paraId="1381FB28" w14:textId="77777777" w:rsidR="00FA2008" w:rsidRPr="00FA4EDA" w:rsidRDefault="00FA2008" w:rsidP="002070D4">
            <w:pPr>
              <w:pStyle w:val="Tabletext"/>
            </w:pPr>
            <w:r w:rsidRPr="00FA4EDA">
              <w:lastRenderedPageBreak/>
              <w:t>Australian Vocational Education and Training Management Information Statistical Standard (AVETMISS)</w:t>
            </w:r>
          </w:p>
        </w:tc>
        <w:tc>
          <w:tcPr>
            <w:tcW w:w="2927" w:type="dxa"/>
            <w:tcBorders>
              <w:top w:val="single" w:sz="4" w:space="0" w:color="auto"/>
              <w:left w:val="nil"/>
              <w:bottom w:val="single" w:sz="4" w:space="0" w:color="auto"/>
              <w:right w:val="nil"/>
            </w:tcBorders>
          </w:tcPr>
          <w:p w14:paraId="7C8CFAEE" w14:textId="77777777" w:rsidR="00FA2008" w:rsidRPr="00FA4EDA" w:rsidRDefault="00FA2008" w:rsidP="009065C5">
            <w:pPr>
              <w:spacing w:before="60" w:after="120"/>
              <w:rPr>
                <w:rFonts w:ascii="Arial" w:hAnsi="Arial" w:cs="Arial"/>
                <w:color w:val="000000" w:themeColor="text1"/>
                <w:sz w:val="16"/>
                <w:szCs w:val="16"/>
              </w:rPr>
            </w:pPr>
            <w:r w:rsidRPr="00FA4EDA">
              <w:rPr>
                <w:rFonts w:ascii="Arial" w:hAnsi="Arial" w:cs="Arial"/>
                <w:color w:val="000000" w:themeColor="text1"/>
                <w:sz w:val="16"/>
                <w:szCs w:val="16"/>
              </w:rPr>
              <w:t>AVETMISS is a national data standard, which ensures the accuracy and consistency of vocational education and training (VET) information.</w:t>
            </w:r>
          </w:p>
          <w:p w14:paraId="568196CC" w14:textId="3C800D9B" w:rsidR="00FA2008" w:rsidRPr="00FA4EDA" w:rsidRDefault="00C438EA" w:rsidP="00C438EA">
            <w:pPr>
              <w:spacing w:before="60" w:after="120"/>
              <w:rPr>
                <w:rFonts w:ascii="Arial" w:hAnsi="Arial" w:cs="Arial"/>
                <w:color w:val="000000" w:themeColor="text1"/>
                <w:sz w:val="16"/>
                <w:szCs w:val="16"/>
              </w:rPr>
            </w:pPr>
            <w:r w:rsidRPr="00FA4EDA">
              <w:rPr>
                <w:rFonts w:ascii="Arial" w:hAnsi="Arial" w:cs="Arial"/>
                <w:color w:val="000000" w:themeColor="text1"/>
                <w:sz w:val="16"/>
                <w:szCs w:val="16"/>
              </w:rPr>
              <w:t xml:space="preserve">For </w:t>
            </w:r>
            <w:r w:rsidR="00445825" w:rsidRPr="00FA4EDA">
              <w:rPr>
                <w:rFonts w:ascii="Arial" w:hAnsi="Arial" w:cs="Arial"/>
                <w:color w:val="000000" w:themeColor="text1"/>
                <w:sz w:val="16"/>
                <w:szCs w:val="16"/>
              </w:rPr>
              <w:t xml:space="preserve">more </w:t>
            </w:r>
            <w:r w:rsidRPr="00FA4EDA">
              <w:rPr>
                <w:rFonts w:ascii="Arial" w:hAnsi="Arial" w:cs="Arial"/>
                <w:color w:val="000000" w:themeColor="text1"/>
                <w:sz w:val="16"/>
                <w:szCs w:val="16"/>
              </w:rPr>
              <w:t>details</w:t>
            </w:r>
            <w:r w:rsidR="00445825" w:rsidRPr="00FA4EDA">
              <w:rPr>
                <w:rFonts w:ascii="Arial" w:hAnsi="Arial" w:cs="Arial"/>
                <w:color w:val="000000" w:themeColor="text1"/>
                <w:sz w:val="16"/>
                <w:szCs w:val="16"/>
              </w:rPr>
              <w:t xml:space="preserve"> on AVETMISS, see</w:t>
            </w:r>
            <w:r w:rsidRPr="00FA4EDA">
              <w:rPr>
                <w:rFonts w:ascii="Arial" w:hAnsi="Arial" w:cs="Arial"/>
                <w:color w:val="000000" w:themeColor="text1"/>
                <w:sz w:val="16"/>
                <w:szCs w:val="16"/>
              </w:rPr>
              <w:t>:</w:t>
            </w:r>
            <w:r w:rsidR="00445825" w:rsidRPr="00FA4EDA">
              <w:rPr>
                <w:rFonts w:ascii="Arial" w:hAnsi="Arial" w:cs="Arial"/>
                <w:color w:val="000000" w:themeColor="text1"/>
                <w:sz w:val="16"/>
                <w:szCs w:val="16"/>
              </w:rPr>
              <w:t xml:space="preserve"> </w:t>
            </w:r>
            <w:r w:rsidR="00FA2008" w:rsidRPr="00FA4EDA">
              <w:rPr>
                <w:rFonts w:ascii="Arial" w:hAnsi="Arial" w:cs="Arial"/>
                <w:color w:val="000000" w:themeColor="text1"/>
                <w:sz w:val="16"/>
                <w:szCs w:val="16"/>
              </w:rPr>
              <w:t>&lt;</w:t>
            </w:r>
            <w:hyperlink r:id="rId20" w:history="1">
              <w:r w:rsidR="00A61A8D" w:rsidRPr="00FA4EDA">
                <w:rPr>
                  <w:rStyle w:val="Hyperlink"/>
                  <w:rFonts w:ascii="Arial" w:hAnsi="Arial" w:cs="Arial"/>
                  <w:sz w:val="16"/>
                  <w:szCs w:val="16"/>
                  <w:u w:val="none"/>
                </w:rPr>
                <w:t>https://www.ncver.edu.au/rto-hub/avetmiss-for-vet-providers</w:t>
              </w:r>
            </w:hyperlink>
            <w:r w:rsidR="00FA2008" w:rsidRPr="00FA4EDA">
              <w:rPr>
                <w:rFonts w:ascii="Arial" w:hAnsi="Arial" w:cs="Arial"/>
                <w:color w:val="000000" w:themeColor="text1"/>
                <w:sz w:val="16"/>
                <w:szCs w:val="16"/>
              </w:rPr>
              <w:t>&gt;.</w:t>
            </w:r>
          </w:p>
        </w:tc>
        <w:tc>
          <w:tcPr>
            <w:tcW w:w="2553" w:type="dxa"/>
            <w:tcBorders>
              <w:top w:val="single" w:sz="4" w:space="0" w:color="auto"/>
              <w:left w:val="nil"/>
              <w:bottom w:val="single" w:sz="4" w:space="0" w:color="auto"/>
              <w:right w:val="nil"/>
            </w:tcBorders>
          </w:tcPr>
          <w:p w14:paraId="4482E501" w14:textId="3F5F61D9" w:rsidR="00FA2008" w:rsidRPr="00FA4EDA" w:rsidRDefault="005852D3" w:rsidP="002070D4">
            <w:pPr>
              <w:pStyle w:val="Tabletext"/>
            </w:pPr>
            <w:r w:rsidRPr="00FA4EDA">
              <w:t>N/A</w:t>
            </w:r>
          </w:p>
        </w:tc>
        <w:tc>
          <w:tcPr>
            <w:tcW w:w="1984" w:type="dxa"/>
            <w:tcBorders>
              <w:top w:val="single" w:sz="4" w:space="0" w:color="auto"/>
              <w:left w:val="nil"/>
              <w:bottom w:val="single" w:sz="4" w:space="0" w:color="auto"/>
              <w:right w:val="nil"/>
            </w:tcBorders>
          </w:tcPr>
          <w:p w14:paraId="6C98297B" w14:textId="77777777" w:rsidR="00FA2008" w:rsidRPr="00FA4EDA" w:rsidRDefault="00FA2008" w:rsidP="002070D4">
            <w:pPr>
              <w:pStyle w:val="Tabletext"/>
            </w:pPr>
          </w:p>
        </w:tc>
      </w:tr>
      <w:tr w:rsidR="004B13B3" w:rsidRPr="00FA4EDA" w14:paraId="64191402" w14:textId="77777777" w:rsidTr="00F94314">
        <w:trPr>
          <w:cantSplit/>
          <w:jc w:val="center"/>
        </w:trPr>
        <w:tc>
          <w:tcPr>
            <w:tcW w:w="1608" w:type="dxa"/>
            <w:tcBorders>
              <w:top w:val="single" w:sz="4" w:space="0" w:color="auto"/>
              <w:left w:val="nil"/>
              <w:bottom w:val="single" w:sz="4" w:space="0" w:color="auto"/>
              <w:right w:val="nil"/>
            </w:tcBorders>
          </w:tcPr>
          <w:p w14:paraId="78732BB5" w14:textId="2B65B4F8" w:rsidR="004B13B3" w:rsidRPr="00FA4EDA" w:rsidRDefault="004B13B3" w:rsidP="002070D4">
            <w:pPr>
              <w:pStyle w:val="Tabletext"/>
            </w:pPr>
            <w:r w:rsidRPr="00FA4EDA">
              <w:t>Commencing program status</w:t>
            </w:r>
          </w:p>
        </w:tc>
        <w:tc>
          <w:tcPr>
            <w:tcW w:w="2927" w:type="dxa"/>
            <w:tcBorders>
              <w:top w:val="single" w:sz="4" w:space="0" w:color="auto"/>
              <w:left w:val="nil"/>
              <w:bottom w:val="single" w:sz="4" w:space="0" w:color="auto"/>
              <w:right w:val="nil"/>
            </w:tcBorders>
          </w:tcPr>
          <w:p w14:paraId="6DB2B4AC" w14:textId="1A54CD3E" w:rsidR="004B13B3" w:rsidRPr="00FA4EDA" w:rsidRDefault="004B13B3" w:rsidP="002070D4">
            <w:pPr>
              <w:pStyle w:val="Tabletext"/>
              <w:rPr>
                <w:lang w:val="en-US"/>
              </w:rPr>
            </w:pPr>
            <w:r w:rsidRPr="00FA4EDA">
              <w:rPr>
                <w:lang w:val="en-US"/>
              </w:rPr>
              <w:t xml:space="preserve">Indicates whether </w:t>
            </w:r>
            <w:r w:rsidR="009A305D" w:rsidRPr="00FA4EDA">
              <w:rPr>
                <w:lang w:val="en-US"/>
              </w:rPr>
              <w:t xml:space="preserve">the student enrolled in </w:t>
            </w:r>
            <w:r w:rsidR="009A305D" w:rsidRPr="00FA4EDA">
              <w:rPr>
                <w:i/>
                <w:iCs/>
                <w:lang w:val="en-US"/>
              </w:rPr>
              <w:t>that</w:t>
            </w:r>
            <w:r w:rsidR="009A305D" w:rsidRPr="00FA4EDA">
              <w:rPr>
                <w:lang w:val="en-US"/>
              </w:rPr>
              <w:t xml:space="preserve"> program for the first time in the collection year </w:t>
            </w:r>
            <w:r w:rsidR="004E012C" w:rsidRPr="00FA4EDA">
              <w:rPr>
                <w:lang w:val="en-US"/>
              </w:rPr>
              <w:t>or was continuing from any previous year.</w:t>
            </w:r>
          </w:p>
          <w:p w14:paraId="7560BC42" w14:textId="5B03F550" w:rsidR="004B13B3" w:rsidRPr="00FA4EDA" w:rsidRDefault="004B13B3" w:rsidP="009065C5">
            <w:pPr>
              <w:tabs>
                <w:tab w:val="right" w:pos="1134"/>
              </w:tabs>
              <w:spacing w:before="60" w:after="120"/>
              <w:rPr>
                <w:rFonts w:ascii="Arial" w:hAnsi="Arial" w:cs="Arial"/>
                <w:sz w:val="16"/>
                <w:szCs w:val="16"/>
              </w:rPr>
            </w:pPr>
          </w:p>
        </w:tc>
        <w:tc>
          <w:tcPr>
            <w:tcW w:w="2553" w:type="dxa"/>
            <w:tcBorders>
              <w:top w:val="single" w:sz="4" w:space="0" w:color="auto"/>
              <w:left w:val="nil"/>
              <w:bottom w:val="single" w:sz="4" w:space="0" w:color="auto"/>
              <w:right w:val="nil"/>
            </w:tcBorders>
            <w:shd w:val="clear" w:color="auto" w:fill="auto"/>
          </w:tcPr>
          <w:p w14:paraId="041C041F" w14:textId="0CCE3563" w:rsidR="008E135B" w:rsidRPr="00FA4EDA" w:rsidRDefault="008E135B" w:rsidP="002070D4">
            <w:pPr>
              <w:pStyle w:val="Tabletext"/>
              <w:rPr>
                <w:lang w:val="en-US"/>
              </w:rPr>
            </w:pPr>
            <w:r w:rsidRPr="00FA4EDA">
              <w:rPr>
                <w:lang w:val="en-US"/>
              </w:rPr>
              <w:t>Commencing program</w:t>
            </w:r>
            <w:r w:rsidR="00CE3701" w:rsidRPr="00FA4EDA">
              <w:rPr>
                <w:lang w:val="en-US"/>
              </w:rPr>
              <w:t>s</w:t>
            </w:r>
          </w:p>
          <w:p w14:paraId="1B231EF3" w14:textId="5DE2CE69" w:rsidR="004B13B3" w:rsidRPr="00FA4EDA" w:rsidRDefault="008E135B" w:rsidP="002070D4">
            <w:pPr>
              <w:pStyle w:val="Tabletext"/>
            </w:pPr>
            <w:r w:rsidRPr="00FA4EDA">
              <w:rPr>
                <w:lang w:val="en-US"/>
              </w:rPr>
              <w:t>Continuing program</w:t>
            </w:r>
            <w:r w:rsidR="00CE3701" w:rsidRPr="00FA4EDA">
              <w:rPr>
                <w:lang w:val="en-US"/>
              </w:rPr>
              <w:t>s</w:t>
            </w:r>
          </w:p>
        </w:tc>
        <w:tc>
          <w:tcPr>
            <w:tcW w:w="1984" w:type="dxa"/>
            <w:tcBorders>
              <w:top w:val="single" w:sz="4" w:space="0" w:color="auto"/>
              <w:left w:val="nil"/>
              <w:bottom w:val="single" w:sz="4" w:space="0" w:color="auto"/>
              <w:right w:val="nil"/>
            </w:tcBorders>
            <w:shd w:val="clear" w:color="auto" w:fill="auto"/>
          </w:tcPr>
          <w:p w14:paraId="025BED04" w14:textId="72CA416C" w:rsidR="004B13B3" w:rsidRPr="00FA4EDA" w:rsidRDefault="004B1269" w:rsidP="002070D4">
            <w:pPr>
              <w:pStyle w:val="Tabletext"/>
              <w:rPr>
                <w:lang w:val="en-US"/>
              </w:rPr>
            </w:pPr>
            <w:r w:rsidRPr="00FA4EDA">
              <w:rPr>
                <w:lang w:val="en-US"/>
              </w:rPr>
              <w:t xml:space="preserve">Calculated based on </w:t>
            </w:r>
            <w:r w:rsidR="004E012C" w:rsidRPr="00FA4EDA">
              <w:rPr>
                <w:lang w:val="en-US"/>
              </w:rPr>
              <w:t xml:space="preserve">in scope </w:t>
            </w:r>
            <w:r w:rsidRPr="00FA4EDA">
              <w:rPr>
                <w:lang w:val="en-US"/>
              </w:rPr>
              <w:t xml:space="preserve">data from the </w:t>
            </w:r>
            <w:r w:rsidRPr="00FA4EDA">
              <w:rPr>
                <w:i/>
                <w:iCs/>
                <w:lang w:val="en-US"/>
              </w:rPr>
              <w:t>Training activity</w:t>
            </w:r>
            <w:r w:rsidRPr="00FA4EDA">
              <w:rPr>
                <w:lang w:val="en-US"/>
              </w:rPr>
              <w:t xml:space="preserve"> file and looks back to the earliest year of data submitted to NCVER for the collection</w:t>
            </w:r>
            <w:r w:rsidR="004E012C" w:rsidRPr="00FA4EDA">
              <w:rPr>
                <w:lang w:val="en-US"/>
              </w:rPr>
              <w:t xml:space="preserve"> – for a given student in a given program at a given training provider.</w:t>
            </w:r>
          </w:p>
          <w:p w14:paraId="2D670434" w14:textId="2A3DA724" w:rsidR="009A305D" w:rsidRPr="00FA4EDA" w:rsidRDefault="00774E82" w:rsidP="002070D4">
            <w:pPr>
              <w:pStyle w:val="Tabletext"/>
            </w:pPr>
            <w:r w:rsidRPr="00FA4EDA">
              <w:rPr>
                <w:lang w:val="en-US"/>
              </w:rPr>
              <w:t>This field relies on matching student, training providers and program identifiers across years. Mergers and demergers of training providers and supersession of programs will impact its derivation.</w:t>
            </w:r>
          </w:p>
        </w:tc>
      </w:tr>
      <w:tr w:rsidR="004A4E3A" w:rsidRPr="00FA4EDA" w14:paraId="1E74CA09" w14:textId="77777777" w:rsidTr="00F94314">
        <w:trPr>
          <w:cantSplit/>
          <w:trHeight w:val="1453"/>
          <w:jc w:val="center"/>
        </w:trPr>
        <w:tc>
          <w:tcPr>
            <w:tcW w:w="1608" w:type="dxa"/>
            <w:tcBorders>
              <w:top w:val="single" w:sz="4" w:space="0" w:color="auto"/>
              <w:left w:val="nil"/>
              <w:bottom w:val="single" w:sz="4" w:space="0" w:color="auto"/>
              <w:right w:val="nil"/>
            </w:tcBorders>
          </w:tcPr>
          <w:p w14:paraId="3D8343B6" w14:textId="0714688E" w:rsidR="004A4E3A" w:rsidRPr="00FA4EDA" w:rsidRDefault="004A4E3A" w:rsidP="002070D4">
            <w:pPr>
              <w:pStyle w:val="Tabletext"/>
            </w:pPr>
            <w:r w:rsidRPr="00FA4EDA">
              <w:rPr>
                <w:lang w:val="en-US"/>
              </w:rPr>
              <w:t>Commencing student status</w:t>
            </w:r>
          </w:p>
        </w:tc>
        <w:tc>
          <w:tcPr>
            <w:tcW w:w="2927" w:type="dxa"/>
            <w:tcBorders>
              <w:top w:val="single" w:sz="4" w:space="0" w:color="auto"/>
              <w:left w:val="nil"/>
              <w:bottom w:val="single" w:sz="4" w:space="0" w:color="auto"/>
              <w:right w:val="nil"/>
            </w:tcBorders>
          </w:tcPr>
          <w:p w14:paraId="6FC960B3" w14:textId="14F055A8" w:rsidR="004A4E3A" w:rsidRPr="00FA4EDA" w:rsidRDefault="004A4E3A" w:rsidP="002070D4">
            <w:pPr>
              <w:pStyle w:val="Tabletext"/>
              <w:rPr>
                <w:lang w:val="en-US"/>
              </w:rPr>
            </w:pPr>
            <w:r w:rsidRPr="00FA4EDA">
              <w:rPr>
                <w:lang w:val="en-US"/>
              </w:rPr>
              <w:t xml:space="preserve">Indicates whether the student </w:t>
            </w:r>
            <w:r w:rsidR="004E012C" w:rsidRPr="00FA4EDA">
              <w:rPr>
                <w:lang w:val="en-US"/>
              </w:rPr>
              <w:t xml:space="preserve">had enrolled in </w:t>
            </w:r>
            <w:r w:rsidR="004E012C" w:rsidRPr="00FA4EDA">
              <w:rPr>
                <w:i/>
                <w:iCs/>
                <w:lang w:val="en-US"/>
              </w:rPr>
              <w:t>any</w:t>
            </w:r>
            <w:r w:rsidR="004E012C" w:rsidRPr="00FA4EDA">
              <w:rPr>
                <w:lang w:val="en-US"/>
              </w:rPr>
              <w:t xml:space="preserve"> government-funded VET in any previous year.</w:t>
            </w:r>
          </w:p>
        </w:tc>
        <w:tc>
          <w:tcPr>
            <w:tcW w:w="2553" w:type="dxa"/>
            <w:tcBorders>
              <w:top w:val="single" w:sz="4" w:space="0" w:color="auto"/>
              <w:left w:val="nil"/>
              <w:bottom w:val="single" w:sz="4" w:space="0" w:color="auto"/>
              <w:right w:val="nil"/>
            </w:tcBorders>
            <w:shd w:val="clear" w:color="auto" w:fill="auto"/>
          </w:tcPr>
          <w:p w14:paraId="13D8EE80" w14:textId="6312C1F4" w:rsidR="00046DC5" w:rsidRPr="00FA4EDA" w:rsidRDefault="004E012C" w:rsidP="002070D4">
            <w:pPr>
              <w:pStyle w:val="Tabletext"/>
              <w:rPr>
                <w:lang w:val="en-US"/>
              </w:rPr>
            </w:pPr>
            <w:r w:rsidRPr="00FA4EDA">
              <w:rPr>
                <w:lang w:val="en-US"/>
              </w:rPr>
              <w:t>New to VET</w:t>
            </w:r>
          </w:p>
          <w:p w14:paraId="176E49D9" w14:textId="3F3CAA3C" w:rsidR="004E012C" w:rsidRPr="00FA4EDA" w:rsidRDefault="004E012C" w:rsidP="002070D4">
            <w:pPr>
              <w:pStyle w:val="Tabletext"/>
              <w:rPr>
                <w:lang w:val="en-US"/>
              </w:rPr>
            </w:pPr>
            <w:r w:rsidRPr="00FA4EDA">
              <w:rPr>
                <w:lang w:val="en-US"/>
              </w:rPr>
              <w:t>Not new to VET</w:t>
            </w:r>
          </w:p>
          <w:p w14:paraId="1B8FAD17" w14:textId="61A7A91F" w:rsidR="004A4E3A" w:rsidRPr="00FA4EDA" w:rsidRDefault="004A4E3A" w:rsidP="002070D4">
            <w:pPr>
              <w:pStyle w:val="Tabletext"/>
              <w:rPr>
                <w:lang w:val="en-US"/>
              </w:rPr>
            </w:pPr>
          </w:p>
        </w:tc>
        <w:tc>
          <w:tcPr>
            <w:tcW w:w="1984" w:type="dxa"/>
            <w:tcBorders>
              <w:top w:val="single" w:sz="4" w:space="0" w:color="auto"/>
              <w:left w:val="nil"/>
              <w:bottom w:val="single" w:sz="4" w:space="0" w:color="auto"/>
              <w:right w:val="nil"/>
            </w:tcBorders>
            <w:shd w:val="clear" w:color="auto" w:fill="auto"/>
          </w:tcPr>
          <w:p w14:paraId="71EFFAC8" w14:textId="1DBB01B8" w:rsidR="009A305D" w:rsidRPr="00FA4EDA" w:rsidRDefault="00046DC5" w:rsidP="002070D4">
            <w:pPr>
              <w:pStyle w:val="Tabletext"/>
              <w:rPr>
                <w:lang w:val="en-US"/>
              </w:rPr>
            </w:pPr>
            <w:r w:rsidRPr="00FA4EDA">
              <w:rPr>
                <w:lang w:val="en-US"/>
              </w:rPr>
              <w:t xml:space="preserve">Calculated based on </w:t>
            </w:r>
            <w:r w:rsidR="004E012C" w:rsidRPr="00FA4EDA">
              <w:rPr>
                <w:lang w:val="en-US"/>
              </w:rPr>
              <w:t xml:space="preserve">in scope </w:t>
            </w:r>
            <w:r w:rsidRPr="00FA4EDA">
              <w:rPr>
                <w:lang w:val="en-US"/>
              </w:rPr>
              <w:t xml:space="preserve">data from the </w:t>
            </w:r>
            <w:r w:rsidRPr="00FA4EDA">
              <w:rPr>
                <w:i/>
                <w:iCs/>
                <w:lang w:val="en-US"/>
              </w:rPr>
              <w:t>Training activity</w:t>
            </w:r>
            <w:r w:rsidRPr="00FA4EDA">
              <w:rPr>
                <w:lang w:val="en-US"/>
              </w:rPr>
              <w:t xml:space="preserve"> file and looks back to the earliest year of data submitted to NCVER for the collection</w:t>
            </w:r>
            <w:r w:rsidR="004E012C" w:rsidRPr="00FA4EDA">
              <w:rPr>
                <w:lang w:val="en-US"/>
              </w:rPr>
              <w:t xml:space="preserve"> - for a given student irrespective of the training they undertook or the provider with which they were enrolled.</w:t>
            </w:r>
          </w:p>
        </w:tc>
      </w:tr>
      <w:tr w:rsidR="00FA2008" w:rsidRPr="00FA4EDA" w14:paraId="3CB2F280" w14:textId="77777777" w:rsidTr="00F94314">
        <w:trPr>
          <w:cantSplit/>
          <w:jc w:val="center"/>
        </w:trPr>
        <w:tc>
          <w:tcPr>
            <w:tcW w:w="1608" w:type="dxa"/>
            <w:tcBorders>
              <w:top w:val="single" w:sz="4" w:space="0" w:color="auto"/>
              <w:left w:val="nil"/>
              <w:bottom w:val="single" w:sz="4" w:space="0" w:color="auto"/>
              <w:right w:val="nil"/>
            </w:tcBorders>
          </w:tcPr>
          <w:p w14:paraId="511DF80A" w14:textId="77777777" w:rsidR="00FA2008" w:rsidRPr="00FA4EDA" w:rsidRDefault="00FA2008" w:rsidP="002070D4">
            <w:pPr>
              <w:pStyle w:val="Tabletext"/>
            </w:pPr>
            <w:r w:rsidRPr="00FA4EDA">
              <w:t>Commonwealth and state funding</w:t>
            </w:r>
          </w:p>
        </w:tc>
        <w:tc>
          <w:tcPr>
            <w:tcW w:w="2927" w:type="dxa"/>
            <w:tcBorders>
              <w:top w:val="single" w:sz="4" w:space="0" w:color="auto"/>
              <w:left w:val="nil"/>
              <w:bottom w:val="single" w:sz="4" w:space="0" w:color="auto"/>
              <w:right w:val="nil"/>
            </w:tcBorders>
          </w:tcPr>
          <w:p w14:paraId="05C16C9B" w14:textId="77777777" w:rsidR="00FA2008" w:rsidRPr="00FA4EDA" w:rsidRDefault="00FA2008" w:rsidP="009065C5">
            <w:pPr>
              <w:tabs>
                <w:tab w:val="right" w:pos="1134"/>
              </w:tabs>
              <w:spacing w:before="60" w:after="120"/>
              <w:rPr>
                <w:rFonts w:ascii="Arial" w:hAnsi="Arial" w:cs="Arial"/>
                <w:color w:val="000000" w:themeColor="text1"/>
                <w:sz w:val="16"/>
                <w:szCs w:val="16"/>
              </w:rPr>
            </w:pPr>
            <w:r w:rsidRPr="00FA4EDA">
              <w:rPr>
                <w:rFonts w:ascii="Arial" w:hAnsi="Arial" w:cs="Arial"/>
                <w:sz w:val="16"/>
                <w:szCs w:val="16"/>
              </w:rPr>
              <w:t>Expenditure by the Commonwealth or state/territory governments for the delivery of vocational education and training.</w:t>
            </w:r>
          </w:p>
        </w:tc>
        <w:tc>
          <w:tcPr>
            <w:tcW w:w="2553" w:type="dxa"/>
            <w:tcBorders>
              <w:top w:val="single" w:sz="4" w:space="0" w:color="auto"/>
              <w:left w:val="nil"/>
              <w:bottom w:val="single" w:sz="4" w:space="0" w:color="auto"/>
              <w:right w:val="nil"/>
            </w:tcBorders>
          </w:tcPr>
          <w:p w14:paraId="495BCB5F" w14:textId="77777777" w:rsidR="00D621F5" w:rsidRPr="00FA4EDA" w:rsidRDefault="00D621F5" w:rsidP="002070D4">
            <w:pPr>
              <w:pStyle w:val="Tabletext"/>
            </w:pPr>
            <w:r w:rsidRPr="00FA4EDA">
              <w:t xml:space="preserve">11 - Commonwealth and state general purpose recurrent </w:t>
            </w:r>
          </w:p>
          <w:p w14:paraId="6195CF34" w14:textId="77777777" w:rsidR="00D621F5" w:rsidRPr="00FA4EDA" w:rsidRDefault="00D621F5" w:rsidP="002070D4">
            <w:pPr>
              <w:pStyle w:val="Tabletext"/>
            </w:pPr>
            <w:r w:rsidRPr="00FA4EDA">
              <w:t>13 - Commonwealth specific funding programs</w:t>
            </w:r>
          </w:p>
          <w:p w14:paraId="31E316FC" w14:textId="32443835" w:rsidR="00FA2008" w:rsidRPr="00FA4EDA" w:rsidRDefault="00D621F5" w:rsidP="002070D4">
            <w:pPr>
              <w:pStyle w:val="Tabletext"/>
            </w:pPr>
            <w:r w:rsidRPr="00FA4EDA">
              <w:t>15 - State specific funding programs</w:t>
            </w:r>
          </w:p>
        </w:tc>
        <w:tc>
          <w:tcPr>
            <w:tcW w:w="1984" w:type="dxa"/>
            <w:tcBorders>
              <w:top w:val="single" w:sz="4" w:space="0" w:color="auto"/>
              <w:left w:val="nil"/>
              <w:bottom w:val="single" w:sz="4" w:space="0" w:color="auto"/>
              <w:right w:val="nil"/>
            </w:tcBorders>
          </w:tcPr>
          <w:p w14:paraId="6FF59DC8" w14:textId="77777777" w:rsidR="00FA2008" w:rsidRPr="00FA4EDA" w:rsidRDefault="00FA2008" w:rsidP="002070D4">
            <w:pPr>
              <w:pStyle w:val="Tabletext"/>
            </w:pPr>
            <w:r w:rsidRPr="00FA4EDA">
              <w:t xml:space="preserve">Collected in the AVETMISS field </w:t>
            </w:r>
            <w:r w:rsidRPr="00FA4EDA">
              <w:rPr>
                <w:i/>
              </w:rPr>
              <w:t>Funding source — national</w:t>
            </w:r>
            <w:r w:rsidRPr="00FA4EDA">
              <w:t xml:space="preserve"> in the </w:t>
            </w:r>
            <w:r w:rsidRPr="00FA4EDA">
              <w:rPr>
                <w:i/>
              </w:rPr>
              <w:t>Training activity</w:t>
            </w:r>
            <w:r w:rsidRPr="00FA4EDA">
              <w:t xml:space="preserve"> file.</w:t>
            </w:r>
          </w:p>
        </w:tc>
      </w:tr>
      <w:tr w:rsidR="00FA2008" w:rsidRPr="00FA4EDA" w14:paraId="37585898" w14:textId="77777777" w:rsidTr="00F94314">
        <w:trPr>
          <w:cantSplit/>
          <w:jc w:val="center"/>
        </w:trPr>
        <w:tc>
          <w:tcPr>
            <w:tcW w:w="1608" w:type="dxa"/>
            <w:tcBorders>
              <w:top w:val="single" w:sz="4" w:space="0" w:color="auto"/>
              <w:left w:val="nil"/>
              <w:bottom w:val="single" w:sz="4" w:space="0" w:color="auto"/>
              <w:right w:val="nil"/>
            </w:tcBorders>
          </w:tcPr>
          <w:p w14:paraId="380DE142" w14:textId="77777777" w:rsidR="00FA2008" w:rsidRPr="00FA4EDA" w:rsidRDefault="00FA2008" w:rsidP="002070D4">
            <w:pPr>
              <w:pStyle w:val="Tabletext"/>
            </w:pPr>
            <w:r w:rsidRPr="00FA4EDA">
              <w:t>Community education providers</w:t>
            </w:r>
          </w:p>
        </w:tc>
        <w:tc>
          <w:tcPr>
            <w:tcW w:w="2927" w:type="dxa"/>
            <w:tcBorders>
              <w:top w:val="single" w:sz="4" w:space="0" w:color="auto"/>
              <w:left w:val="nil"/>
              <w:bottom w:val="single" w:sz="4" w:space="0" w:color="auto"/>
              <w:right w:val="nil"/>
            </w:tcBorders>
          </w:tcPr>
          <w:p w14:paraId="104166EC"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Are not-for-profit, community-based organisation</w:t>
            </w:r>
            <w:r w:rsidR="00602B97" w:rsidRPr="00FA4EDA">
              <w:rPr>
                <w:rFonts w:ascii="Arial" w:hAnsi="Arial" w:cs="Arial"/>
                <w:sz w:val="16"/>
                <w:szCs w:val="16"/>
              </w:rPr>
              <w:t>s</w:t>
            </w:r>
            <w:r w:rsidRPr="00FA4EDA">
              <w:rPr>
                <w:rFonts w:ascii="Arial" w:hAnsi="Arial" w:cs="Arial"/>
                <w:sz w:val="16"/>
                <w:szCs w:val="16"/>
              </w:rPr>
              <w:t xml:space="preserve"> with a primary focus on adult education. Community-based adult education providers deliver courses relating to leisure, personal and community education development, employment skills, preparation for VET and nationally recognised programs of study.</w:t>
            </w:r>
          </w:p>
          <w:p w14:paraId="078762C4" w14:textId="075AF204" w:rsidR="00392BC0" w:rsidRPr="00FA4EDA" w:rsidRDefault="00392BC0" w:rsidP="009065C5">
            <w:pPr>
              <w:spacing w:before="60" w:after="120"/>
              <w:rPr>
                <w:rFonts w:ascii="Arial" w:hAnsi="Arial" w:cs="Arial"/>
                <w:sz w:val="16"/>
                <w:szCs w:val="16"/>
              </w:rPr>
            </w:pPr>
            <w:r w:rsidRPr="00FA4EDA">
              <w:rPr>
                <w:rFonts w:ascii="Arial" w:hAnsi="Arial" w:cs="Arial"/>
                <w:sz w:val="16"/>
                <w:szCs w:val="16"/>
              </w:rPr>
              <w:t>As derived by provider reporting type.</w:t>
            </w:r>
          </w:p>
        </w:tc>
        <w:tc>
          <w:tcPr>
            <w:tcW w:w="2553" w:type="dxa"/>
            <w:tcBorders>
              <w:top w:val="single" w:sz="4" w:space="0" w:color="auto"/>
              <w:left w:val="nil"/>
              <w:bottom w:val="single" w:sz="4" w:space="0" w:color="auto"/>
              <w:right w:val="nil"/>
            </w:tcBorders>
          </w:tcPr>
          <w:p w14:paraId="6FE4BF1C"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35848112" w14:textId="2FD783D5"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C97D3D" w:rsidRPr="00FA4EDA" w14:paraId="731E8184" w14:textId="77777777" w:rsidTr="00F363E3">
        <w:trPr>
          <w:cantSplit/>
          <w:jc w:val="center"/>
        </w:trPr>
        <w:tc>
          <w:tcPr>
            <w:tcW w:w="1608" w:type="dxa"/>
            <w:tcBorders>
              <w:top w:val="single" w:sz="4" w:space="0" w:color="auto"/>
              <w:left w:val="nil"/>
              <w:bottom w:val="single" w:sz="4" w:space="0" w:color="auto"/>
              <w:right w:val="nil"/>
            </w:tcBorders>
            <w:shd w:val="clear" w:color="auto" w:fill="auto"/>
          </w:tcPr>
          <w:p w14:paraId="513F5322" w14:textId="17055F90" w:rsidR="00C97D3D" w:rsidRPr="00FA4EDA" w:rsidRDefault="00C97D3D" w:rsidP="002070D4">
            <w:pPr>
              <w:pStyle w:val="Tabletext"/>
            </w:pPr>
            <w:r w:rsidRPr="00FA4EDA">
              <w:t>Country of birth</w:t>
            </w:r>
          </w:p>
        </w:tc>
        <w:tc>
          <w:tcPr>
            <w:tcW w:w="2927" w:type="dxa"/>
            <w:tcBorders>
              <w:top w:val="single" w:sz="4" w:space="0" w:color="auto"/>
              <w:left w:val="nil"/>
              <w:bottom w:val="single" w:sz="4" w:space="0" w:color="auto"/>
              <w:right w:val="nil"/>
            </w:tcBorders>
            <w:shd w:val="clear" w:color="auto" w:fill="auto"/>
          </w:tcPr>
          <w:p w14:paraId="2B84F95D" w14:textId="6F4061D7" w:rsidR="00C97D3D" w:rsidRPr="00FA4EDA" w:rsidRDefault="00883C6D" w:rsidP="009065C5">
            <w:pPr>
              <w:spacing w:before="60" w:after="120"/>
              <w:rPr>
                <w:rFonts w:ascii="Arial" w:hAnsi="Arial" w:cs="Arial"/>
                <w:sz w:val="16"/>
                <w:szCs w:val="16"/>
              </w:rPr>
            </w:pPr>
            <w:r w:rsidRPr="00FA4EDA">
              <w:rPr>
                <w:rFonts w:ascii="Arial" w:hAnsi="Arial" w:cs="Arial"/>
                <w:sz w:val="16"/>
                <w:szCs w:val="16"/>
              </w:rPr>
              <w:t xml:space="preserve">The country the student self-reports as </w:t>
            </w:r>
            <w:r w:rsidR="004811CE" w:rsidRPr="00FA4EDA">
              <w:rPr>
                <w:rFonts w:ascii="Arial" w:hAnsi="Arial" w:cs="Arial"/>
                <w:sz w:val="16"/>
                <w:szCs w:val="16"/>
              </w:rPr>
              <w:t>their country of birth.</w:t>
            </w:r>
          </w:p>
          <w:p w14:paraId="05650D5B" w14:textId="3713566F" w:rsidR="004811CE" w:rsidRPr="00FA4EDA" w:rsidRDefault="004811CE" w:rsidP="009065C5">
            <w:pPr>
              <w:spacing w:before="60" w:after="120"/>
              <w:rPr>
                <w:rFonts w:ascii="Arial" w:hAnsi="Arial" w:cs="Arial"/>
                <w:sz w:val="16"/>
                <w:szCs w:val="16"/>
              </w:rPr>
            </w:pPr>
            <w:r w:rsidRPr="00FA4EDA">
              <w:rPr>
                <w:rFonts w:ascii="Arial" w:hAnsi="Arial" w:cs="Arial"/>
                <w:sz w:val="16"/>
                <w:szCs w:val="16"/>
              </w:rPr>
              <w:t>Is used for the identification of individuals from non-English speaking backgrounds.</w:t>
            </w:r>
          </w:p>
        </w:tc>
        <w:tc>
          <w:tcPr>
            <w:tcW w:w="2553" w:type="dxa"/>
            <w:tcBorders>
              <w:top w:val="single" w:sz="4" w:space="0" w:color="auto"/>
              <w:left w:val="nil"/>
              <w:bottom w:val="single" w:sz="4" w:space="0" w:color="auto"/>
              <w:right w:val="nil"/>
            </w:tcBorders>
            <w:shd w:val="clear" w:color="auto" w:fill="auto"/>
          </w:tcPr>
          <w:p w14:paraId="4C9C9278" w14:textId="77777777" w:rsidR="00307B2D" w:rsidRPr="00FA4EDA" w:rsidRDefault="00307B2D" w:rsidP="002070D4">
            <w:pPr>
              <w:pStyle w:val="Tabletext"/>
            </w:pPr>
            <w:r w:rsidRPr="00FA4EDA">
              <w:t xml:space="preserve">Valid 4-digit </w:t>
            </w:r>
            <w:r w:rsidR="004811CE" w:rsidRPr="00FA4EDA">
              <w:t>SACC</w:t>
            </w:r>
            <w:r w:rsidRPr="00FA4EDA">
              <w:t xml:space="preserve"> codes</w:t>
            </w:r>
          </w:p>
          <w:p w14:paraId="10BE12E9" w14:textId="327E9110" w:rsidR="00C97D3D" w:rsidRPr="00FA4EDA" w:rsidRDefault="00307B2D" w:rsidP="002070D4">
            <w:pPr>
              <w:pStyle w:val="Tabletext"/>
            </w:pPr>
            <w:r w:rsidRPr="00FA4EDA">
              <w:t>‘@@@@’ used for ‘Not stated’ rather than SACC code ‘0003’.</w:t>
            </w:r>
          </w:p>
        </w:tc>
        <w:tc>
          <w:tcPr>
            <w:tcW w:w="1984" w:type="dxa"/>
            <w:tcBorders>
              <w:top w:val="single" w:sz="4" w:space="0" w:color="auto"/>
              <w:left w:val="nil"/>
              <w:bottom w:val="single" w:sz="4" w:space="0" w:color="auto"/>
              <w:right w:val="nil"/>
            </w:tcBorders>
            <w:shd w:val="clear" w:color="auto" w:fill="auto"/>
          </w:tcPr>
          <w:p w14:paraId="429B2853" w14:textId="77777777" w:rsidR="00C97D3D" w:rsidRPr="00FA4EDA" w:rsidRDefault="00883C6D" w:rsidP="002070D4">
            <w:pPr>
              <w:pStyle w:val="Tabletext"/>
            </w:pPr>
            <w:r w:rsidRPr="00FA4EDA">
              <w:t xml:space="preserve">Collected in the AVETMISS field </w:t>
            </w:r>
            <w:r w:rsidRPr="00FA4EDA">
              <w:rPr>
                <w:i/>
                <w:iCs/>
              </w:rPr>
              <w:t>Country identifier</w:t>
            </w:r>
            <w:r w:rsidRPr="00FA4EDA">
              <w:t xml:space="preserve"> in the </w:t>
            </w:r>
            <w:r w:rsidRPr="00FA4EDA">
              <w:rPr>
                <w:i/>
                <w:iCs/>
              </w:rPr>
              <w:t>Client</w:t>
            </w:r>
            <w:r w:rsidRPr="00FA4EDA">
              <w:t xml:space="preserve"> file.</w:t>
            </w:r>
          </w:p>
          <w:p w14:paraId="66E8269F" w14:textId="319196AE" w:rsidR="003669D0" w:rsidRPr="00FA4EDA" w:rsidRDefault="003669D0" w:rsidP="002070D4">
            <w:pPr>
              <w:pStyle w:val="Tabletext"/>
            </w:pPr>
            <w:r w:rsidRPr="00FA4EDA">
              <w:t>This classification is based on the Standard Australian Classification of Countries (SACC).</w:t>
            </w:r>
          </w:p>
        </w:tc>
      </w:tr>
      <w:tr w:rsidR="00FA2008" w:rsidRPr="00FA4EDA" w14:paraId="6F0C34C3" w14:textId="77777777" w:rsidTr="00F94314">
        <w:trPr>
          <w:cantSplit/>
          <w:jc w:val="center"/>
        </w:trPr>
        <w:tc>
          <w:tcPr>
            <w:tcW w:w="1608" w:type="dxa"/>
            <w:tcBorders>
              <w:top w:val="single" w:sz="4" w:space="0" w:color="auto"/>
              <w:left w:val="nil"/>
              <w:bottom w:val="single" w:sz="4" w:space="0" w:color="auto"/>
              <w:right w:val="nil"/>
            </w:tcBorders>
          </w:tcPr>
          <w:p w14:paraId="534B9CE1" w14:textId="77777777" w:rsidR="00FA2008" w:rsidRPr="00FA4EDA" w:rsidRDefault="00FA2008" w:rsidP="002070D4">
            <w:pPr>
              <w:pStyle w:val="Tabletext"/>
            </w:pPr>
            <w:r w:rsidRPr="00FA4EDA">
              <w:lastRenderedPageBreak/>
              <w:t>Credit transfer</w:t>
            </w:r>
          </w:p>
        </w:tc>
        <w:tc>
          <w:tcPr>
            <w:tcW w:w="2927" w:type="dxa"/>
            <w:tcBorders>
              <w:top w:val="single" w:sz="4" w:space="0" w:color="auto"/>
              <w:left w:val="nil"/>
              <w:bottom w:val="single" w:sz="4" w:space="0" w:color="auto"/>
              <w:right w:val="nil"/>
            </w:tcBorders>
          </w:tcPr>
          <w:p w14:paraId="16CE3F87"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Refers to status or credit obtained on the basis of prior agreements between institutions or organisations in relation to the credit value of a speciﬁc course/subject.</w:t>
            </w:r>
          </w:p>
        </w:tc>
        <w:tc>
          <w:tcPr>
            <w:tcW w:w="2553" w:type="dxa"/>
            <w:tcBorders>
              <w:top w:val="single" w:sz="4" w:space="0" w:color="auto"/>
              <w:left w:val="nil"/>
              <w:bottom w:val="single" w:sz="4" w:space="0" w:color="auto"/>
              <w:right w:val="nil"/>
            </w:tcBorders>
          </w:tcPr>
          <w:p w14:paraId="0167E514"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9CBEB3D"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from the </w:t>
            </w:r>
            <w:r w:rsidRPr="00FA4EDA">
              <w:rPr>
                <w:i/>
              </w:rPr>
              <w:t>Training activity</w:t>
            </w:r>
            <w:r w:rsidRPr="00FA4EDA">
              <w:t xml:space="preserve"> file.</w:t>
            </w:r>
          </w:p>
        </w:tc>
      </w:tr>
      <w:tr w:rsidR="002E0E08" w:rsidRPr="00FA4EDA" w14:paraId="3649F91F" w14:textId="77777777" w:rsidTr="00F363E3">
        <w:trPr>
          <w:cantSplit/>
          <w:jc w:val="center"/>
        </w:trPr>
        <w:tc>
          <w:tcPr>
            <w:tcW w:w="1608" w:type="dxa"/>
            <w:tcBorders>
              <w:top w:val="single" w:sz="4" w:space="0" w:color="auto"/>
              <w:left w:val="nil"/>
              <w:bottom w:val="single" w:sz="4" w:space="0" w:color="auto"/>
              <w:right w:val="nil"/>
            </w:tcBorders>
            <w:shd w:val="clear" w:color="auto" w:fill="auto"/>
          </w:tcPr>
          <w:p w14:paraId="32819FD7" w14:textId="76B1B232" w:rsidR="002E0E08" w:rsidRPr="00FA4EDA" w:rsidRDefault="002E0E08" w:rsidP="002070D4">
            <w:pPr>
              <w:pStyle w:val="Tabletext"/>
            </w:pPr>
            <w:r w:rsidRPr="00FA4EDA">
              <w:t>Delivery type</w:t>
            </w:r>
          </w:p>
        </w:tc>
        <w:tc>
          <w:tcPr>
            <w:tcW w:w="2927" w:type="dxa"/>
            <w:tcBorders>
              <w:top w:val="single" w:sz="4" w:space="0" w:color="auto"/>
              <w:left w:val="nil"/>
              <w:bottom w:val="single" w:sz="4" w:space="0" w:color="auto"/>
              <w:right w:val="nil"/>
            </w:tcBorders>
            <w:shd w:val="clear" w:color="auto" w:fill="auto"/>
          </w:tcPr>
          <w:p w14:paraId="46471AE7" w14:textId="76161BF8" w:rsidR="00307B2D" w:rsidRPr="00FA4EDA" w:rsidRDefault="00307B2D" w:rsidP="002070D4">
            <w:pPr>
              <w:pStyle w:val="Tabletext"/>
            </w:pPr>
            <w:r w:rsidRPr="00FA4EDA">
              <w:t xml:space="preserve">Identifies whether a subject comprises internal, </w:t>
            </w:r>
            <w:r w:rsidR="00567C1E" w:rsidRPr="00FA4EDA">
              <w:t>external,</w:t>
            </w:r>
            <w:r w:rsidRPr="00FA4EDA">
              <w:t xml:space="preserve"> or workplace-based delivery – or a combination of these modes. </w:t>
            </w:r>
          </w:p>
          <w:p w14:paraId="31DDBF11" w14:textId="1C01B794" w:rsidR="002E0E08" w:rsidRPr="00FA4EDA" w:rsidRDefault="00307B2D" w:rsidP="00307B2D">
            <w:pPr>
              <w:spacing w:before="60" w:after="120"/>
              <w:rPr>
                <w:rFonts w:ascii="Arial" w:hAnsi="Arial" w:cs="Arial"/>
                <w:sz w:val="16"/>
                <w:szCs w:val="16"/>
              </w:rPr>
            </w:pPr>
            <w:r w:rsidRPr="00FA4EDA">
              <w:rPr>
                <w:rFonts w:ascii="Arial" w:eastAsiaTheme="minorHAnsi" w:hAnsi="Arial" w:cs="Arial"/>
                <w:bCs/>
                <w:sz w:val="16"/>
                <w:szCs w:val="16"/>
              </w:rPr>
              <w:t>A new matrix of delivery type was introduced in AVETMISS Release 8. This represents a break-in-series for reporting</w:t>
            </w:r>
            <w:r w:rsidR="00C753FE" w:rsidRPr="00FA4EDA">
              <w:rPr>
                <w:rFonts w:ascii="Arial" w:eastAsiaTheme="minorHAnsi" w:hAnsi="Arial" w:cs="Arial"/>
                <w:bCs/>
                <w:sz w:val="16"/>
                <w:szCs w:val="16"/>
              </w:rPr>
              <w:t xml:space="preserve"> between 2017 and 2018</w:t>
            </w:r>
            <w:r w:rsidRPr="00FA4EDA">
              <w:rPr>
                <w:rFonts w:ascii="Arial" w:eastAsiaTheme="minorHAnsi" w:hAnsi="Arial" w:cs="Arial"/>
                <w:bCs/>
                <w:sz w:val="16"/>
                <w:szCs w:val="16"/>
              </w:rPr>
              <w:t>.</w:t>
            </w:r>
          </w:p>
        </w:tc>
        <w:tc>
          <w:tcPr>
            <w:tcW w:w="2553" w:type="dxa"/>
            <w:tcBorders>
              <w:top w:val="single" w:sz="4" w:space="0" w:color="auto"/>
              <w:left w:val="nil"/>
              <w:bottom w:val="single" w:sz="4" w:space="0" w:color="auto"/>
              <w:right w:val="nil"/>
            </w:tcBorders>
            <w:shd w:val="clear" w:color="auto" w:fill="auto"/>
          </w:tcPr>
          <w:p w14:paraId="160A4707" w14:textId="77777777" w:rsidR="00307B2D" w:rsidRPr="00FA4EDA" w:rsidRDefault="00307B2D" w:rsidP="002070D4">
            <w:pPr>
              <w:pStyle w:val="Tabletext"/>
            </w:pPr>
            <w:r w:rsidRPr="00FA4EDA">
              <w:t>Internal only</w:t>
            </w:r>
          </w:p>
          <w:p w14:paraId="23538A92" w14:textId="77777777" w:rsidR="00307B2D" w:rsidRPr="00FA4EDA" w:rsidRDefault="00307B2D" w:rsidP="002070D4">
            <w:pPr>
              <w:pStyle w:val="Tabletext"/>
            </w:pPr>
            <w:r w:rsidRPr="00FA4EDA">
              <w:t>External only</w:t>
            </w:r>
          </w:p>
          <w:p w14:paraId="56F7D143" w14:textId="77777777" w:rsidR="00307B2D" w:rsidRPr="00FA4EDA" w:rsidRDefault="00307B2D" w:rsidP="002070D4">
            <w:pPr>
              <w:pStyle w:val="Tabletext"/>
            </w:pPr>
            <w:r w:rsidRPr="00FA4EDA">
              <w:t>Workplace-based only</w:t>
            </w:r>
          </w:p>
          <w:p w14:paraId="7C23E974" w14:textId="77777777" w:rsidR="00307B2D" w:rsidRPr="00FA4EDA" w:rsidRDefault="00307B2D" w:rsidP="002070D4">
            <w:pPr>
              <w:pStyle w:val="Tabletext"/>
            </w:pPr>
            <w:r w:rsidRPr="00FA4EDA">
              <w:t>Combination of internal and external</w:t>
            </w:r>
          </w:p>
          <w:p w14:paraId="08BFF97C" w14:textId="77777777" w:rsidR="00307B2D" w:rsidRPr="00FA4EDA" w:rsidRDefault="00307B2D" w:rsidP="002070D4">
            <w:pPr>
              <w:pStyle w:val="Tabletext"/>
            </w:pPr>
            <w:r w:rsidRPr="00FA4EDA">
              <w:t>Combination of internal and workplace-based</w:t>
            </w:r>
          </w:p>
          <w:p w14:paraId="47D2C4B7" w14:textId="77777777" w:rsidR="00307B2D" w:rsidRPr="00FA4EDA" w:rsidRDefault="00307B2D" w:rsidP="002070D4">
            <w:pPr>
              <w:pStyle w:val="Tabletext"/>
            </w:pPr>
            <w:r w:rsidRPr="00FA4EDA">
              <w:t>Combination of external and workplace-based</w:t>
            </w:r>
          </w:p>
          <w:p w14:paraId="7BD182EF" w14:textId="77777777" w:rsidR="00307B2D" w:rsidRPr="00FA4EDA" w:rsidRDefault="00307B2D" w:rsidP="002070D4">
            <w:pPr>
              <w:pStyle w:val="Tabletext"/>
            </w:pPr>
            <w:r w:rsidRPr="00FA4EDA">
              <w:t>Combination of all modes</w:t>
            </w:r>
          </w:p>
          <w:p w14:paraId="22F7BF5A" w14:textId="2F98FE97" w:rsidR="002E0E08" w:rsidRPr="00FA4EDA" w:rsidRDefault="00307B2D" w:rsidP="002070D4">
            <w:pPr>
              <w:pStyle w:val="Tabletext"/>
            </w:pPr>
            <w:r w:rsidRPr="00FA4EDA">
              <w:t>Not applicable (RPL or credit transfer)</w:t>
            </w:r>
          </w:p>
        </w:tc>
        <w:tc>
          <w:tcPr>
            <w:tcW w:w="1984" w:type="dxa"/>
            <w:tcBorders>
              <w:top w:val="single" w:sz="4" w:space="0" w:color="auto"/>
              <w:left w:val="nil"/>
              <w:bottom w:val="single" w:sz="4" w:space="0" w:color="auto"/>
              <w:right w:val="nil"/>
            </w:tcBorders>
            <w:shd w:val="clear" w:color="auto" w:fill="auto"/>
          </w:tcPr>
          <w:p w14:paraId="1574A0D0" w14:textId="6ECACAE7" w:rsidR="002E0E08" w:rsidRPr="00FA4EDA" w:rsidRDefault="00307B2D" w:rsidP="002070D4">
            <w:pPr>
              <w:pStyle w:val="Tabletext"/>
            </w:pPr>
            <w:r w:rsidRPr="00FA4EDA">
              <w:t xml:space="preserve">Collected in the AVETMISS field </w:t>
            </w:r>
            <w:r w:rsidRPr="00FA4EDA">
              <w:rPr>
                <w:i/>
              </w:rPr>
              <w:t xml:space="preserve">Delivery Mode Identifier </w:t>
            </w:r>
            <w:r w:rsidRPr="00FA4EDA">
              <w:t xml:space="preserve">from the </w:t>
            </w:r>
            <w:r w:rsidRPr="00FA4EDA">
              <w:rPr>
                <w:i/>
              </w:rPr>
              <w:t xml:space="preserve">Training activity </w:t>
            </w:r>
            <w:r w:rsidRPr="00FA4EDA">
              <w:t>file.</w:t>
            </w:r>
          </w:p>
        </w:tc>
      </w:tr>
      <w:tr w:rsidR="00C97D3D" w:rsidRPr="00FA4EDA" w14:paraId="41129018" w14:textId="77777777" w:rsidTr="00F94314">
        <w:trPr>
          <w:cantSplit/>
          <w:jc w:val="center"/>
        </w:trPr>
        <w:tc>
          <w:tcPr>
            <w:tcW w:w="1608" w:type="dxa"/>
            <w:tcBorders>
              <w:top w:val="single" w:sz="4" w:space="0" w:color="auto"/>
              <w:left w:val="nil"/>
              <w:bottom w:val="single" w:sz="4" w:space="0" w:color="auto"/>
              <w:right w:val="nil"/>
            </w:tcBorders>
          </w:tcPr>
          <w:p w14:paraId="679D65B7" w14:textId="196A280A" w:rsidR="00C97D3D" w:rsidRPr="00FA4EDA" w:rsidRDefault="000F2993" w:rsidP="002070D4">
            <w:pPr>
              <w:pStyle w:val="Tabletext"/>
            </w:pPr>
            <w:r w:rsidRPr="00FA4EDA">
              <w:t>Disability status</w:t>
            </w:r>
          </w:p>
        </w:tc>
        <w:tc>
          <w:tcPr>
            <w:tcW w:w="2927" w:type="dxa"/>
            <w:tcBorders>
              <w:top w:val="single" w:sz="4" w:space="0" w:color="auto"/>
              <w:left w:val="nil"/>
              <w:bottom w:val="single" w:sz="4" w:space="0" w:color="auto"/>
              <w:right w:val="nil"/>
            </w:tcBorders>
          </w:tcPr>
          <w:p w14:paraId="1C5414D8" w14:textId="7A6326EB" w:rsidR="00C97D3D" w:rsidRPr="00FA4EDA" w:rsidRDefault="000F2993" w:rsidP="002070D4">
            <w:pPr>
              <w:pStyle w:val="Tabletext"/>
            </w:pPr>
            <w:r w:rsidRPr="00FA4EDA">
              <w:t>Whether the student self-identifies as having a disability, impairment</w:t>
            </w:r>
            <w:r w:rsidR="00567C1E" w:rsidRPr="00FA4EDA">
              <w:t>,</w:t>
            </w:r>
            <w:r w:rsidRPr="00FA4EDA">
              <w:t xml:space="preserve"> or long-term condition.</w:t>
            </w:r>
          </w:p>
        </w:tc>
        <w:tc>
          <w:tcPr>
            <w:tcW w:w="2553" w:type="dxa"/>
            <w:tcBorders>
              <w:top w:val="single" w:sz="4" w:space="0" w:color="auto"/>
              <w:left w:val="nil"/>
              <w:bottom w:val="single" w:sz="4" w:space="0" w:color="auto"/>
              <w:right w:val="nil"/>
            </w:tcBorders>
          </w:tcPr>
          <w:p w14:paraId="5C1BD01C" w14:textId="77777777" w:rsidR="000F2993" w:rsidRPr="00FA4EDA" w:rsidRDefault="000F2993" w:rsidP="002070D4">
            <w:pPr>
              <w:pStyle w:val="Tabletext"/>
            </w:pPr>
            <w:r w:rsidRPr="00FA4EDA">
              <w:t>With a disability</w:t>
            </w:r>
          </w:p>
          <w:p w14:paraId="320B9A83" w14:textId="77777777" w:rsidR="000F2993" w:rsidRPr="00FA4EDA" w:rsidRDefault="000F2993" w:rsidP="002070D4">
            <w:pPr>
              <w:pStyle w:val="Tabletext"/>
            </w:pPr>
            <w:r w:rsidRPr="00FA4EDA">
              <w:t>Without a disability</w:t>
            </w:r>
          </w:p>
          <w:p w14:paraId="60B06381" w14:textId="0233735A" w:rsidR="00C97D3D" w:rsidRPr="00FA4EDA" w:rsidRDefault="000F2993" w:rsidP="002070D4">
            <w:pPr>
              <w:pStyle w:val="Tabletext"/>
            </w:pPr>
            <w:r w:rsidRPr="00FA4EDA">
              <w:t>Not known</w:t>
            </w:r>
          </w:p>
        </w:tc>
        <w:tc>
          <w:tcPr>
            <w:tcW w:w="1984" w:type="dxa"/>
            <w:tcBorders>
              <w:top w:val="single" w:sz="4" w:space="0" w:color="auto"/>
              <w:left w:val="nil"/>
              <w:bottom w:val="single" w:sz="4" w:space="0" w:color="auto"/>
              <w:right w:val="nil"/>
            </w:tcBorders>
          </w:tcPr>
          <w:p w14:paraId="69E63F2D" w14:textId="024ECCC6" w:rsidR="00C97D3D" w:rsidRPr="00FA4EDA" w:rsidRDefault="000F2993" w:rsidP="002070D4">
            <w:pPr>
              <w:pStyle w:val="Tabletext"/>
            </w:pPr>
            <w:r w:rsidRPr="00FA4EDA">
              <w:t xml:space="preserve">Collected in the AVETMISS field </w:t>
            </w:r>
            <w:r w:rsidRPr="00FA4EDA">
              <w:rPr>
                <w:i/>
              </w:rPr>
              <w:t xml:space="preserve">Disability Flag </w:t>
            </w:r>
            <w:r w:rsidRPr="00FA4EDA">
              <w:t xml:space="preserve">from the </w:t>
            </w:r>
            <w:r w:rsidRPr="00FA4EDA">
              <w:rPr>
                <w:i/>
              </w:rPr>
              <w:t>Client</w:t>
            </w:r>
            <w:r w:rsidRPr="00FA4EDA">
              <w:t xml:space="preserve"> file.</w:t>
            </w:r>
          </w:p>
        </w:tc>
      </w:tr>
      <w:tr w:rsidR="00FA2008" w:rsidRPr="00FA4EDA" w14:paraId="4716B2D0" w14:textId="77777777" w:rsidTr="00F94314">
        <w:trPr>
          <w:cantSplit/>
          <w:jc w:val="center"/>
        </w:trPr>
        <w:tc>
          <w:tcPr>
            <w:tcW w:w="1608" w:type="dxa"/>
            <w:tcBorders>
              <w:top w:val="single" w:sz="4" w:space="0" w:color="auto"/>
              <w:left w:val="nil"/>
              <w:right w:val="nil"/>
            </w:tcBorders>
          </w:tcPr>
          <w:p w14:paraId="323942E2" w14:textId="07E319CB" w:rsidR="00FA2008" w:rsidRPr="00FA4EDA" w:rsidRDefault="00FA2008" w:rsidP="00681F34">
            <w:pPr>
              <w:pStyle w:val="Terms"/>
              <w:tabs>
                <w:tab w:val="clear" w:pos="317"/>
              </w:tabs>
              <w:spacing w:before="60" w:line="240" w:lineRule="auto"/>
              <w:ind w:left="0"/>
              <w:rPr>
                <w:rFonts w:cs="Arial"/>
                <w:sz w:val="16"/>
                <w:szCs w:val="16"/>
              </w:rPr>
            </w:pPr>
            <w:bookmarkStart w:id="2" w:name="_Hlk109380257"/>
            <w:r w:rsidRPr="00FA4EDA">
              <w:rPr>
                <w:rStyle w:val="TermshighlightChar"/>
                <w:rFonts w:eastAsiaTheme="minorHAnsi" w:cs="Arial"/>
                <w:b w:val="0"/>
                <w:color w:val="auto"/>
                <w:sz w:val="16"/>
                <w:szCs w:val="16"/>
              </w:rPr>
              <w:t>End date reporting</w:t>
            </w:r>
          </w:p>
        </w:tc>
        <w:tc>
          <w:tcPr>
            <w:tcW w:w="2927" w:type="dxa"/>
            <w:tcBorders>
              <w:top w:val="single" w:sz="4" w:space="0" w:color="auto"/>
              <w:left w:val="nil"/>
              <w:right w:val="nil"/>
            </w:tcBorders>
          </w:tcPr>
          <w:p w14:paraId="61AB221F" w14:textId="1A348C52" w:rsidR="0090714C" w:rsidRPr="00FA4EDA" w:rsidRDefault="0035274D" w:rsidP="00445825">
            <w:pPr>
              <w:pStyle w:val="Terms"/>
              <w:tabs>
                <w:tab w:val="clear" w:pos="317"/>
              </w:tabs>
              <w:spacing w:before="60" w:line="240" w:lineRule="auto"/>
              <w:ind w:left="57"/>
              <w:rPr>
                <w:rFonts w:cs="Arial"/>
                <w:sz w:val="16"/>
                <w:szCs w:val="16"/>
              </w:rPr>
            </w:pPr>
            <w:r w:rsidRPr="00FA4EDA">
              <w:rPr>
                <w:rFonts w:cs="Arial"/>
                <w:sz w:val="16"/>
                <w:szCs w:val="16"/>
              </w:rPr>
              <w:t xml:space="preserve">Refers to when hours associated with the delivery of a subject are reported on. </w:t>
            </w:r>
            <w:r w:rsidR="0090714C" w:rsidRPr="00FA4EDA">
              <w:rPr>
                <w:rFonts w:cs="Arial"/>
                <w:sz w:val="16"/>
                <w:szCs w:val="16"/>
              </w:rPr>
              <w:t xml:space="preserve">Reporting hours are only allocated to a subject once </w:t>
            </w:r>
            <w:r w:rsidRPr="00FA4EDA">
              <w:rPr>
                <w:rFonts w:cs="Arial"/>
                <w:sz w:val="16"/>
                <w:szCs w:val="16"/>
              </w:rPr>
              <w:t xml:space="preserve">it has </w:t>
            </w:r>
            <w:r w:rsidR="0090714C" w:rsidRPr="00FA4EDA">
              <w:rPr>
                <w:rFonts w:cs="Arial"/>
                <w:sz w:val="16"/>
                <w:szCs w:val="16"/>
              </w:rPr>
              <w:t>a finalised subject result</w:t>
            </w:r>
            <w:r w:rsidRPr="00FA4EDA">
              <w:rPr>
                <w:rFonts w:cs="Arial"/>
                <w:sz w:val="16"/>
                <w:szCs w:val="16"/>
              </w:rPr>
              <w:t>, such as competency achieved / passed</w:t>
            </w:r>
            <w:r w:rsidR="0090714C" w:rsidRPr="00FA4EDA">
              <w:rPr>
                <w:rFonts w:cs="Arial"/>
                <w:sz w:val="16"/>
                <w:szCs w:val="16"/>
              </w:rPr>
              <w:t>.</w:t>
            </w:r>
          </w:p>
          <w:p w14:paraId="5D867646" w14:textId="50B707A5" w:rsidR="00FA2008" w:rsidRPr="00FA4EDA" w:rsidRDefault="0090714C" w:rsidP="00445825">
            <w:pPr>
              <w:pStyle w:val="Terms"/>
              <w:tabs>
                <w:tab w:val="clear" w:pos="317"/>
              </w:tabs>
              <w:spacing w:before="60" w:line="240" w:lineRule="auto"/>
              <w:ind w:left="57"/>
              <w:rPr>
                <w:rFonts w:cs="Arial"/>
                <w:sz w:val="16"/>
                <w:szCs w:val="16"/>
              </w:rPr>
            </w:pPr>
            <w:r w:rsidRPr="00FA4EDA">
              <w:rPr>
                <w:rFonts w:cs="Arial"/>
                <w:sz w:val="16"/>
                <w:szCs w:val="16"/>
              </w:rPr>
              <w:t>Reporting hours are not allocated for continuing subjects</w:t>
            </w:r>
            <w:r w:rsidR="0035274D" w:rsidRPr="00FA4EDA">
              <w:rPr>
                <w:rFonts w:cs="Arial"/>
                <w:sz w:val="16"/>
                <w:szCs w:val="16"/>
              </w:rPr>
              <w:t xml:space="preserve"> or subjects that are incomplete due to RTO closure.</w:t>
            </w:r>
          </w:p>
        </w:tc>
        <w:tc>
          <w:tcPr>
            <w:tcW w:w="2553" w:type="dxa"/>
            <w:tcBorders>
              <w:top w:val="single" w:sz="4" w:space="0" w:color="auto"/>
              <w:left w:val="nil"/>
              <w:right w:val="nil"/>
            </w:tcBorders>
          </w:tcPr>
          <w:p w14:paraId="0A743712"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277166A3" w14:textId="77777777" w:rsidR="00FA2008" w:rsidRPr="00FA4EDA" w:rsidRDefault="00FA2008" w:rsidP="002070D4">
            <w:pPr>
              <w:pStyle w:val="Tabletext"/>
            </w:pPr>
            <w:r w:rsidRPr="00FA4EDA">
              <w:t xml:space="preserve">Collected in the AVETMISS field </w:t>
            </w:r>
            <w:r w:rsidRPr="00FA4EDA">
              <w:rPr>
                <w:i/>
              </w:rPr>
              <w:t>Outcome identifier – national</w:t>
            </w:r>
            <w:r w:rsidRPr="00FA4EDA">
              <w:t xml:space="preserve"> field in the </w:t>
            </w:r>
            <w:r w:rsidRPr="00FA4EDA">
              <w:rPr>
                <w:i/>
              </w:rPr>
              <w:t>Training</w:t>
            </w:r>
            <w:r w:rsidRPr="00FA4EDA">
              <w:t xml:space="preserve"> </w:t>
            </w:r>
            <w:r w:rsidRPr="00FA4EDA">
              <w:rPr>
                <w:i/>
              </w:rPr>
              <w:t xml:space="preserve">activity </w:t>
            </w:r>
            <w:r w:rsidRPr="00FA4EDA">
              <w:t>file.</w:t>
            </w:r>
          </w:p>
          <w:p w14:paraId="447B3E6D" w14:textId="77777777" w:rsidR="00FA2008" w:rsidRPr="00FA4EDA" w:rsidRDefault="00FA2008" w:rsidP="002070D4">
            <w:pPr>
              <w:pStyle w:val="Tabletext"/>
            </w:pPr>
            <w:r w:rsidRPr="00FA4EDA">
              <w:t xml:space="preserve">Uses the </w:t>
            </w:r>
            <w:r w:rsidRPr="00FA4EDA">
              <w:rPr>
                <w:i/>
              </w:rPr>
              <w:t>Agreed hours</w:t>
            </w:r>
            <w:r w:rsidRPr="00FA4EDA">
              <w:t xml:space="preserve"> derived field for reporting purposes</w:t>
            </w:r>
          </w:p>
        </w:tc>
      </w:tr>
      <w:tr w:rsidR="00FA2008" w:rsidRPr="00FA4EDA" w14:paraId="73110E2C" w14:textId="77777777" w:rsidTr="00F94314">
        <w:trPr>
          <w:cantSplit/>
          <w:jc w:val="center"/>
        </w:trPr>
        <w:tc>
          <w:tcPr>
            <w:tcW w:w="1608" w:type="dxa"/>
            <w:tcBorders>
              <w:top w:val="single" w:sz="4" w:space="0" w:color="auto"/>
              <w:left w:val="nil"/>
              <w:bottom w:val="single" w:sz="4" w:space="0" w:color="auto"/>
              <w:right w:val="nil"/>
            </w:tcBorders>
          </w:tcPr>
          <w:p w14:paraId="15A5FB4A" w14:textId="77777777" w:rsidR="00FA2008" w:rsidRPr="00FA4EDA" w:rsidRDefault="00FA2008" w:rsidP="002070D4">
            <w:pPr>
              <w:pStyle w:val="Tabletext"/>
            </w:pPr>
            <w:bookmarkStart w:id="3" w:name="_Hlk109380284"/>
            <w:bookmarkEnd w:id="2"/>
            <w:r w:rsidRPr="00FA4EDA">
              <w:t>English speaking background (based on Country of birth)</w:t>
            </w:r>
          </w:p>
        </w:tc>
        <w:tc>
          <w:tcPr>
            <w:tcW w:w="2927" w:type="dxa"/>
            <w:tcBorders>
              <w:top w:val="single" w:sz="4" w:space="0" w:color="auto"/>
              <w:left w:val="nil"/>
              <w:bottom w:val="single" w:sz="4" w:space="0" w:color="auto"/>
              <w:right w:val="nil"/>
            </w:tcBorders>
          </w:tcPr>
          <w:p w14:paraId="01A7DA90" w14:textId="653150B0" w:rsidR="00FA2008" w:rsidRPr="00FA4EDA" w:rsidRDefault="00FA2008" w:rsidP="002070D4">
            <w:pPr>
              <w:pStyle w:val="Tabletext"/>
            </w:pPr>
            <w:r w:rsidRPr="00FA4EDA">
              <w:t>The language region (English-speaking or non-English-speaking) of the country in which a student was born.</w:t>
            </w:r>
          </w:p>
        </w:tc>
        <w:tc>
          <w:tcPr>
            <w:tcW w:w="2553" w:type="dxa"/>
            <w:tcBorders>
              <w:top w:val="single" w:sz="4" w:space="0" w:color="auto"/>
              <w:left w:val="nil"/>
              <w:bottom w:val="single" w:sz="4" w:space="0" w:color="auto"/>
              <w:right w:val="nil"/>
            </w:tcBorders>
          </w:tcPr>
          <w:p w14:paraId="1F787E70" w14:textId="2E613C51" w:rsidR="00FA2008" w:rsidRPr="00FA4EDA" w:rsidRDefault="00FA2008" w:rsidP="002070D4">
            <w:pPr>
              <w:pStyle w:val="Tabletext"/>
            </w:pPr>
            <w:r w:rsidRPr="00FA4EDA">
              <w:t>English speaking background</w:t>
            </w:r>
            <w:r w:rsidR="00177A0C" w:rsidRPr="00FA4EDA">
              <w:t xml:space="preserve"> </w:t>
            </w:r>
            <w:r w:rsidRPr="00FA4EDA">
              <w:t>countries</w:t>
            </w:r>
            <w:r w:rsidRPr="00FA4EDA">
              <w:br/>
              <w:t xml:space="preserve">   Australia</w:t>
            </w:r>
            <w:r w:rsidRPr="00FA4EDA">
              <w:br/>
              <w:t xml:space="preserve">   Other English-speaking</w:t>
            </w:r>
            <w:r w:rsidR="009673F1" w:rsidRPr="00FA4EDA">
              <w:br/>
              <w:t xml:space="preserve">  </w:t>
            </w:r>
            <w:r w:rsidRPr="00FA4EDA">
              <w:t xml:space="preserve"> background countries</w:t>
            </w:r>
          </w:p>
          <w:p w14:paraId="6C974409" w14:textId="77777777" w:rsidR="00FA2008" w:rsidRPr="00FA4EDA" w:rsidRDefault="00FA2008" w:rsidP="002070D4">
            <w:pPr>
              <w:pStyle w:val="Tabletext"/>
            </w:pPr>
            <w:r w:rsidRPr="00FA4EDA">
              <w:t>Non-English-speaking background countries</w:t>
            </w:r>
          </w:p>
          <w:p w14:paraId="3A601561" w14:textId="6E3E3DF3"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1320F985" w14:textId="77777777" w:rsidR="00FA2008" w:rsidRPr="00FA4EDA" w:rsidRDefault="00FA2008" w:rsidP="002070D4">
            <w:pPr>
              <w:pStyle w:val="Tabletext"/>
            </w:pPr>
            <w:r w:rsidRPr="00FA4EDA">
              <w:t xml:space="preserve">Collected in the AVETMISS field </w:t>
            </w:r>
            <w:r w:rsidRPr="00FA4EDA">
              <w:rPr>
                <w:i/>
              </w:rPr>
              <w:t xml:space="preserve">Country Identifier </w:t>
            </w:r>
            <w:r w:rsidRPr="00FA4EDA">
              <w:t xml:space="preserve">from the </w:t>
            </w:r>
            <w:r w:rsidRPr="00FA4EDA">
              <w:rPr>
                <w:i/>
              </w:rPr>
              <w:t>Client</w:t>
            </w:r>
            <w:r w:rsidRPr="00FA4EDA">
              <w:t xml:space="preserve"> file.</w:t>
            </w:r>
          </w:p>
        </w:tc>
      </w:tr>
      <w:bookmarkEnd w:id="3"/>
      <w:tr w:rsidR="00FA2008" w:rsidRPr="00FA4EDA" w14:paraId="261507E2" w14:textId="77777777" w:rsidTr="00F94314">
        <w:trPr>
          <w:cantSplit/>
          <w:jc w:val="center"/>
        </w:trPr>
        <w:tc>
          <w:tcPr>
            <w:tcW w:w="1608" w:type="dxa"/>
            <w:tcBorders>
              <w:top w:val="single" w:sz="4" w:space="0" w:color="auto"/>
              <w:left w:val="nil"/>
              <w:bottom w:val="single" w:sz="4" w:space="0" w:color="auto"/>
              <w:right w:val="nil"/>
            </w:tcBorders>
          </w:tcPr>
          <w:p w14:paraId="7059AA4A" w14:textId="77777777" w:rsidR="00FA2008" w:rsidRPr="00FA4EDA" w:rsidRDefault="00FA2008" w:rsidP="002070D4">
            <w:pPr>
              <w:pStyle w:val="Tabletext"/>
            </w:pPr>
            <w:r w:rsidRPr="00FA4EDA">
              <w:t>Enrolment (program/subject)</w:t>
            </w:r>
          </w:p>
        </w:tc>
        <w:tc>
          <w:tcPr>
            <w:tcW w:w="2927" w:type="dxa"/>
            <w:tcBorders>
              <w:top w:val="single" w:sz="4" w:space="0" w:color="auto"/>
              <w:left w:val="nil"/>
              <w:bottom w:val="single" w:sz="4" w:space="0" w:color="auto"/>
              <w:right w:val="nil"/>
            </w:tcBorders>
          </w:tcPr>
          <w:p w14:paraId="68EB7739" w14:textId="77777777" w:rsidR="00FA2008" w:rsidRPr="00FA4EDA" w:rsidRDefault="00FA2008" w:rsidP="002070D4">
            <w:pPr>
              <w:pStyle w:val="Tabletext"/>
            </w:pPr>
            <w:r w:rsidRPr="00FA4EDA">
              <w:t>Is the registration of a student for the purpose of undertaking a program or subject</w:t>
            </w:r>
            <w:r w:rsidR="00C438EA" w:rsidRPr="00FA4EDA">
              <w:t>.</w:t>
            </w:r>
          </w:p>
          <w:p w14:paraId="3AE6BFE9" w14:textId="290DB2C1" w:rsidR="00D02C75" w:rsidRPr="00FA4EDA" w:rsidRDefault="00D02C75" w:rsidP="002070D4">
            <w:pPr>
              <w:pStyle w:val="Tabletext"/>
            </w:pPr>
            <w:r w:rsidRPr="00FA4EDA">
              <w:t>Includes both new and existing registrations</w:t>
            </w:r>
          </w:p>
        </w:tc>
        <w:tc>
          <w:tcPr>
            <w:tcW w:w="2553" w:type="dxa"/>
            <w:tcBorders>
              <w:top w:val="single" w:sz="4" w:space="0" w:color="auto"/>
              <w:left w:val="nil"/>
              <w:bottom w:val="single" w:sz="4" w:space="0" w:color="auto"/>
              <w:right w:val="nil"/>
            </w:tcBorders>
          </w:tcPr>
          <w:p w14:paraId="415D1E3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6587CECA" w14:textId="79E94EF4" w:rsidR="00FA2008" w:rsidRPr="00FA4EDA" w:rsidRDefault="00FA2008" w:rsidP="002070D4">
            <w:pPr>
              <w:pStyle w:val="Tabletext"/>
            </w:pPr>
            <w:r w:rsidRPr="00FA4EDA">
              <w:t xml:space="preserve">Calculated based on the AVETMISS fields </w:t>
            </w:r>
            <w:r w:rsidRPr="00FA4EDA">
              <w:rPr>
                <w:i/>
              </w:rPr>
              <w:t>Program Identifier</w:t>
            </w:r>
            <w:r w:rsidR="00D02C75" w:rsidRPr="00FA4EDA">
              <w:rPr>
                <w:iCs/>
              </w:rPr>
              <w:t xml:space="preserve"> or </w:t>
            </w:r>
            <w:r w:rsidR="00D02C75" w:rsidRPr="00FA4EDA">
              <w:rPr>
                <w:i/>
              </w:rPr>
              <w:t>Subject identifier</w:t>
            </w:r>
            <w:r w:rsidRPr="00FA4EDA">
              <w:t xml:space="preserve"> </w:t>
            </w:r>
            <w:r w:rsidR="00D02C75" w:rsidRPr="00FA4EDA">
              <w:t>in combination with the</w:t>
            </w:r>
            <w:r w:rsidRPr="00FA4EDA">
              <w:t xml:space="preserve"> </w:t>
            </w:r>
            <w:r w:rsidRPr="00FA4EDA">
              <w:rPr>
                <w:i/>
              </w:rPr>
              <w:t>Client Identifier</w:t>
            </w:r>
            <w:r w:rsidRPr="00FA4EDA">
              <w:t xml:space="preserve"> from the </w:t>
            </w:r>
            <w:r w:rsidRPr="00FA4EDA">
              <w:rPr>
                <w:i/>
              </w:rPr>
              <w:t>Training activity</w:t>
            </w:r>
            <w:r w:rsidRPr="00FA4EDA">
              <w:t xml:space="preserve"> file.</w:t>
            </w:r>
          </w:p>
        </w:tc>
      </w:tr>
      <w:tr w:rsidR="00FA2008" w:rsidRPr="00FA4EDA" w14:paraId="140DEA7B" w14:textId="77777777" w:rsidTr="00F94314">
        <w:trPr>
          <w:cantSplit/>
          <w:jc w:val="center"/>
        </w:trPr>
        <w:tc>
          <w:tcPr>
            <w:tcW w:w="1608" w:type="dxa"/>
            <w:tcBorders>
              <w:top w:val="single" w:sz="4" w:space="0" w:color="auto"/>
              <w:left w:val="nil"/>
              <w:bottom w:val="single" w:sz="4" w:space="0" w:color="auto"/>
              <w:right w:val="nil"/>
            </w:tcBorders>
          </w:tcPr>
          <w:p w14:paraId="0FDC1D2E" w14:textId="77777777" w:rsidR="00FA2008" w:rsidRPr="00FA4EDA" w:rsidRDefault="00FA2008" w:rsidP="002070D4">
            <w:pPr>
              <w:pStyle w:val="Tabletext"/>
            </w:pPr>
            <w:r w:rsidRPr="00FA4EDA">
              <w:t>Fee-for-service training</w:t>
            </w:r>
          </w:p>
        </w:tc>
        <w:tc>
          <w:tcPr>
            <w:tcW w:w="2927" w:type="dxa"/>
            <w:tcBorders>
              <w:top w:val="single" w:sz="4" w:space="0" w:color="auto"/>
              <w:left w:val="nil"/>
              <w:bottom w:val="single" w:sz="4" w:space="0" w:color="auto"/>
              <w:right w:val="nil"/>
            </w:tcBorders>
          </w:tcPr>
          <w:p w14:paraId="693790B5" w14:textId="77777777" w:rsidR="00746DE5" w:rsidRPr="00FA4EDA" w:rsidRDefault="00746DE5" w:rsidP="002070D4">
            <w:pPr>
              <w:pStyle w:val="Tabletext"/>
            </w:pPr>
            <w:r w:rsidRPr="00FA4EDA">
              <w:t>Training undertaken by students, where revenue is provided by or for the student and is not from Commonwealth or state/territory skills departments.</w:t>
            </w:r>
          </w:p>
          <w:p w14:paraId="0A582A68" w14:textId="7E3C1644" w:rsidR="00FA2008" w:rsidRPr="00FA4EDA" w:rsidRDefault="00746DE5" w:rsidP="002070D4">
            <w:pPr>
              <w:pStyle w:val="Tabletext"/>
            </w:pPr>
            <w:r w:rsidRPr="00FA4EDA">
              <w:t xml:space="preserve">VET student loans </w:t>
            </w:r>
            <w:r w:rsidR="00BE5BD9" w:rsidRPr="00FA4EDA">
              <w:t>may be used to fund all of a student’s training and as such would be considered fee-for-service training</w:t>
            </w:r>
            <w:r w:rsidR="00FA2008" w:rsidRPr="00FA4EDA">
              <w:t>.</w:t>
            </w:r>
          </w:p>
        </w:tc>
        <w:tc>
          <w:tcPr>
            <w:tcW w:w="2553" w:type="dxa"/>
            <w:tcBorders>
              <w:top w:val="single" w:sz="4" w:space="0" w:color="auto"/>
              <w:left w:val="nil"/>
              <w:bottom w:val="single" w:sz="4" w:space="0" w:color="auto"/>
              <w:right w:val="nil"/>
            </w:tcBorders>
          </w:tcPr>
          <w:p w14:paraId="735F9033" w14:textId="26338EB8" w:rsidR="00FA2008" w:rsidRPr="00FA4EDA" w:rsidRDefault="00445825" w:rsidP="002070D4">
            <w:pPr>
              <w:pStyle w:val="Tabletext"/>
            </w:pPr>
            <w:r w:rsidRPr="00FA4EDA">
              <w:t>N/A</w:t>
            </w:r>
          </w:p>
        </w:tc>
        <w:tc>
          <w:tcPr>
            <w:tcW w:w="1984" w:type="dxa"/>
            <w:tcBorders>
              <w:top w:val="single" w:sz="4" w:space="0" w:color="auto"/>
              <w:left w:val="nil"/>
              <w:bottom w:val="single" w:sz="4" w:space="0" w:color="auto"/>
              <w:right w:val="nil"/>
            </w:tcBorders>
          </w:tcPr>
          <w:p w14:paraId="342BEC1D" w14:textId="77777777" w:rsidR="00FA2008" w:rsidRPr="00FA4EDA" w:rsidRDefault="00FA2008" w:rsidP="002070D4">
            <w:pPr>
              <w:pStyle w:val="Tabletext"/>
            </w:pPr>
            <w:r w:rsidRPr="00FA4EDA">
              <w:t xml:space="preserve">Collected in the </w:t>
            </w:r>
            <w:r w:rsidRPr="00FA4EDA">
              <w:rPr>
                <w:i/>
                <w:iCs/>
              </w:rPr>
              <w:t>training organisation type</w:t>
            </w:r>
            <w:r w:rsidRPr="00FA4EDA">
              <w:t xml:space="preserve"> on the </w:t>
            </w:r>
            <w:r w:rsidRPr="00FA4EDA">
              <w:rPr>
                <w:i/>
                <w:iCs/>
              </w:rPr>
              <w:t>Training organisation</w:t>
            </w:r>
            <w:r w:rsidRPr="00FA4EDA">
              <w:t xml:space="preserve"> file in the VET Provider collection.</w:t>
            </w:r>
          </w:p>
        </w:tc>
      </w:tr>
      <w:tr w:rsidR="00FA2008" w:rsidRPr="00FA4EDA" w14:paraId="6FB84C11" w14:textId="77777777" w:rsidTr="00F94314">
        <w:trPr>
          <w:cantSplit/>
          <w:jc w:val="center"/>
        </w:trPr>
        <w:tc>
          <w:tcPr>
            <w:tcW w:w="1608" w:type="dxa"/>
            <w:tcBorders>
              <w:top w:val="single" w:sz="4" w:space="0" w:color="auto"/>
              <w:left w:val="nil"/>
              <w:right w:val="nil"/>
            </w:tcBorders>
          </w:tcPr>
          <w:p w14:paraId="74E93145" w14:textId="77777777" w:rsidR="00FA2008" w:rsidRPr="00FA4EDA" w:rsidRDefault="00FA2008" w:rsidP="002070D4">
            <w:pPr>
              <w:pStyle w:val="Tabletext"/>
            </w:pPr>
            <w:r w:rsidRPr="00FA4EDA">
              <w:lastRenderedPageBreak/>
              <w:t>Field of education</w:t>
            </w:r>
          </w:p>
        </w:tc>
        <w:tc>
          <w:tcPr>
            <w:tcW w:w="2927" w:type="dxa"/>
            <w:tcBorders>
              <w:top w:val="single" w:sz="4" w:space="0" w:color="auto"/>
              <w:left w:val="nil"/>
              <w:right w:val="nil"/>
            </w:tcBorders>
          </w:tcPr>
          <w:p w14:paraId="103DD8CE" w14:textId="6FE9E685" w:rsidR="00FA2008" w:rsidRPr="00FA4EDA" w:rsidRDefault="00FA2008" w:rsidP="002070D4">
            <w:pPr>
              <w:pStyle w:val="Tabletext"/>
            </w:pPr>
            <w:r w:rsidRPr="00FA4EDA">
              <w:t>Describes the area of study related to a program or subject in which a student is enrolled.</w:t>
            </w:r>
          </w:p>
          <w:p w14:paraId="311413F0" w14:textId="2CCA7AE3" w:rsidR="00CE3701" w:rsidRPr="00FA4EDA" w:rsidRDefault="0052626B" w:rsidP="002070D4">
            <w:pPr>
              <w:pStyle w:val="Tabletext"/>
            </w:pPr>
            <w:r w:rsidRPr="00FA4EDA">
              <w:t>The classification has a three-tiered hierarchical structure. NCVER data are reported at either the broad</w:t>
            </w:r>
            <w:r w:rsidR="00AE7AE3" w:rsidRPr="00FA4EDA">
              <w:t xml:space="preserve"> field</w:t>
            </w:r>
            <w:r w:rsidRPr="00FA4EDA">
              <w:t xml:space="preserve"> (2-digit) or </w:t>
            </w:r>
            <w:r w:rsidR="0076272A" w:rsidRPr="00FA4EDA">
              <w:t>narrow</w:t>
            </w:r>
            <w:r w:rsidR="00AE7AE3" w:rsidRPr="00FA4EDA">
              <w:t xml:space="preserve"> field</w:t>
            </w:r>
            <w:r w:rsidR="0076272A" w:rsidRPr="00FA4EDA">
              <w:t xml:space="preserve"> (4-digit) </w:t>
            </w:r>
            <w:r w:rsidRPr="00FA4EDA">
              <w:t>level</w:t>
            </w:r>
            <w:r w:rsidR="0076272A" w:rsidRPr="00FA4EDA">
              <w:t>.</w:t>
            </w:r>
            <w:r w:rsidR="00AE7AE3" w:rsidRPr="00FA4EDA">
              <w:t xml:space="preserve"> Subject data are also reported at the detailed field (6-digit) level.</w:t>
            </w:r>
          </w:p>
        </w:tc>
        <w:tc>
          <w:tcPr>
            <w:tcW w:w="2553" w:type="dxa"/>
            <w:tcBorders>
              <w:top w:val="single" w:sz="4" w:space="0" w:color="auto"/>
              <w:left w:val="nil"/>
              <w:right w:val="nil"/>
            </w:tcBorders>
          </w:tcPr>
          <w:p w14:paraId="6A4D9901" w14:textId="77777777" w:rsidR="00FA2008" w:rsidRPr="00FA4EDA" w:rsidRDefault="00FA2008" w:rsidP="002070D4">
            <w:pPr>
              <w:pStyle w:val="Tabletext"/>
            </w:pPr>
            <w:r w:rsidRPr="00FA4EDA">
              <w:t>Natural and physical sciences</w:t>
            </w:r>
          </w:p>
          <w:p w14:paraId="3DF3ABC2" w14:textId="77777777" w:rsidR="00FA2008" w:rsidRPr="00FA4EDA" w:rsidRDefault="00FA2008" w:rsidP="002070D4">
            <w:pPr>
              <w:pStyle w:val="Tabletext"/>
            </w:pPr>
            <w:r w:rsidRPr="00FA4EDA">
              <w:t>Information technology</w:t>
            </w:r>
          </w:p>
          <w:p w14:paraId="4810F6A3" w14:textId="77777777" w:rsidR="00FA2008" w:rsidRPr="00FA4EDA" w:rsidRDefault="00FA2008" w:rsidP="002070D4">
            <w:pPr>
              <w:pStyle w:val="Tabletext"/>
            </w:pPr>
            <w:r w:rsidRPr="00FA4EDA">
              <w:t>Engineering and related technologies</w:t>
            </w:r>
          </w:p>
          <w:p w14:paraId="4DD297CB" w14:textId="77777777" w:rsidR="00FA2008" w:rsidRPr="00FA4EDA" w:rsidRDefault="00FA2008" w:rsidP="002070D4">
            <w:pPr>
              <w:pStyle w:val="Tabletext"/>
            </w:pPr>
            <w:r w:rsidRPr="00FA4EDA">
              <w:t>Architecture and building</w:t>
            </w:r>
          </w:p>
          <w:p w14:paraId="231612A7" w14:textId="22F6FA5E" w:rsidR="00FA2008" w:rsidRPr="00FA4EDA" w:rsidRDefault="00FA2008" w:rsidP="002070D4">
            <w:pPr>
              <w:pStyle w:val="Tabletext"/>
            </w:pPr>
            <w:r w:rsidRPr="00FA4EDA">
              <w:t>Agriculture, environmental and related studies</w:t>
            </w:r>
          </w:p>
          <w:p w14:paraId="20D64439" w14:textId="77777777" w:rsidR="00FA2008" w:rsidRPr="00FA4EDA" w:rsidRDefault="00FA2008" w:rsidP="002070D4">
            <w:pPr>
              <w:pStyle w:val="Tabletext"/>
            </w:pPr>
            <w:r w:rsidRPr="00FA4EDA">
              <w:t>Health</w:t>
            </w:r>
          </w:p>
          <w:p w14:paraId="5703F0FC" w14:textId="77777777" w:rsidR="00FA2008" w:rsidRPr="00FA4EDA" w:rsidRDefault="00FA2008" w:rsidP="002070D4">
            <w:pPr>
              <w:pStyle w:val="Tabletext"/>
            </w:pPr>
            <w:r w:rsidRPr="00FA4EDA">
              <w:t>Education</w:t>
            </w:r>
          </w:p>
          <w:p w14:paraId="4D40C8D1" w14:textId="77777777" w:rsidR="00FA2008" w:rsidRPr="00FA4EDA" w:rsidRDefault="00FA2008" w:rsidP="002070D4">
            <w:pPr>
              <w:pStyle w:val="Tabletext"/>
            </w:pPr>
            <w:r w:rsidRPr="00FA4EDA">
              <w:t>Management and commerce</w:t>
            </w:r>
          </w:p>
          <w:p w14:paraId="4964C886" w14:textId="77777777" w:rsidR="00FA2008" w:rsidRPr="00FA4EDA" w:rsidRDefault="00FA2008" w:rsidP="002070D4">
            <w:pPr>
              <w:pStyle w:val="Tabletext"/>
            </w:pPr>
            <w:r w:rsidRPr="00FA4EDA">
              <w:t>Society and culture</w:t>
            </w:r>
          </w:p>
          <w:p w14:paraId="3A6DAB46" w14:textId="77777777" w:rsidR="00FA2008" w:rsidRPr="00FA4EDA" w:rsidRDefault="00FA2008" w:rsidP="002070D4">
            <w:pPr>
              <w:pStyle w:val="Tabletext"/>
            </w:pPr>
            <w:r w:rsidRPr="00FA4EDA">
              <w:t>Creative arts</w:t>
            </w:r>
          </w:p>
          <w:p w14:paraId="1C507A2B" w14:textId="77777777" w:rsidR="00FA2008" w:rsidRPr="00FA4EDA" w:rsidRDefault="00FA2008" w:rsidP="002070D4">
            <w:pPr>
              <w:pStyle w:val="Tabletext"/>
            </w:pPr>
            <w:r w:rsidRPr="00FA4EDA">
              <w:t>Food, hospitality and personal services</w:t>
            </w:r>
          </w:p>
          <w:p w14:paraId="566B8003" w14:textId="2C0F0B7F" w:rsidR="00FA2008" w:rsidRPr="00FA4EDA" w:rsidRDefault="00FA2008" w:rsidP="002070D4">
            <w:pPr>
              <w:pStyle w:val="Tabletext"/>
            </w:pPr>
            <w:r w:rsidRPr="00FA4EDA">
              <w:t>Mixed field program</w:t>
            </w:r>
            <w:r w:rsidR="00056408" w:rsidRPr="00FA4EDA">
              <w:t>mes</w:t>
            </w:r>
          </w:p>
          <w:p w14:paraId="2284BD7E" w14:textId="040BAD5E" w:rsidR="00FA2008" w:rsidRPr="00FA4EDA" w:rsidRDefault="00435769" w:rsidP="002070D4">
            <w:pPr>
              <w:pStyle w:val="Tabletext"/>
            </w:pPr>
            <w:r w:rsidRPr="00FA4EDA">
              <w:t xml:space="preserve"> No field of education</w:t>
            </w:r>
          </w:p>
        </w:tc>
        <w:tc>
          <w:tcPr>
            <w:tcW w:w="1984" w:type="dxa"/>
            <w:tcBorders>
              <w:top w:val="single" w:sz="4" w:space="0" w:color="auto"/>
              <w:left w:val="nil"/>
              <w:right w:val="nil"/>
            </w:tcBorders>
          </w:tcPr>
          <w:p w14:paraId="59665F37" w14:textId="77777777" w:rsidR="00FA2008" w:rsidRPr="00FA4EDA" w:rsidRDefault="00FA2008" w:rsidP="002070D4">
            <w:pPr>
              <w:pStyle w:val="Tabletext"/>
            </w:pPr>
            <w:r w:rsidRPr="00FA4EDA">
              <w:t xml:space="preserve">For subject enrolments, collected in the AVETMISS field </w:t>
            </w:r>
            <w:r w:rsidRPr="00FA4EDA">
              <w:rPr>
                <w:i/>
              </w:rPr>
              <w:t>Subject</w:t>
            </w:r>
            <w:r w:rsidRPr="00FA4EDA">
              <w:t xml:space="preserve"> </w:t>
            </w:r>
            <w:r w:rsidRPr="00FA4EDA">
              <w:rPr>
                <w:i/>
              </w:rPr>
              <w:t>Field of Education Identifier</w:t>
            </w:r>
            <w:r w:rsidRPr="00FA4EDA">
              <w:t xml:space="preserve"> from the </w:t>
            </w:r>
            <w:r w:rsidRPr="00FA4EDA">
              <w:rPr>
                <w:i/>
              </w:rPr>
              <w:t>Subject</w:t>
            </w:r>
            <w:r w:rsidRPr="00FA4EDA">
              <w:t xml:space="preserve"> file.</w:t>
            </w:r>
          </w:p>
          <w:p w14:paraId="475FB605" w14:textId="77777777" w:rsidR="00FA2008" w:rsidRPr="00FA4EDA" w:rsidRDefault="00FA2008" w:rsidP="002070D4">
            <w:pPr>
              <w:pStyle w:val="Tabletext"/>
            </w:pPr>
            <w:r w:rsidRPr="00FA4EDA">
              <w:t xml:space="preserve">For program enrolments, collected in the AVETMISS field </w:t>
            </w:r>
            <w:r w:rsidRPr="00FA4EDA">
              <w:rPr>
                <w:i/>
              </w:rPr>
              <w:t xml:space="preserve">Program Field of Education Identifier </w:t>
            </w:r>
            <w:r w:rsidRPr="00FA4EDA">
              <w:t xml:space="preserve">from the </w:t>
            </w:r>
            <w:r w:rsidRPr="00FA4EDA">
              <w:rPr>
                <w:i/>
              </w:rPr>
              <w:t>Program</w:t>
            </w:r>
            <w:r w:rsidRPr="00FA4EDA">
              <w:t xml:space="preserve"> file </w:t>
            </w:r>
          </w:p>
          <w:p w14:paraId="3DD6AD04" w14:textId="77777777" w:rsidR="00FA2008" w:rsidRPr="00FA4EDA" w:rsidRDefault="00FA2008" w:rsidP="002070D4">
            <w:pPr>
              <w:pStyle w:val="Tabletext"/>
            </w:pPr>
            <w:r w:rsidRPr="00FA4EDA">
              <w:rPr>
                <w:rStyle w:val="TextChar1"/>
                <w:rFonts w:ascii="Arial" w:hAnsi="Arial" w:cs="Arial"/>
                <w:sz w:val="16"/>
                <w:szCs w:val="16"/>
              </w:rPr>
              <w:t>This classification is based on the Australian Standard Classification of Education (ASCED), ABS catalogue no.1272.0, 2001.</w:t>
            </w:r>
          </w:p>
        </w:tc>
      </w:tr>
      <w:tr w:rsidR="00FA2008" w:rsidRPr="00FA4EDA" w14:paraId="4F29027A" w14:textId="77777777" w:rsidTr="00F94314">
        <w:trPr>
          <w:cantSplit/>
          <w:jc w:val="center"/>
        </w:trPr>
        <w:tc>
          <w:tcPr>
            <w:tcW w:w="1608" w:type="dxa"/>
            <w:tcBorders>
              <w:top w:val="single" w:sz="4" w:space="0" w:color="auto"/>
              <w:left w:val="nil"/>
              <w:right w:val="nil"/>
            </w:tcBorders>
          </w:tcPr>
          <w:p w14:paraId="0C4B0B4F" w14:textId="78DC4195" w:rsidR="00FA2008" w:rsidRPr="00FA4EDA" w:rsidRDefault="00FA2008" w:rsidP="002070D4">
            <w:pPr>
              <w:pStyle w:val="Tabletext"/>
              <w:rPr>
                <w:b/>
              </w:rPr>
            </w:pPr>
            <w:r w:rsidRPr="00FA4EDA">
              <w:rPr>
                <w:rStyle w:val="TermshighlightChar"/>
                <w:rFonts w:eastAsiaTheme="minorHAnsi" w:cs="Arial"/>
                <w:b w:val="0"/>
                <w:color w:val="auto"/>
                <w:sz w:val="16"/>
                <w:szCs w:val="16"/>
              </w:rPr>
              <w:t>Full-time</w:t>
            </w:r>
          </w:p>
        </w:tc>
        <w:tc>
          <w:tcPr>
            <w:tcW w:w="2927" w:type="dxa"/>
            <w:tcBorders>
              <w:top w:val="single" w:sz="4" w:space="0" w:color="auto"/>
              <w:left w:val="nil"/>
              <w:right w:val="nil"/>
            </w:tcBorders>
          </w:tcPr>
          <w:p w14:paraId="5C504053" w14:textId="355559B8" w:rsidR="00FA2008" w:rsidRPr="00FA4EDA" w:rsidRDefault="00FA2008" w:rsidP="000D1028">
            <w:pPr>
              <w:pStyle w:val="Terms"/>
              <w:tabs>
                <w:tab w:val="clear" w:pos="317"/>
              </w:tabs>
              <w:spacing w:before="60" w:line="240" w:lineRule="auto"/>
              <w:ind w:left="0"/>
              <w:rPr>
                <w:rFonts w:cs="Arial"/>
                <w:sz w:val="16"/>
                <w:szCs w:val="16"/>
              </w:rPr>
            </w:pPr>
            <w:r w:rsidRPr="00FA4EDA">
              <w:rPr>
                <w:rFonts w:cs="Arial"/>
                <w:sz w:val="16"/>
                <w:szCs w:val="16"/>
              </w:rPr>
              <w:t xml:space="preserve">Students whose program of study constitutes at least 75% of the normal full-time study load. The former Department of Education, Employment and Workplace Relations (DEEWR) regarded a full-time study load as 720 contact hours in a year. Therefore, any student undertaking 540 </w:t>
            </w:r>
            <w:r w:rsidR="001F77F0" w:rsidRPr="00FA4EDA">
              <w:rPr>
                <w:rFonts w:cs="Arial"/>
                <w:sz w:val="16"/>
                <w:szCs w:val="16"/>
              </w:rPr>
              <w:t xml:space="preserve">reporting </w:t>
            </w:r>
            <w:r w:rsidRPr="00FA4EDA">
              <w:rPr>
                <w:rFonts w:cs="Arial"/>
                <w:sz w:val="16"/>
                <w:szCs w:val="16"/>
              </w:rPr>
              <w:t>hours or more is regarded as a full-time student.</w:t>
            </w:r>
          </w:p>
        </w:tc>
        <w:tc>
          <w:tcPr>
            <w:tcW w:w="2553" w:type="dxa"/>
            <w:tcBorders>
              <w:top w:val="single" w:sz="4" w:space="0" w:color="auto"/>
              <w:left w:val="nil"/>
              <w:right w:val="nil"/>
            </w:tcBorders>
          </w:tcPr>
          <w:p w14:paraId="0DC0A8B7"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331531EC" w14:textId="75B35F0A" w:rsidR="00FA2008" w:rsidRPr="00FA4EDA" w:rsidRDefault="00FA2008" w:rsidP="002070D4">
            <w:pPr>
              <w:pStyle w:val="Tabletext"/>
            </w:pPr>
          </w:p>
        </w:tc>
      </w:tr>
      <w:tr w:rsidR="00FA2008" w:rsidRPr="00FA4EDA" w14:paraId="3A38A05F" w14:textId="77777777" w:rsidTr="00F94314">
        <w:trPr>
          <w:cantSplit/>
          <w:jc w:val="center"/>
        </w:trPr>
        <w:tc>
          <w:tcPr>
            <w:tcW w:w="1608" w:type="dxa"/>
            <w:tcBorders>
              <w:top w:val="single" w:sz="4" w:space="0" w:color="auto"/>
              <w:left w:val="nil"/>
              <w:right w:val="nil"/>
            </w:tcBorders>
          </w:tcPr>
          <w:p w14:paraId="7350D0B1" w14:textId="17CE377F" w:rsidR="00FA2008" w:rsidRPr="00FA4EDA" w:rsidRDefault="00FA2008" w:rsidP="002070D4">
            <w:pPr>
              <w:pStyle w:val="Tabletext"/>
            </w:pPr>
            <w:r w:rsidRPr="00FA4EDA">
              <w:t>Full</w:t>
            </w:r>
            <w:r w:rsidR="00C812EF" w:rsidRPr="00FA4EDA">
              <w:t>-</w:t>
            </w:r>
            <w:r w:rsidRPr="00FA4EDA">
              <w:t>year training equivalent (FYTE)</w:t>
            </w:r>
          </w:p>
        </w:tc>
        <w:tc>
          <w:tcPr>
            <w:tcW w:w="2927" w:type="dxa"/>
            <w:tcBorders>
              <w:top w:val="single" w:sz="4" w:space="0" w:color="auto"/>
              <w:left w:val="nil"/>
              <w:right w:val="nil"/>
            </w:tcBorders>
          </w:tcPr>
          <w:p w14:paraId="3A5D64DF" w14:textId="77EFB399" w:rsidR="00FA2008" w:rsidRPr="00FA4EDA" w:rsidRDefault="00FA2008" w:rsidP="00445825">
            <w:pPr>
              <w:spacing w:before="60" w:after="120"/>
              <w:rPr>
                <w:rFonts w:ascii="Arial" w:hAnsi="Arial" w:cs="Arial"/>
                <w:sz w:val="16"/>
                <w:szCs w:val="16"/>
              </w:rPr>
            </w:pPr>
            <w:r w:rsidRPr="00FA4EDA">
              <w:rPr>
                <w:rFonts w:ascii="Arial" w:hAnsi="Arial" w:cs="Arial"/>
                <w:sz w:val="16"/>
                <w:szCs w:val="16"/>
              </w:rPr>
              <w:t xml:space="preserve">Measures the training activity undertaken by a student on a full-time basis for one year. </w:t>
            </w:r>
          </w:p>
        </w:tc>
        <w:tc>
          <w:tcPr>
            <w:tcW w:w="2553" w:type="dxa"/>
            <w:tcBorders>
              <w:top w:val="single" w:sz="4" w:space="0" w:color="auto"/>
              <w:left w:val="nil"/>
              <w:right w:val="nil"/>
            </w:tcBorders>
          </w:tcPr>
          <w:p w14:paraId="2BF38153"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37B51D7A" w14:textId="1796DAA3" w:rsidR="00FA2008" w:rsidRPr="00FA4EDA" w:rsidRDefault="00FA2008" w:rsidP="002070D4">
            <w:pPr>
              <w:pStyle w:val="Tabletext"/>
            </w:pPr>
            <w:r w:rsidRPr="00FA4EDA">
              <w:t xml:space="preserve">Derived field calculated based on </w:t>
            </w:r>
            <w:r w:rsidRPr="00FA4EDA">
              <w:rPr>
                <w:i/>
              </w:rPr>
              <w:t xml:space="preserve">Reporting hours </w:t>
            </w:r>
            <w:r w:rsidRPr="00FA4EDA">
              <w:t>(1</w:t>
            </w:r>
            <w:r w:rsidR="00445825" w:rsidRPr="00FA4EDA">
              <w:t xml:space="preserve"> </w:t>
            </w:r>
            <w:r w:rsidRPr="00FA4EDA">
              <w:t xml:space="preserve">FYTE = 720 hours). </w:t>
            </w:r>
          </w:p>
        </w:tc>
      </w:tr>
      <w:tr w:rsidR="00FA2008" w:rsidRPr="00FA4EDA" w14:paraId="442F0F9D" w14:textId="77777777" w:rsidTr="00F94314">
        <w:trPr>
          <w:cantSplit/>
          <w:jc w:val="center"/>
        </w:trPr>
        <w:tc>
          <w:tcPr>
            <w:tcW w:w="1608" w:type="dxa"/>
            <w:tcBorders>
              <w:top w:val="single" w:sz="4" w:space="0" w:color="auto"/>
              <w:left w:val="nil"/>
              <w:right w:val="nil"/>
            </w:tcBorders>
          </w:tcPr>
          <w:p w14:paraId="296D2831" w14:textId="77777777" w:rsidR="00FA2008" w:rsidRPr="00FA4EDA" w:rsidRDefault="00FA2008" w:rsidP="002070D4">
            <w:pPr>
              <w:pStyle w:val="Tabletext"/>
            </w:pPr>
            <w:r w:rsidRPr="00FA4EDA">
              <w:t>Funding source</w:t>
            </w:r>
          </w:p>
        </w:tc>
        <w:tc>
          <w:tcPr>
            <w:tcW w:w="2927" w:type="dxa"/>
            <w:tcBorders>
              <w:top w:val="single" w:sz="4" w:space="0" w:color="auto"/>
              <w:left w:val="nil"/>
              <w:right w:val="nil"/>
            </w:tcBorders>
          </w:tcPr>
          <w:p w14:paraId="62DE7E33" w14:textId="61697C6F" w:rsidR="00FA2008" w:rsidRPr="00FA4EDA" w:rsidRDefault="00FA2008" w:rsidP="002070D4">
            <w:pPr>
              <w:pStyle w:val="Tabletext"/>
            </w:pPr>
            <w:r w:rsidRPr="00FA4EDA">
              <w:t>The predominant source of the funding for a subject enrolment.</w:t>
            </w:r>
          </w:p>
        </w:tc>
        <w:tc>
          <w:tcPr>
            <w:tcW w:w="2553" w:type="dxa"/>
            <w:tcBorders>
              <w:top w:val="single" w:sz="4" w:space="0" w:color="auto"/>
              <w:left w:val="nil"/>
              <w:right w:val="nil"/>
            </w:tcBorders>
          </w:tcPr>
          <w:p w14:paraId="4ADF8F0F" w14:textId="77777777" w:rsidR="00177A0C" w:rsidRPr="00FA4EDA" w:rsidRDefault="00FA2008" w:rsidP="002070D4">
            <w:pPr>
              <w:pStyle w:val="Tabletext"/>
            </w:pPr>
            <w:r w:rsidRPr="00FA4EDA">
              <w:t>Commonwealth and state</w:t>
            </w:r>
            <w:r w:rsidR="00056408" w:rsidRPr="00FA4EDA">
              <w:t xml:space="preserve"> g</w:t>
            </w:r>
            <w:r w:rsidRPr="00FA4EDA">
              <w:t xml:space="preserve">eneral </w:t>
            </w:r>
            <w:r w:rsidR="00056408" w:rsidRPr="00FA4EDA">
              <w:t>funding</w:t>
            </w:r>
          </w:p>
          <w:p w14:paraId="5A5EEF6C" w14:textId="6353B269" w:rsidR="00177A0C" w:rsidRPr="00FA4EDA" w:rsidRDefault="00FA2008" w:rsidP="002070D4">
            <w:pPr>
              <w:pStyle w:val="Tabletext"/>
            </w:pPr>
            <w:r w:rsidRPr="00FA4EDA">
              <w:t>Commonwealth specific</w:t>
            </w:r>
            <w:r w:rsidR="00056408" w:rsidRPr="00FA4EDA">
              <w:t xml:space="preserve"> </w:t>
            </w:r>
            <w:r w:rsidRPr="00FA4EDA">
              <w:t>funding</w:t>
            </w:r>
          </w:p>
          <w:p w14:paraId="6ACF58C4" w14:textId="1CF04ED2" w:rsidR="00FA2008" w:rsidRPr="00FA4EDA" w:rsidRDefault="00FA2008" w:rsidP="002070D4">
            <w:pPr>
              <w:pStyle w:val="Tabletext"/>
            </w:pPr>
            <w:r w:rsidRPr="00FA4EDA">
              <w:t>State specific funding</w:t>
            </w:r>
          </w:p>
        </w:tc>
        <w:tc>
          <w:tcPr>
            <w:tcW w:w="1984" w:type="dxa"/>
            <w:tcBorders>
              <w:top w:val="single" w:sz="4" w:space="0" w:color="auto"/>
              <w:left w:val="nil"/>
              <w:right w:val="nil"/>
            </w:tcBorders>
          </w:tcPr>
          <w:p w14:paraId="2F8D4DAB" w14:textId="77777777" w:rsidR="00FA2008" w:rsidRPr="00FA4EDA" w:rsidRDefault="00FA2008" w:rsidP="002070D4">
            <w:pPr>
              <w:pStyle w:val="Tabletext"/>
            </w:pPr>
            <w:r w:rsidRPr="00FA4EDA">
              <w:t xml:space="preserve">Collected in the AVETMISS field </w:t>
            </w:r>
            <w:r w:rsidRPr="00FA4EDA">
              <w:rPr>
                <w:i/>
              </w:rPr>
              <w:t xml:space="preserve">Funding source – national </w:t>
            </w:r>
            <w:r w:rsidRPr="00FA4EDA">
              <w:t xml:space="preserve">from the </w:t>
            </w:r>
            <w:r w:rsidRPr="00FA4EDA">
              <w:rPr>
                <w:i/>
              </w:rPr>
              <w:t xml:space="preserve">Training activity </w:t>
            </w:r>
            <w:r w:rsidRPr="00FA4EDA">
              <w:t>file.</w:t>
            </w:r>
          </w:p>
          <w:p w14:paraId="5AE95357" w14:textId="77777777" w:rsidR="00FA2008" w:rsidRPr="00FA4EDA" w:rsidRDefault="00FA2008" w:rsidP="002070D4">
            <w:pPr>
              <w:pStyle w:val="Tabletext"/>
            </w:pPr>
          </w:p>
        </w:tc>
      </w:tr>
      <w:tr w:rsidR="00FA2008" w:rsidRPr="00FA4EDA" w14:paraId="7EB97808" w14:textId="77777777" w:rsidTr="00F94314">
        <w:trPr>
          <w:cantSplit/>
          <w:jc w:val="center"/>
        </w:trPr>
        <w:tc>
          <w:tcPr>
            <w:tcW w:w="1608" w:type="dxa"/>
            <w:tcBorders>
              <w:top w:val="single" w:sz="4" w:space="0" w:color="auto"/>
              <w:left w:val="nil"/>
              <w:bottom w:val="single" w:sz="4" w:space="0" w:color="auto"/>
              <w:right w:val="nil"/>
            </w:tcBorders>
          </w:tcPr>
          <w:p w14:paraId="578274D6" w14:textId="504BAD10" w:rsidR="00FA2008" w:rsidRPr="00FA4EDA" w:rsidRDefault="00FA2008" w:rsidP="002070D4">
            <w:pPr>
              <w:pStyle w:val="Tabletext"/>
            </w:pPr>
            <w:r w:rsidRPr="00FA4EDA">
              <w:t>Gender</w:t>
            </w:r>
          </w:p>
        </w:tc>
        <w:tc>
          <w:tcPr>
            <w:tcW w:w="2927" w:type="dxa"/>
            <w:tcBorders>
              <w:top w:val="single" w:sz="4" w:space="0" w:color="auto"/>
              <w:left w:val="nil"/>
              <w:bottom w:val="single" w:sz="4" w:space="0" w:color="auto"/>
              <w:right w:val="nil"/>
            </w:tcBorders>
          </w:tcPr>
          <w:p w14:paraId="4BCC5168" w14:textId="4A0C9E9D" w:rsidR="00FA2008" w:rsidRPr="00FA4EDA" w:rsidRDefault="00FA2008" w:rsidP="002070D4">
            <w:pPr>
              <w:pStyle w:val="Tabletext"/>
              <w:rPr>
                <w:rStyle w:val="TextChar1"/>
                <w:rFonts w:ascii="Arial" w:hAnsi="Arial" w:cs="Arial"/>
                <w:sz w:val="16"/>
                <w:szCs w:val="16"/>
              </w:rPr>
            </w:pPr>
            <w:r w:rsidRPr="00FA4EDA">
              <w:rPr>
                <w:rStyle w:val="TextChar1"/>
                <w:rFonts w:ascii="Arial" w:hAnsi="Arial" w:cs="Arial"/>
                <w:sz w:val="16"/>
                <w:szCs w:val="16"/>
              </w:rPr>
              <w:t>Whether the student identifies as male, female or other.</w:t>
            </w:r>
          </w:p>
          <w:p w14:paraId="42C91DD1" w14:textId="2185176F" w:rsidR="00FA2008" w:rsidRPr="00FA4EDA" w:rsidRDefault="00F071FD" w:rsidP="002070D4">
            <w:pPr>
              <w:pStyle w:val="Tabletext"/>
            </w:pPr>
            <w:r w:rsidRPr="00FA4EDA">
              <w:rPr>
                <w:lang w:val="en-US"/>
              </w:rPr>
              <w:t>Other includes individuals who may have mixed or non-binary sexual characteristics</w:t>
            </w:r>
            <w:r w:rsidR="00056408" w:rsidRPr="00FA4EDA">
              <w:rPr>
                <w:lang w:val="en-US"/>
              </w:rPr>
              <w:t>,</w:t>
            </w:r>
            <w:r w:rsidRPr="00FA4EDA">
              <w:rPr>
                <w:lang w:val="en-US"/>
              </w:rPr>
              <w:t xml:space="preserve"> identify as gender diverse</w:t>
            </w:r>
            <w:r w:rsidR="00056408" w:rsidRPr="00FA4EDA">
              <w:rPr>
                <w:lang w:val="en-US"/>
              </w:rPr>
              <w:t>,</w:t>
            </w:r>
            <w:r w:rsidRPr="00FA4EDA">
              <w:rPr>
                <w:lang w:val="en-US"/>
              </w:rPr>
              <w:t xml:space="preserve"> or identify as neither male nor female.</w:t>
            </w:r>
          </w:p>
        </w:tc>
        <w:tc>
          <w:tcPr>
            <w:tcW w:w="2553" w:type="dxa"/>
            <w:tcBorders>
              <w:top w:val="single" w:sz="4" w:space="0" w:color="auto"/>
              <w:left w:val="nil"/>
              <w:bottom w:val="single" w:sz="4" w:space="0" w:color="auto"/>
              <w:right w:val="nil"/>
            </w:tcBorders>
          </w:tcPr>
          <w:p w14:paraId="541554A7" w14:textId="77777777" w:rsidR="00F071FD" w:rsidRPr="00FA4EDA" w:rsidRDefault="00F071FD" w:rsidP="002070D4">
            <w:pPr>
              <w:pStyle w:val="Tabletext"/>
              <w:rPr>
                <w:lang w:val="en-US"/>
              </w:rPr>
            </w:pPr>
            <w:r w:rsidRPr="00FA4EDA">
              <w:rPr>
                <w:lang w:val="en-US"/>
              </w:rPr>
              <w:t>Males</w:t>
            </w:r>
          </w:p>
          <w:p w14:paraId="55CA93F4" w14:textId="1D083EB9" w:rsidR="00056408" w:rsidRPr="00FA4EDA" w:rsidRDefault="00F071FD" w:rsidP="002070D4">
            <w:pPr>
              <w:pStyle w:val="Tabletext"/>
              <w:rPr>
                <w:lang w:val="en-US"/>
              </w:rPr>
            </w:pPr>
            <w:r w:rsidRPr="00FA4EDA">
              <w:rPr>
                <w:lang w:val="en-US"/>
              </w:rPr>
              <w:t>Females</w:t>
            </w:r>
          </w:p>
          <w:p w14:paraId="098C0262" w14:textId="01272532" w:rsidR="00F071FD" w:rsidRPr="00FA4EDA" w:rsidRDefault="00F071FD" w:rsidP="002070D4">
            <w:pPr>
              <w:pStyle w:val="Tabletext"/>
              <w:rPr>
                <w:lang w:val="en-US"/>
              </w:rPr>
            </w:pPr>
            <w:r w:rsidRPr="00FA4EDA">
              <w:rPr>
                <w:lang w:val="en-US"/>
              </w:rPr>
              <w:t>Other</w:t>
            </w:r>
          </w:p>
          <w:p w14:paraId="3889C03B" w14:textId="749307FA" w:rsidR="00FA2008" w:rsidRPr="00FA4EDA" w:rsidRDefault="00F071FD" w:rsidP="002070D4">
            <w:pPr>
              <w:pStyle w:val="Tabletext"/>
              <w:rPr>
                <w:lang w:val="en-US"/>
              </w:rPr>
            </w:pPr>
            <w:r w:rsidRPr="00FA4EDA">
              <w:rPr>
                <w:lang w:val="en-US"/>
              </w:rPr>
              <w:t>Not known</w:t>
            </w:r>
          </w:p>
        </w:tc>
        <w:tc>
          <w:tcPr>
            <w:tcW w:w="1984" w:type="dxa"/>
            <w:tcBorders>
              <w:top w:val="single" w:sz="4" w:space="0" w:color="auto"/>
              <w:left w:val="nil"/>
              <w:bottom w:val="single" w:sz="4" w:space="0" w:color="auto"/>
              <w:right w:val="nil"/>
            </w:tcBorders>
          </w:tcPr>
          <w:p w14:paraId="17A06117" w14:textId="77777777" w:rsidR="00FA2008" w:rsidRPr="00FA4EDA" w:rsidRDefault="00FA2008" w:rsidP="002070D4">
            <w:pPr>
              <w:pStyle w:val="Tabletext"/>
            </w:pPr>
            <w:r w:rsidRPr="00FA4EDA">
              <w:t xml:space="preserve">Collected in the AVETMISS field </w:t>
            </w:r>
            <w:r w:rsidRPr="00FA4EDA">
              <w:rPr>
                <w:i/>
              </w:rPr>
              <w:t xml:space="preserve">Gender </w:t>
            </w:r>
            <w:r w:rsidRPr="00FA4EDA">
              <w:t xml:space="preserve">from the </w:t>
            </w:r>
            <w:r w:rsidRPr="00FA4EDA">
              <w:rPr>
                <w:i/>
              </w:rPr>
              <w:t xml:space="preserve">Client </w:t>
            </w:r>
            <w:r w:rsidRPr="00FA4EDA">
              <w:t>file</w:t>
            </w:r>
            <w:r w:rsidRPr="00FA4EDA">
              <w:rPr>
                <w:i/>
              </w:rPr>
              <w:t>.</w:t>
            </w:r>
          </w:p>
        </w:tc>
      </w:tr>
      <w:tr w:rsidR="00FA2008" w:rsidRPr="00FA4EDA" w14:paraId="74334A6B" w14:textId="77777777" w:rsidTr="00F94314">
        <w:trPr>
          <w:cantSplit/>
          <w:jc w:val="center"/>
        </w:trPr>
        <w:tc>
          <w:tcPr>
            <w:tcW w:w="1608" w:type="dxa"/>
            <w:tcBorders>
              <w:top w:val="single" w:sz="4" w:space="0" w:color="auto"/>
              <w:left w:val="nil"/>
              <w:bottom w:val="single" w:sz="4" w:space="0" w:color="auto"/>
              <w:right w:val="nil"/>
            </w:tcBorders>
          </w:tcPr>
          <w:p w14:paraId="2C3ED274" w14:textId="78F3FC7F" w:rsidR="00FA2008" w:rsidRPr="00FA4EDA" w:rsidRDefault="00FA2008" w:rsidP="002070D4">
            <w:pPr>
              <w:pStyle w:val="Tabletext"/>
            </w:pPr>
            <w:r w:rsidRPr="00FA4EDA">
              <w:t>Government-fund</w:t>
            </w:r>
            <w:r w:rsidR="00602281" w:rsidRPr="00FA4EDA">
              <w:t>ed VET</w:t>
            </w:r>
          </w:p>
        </w:tc>
        <w:tc>
          <w:tcPr>
            <w:tcW w:w="2927" w:type="dxa"/>
            <w:tcBorders>
              <w:top w:val="single" w:sz="4" w:space="0" w:color="auto"/>
              <w:left w:val="nil"/>
              <w:bottom w:val="single" w:sz="4" w:space="0" w:color="auto"/>
              <w:right w:val="nil"/>
            </w:tcBorders>
          </w:tcPr>
          <w:p w14:paraId="3BF11B04" w14:textId="7B41D4D8" w:rsidR="00FA2008" w:rsidRPr="00FA4EDA" w:rsidRDefault="00FA2008" w:rsidP="00C438EA">
            <w:pPr>
              <w:spacing w:before="60" w:after="120"/>
              <w:rPr>
                <w:rFonts w:ascii="Arial" w:hAnsi="Arial" w:cs="Arial"/>
                <w:sz w:val="16"/>
                <w:szCs w:val="16"/>
              </w:rPr>
            </w:pPr>
            <w:r w:rsidRPr="00FA4EDA">
              <w:rPr>
                <w:rFonts w:ascii="Arial" w:hAnsi="Arial" w:cs="Arial"/>
                <w:sz w:val="16"/>
                <w:szCs w:val="16"/>
              </w:rPr>
              <w:t>Re</w:t>
            </w:r>
            <w:r w:rsidR="00E65D3D" w:rsidRPr="00FA4EDA">
              <w:rPr>
                <w:rFonts w:ascii="Arial" w:hAnsi="Arial" w:cs="Arial"/>
                <w:sz w:val="16"/>
                <w:szCs w:val="16"/>
              </w:rPr>
              <w:t>fers</w:t>
            </w:r>
            <w:r w:rsidRPr="00FA4EDA">
              <w:rPr>
                <w:rFonts w:ascii="Arial" w:hAnsi="Arial" w:cs="Arial"/>
                <w:sz w:val="16"/>
                <w:szCs w:val="16"/>
              </w:rPr>
              <w:t xml:space="preserve"> to Commonwealth and state</w:t>
            </w:r>
            <w:r w:rsidR="008D6AE1" w:rsidRPr="00FA4EDA">
              <w:rPr>
                <w:rFonts w:ascii="Arial" w:hAnsi="Arial" w:cs="Arial"/>
                <w:sz w:val="16"/>
                <w:szCs w:val="16"/>
              </w:rPr>
              <w:t xml:space="preserve"> or </w:t>
            </w:r>
            <w:r w:rsidRPr="00FA4EDA">
              <w:rPr>
                <w:rFonts w:ascii="Arial" w:hAnsi="Arial" w:cs="Arial"/>
                <w:sz w:val="16"/>
                <w:szCs w:val="16"/>
              </w:rPr>
              <w:t>territory funded activity delivered by TAFE</w:t>
            </w:r>
            <w:r w:rsidR="00056408" w:rsidRPr="00FA4EDA">
              <w:rPr>
                <w:rFonts w:ascii="Arial" w:hAnsi="Arial" w:cs="Arial"/>
                <w:sz w:val="16"/>
                <w:szCs w:val="16"/>
              </w:rPr>
              <w:t xml:space="preserve"> institutes</w:t>
            </w:r>
            <w:r w:rsidR="008D6AE1" w:rsidRPr="00FA4EDA">
              <w:rPr>
                <w:rFonts w:ascii="Arial" w:hAnsi="Arial" w:cs="Arial"/>
                <w:sz w:val="16"/>
                <w:szCs w:val="16"/>
              </w:rPr>
              <w:t>,</w:t>
            </w:r>
            <w:r w:rsidRPr="00FA4EDA">
              <w:rPr>
                <w:rFonts w:ascii="Arial" w:hAnsi="Arial" w:cs="Arial"/>
                <w:sz w:val="16"/>
                <w:szCs w:val="16"/>
              </w:rPr>
              <w:t xml:space="preserve"> other government providers, community education providers</w:t>
            </w:r>
            <w:r w:rsidR="00C4711D" w:rsidRPr="00FA4EDA">
              <w:rPr>
                <w:rFonts w:ascii="Arial" w:hAnsi="Arial" w:cs="Arial"/>
                <w:sz w:val="16"/>
                <w:szCs w:val="16"/>
              </w:rPr>
              <w:t>, private</w:t>
            </w:r>
            <w:r w:rsidR="008D6AE1" w:rsidRPr="00FA4EDA">
              <w:rPr>
                <w:rFonts w:ascii="Arial" w:hAnsi="Arial" w:cs="Arial"/>
                <w:sz w:val="16"/>
                <w:szCs w:val="16"/>
              </w:rPr>
              <w:t xml:space="preserve"> training</w:t>
            </w:r>
            <w:r w:rsidR="00C4711D" w:rsidRPr="00FA4EDA">
              <w:rPr>
                <w:rFonts w:ascii="Arial" w:hAnsi="Arial" w:cs="Arial"/>
                <w:sz w:val="16"/>
                <w:szCs w:val="16"/>
              </w:rPr>
              <w:t xml:space="preserve"> providers</w:t>
            </w:r>
            <w:r w:rsidRPr="00FA4EDA">
              <w:rPr>
                <w:rFonts w:ascii="Arial" w:hAnsi="Arial" w:cs="Arial"/>
                <w:sz w:val="16"/>
                <w:szCs w:val="16"/>
              </w:rPr>
              <w:t xml:space="preserve"> and other providers.</w:t>
            </w:r>
          </w:p>
        </w:tc>
        <w:tc>
          <w:tcPr>
            <w:tcW w:w="2553" w:type="dxa"/>
            <w:tcBorders>
              <w:top w:val="single" w:sz="4" w:space="0" w:color="auto"/>
              <w:left w:val="nil"/>
              <w:bottom w:val="single" w:sz="4" w:space="0" w:color="auto"/>
              <w:right w:val="nil"/>
            </w:tcBorders>
          </w:tcPr>
          <w:p w14:paraId="26F4B94C" w14:textId="287BE1E2" w:rsidR="00FA2008" w:rsidRPr="00FA4EDA" w:rsidRDefault="00056408" w:rsidP="002070D4">
            <w:pPr>
              <w:pStyle w:val="Tabletext"/>
            </w:pPr>
            <w:r w:rsidRPr="00FA4EDA">
              <w:t>N/A</w:t>
            </w:r>
          </w:p>
        </w:tc>
        <w:tc>
          <w:tcPr>
            <w:tcW w:w="1984" w:type="dxa"/>
            <w:tcBorders>
              <w:top w:val="single" w:sz="4" w:space="0" w:color="auto"/>
              <w:left w:val="nil"/>
              <w:bottom w:val="single" w:sz="4" w:space="0" w:color="auto"/>
              <w:right w:val="nil"/>
            </w:tcBorders>
          </w:tcPr>
          <w:p w14:paraId="52647D99" w14:textId="1CB5D765" w:rsidR="00FA2008" w:rsidRPr="00FA4EDA" w:rsidRDefault="00FA2008" w:rsidP="002070D4">
            <w:pPr>
              <w:pStyle w:val="Tabletext"/>
            </w:pPr>
          </w:p>
        </w:tc>
      </w:tr>
      <w:tr w:rsidR="00FA2008" w:rsidRPr="00FA4EDA" w14:paraId="3D5AF902" w14:textId="77777777" w:rsidTr="00F94314">
        <w:trPr>
          <w:cantSplit/>
          <w:jc w:val="center"/>
        </w:trPr>
        <w:tc>
          <w:tcPr>
            <w:tcW w:w="1608" w:type="dxa"/>
            <w:tcBorders>
              <w:top w:val="single" w:sz="4" w:space="0" w:color="auto"/>
              <w:left w:val="nil"/>
              <w:bottom w:val="single" w:sz="4" w:space="0" w:color="auto"/>
              <w:right w:val="nil"/>
            </w:tcBorders>
          </w:tcPr>
          <w:p w14:paraId="6EBAE407" w14:textId="25C42146" w:rsidR="00FA2008" w:rsidRPr="00FA4EDA" w:rsidRDefault="00FA2008" w:rsidP="002070D4">
            <w:pPr>
              <w:pStyle w:val="Tabletext"/>
            </w:pPr>
            <w:r w:rsidRPr="00FA4EDA">
              <w:lastRenderedPageBreak/>
              <w:t xml:space="preserve">Higher </w:t>
            </w:r>
            <w:r w:rsidR="002C5129" w:rsidRPr="00FA4EDA">
              <w:t xml:space="preserve">education </w:t>
            </w:r>
            <w:r w:rsidRPr="00FA4EDA">
              <w:t>qualifications</w:t>
            </w:r>
          </w:p>
        </w:tc>
        <w:tc>
          <w:tcPr>
            <w:tcW w:w="2927" w:type="dxa"/>
            <w:tcBorders>
              <w:top w:val="single" w:sz="4" w:space="0" w:color="auto"/>
              <w:left w:val="nil"/>
              <w:bottom w:val="single" w:sz="4" w:space="0" w:color="auto"/>
              <w:right w:val="nil"/>
            </w:tcBorders>
          </w:tcPr>
          <w:p w14:paraId="0A792405" w14:textId="73409EC0" w:rsidR="00FA2008" w:rsidRPr="00FA4EDA" w:rsidRDefault="00E65D3D" w:rsidP="002070D4">
            <w:pPr>
              <w:pStyle w:val="Tabletext"/>
            </w:pPr>
            <w:r w:rsidRPr="00FA4EDA">
              <w:t>Higher education awards spanning Australian Qualifications Framework (AQF) levels 5-10, which include: diplomas; advanced diplomas; associate degrees; bachelor degrees (including honours); graduate certificates; graduate diplomas; masters degrees; doctoral degrees; and higher doctoral degrees that</w:t>
            </w:r>
            <w:r w:rsidR="00FA2008" w:rsidRPr="00FA4EDA">
              <w:t xml:space="preserve"> are accredited by higher education institutions with self-accrediting authority or state or territory accreditation authorities.</w:t>
            </w:r>
          </w:p>
        </w:tc>
        <w:tc>
          <w:tcPr>
            <w:tcW w:w="2553" w:type="dxa"/>
            <w:tcBorders>
              <w:top w:val="single" w:sz="4" w:space="0" w:color="auto"/>
              <w:left w:val="nil"/>
              <w:bottom w:val="single" w:sz="4" w:space="0" w:color="auto"/>
              <w:right w:val="nil"/>
            </w:tcBorders>
          </w:tcPr>
          <w:p w14:paraId="646781AC"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33541FF6" w14:textId="30B384F2"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p>
        </w:tc>
      </w:tr>
      <w:tr w:rsidR="00196299" w:rsidRPr="00FA4EDA" w14:paraId="643525CB" w14:textId="77777777" w:rsidTr="00F94314">
        <w:trPr>
          <w:cantSplit/>
          <w:jc w:val="center"/>
        </w:trPr>
        <w:tc>
          <w:tcPr>
            <w:tcW w:w="1608" w:type="dxa"/>
            <w:tcBorders>
              <w:top w:val="single" w:sz="4" w:space="0" w:color="auto"/>
              <w:left w:val="nil"/>
              <w:right w:val="nil"/>
            </w:tcBorders>
          </w:tcPr>
          <w:p w14:paraId="703015EE" w14:textId="27944B1B" w:rsidR="00196299" w:rsidRPr="00FA4EDA" w:rsidRDefault="00196299" w:rsidP="002070D4">
            <w:pPr>
              <w:pStyle w:val="Tabletext"/>
            </w:pPr>
            <w:r w:rsidRPr="00FA4EDA">
              <w:t>(Program) Highest funding source</w:t>
            </w:r>
          </w:p>
        </w:tc>
        <w:tc>
          <w:tcPr>
            <w:tcW w:w="2927" w:type="dxa"/>
            <w:tcBorders>
              <w:top w:val="single" w:sz="4" w:space="0" w:color="auto"/>
              <w:left w:val="nil"/>
              <w:right w:val="nil"/>
            </w:tcBorders>
          </w:tcPr>
          <w:p w14:paraId="7FC63615" w14:textId="6DDEF323" w:rsidR="00196299" w:rsidRPr="00FA4EDA" w:rsidRDefault="00196299" w:rsidP="002070D4">
            <w:pPr>
              <w:pStyle w:val="Tabletext"/>
            </w:pPr>
            <w:r w:rsidRPr="00FA4EDA">
              <w:t xml:space="preserve">Where a program enrolment has subject enrolments in more than one funding category, </w:t>
            </w:r>
            <w:r w:rsidR="00E65D3D" w:rsidRPr="00FA4EDA">
              <w:t xml:space="preserve">a highest </w:t>
            </w:r>
            <w:r w:rsidRPr="00FA4EDA">
              <w:t xml:space="preserve">funding source is assigned according to the following hierarchical order: </w:t>
            </w:r>
            <w:r w:rsidR="00873ABC" w:rsidRPr="00FA4EDA">
              <w:t>Commonwealth and state general funding, Commonwealth specific funding, state specific funding</w:t>
            </w:r>
            <w:r w:rsidRPr="00FA4EDA">
              <w:t xml:space="preserve">. </w:t>
            </w:r>
          </w:p>
        </w:tc>
        <w:tc>
          <w:tcPr>
            <w:tcW w:w="2553" w:type="dxa"/>
            <w:tcBorders>
              <w:top w:val="single" w:sz="4" w:space="0" w:color="auto"/>
              <w:left w:val="nil"/>
              <w:right w:val="nil"/>
            </w:tcBorders>
          </w:tcPr>
          <w:p w14:paraId="30190643" w14:textId="77777777" w:rsidR="00873ABC" w:rsidRPr="00FA4EDA" w:rsidRDefault="00873ABC" w:rsidP="002070D4">
            <w:pPr>
              <w:pStyle w:val="Tabletext"/>
            </w:pPr>
            <w:r w:rsidRPr="00FA4EDA">
              <w:t>Commonwealth and state general funding</w:t>
            </w:r>
          </w:p>
          <w:p w14:paraId="4B12036B" w14:textId="77777777" w:rsidR="00873ABC" w:rsidRPr="00FA4EDA" w:rsidRDefault="00873ABC" w:rsidP="002070D4">
            <w:pPr>
              <w:pStyle w:val="Tabletext"/>
            </w:pPr>
            <w:r w:rsidRPr="00FA4EDA">
              <w:t>Commonwealth specific funding</w:t>
            </w:r>
          </w:p>
          <w:p w14:paraId="4DB6955C" w14:textId="5A2D37ED" w:rsidR="00196299" w:rsidRPr="00FA4EDA" w:rsidRDefault="00873ABC" w:rsidP="002070D4">
            <w:pPr>
              <w:pStyle w:val="Tabletext"/>
            </w:pPr>
            <w:r w:rsidRPr="00FA4EDA">
              <w:t>State specific funding</w:t>
            </w:r>
          </w:p>
        </w:tc>
        <w:tc>
          <w:tcPr>
            <w:tcW w:w="1984" w:type="dxa"/>
            <w:tcBorders>
              <w:top w:val="single" w:sz="4" w:space="0" w:color="auto"/>
              <w:left w:val="nil"/>
              <w:right w:val="nil"/>
            </w:tcBorders>
            <w:shd w:val="clear" w:color="auto" w:fill="auto"/>
          </w:tcPr>
          <w:p w14:paraId="708CCA2D" w14:textId="77777777" w:rsidR="00196299" w:rsidRPr="00FA4EDA" w:rsidRDefault="00196299" w:rsidP="002070D4">
            <w:pPr>
              <w:pStyle w:val="Tabletext"/>
            </w:pPr>
            <w:r w:rsidRPr="00FA4EDA">
              <w:t xml:space="preserve">Collected in the AVETMISS field </w:t>
            </w:r>
            <w:r w:rsidRPr="00FA4EDA">
              <w:rPr>
                <w:i/>
              </w:rPr>
              <w:t xml:space="preserve">Funding source – national </w:t>
            </w:r>
            <w:r w:rsidRPr="00FA4EDA">
              <w:t xml:space="preserve">from the </w:t>
            </w:r>
            <w:r w:rsidRPr="00FA4EDA">
              <w:rPr>
                <w:i/>
              </w:rPr>
              <w:t xml:space="preserve">Training activity </w:t>
            </w:r>
            <w:r w:rsidRPr="00FA4EDA">
              <w:t>file.</w:t>
            </w:r>
          </w:p>
        </w:tc>
      </w:tr>
      <w:tr w:rsidR="00FA2008" w:rsidRPr="00FA4EDA" w14:paraId="7EF0738B" w14:textId="77777777" w:rsidTr="00F94314">
        <w:trPr>
          <w:cantSplit/>
          <w:jc w:val="center"/>
        </w:trPr>
        <w:tc>
          <w:tcPr>
            <w:tcW w:w="1608" w:type="dxa"/>
            <w:tcBorders>
              <w:top w:val="single" w:sz="4" w:space="0" w:color="auto"/>
              <w:left w:val="nil"/>
              <w:bottom w:val="single" w:sz="4" w:space="0" w:color="auto"/>
              <w:right w:val="nil"/>
            </w:tcBorders>
          </w:tcPr>
          <w:p w14:paraId="7F20833C" w14:textId="612DBC15" w:rsidR="00FA2008" w:rsidRPr="00FA4EDA" w:rsidRDefault="00FA2008" w:rsidP="002070D4">
            <w:pPr>
              <w:pStyle w:val="Tabletext"/>
            </w:pPr>
            <w:bookmarkStart w:id="4" w:name="_Hlk109385043"/>
            <w:r w:rsidRPr="00FA4EDA">
              <w:t>Highest school level completed</w:t>
            </w:r>
          </w:p>
        </w:tc>
        <w:tc>
          <w:tcPr>
            <w:tcW w:w="2927" w:type="dxa"/>
            <w:tcBorders>
              <w:top w:val="single" w:sz="4" w:space="0" w:color="auto"/>
              <w:left w:val="nil"/>
              <w:bottom w:val="single" w:sz="4" w:space="0" w:color="auto"/>
              <w:right w:val="nil"/>
            </w:tcBorders>
          </w:tcPr>
          <w:p w14:paraId="41587110" w14:textId="6AFF2CF4" w:rsidR="00FA2008" w:rsidRPr="00FA4EDA" w:rsidRDefault="00FA2008" w:rsidP="002070D4">
            <w:pPr>
              <w:pStyle w:val="Tabletext"/>
            </w:pPr>
            <w:r w:rsidRPr="00FA4EDA">
              <w:t xml:space="preserve">The </w:t>
            </w:r>
            <w:r w:rsidR="00282CB2" w:rsidRPr="00FA4EDA">
              <w:t xml:space="preserve">self-reported </w:t>
            </w:r>
            <w:r w:rsidRPr="00FA4EDA">
              <w:t>highest level of schooling completed by a student prior to commencing training.</w:t>
            </w:r>
          </w:p>
        </w:tc>
        <w:tc>
          <w:tcPr>
            <w:tcW w:w="2553" w:type="dxa"/>
            <w:tcBorders>
              <w:top w:val="single" w:sz="4" w:space="0" w:color="auto"/>
              <w:left w:val="nil"/>
              <w:bottom w:val="single" w:sz="4" w:space="0" w:color="auto"/>
              <w:right w:val="nil"/>
            </w:tcBorders>
          </w:tcPr>
          <w:p w14:paraId="78F65591" w14:textId="77777777" w:rsidR="00FA2008" w:rsidRPr="00FA4EDA" w:rsidRDefault="00FA2008" w:rsidP="002070D4">
            <w:pPr>
              <w:pStyle w:val="Tabletext"/>
            </w:pPr>
            <w:r w:rsidRPr="00FA4EDA">
              <w:t>Year 12</w:t>
            </w:r>
          </w:p>
          <w:p w14:paraId="1D3D84F4" w14:textId="77777777" w:rsidR="00FA2008" w:rsidRPr="00FA4EDA" w:rsidRDefault="00FA2008" w:rsidP="002070D4">
            <w:pPr>
              <w:pStyle w:val="Tabletext"/>
            </w:pPr>
            <w:r w:rsidRPr="00FA4EDA">
              <w:t>Year 11</w:t>
            </w:r>
          </w:p>
          <w:p w14:paraId="5C22400F" w14:textId="77777777" w:rsidR="00FA2008" w:rsidRPr="00FA4EDA" w:rsidRDefault="00FA2008" w:rsidP="002070D4">
            <w:pPr>
              <w:pStyle w:val="Tabletext"/>
            </w:pPr>
            <w:r w:rsidRPr="00FA4EDA">
              <w:t>Year 10</w:t>
            </w:r>
          </w:p>
          <w:p w14:paraId="29005ADD" w14:textId="77777777" w:rsidR="00FA2008" w:rsidRPr="00FA4EDA" w:rsidRDefault="00FA2008" w:rsidP="002070D4">
            <w:pPr>
              <w:pStyle w:val="Tabletext"/>
            </w:pPr>
            <w:r w:rsidRPr="00FA4EDA">
              <w:t>Year 9 or lower</w:t>
            </w:r>
          </w:p>
          <w:p w14:paraId="0DAA9AD8" w14:textId="77777777" w:rsidR="00FA2008" w:rsidRPr="00FA4EDA" w:rsidRDefault="00FA2008" w:rsidP="002070D4">
            <w:pPr>
              <w:pStyle w:val="Tabletext"/>
              <w:rPr>
                <w:u w:val="single"/>
              </w:rPr>
            </w:pPr>
            <w:r w:rsidRPr="00FA4EDA">
              <w:t xml:space="preserve">Did not go to school </w:t>
            </w:r>
          </w:p>
          <w:p w14:paraId="6502F9AD" w14:textId="77777777"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06FBA4DD" w14:textId="03FB95BA" w:rsidR="00FA2008" w:rsidRPr="00FA4EDA" w:rsidRDefault="00FA2008" w:rsidP="002070D4">
            <w:pPr>
              <w:pStyle w:val="Tabletext"/>
            </w:pPr>
            <w:r w:rsidRPr="00FA4EDA">
              <w:t xml:space="preserve">Collected in the AVETMISS field </w:t>
            </w:r>
            <w:r w:rsidRPr="00FA4EDA">
              <w:rPr>
                <w:i/>
              </w:rPr>
              <w:t>Highest School Level Completed</w:t>
            </w:r>
            <w:r w:rsidRPr="00FA4EDA">
              <w:t xml:space="preserve"> from the </w:t>
            </w:r>
            <w:r w:rsidRPr="00FA4EDA">
              <w:rPr>
                <w:i/>
              </w:rPr>
              <w:t>Client</w:t>
            </w:r>
            <w:r w:rsidRPr="00FA4EDA">
              <w:t xml:space="preserve"> file.</w:t>
            </w:r>
          </w:p>
        </w:tc>
      </w:tr>
      <w:bookmarkEnd w:id="4"/>
      <w:tr w:rsidR="00FA2008" w:rsidRPr="00FA4EDA" w14:paraId="49CA0C3B" w14:textId="77777777" w:rsidTr="00F94314">
        <w:trPr>
          <w:cantSplit/>
          <w:jc w:val="center"/>
        </w:trPr>
        <w:tc>
          <w:tcPr>
            <w:tcW w:w="1608" w:type="dxa"/>
            <w:tcBorders>
              <w:top w:val="single" w:sz="4" w:space="0" w:color="auto"/>
              <w:left w:val="nil"/>
              <w:right w:val="nil"/>
            </w:tcBorders>
          </w:tcPr>
          <w:p w14:paraId="79CE8602" w14:textId="329563AC" w:rsidR="00FA2008" w:rsidRPr="00FA4EDA" w:rsidRDefault="00FA2008" w:rsidP="002070D4">
            <w:pPr>
              <w:pStyle w:val="Tabletext"/>
            </w:pPr>
            <w:r w:rsidRPr="00FA4EDA">
              <w:t>Indigenous status</w:t>
            </w:r>
          </w:p>
        </w:tc>
        <w:tc>
          <w:tcPr>
            <w:tcW w:w="2927" w:type="dxa"/>
            <w:tcBorders>
              <w:top w:val="single" w:sz="4" w:space="0" w:color="auto"/>
              <w:left w:val="nil"/>
              <w:right w:val="nil"/>
            </w:tcBorders>
          </w:tcPr>
          <w:p w14:paraId="02F7F577" w14:textId="77777777" w:rsidR="00FA2008" w:rsidRPr="00FA4EDA" w:rsidRDefault="00FA2008" w:rsidP="002070D4">
            <w:pPr>
              <w:pStyle w:val="Tabletext"/>
            </w:pPr>
            <w:r w:rsidRPr="00FA4EDA">
              <w:t>Whether a student self-identifies as being of Aboriginal or Torres Strait Islander descent.</w:t>
            </w:r>
          </w:p>
        </w:tc>
        <w:tc>
          <w:tcPr>
            <w:tcW w:w="2553" w:type="dxa"/>
            <w:tcBorders>
              <w:top w:val="single" w:sz="4" w:space="0" w:color="auto"/>
              <w:left w:val="nil"/>
              <w:right w:val="nil"/>
            </w:tcBorders>
          </w:tcPr>
          <w:p w14:paraId="7D9077B8" w14:textId="2CDA41BE" w:rsidR="00FA2008" w:rsidRPr="00FA4EDA" w:rsidRDefault="00FA2008" w:rsidP="002070D4">
            <w:pPr>
              <w:pStyle w:val="Tabletext"/>
            </w:pPr>
            <w:r w:rsidRPr="00FA4EDA">
              <w:t>Indigenous</w:t>
            </w:r>
            <w:r w:rsidR="00DB186C" w:rsidRPr="00FA4EDA" w:rsidDel="00DB186C">
              <w:t xml:space="preserve"> </w:t>
            </w:r>
            <w:r w:rsidRPr="00FA4EDA">
              <w:br/>
              <w:t xml:space="preserve">   Aboriginal</w:t>
            </w:r>
            <w:r w:rsidRPr="00FA4EDA">
              <w:br/>
              <w:t xml:space="preserve">   Torres Strait Islander</w:t>
            </w:r>
            <w:r w:rsidRPr="00FA4EDA">
              <w:br/>
              <w:t xml:space="preserve">   Aboriginal &amp; Torres Strait</w:t>
            </w:r>
            <w:r w:rsidR="009E4049" w:rsidRPr="00FA4EDA">
              <w:br/>
              <w:t xml:space="preserve">   </w:t>
            </w:r>
            <w:r w:rsidRPr="00FA4EDA">
              <w:t>Islander</w:t>
            </w:r>
          </w:p>
          <w:p w14:paraId="2A4DD578" w14:textId="77777777" w:rsidR="00FA2008" w:rsidRPr="00FA4EDA" w:rsidRDefault="00FA2008" w:rsidP="002070D4">
            <w:pPr>
              <w:pStyle w:val="Tabletext"/>
            </w:pPr>
            <w:r w:rsidRPr="00FA4EDA">
              <w:t>Non-Indigenous</w:t>
            </w:r>
          </w:p>
          <w:p w14:paraId="07031E4F" w14:textId="7CE12B06" w:rsidR="00FA2008" w:rsidRPr="00FA4EDA" w:rsidRDefault="00FA2008" w:rsidP="002070D4">
            <w:pPr>
              <w:pStyle w:val="Tabletext"/>
            </w:pPr>
            <w:r w:rsidRPr="00FA4EDA">
              <w:t>Not known</w:t>
            </w:r>
          </w:p>
        </w:tc>
        <w:tc>
          <w:tcPr>
            <w:tcW w:w="1984" w:type="dxa"/>
            <w:tcBorders>
              <w:top w:val="single" w:sz="4" w:space="0" w:color="auto"/>
              <w:left w:val="nil"/>
              <w:right w:val="nil"/>
            </w:tcBorders>
          </w:tcPr>
          <w:p w14:paraId="1DAE7BA4" w14:textId="77777777" w:rsidR="00FA2008" w:rsidRPr="00FA4EDA" w:rsidRDefault="00FA2008" w:rsidP="002070D4">
            <w:pPr>
              <w:pStyle w:val="Tabletext"/>
            </w:pPr>
            <w:r w:rsidRPr="00FA4EDA">
              <w:t xml:space="preserve">Collected in the AVETMISS field </w:t>
            </w:r>
            <w:r w:rsidRPr="00FA4EDA">
              <w:rPr>
                <w:i/>
              </w:rPr>
              <w:t xml:space="preserve">Indigenous Status Identifier </w:t>
            </w:r>
            <w:r w:rsidRPr="00FA4EDA">
              <w:t xml:space="preserve">from the </w:t>
            </w:r>
            <w:r w:rsidRPr="00FA4EDA">
              <w:rPr>
                <w:i/>
              </w:rPr>
              <w:t xml:space="preserve">Client </w:t>
            </w:r>
            <w:r w:rsidRPr="00FA4EDA">
              <w:t>file.</w:t>
            </w:r>
          </w:p>
        </w:tc>
      </w:tr>
      <w:tr w:rsidR="00FA2008" w:rsidRPr="00FA4EDA" w14:paraId="3F58A020" w14:textId="77777777" w:rsidTr="00F94314">
        <w:trPr>
          <w:cantSplit/>
          <w:jc w:val="center"/>
        </w:trPr>
        <w:tc>
          <w:tcPr>
            <w:tcW w:w="1608" w:type="dxa"/>
            <w:tcBorders>
              <w:top w:val="single" w:sz="4" w:space="0" w:color="auto"/>
              <w:left w:val="nil"/>
              <w:right w:val="nil"/>
            </w:tcBorders>
          </w:tcPr>
          <w:p w14:paraId="6744227A" w14:textId="77777777" w:rsidR="00FA2008" w:rsidRPr="00FA4EDA" w:rsidRDefault="00FA2008" w:rsidP="002070D4">
            <w:pPr>
              <w:pStyle w:val="Tabletext"/>
            </w:pPr>
            <w:r w:rsidRPr="00FA4EDA">
              <w:t>Labour force status</w:t>
            </w:r>
          </w:p>
        </w:tc>
        <w:tc>
          <w:tcPr>
            <w:tcW w:w="2927" w:type="dxa"/>
            <w:tcBorders>
              <w:top w:val="single" w:sz="4" w:space="0" w:color="auto"/>
              <w:left w:val="nil"/>
              <w:right w:val="nil"/>
            </w:tcBorders>
          </w:tcPr>
          <w:p w14:paraId="3BEB8381" w14:textId="48FA211B" w:rsidR="00FA2008" w:rsidRPr="00FA4EDA" w:rsidRDefault="00FA2008" w:rsidP="002070D4">
            <w:pPr>
              <w:pStyle w:val="Tabletext"/>
            </w:pPr>
            <w:r w:rsidRPr="00FA4EDA">
              <w:t xml:space="preserve">Describes a student's </w:t>
            </w:r>
            <w:r w:rsidR="00BA19F0" w:rsidRPr="00FA4EDA">
              <w:t xml:space="preserve">self-identified </w:t>
            </w:r>
            <w:r w:rsidRPr="00FA4EDA">
              <w:t>employment status.</w:t>
            </w:r>
          </w:p>
        </w:tc>
        <w:tc>
          <w:tcPr>
            <w:tcW w:w="2553" w:type="dxa"/>
            <w:tcBorders>
              <w:top w:val="single" w:sz="4" w:space="0" w:color="auto"/>
              <w:left w:val="nil"/>
              <w:right w:val="nil"/>
            </w:tcBorders>
          </w:tcPr>
          <w:p w14:paraId="5520B5E4" w14:textId="77777777" w:rsidR="00FA2008" w:rsidRPr="00FA4EDA" w:rsidRDefault="00FA2008" w:rsidP="002070D4">
            <w:pPr>
              <w:pStyle w:val="Tabletext"/>
            </w:pPr>
            <w:r w:rsidRPr="00FA4EDA">
              <w:t>Employed</w:t>
            </w:r>
          </w:p>
          <w:p w14:paraId="62EED759" w14:textId="77777777" w:rsidR="00FA2008" w:rsidRPr="00FA4EDA" w:rsidRDefault="00FA2008" w:rsidP="002070D4">
            <w:pPr>
              <w:pStyle w:val="Tabletext"/>
            </w:pPr>
            <w:r w:rsidRPr="00FA4EDA">
              <w:t>Unemployed</w:t>
            </w:r>
          </w:p>
          <w:p w14:paraId="7FC86445" w14:textId="22B42084" w:rsidR="00FA2008" w:rsidRPr="00FA4EDA" w:rsidRDefault="00FA2008" w:rsidP="002070D4">
            <w:pPr>
              <w:pStyle w:val="Tabletext"/>
            </w:pPr>
            <w:r w:rsidRPr="00FA4EDA">
              <w:t>Not in labour force</w:t>
            </w:r>
          </w:p>
          <w:p w14:paraId="498F9FDE" w14:textId="653C8B4D" w:rsidR="00FA2008" w:rsidRPr="00FA4EDA" w:rsidRDefault="00FA2008" w:rsidP="002070D4">
            <w:pPr>
              <w:pStyle w:val="Tabletext"/>
            </w:pPr>
            <w:r w:rsidRPr="00FA4EDA">
              <w:t>Not known</w:t>
            </w:r>
          </w:p>
        </w:tc>
        <w:tc>
          <w:tcPr>
            <w:tcW w:w="1984" w:type="dxa"/>
            <w:tcBorders>
              <w:top w:val="single" w:sz="4" w:space="0" w:color="auto"/>
              <w:left w:val="nil"/>
              <w:right w:val="nil"/>
            </w:tcBorders>
          </w:tcPr>
          <w:p w14:paraId="25F4E742" w14:textId="77777777" w:rsidR="00FA2008" w:rsidRPr="00FA4EDA" w:rsidRDefault="00FA2008" w:rsidP="002070D4">
            <w:pPr>
              <w:pStyle w:val="Tabletext"/>
            </w:pPr>
            <w:r w:rsidRPr="00FA4EDA">
              <w:t xml:space="preserve">Collected in the AVETMISS field </w:t>
            </w:r>
            <w:r w:rsidRPr="00FA4EDA">
              <w:rPr>
                <w:i/>
              </w:rPr>
              <w:t xml:space="preserve">Labour Force Status Identifier </w:t>
            </w:r>
            <w:r w:rsidRPr="00FA4EDA">
              <w:t xml:space="preserve">from the </w:t>
            </w:r>
            <w:r w:rsidRPr="00FA4EDA">
              <w:rPr>
                <w:i/>
              </w:rPr>
              <w:t xml:space="preserve">Client </w:t>
            </w:r>
            <w:r w:rsidRPr="00FA4EDA">
              <w:t>file.</w:t>
            </w:r>
          </w:p>
        </w:tc>
      </w:tr>
      <w:tr w:rsidR="00F20F7E" w:rsidRPr="00FA4EDA" w14:paraId="1BC30028" w14:textId="77777777" w:rsidTr="00F94314">
        <w:trPr>
          <w:cantSplit/>
          <w:jc w:val="center"/>
        </w:trPr>
        <w:tc>
          <w:tcPr>
            <w:tcW w:w="1608" w:type="dxa"/>
            <w:tcBorders>
              <w:top w:val="single" w:sz="4" w:space="0" w:color="auto"/>
              <w:left w:val="nil"/>
              <w:right w:val="nil"/>
            </w:tcBorders>
          </w:tcPr>
          <w:p w14:paraId="34A78A08" w14:textId="3D161FD7" w:rsidR="00F20F7E" w:rsidRPr="00FA4EDA" w:rsidRDefault="00F20F7E" w:rsidP="002070D4">
            <w:pPr>
              <w:pStyle w:val="Tabletext"/>
            </w:pPr>
            <w:bookmarkStart w:id="5" w:name="_Hlk109389039"/>
            <w:r w:rsidRPr="00FA4EDA">
              <w:t>Language other than English spoken at home</w:t>
            </w:r>
          </w:p>
        </w:tc>
        <w:tc>
          <w:tcPr>
            <w:tcW w:w="2927" w:type="dxa"/>
            <w:tcBorders>
              <w:top w:val="single" w:sz="4" w:space="0" w:color="auto"/>
              <w:left w:val="nil"/>
              <w:right w:val="nil"/>
            </w:tcBorders>
          </w:tcPr>
          <w:p w14:paraId="1A6729E1" w14:textId="4F8C39A1" w:rsidR="00F20F7E" w:rsidRPr="00FA4EDA" w:rsidRDefault="00F20F7E" w:rsidP="00F20F7E">
            <w:pPr>
              <w:pStyle w:val="Terms"/>
              <w:spacing w:before="60" w:line="240" w:lineRule="auto"/>
              <w:rPr>
                <w:rStyle w:val="TermshighlightChar"/>
                <w:rFonts w:eastAsiaTheme="minorHAnsi" w:cs="Arial"/>
                <w:b w:val="0"/>
                <w:color w:val="000000" w:themeColor="text1"/>
                <w:sz w:val="16"/>
                <w:szCs w:val="16"/>
              </w:rPr>
            </w:pPr>
            <w:r w:rsidRPr="00FA4EDA">
              <w:rPr>
                <w:rFonts w:cs="Arial"/>
                <w:sz w:val="16"/>
                <w:szCs w:val="16"/>
              </w:rPr>
              <w:t xml:space="preserve">Whether the student </w:t>
            </w:r>
            <w:r w:rsidR="006664AC" w:rsidRPr="00FA4EDA">
              <w:rPr>
                <w:rFonts w:cs="Arial"/>
                <w:sz w:val="16"/>
                <w:szCs w:val="16"/>
              </w:rPr>
              <w:t xml:space="preserve">predominantly </w:t>
            </w:r>
            <w:r w:rsidRPr="00FA4EDA">
              <w:rPr>
                <w:rFonts w:cs="Arial"/>
                <w:sz w:val="16"/>
                <w:szCs w:val="16"/>
              </w:rPr>
              <w:t>speaks a language other than English at home.</w:t>
            </w:r>
          </w:p>
        </w:tc>
        <w:tc>
          <w:tcPr>
            <w:tcW w:w="2553" w:type="dxa"/>
            <w:tcBorders>
              <w:top w:val="single" w:sz="4" w:space="0" w:color="auto"/>
              <w:left w:val="nil"/>
              <w:right w:val="nil"/>
            </w:tcBorders>
          </w:tcPr>
          <w:p w14:paraId="15E1EA67" w14:textId="77777777" w:rsidR="00F20F7E" w:rsidRPr="00FA4EDA" w:rsidRDefault="00F20F7E" w:rsidP="002070D4">
            <w:pPr>
              <w:pStyle w:val="Tabletext"/>
            </w:pPr>
            <w:r w:rsidRPr="00FA4EDA">
              <w:t>Yes</w:t>
            </w:r>
          </w:p>
          <w:p w14:paraId="16EA2319" w14:textId="77777777" w:rsidR="00F20F7E" w:rsidRPr="00FA4EDA" w:rsidRDefault="00F20F7E" w:rsidP="002070D4">
            <w:pPr>
              <w:pStyle w:val="Tabletext"/>
            </w:pPr>
            <w:r w:rsidRPr="00FA4EDA">
              <w:t>No</w:t>
            </w:r>
          </w:p>
          <w:p w14:paraId="02BE4F78" w14:textId="2F5139F8" w:rsidR="00F20F7E" w:rsidRPr="00FA4EDA" w:rsidRDefault="00F20F7E" w:rsidP="002070D4">
            <w:pPr>
              <w:pStyle w:val="Tabletext"/>
            </w:pPr>
            <w:r w:rsidRPr="00FA4EDA">
              <w:t>Not known</w:t>
            </w:r>
          </w:p>
        </w:tc>
        <w:tc>
          <w:tcPr>
            <w:tcW w:w="1984" w:type="dxa"/>
            <w:tcBorders>
              <w:top w:val="single" w:sz="4" w:space="0" w:color="auto"/>
              <w:left w:val="nil"/>
              <w:right w:val="nil"/>
            </w:tcBorders>
          </w:tcPr>
          <w:p w14:paraId="5A29A84C" w14:textId="77777777" w:rsidR="00F20F7E" w:rsidRPr="00FA4EDA" w:rsidRDefault="00F20F7E" w:rsidP="002070D4">
            <w:pPr>
              <w:pStyle w:val="Tabletext"/>
            </w:pPr>
            <w:r w:rsidRPr="00FA4EDA">
              <w:t xml:space="preserve">Collected in the AVETMISS field </w:t>
            </w:r>
            <w:r w:rsidRPr="00FA4EDA">
              <w:rPr>
                <w:i/>
              </w:rPr>
              <w:t xml:space="preserve">Language identifier </w:t>
            </w:r>
            <w:r w:rsidRPr="00FA4EDA">
              <w:t xml:space="preserve">from the </w:t>
            </w:r>
            <w:r w:rsidRPr="00FA4EDA">
              <w:rPr>
                <w:i/>
              </w:rPr>
              <w:t xml:space="preserve">Client </w:t>
            </w:r>
            <w:r w:rsidRPr="00FA4EDA">
              <w:t>file.</w:t>
            </w:r>
          </w:p>
          <w:p w14:paraId="59FB60F2" w14:textId="0B2A5736" w:rsidR="00F20F7E" w:rsidRPr="00FA4EDA" w:rsidRDefault="00F20F7E" w:rsidP="002070D4">
            <w:pPr>
              <w:pStyle w:val="Tabletext"/>
            </w:pPr>
            <w:r w:rsidRPr="00FA4EDA">
              <w:t>Language identifier must be a valid 4-digit Australian Standard Classification of Languages code.</w:t>
            </w:r>
          </w:p>
        </w:tc>
      </w:tr>
      <w:tr w:rsidR="00F94314" w:rsidRPr="00FA4EDA" w14:paraId="4456F7C0" w14:textId="77777777" w:rsidTr="008B0222">
        <w:trPr>
          <w:cantSplit/>
          <w:trHeight w:val="1369"/>
          <w:jc w:val="center"/>
        </w:trPr>
        <w:tc>
          <w:tcPr>
            <w:tcW w:w="1608" w:type="dxa"/>
            <w:tcBorders>
              <w:top w:val="single" w:sz="4" w:space="0" w:color="auto"/>
              <w:left w:val="nil"/>
              <w:bottom w:val="single" w:sz="4" w:space="0" w:color="auto"/>
              <w:right w:val="nil"/>
            </w:tcBorders>
          </w:tcPr>
          <w:p w14:paraId="3BAFA5DA" w14:textId="2417C123" w:rsidR="00F94314" w:rsidRPr="00FA4EDA" w:rsidRDefault="00F94314" w:rsidP="002070D4">
            <w:pPr>
              <w:pStyle w:val="Tabletext"/>
            </w:pPr>
            <w:r w:rsidRPr="00FA4EDA">
              <w:t>(Program) Level of education</w:t>
            </w:r>
          </w:p>
        </w:tc>
        <w:tc>
          <w:tcPr>
            <w:tcW w:w="2927" w:type="dxa"/>
            <w:tcBorders>
              <w:top w:val="single" w:sz="4" w:space="0" w:color="auto"/>
              <w:left w:val="nil"/>
              <w:bottom w:val="single" w:sz="4" w:space="0" w:color="auto"/>
              <w:right w:val="nil"/>
            </w:tcBorders>
          </w:tcPr>
          <w:p w14:paraId="5C7A5E5B" w14:textId="0EF1A34A" w:rsidR="00F94314" w:rsidRPr="00FA4EDA" w:rsidRDefault="00F94314" w:rsidP="002070D4">
            <w:pPr>
              <w:pStyle w:val="Tabletext"/>
            </w:pPr>
            <w:bookmarkStart w:id="6" w:name="_Hlk14770711"/>
            <w:r w:rsidRPr="00FA4EDA">
              <w:t>The level of a program in which a student is enrolled.</w:t>
            </w:r>
          </w:p>
          <w:p w14:paraId="5D82B1CF" w14:textId="77777777" w:rsidR="00F94314" w:rsidRPr="00FA4EDA" w:rsidRDefault="00F94314" w:rsidP="002070D4">
            <w:pPr>
              <w:pStyle w:val="Tabletext"/>
            </w:pPr>
            <w:r w:rsidRPr="00FA4EDA">
              <w:t xml:space="preserve">It identifies the degree of complexity of the program of study. </w:t>
            </w:r>
            <w:bookmarkEnd w:id="6"/>
          </w:p>
        </w:tc>
        <w:tc>
          <w:tcPr>
            <w:tcW w:w="2553" w:type="dxa"/>
            <w:tcBorders>
              <w:top w:val="single" w:sz="4" w:space="0" w:color="auto"/>
              <w:left w:val="nil"/>
              <w:bottom w:val="single" w:sz="4" w:space="0" w:color="auto"/>
              <w:right w:val="nil"/>
            </w:tcBorders>
          </w:tcPr>
          <w:p w14:paraId="79EC297D" w14:textId="77777777" w:rsidR="00F94314" w:rsidRPr="00FA4EDA" w:rsidRDefault="00F94314" w:rsidP="002070D4">
            <w:pPr>
              <w:pStyle w:val="Tabletext"/>
            </w:pPr>
            <w:r w:rsidRPr="00FA4EDA">
              <w:t>Graduate diploma</w:t>
            </w:r>
          </w:p>
          <w:p w14:paraId="740091B3" w14:textId="2482108E" w:rsidR="00F94314" w:rsidRPr="00FA4EDA" w:rsidRDefault="00F94314" w:rsidP="002070D4">
            <w:pPr>
              <w:pStyle w:val="Tabletext"/>
            </w:pPr>
            <w:r w:rsidRPr="00FA4EDA">
              <w:t>Graduate certificate</w:t>
            </w:r>
          </w:p>
          <w:p w14:paraId="2CC1DBFF" w14:textId="2612232C" w:rsidR="00DB186C" w:rsidRPr="00FA4EDA" w:rsidRDefault="00DB186C" w:rsidP="002070D4">
            <w:pPr>
              <w:pStyle w:val="Tabletext"/>
            </w:pPr>
            <w:r w:rsidRPr="00FA4EDA">
              <w:t>Bachelor degree</w:t>
            </w:r>
          </w:p>
          <w:p w14:paraId="54E27271" w14:textId="77777777" w:rsidR="00F94314" w:rsidRPr="00FA4EDA" w:rsidRDefault="00F94314" w:rsidP="002070D4">
            <w:pPr>
              <w:pStyle w:val="Tabletext"/>
            </w:pPr>
            <w:r w:rsidRPr="00FA4EDA">
              <w:t>Advanced diploma</w:t>
            </w:r>
          </w:p>
          <w:p w14:paraId="0E4D40FB" w14:textId="77777777" w:rsidR="00F94314" w:rsidRPr="00FA4EDA" w:rsidRDefault="00F94314" w:rsidP="002070D4">
            <w:pPr>
              <w:pStyle w:val="Tabletext"/>
            </w:pPr>
            <w:r w:rsidRPr="00FA4EDA">
              <w:t>Diploma</w:t>
            </w:r>
          </w:p>
          <w:p w14:paraId="44C28E30" w14:textId="77777777" w:rsidR="00F94314" w:rsidRPr="00FA4EDA" w:rsidRDefault="00F94314" w:rsidP="002070D4">
            <w:pPr>
              <w:pStyle w:val="Tabletext"/>
            </w:pPr>
            <w:r w:rsidRPr="00FA4EDA">
              <w:t>Certificate IV</w:t>
            </w:r>
          </w:p>
          <w:p w14:paraId="76D59955" w14:textId="77777777" w:rsidR="00F94314" w:rsidRPr="00FA4EDA" w:rsidRDefault="00F94314" w:rsidP="002070D4">
            <w:pPr>
              <w:pStyle w:val="Tabletext"/>
            </w:pPr>
            <w:r w:rsidRPr="00FA4EDA">
              <w:t>Certificate III</w:t>
            </w:r>
          </w:p>
          <w:p w14:paraId="7B68402C" w14:textId="77777777" w:rsidR="00F94314" w:rsidRPr="00FA4EDA" w:rsidRDefault="00F94314" w:rsidP="002070D4">
            <w:pPr>
              <w:pStyle w:val="Tabletext"/>
            </w:pPr>
            <w:r w:rsidRPr="00FA4EDA">
              <w:t>Certificate II</w:t>
            </w:r>
          </w:p>
          <w:p w14:paraId="6972C035" w14:textId="77777777" w:rsidR="00F94314" w:rsidRPr="00FA4EDA" w:rsidRDefault="00F94314" w:rsidP="002070D4">
            <w:pPr>
              <w:pStyle w:val="Tabletext"/>
            </w:pPr>
            <w:r w:rsidRPr="00FA4EDA">
              <w:t>Certificate I</w:t>
            </w:r>
          </w:p>
          <w:p w14:paraId="7244A491" w14:textId="77777777" w:rsidR="00F94314" w:rsidRPr="00FA4EDA" w:rsidRDefault="00F94314" w:rsidP="002070D4">
            <w:pPr>
              <w:pStyle w:val="Tabletext"/>
            </w:pPr>
            <w:r w:rsidRPr="00FA4EDA">
              <w:t xml:space="preserve">Statement of attainment </w:t>
            </w:r>
          </w:p>
        </w:tc>
        <w:tc>
          <w:tcPr>
            <w:tcW w:w="1984" w:type="dxa"/>
            <w:tcBorders>
              <w:top w:val="single" w:sz="4" w:space="0" w:color="auto"/>
              <w:left w:val="nil"/>
              <w:bottom w:val="single" w:sz="4" w:space="0" w:color="auto"/>
              <w:right w:val="nil"/>
            </w:tcBorders>
          </w:tcPr>
          <w:p w14:paraId="4E6A3D6B" w14:textId="77777777" w:rsidR="00F94314" w:rsidRPr="00FA4EDA" w:rsidRDefault="00F94314" w:rsidP="002070D4">
            <w:pPr>
              <w:pStyle w:val="Tabletext"/>
            </w:pPr>
            <w:r w:rsidRPr="00FA4EDA">
              <w:t xml:space="preserve">Collected in the AVETMISS field </w:t>
            </w:r>
            <w:r w:rsidRPr="00FA4EDA">
              <w:rPr>
                <w:i/>
              </w:rPr>
              <w:t>Program level of education identifier</w:t>
            </w:r>
            <w:r w:rsidRPr="00FA4EDA">
              <w:t xml:space="preserve"> from the </w:t>
            </w:r>
            <w:r w:rsidRPr="00FA4EDA">
              <w:rPr>
                <w:i/>
              </w:rPr>
              <w:t>Program</w:t>
            </w:r>
            <w:r w:rsidRPr="00FA4EDA">
              <w:t xml:space="preserve"> file. </w:t>
            </w:r>
          </w:p>
          <w:p w14:paraId="5CC31DB1" w14:textId="77777777" w:rsidR="00F94314" w:rsidRPr="00FA4EDA" w:rsidRDefault="00F94314" w:rsidP="002070D4">
            <w:pPr>
              <w:pStyle w:val="Tabletext"/>
            </w:pPr>
            <w:r w:rsidRPr="00FA4EDA">
              <w:t>This classification is based on the Australian Standard Classification of Education (ASCED), ABS catalogue no.1272.0, 2001.</w:t>
            </w:r>
          </w:p>
        </w:tc>
      </w:tr>
      <w:tr w:rsidR="007D4C79" w:rsidRPr="00FA4EDA" w14:paraId="01BAD8A5" w14:textId="77777777" w:rsidTr="007B71CE">
        <w:trPr>
          <w:cantSplit/>
          <w:trHeight w:val="1369"/>
          <w:jc w:val="center"/>
        </w:trPr>
        <w:tc>
          <w:tcPr>
            <w:tcW w:w="1608" w:type="dxa"/>
            <w:tcBorders>
              <w:top w:val="single" w:sz="4" w:space="0" w:color="auto"/>
              <w:left w:val="nil"/>
              <w:bottom w:val="single" w:sz="4" w:space="0" w:color="auto"/>
              <w:right w:val="nil"/>
            </w:tcBorders>
            <w:shd w:val="clear" w:color="auto" w:fill="auto"/>
          </w:tcPr>
          <w:p w14:paraId="3F0FADE5" w14:textId="43210546" w:rsidR="007D4C79" w:rsidRPr="00FA4EDA" w:rsidRDefault="007D4C79" w:rsidP="002070D4">
            <w:pPr>
              <w:pStyle w:val="Tabletext"/>
            </w:pPr>
            <w:r w:rsidRPr="00FA4EDA">
              <w:lastRenderedPageBreak/>
              <w:t>Locally developed courses</w:t>
            </w:r>
          </w:p>
        </w:tc>
        <w:tc>
          <w:tcPr>
            <w:tcW w:w="2927" w:type="dxa"/>
            <w:tcBorders>
              <w:top w:val="single" w:sz="4" w:space="0" w:color="auto"/>
              <w:left w:val="nil"/>
              <w:bottom w:val="single" w:sz="4" w:space="0" w:color="auto"/>
              <w:right w:val="nil"/>
            </w:tcBorders>
            <w:shd w:val="clear" w:color="auto" w:fill="auto"/>
          </w:tcPr>
          <w:p w14:paraId="0BCBB0DA" w14:textId="77777777" w:rsidR="0020346A" w:rsidRPr="00FA4EDA" w:rsidRDefault="0020346A" w:rsidP="002070D4">
            <w:pPr>
              <w:pStyle w:val="Tabletext"/>
            </w:pPr>
            <w:r w:rsidRPr="00FA4EDA">
              <w:t>Refers to courses that result in a statement of attainment outcome and do not correspond with an AQF level.</w:t>
            </w:r>
          </w:p>
          <w:p w14:paraId="578EFB7D" w14:textId="02DC58A1" w:rsidR="007D4C79" w:rsidRPr="00FA4EDA" w:rsidRDefault="0020346A" w:rsidP="002070D4">
            <w:pPr>
              <w:pStyle w:val="Tabletext"/>
            </w:pPr>
            <w:r w:rsidRPr="00FA4EDA">
              <w:t xml:space="preserve">Locally developed are recognised by the funding authority.  They are not nationally recognised. </w:t>
            </w:r>
          </w:p>
        </w:tc>
        <w:tc>
          <w:tcPr>
            <w:tcW w:w="2553" w:type="dxa"/>
            <w:tcBorders>
              <w:top w:val="single" w:sz="4" w:space="0" w:color="auto"/>
              <w:left w:val="nil"/>
              <w:bottom w:val="single" w:sz="4" w:space="0" w:color="auto"/>
              <w:right w:val="nil"/>
            </w:tcBorders>
            <w:shd w:val="clear" w:color="auto" w:fill="auto"/>
          </w:tcPr>
          <w:p w14:paraId="2352C753" w14:textId="2F5D61B8" w:rsidR="007D4C79" w:rsidRPr="00FA4EDA" w:rsidRDefault="00167BC1"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39B5779F" w14:textId="77777777" w:rsidR="007D4C79" w:rsidRPr="00FA4EDA" w:rsidRDefault="007D4C79" w:rsidP="002070D4">
            <w:pPr>
              <w:pStyle w:val="Tabletext"/>
            </w:pPr>
          </w:p>
        </w:tc>
      </w:tr>
      <w:bookmarkEnd w:id="5"/>
      <w:tr w:rsidR="00FA2008" w:rsidRPr="00FA4EDA" w14:paraId="46B42A78" w14:textId="77777777" w:rsidTr="00F94314">
        <w:trPr>
          <w:cantSplit/>
          <w:jc w:val="center"/>
        </w:trPr>
        <w:tc>
          <w:tcPr>
            <w:tcW w:w="1608" w:type="dxa"/>
            <w:tcBorders>
              <w:top w:val="single" w:sz="4" w:space="0" w:color="auto"/>
              <w:left w:val="nil"/>
              <w:right w:val="nil"/>
            </w:tcBorders>
          </w:tcPr>
          <w:p w14:paraId="4603BA99" w14:textId="77777777" w:rsidR="00FA2008" w:rsidRPr="00FA4EDA" w:rsidRDefault="00FA2008" w:rsidP="002070D4">
            <w:pPr>
              <w:pStyle w:val="Tabletext"/>
            </w:pPr>
            <w:r w:rsidRPr="00FA4EDA">
              <w:t>Locally developed programs</w:t>
            </w:r>
          </w:p>
        </w:tc>
        <w:tc>
          <w:tcPr>
            <w:tcW w:w="2927" w:type="dxa"/>
            <w:tcBorders>
              <w:top w:val="single" w:sz="4" w:space="0" w:color="auto"/>
              <w:left w:val="nil"/>
              <w:right w:val="nil"/>
            </w:tcBorders>
          </w:tcPr>
          <w:p w14:paraId="487A7829" w14:textId="2A5623C1" w:rsidR="00FA2008" w:rsidRPr="00FA4EDA" w:rsidRDefault="0020346A" w:rsidP="002070D4">
            <w:pPr>
              <w:pStyle w:val="Tabletext"/>
            </w:pPr>
            <w:r w:rsidRPr="00FA4EDA">
              <w:t xml:space="preserve">Refers to </w:t>
            </w:r>
            <w:r w:rsidR="00FA2008" w:rsidRPr="00FA4EDA">
              <w:t xml:space="preserve">courses and skill sets developed to meet an identified </w:t>
            </w:r>
            <w:r w:rsidR="006664AC" w:rsidRPr="00FA4EDA">
              <w:t xml:space="preserve">localised </w:t>
            </w:r>
            <w:r w:rsidR="00FA2008" w:rsidRPr="00FA4EDA">
              <w:t>training need</w:t>
            </w:r>
            <w:r w:rsidR="006664AC" w:rsidRPr="00FA4EDA">
              <w:t xml:space="preserve"> that is recognised by the funding authority</w:t>
            </w:r>
            <w:r w:rsidR="00FA2008" w:rsidRPr="00FA4EDA">
              <w:t>.</w:t>
            </w:r>
            <w:r w:rsidRPr="00FA4EDA">
              <w:t xml:space="preserve"> The</w:t>
            </w:r>
            <w:r w:rsidR="006A3638" w:rsidRPr="00FA4EDA">
              <w:t xml:space="preserve"> programs</w:t>
            </w:r>
            <w:r w:rsidRPr="00FA4EDA">
              <w:t xml:space="preserve"> are not nationally recognised</w:t>
            </w:r>
            <w:r w:rsidR="006A3638" w:rsidRPr="00FA4EDA">
              <w:t xml:space="preserve"> but are comprised of nationally recognised subjects</w:t>
            </w:r>
            <w:r w:rsidRPr="00FA4EDA">
              <w:t>.</w:t>
            </w:r>
          </w:p>
        </w:tc>
        <w:tc>
          <w:tcPr>
            <w:tcW w:w="2553" w:type="dxa"/>
            <w:tcBorders>
              <w:top w:val="single" w:sz="4" w:space="0" w:color="auto"/>
              <w:left w:val="nil"/>
              <w:right w:val="nil"/>
            </w:tcBorders>
          </w:tcPr>
          <w:p w14:paraId="6B1C61F0" w14:textId="2935DB97" w:rsidR="00C438EA" w:rsidRPr="00FA4EDA" w:rsidRDefault="00FA2008" w:rsidP="002070D4">
            <w:pPr>
              <w:pStyle w:val="Tabletext"/>
            </w:pPr>
            <w:r w:rsidRPr="00FA4EDA">
              <w:t xml:space="preserve">Locally </w:t>
            </w:r>
            <w:r w:rsidR="007D4C79" w:rsidRPr="00FA4EDA">
              <w:t>developed</w:t>
            </w:r>
            <w:r w:rsidRPr="00FA4EDA">
              <w:t xml:space="preserve"> skill sets</w:t>
            </w:r>
          </w:p>
          <w:p w14:paraId="1F216959" w14:textId="2E1CF98A" w:rsidR="00FA2008" w:rsidRPr="00FA4EDA" w:rsidRDefault="00FA2008" w:rsidP="002070D4">
            <w:pPr>
              <w:pStyle w:val="Tabletext"/>
            </w:pPr>
            <w:r w:rsidRPr="00FA4EDA">
              <w:t>Locally developed courses</w:t>
            </w:r>
          </w:p>
        </w:tc>
        <w:tc>
          <w:tcPr>
            <w:tcW w:w="1984" w:type="dxa"/>
            <w:tcBorders>
              <w:top w:val="single" w:sz="4" w:space="0" w:color="auto"/>
              <w:left w:val="nil"/>
              <w:right w:val="nil"/>
            </w:tcBorders>
          </w:tcPr>
          <w:p w14:paraId="5FD342BD" w14:textId="77777777"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in the </w:t>
            </w:r>
            <w:r w:rsidRPr="00FA4EDA">
              <w:rPr>
                <w:i/>
              </w:rPr>
              <w:t>Program</w:t>
            </w:r>
            <w:r w:rsidRPr="00FA4EDA">
              <w:t xml:space="preserve"> file.</w:t>
            </w:r>
          </w:p>
        </w:tc>
      </w:tr>
      <w:tr w:rsidR="00AF1FF8" w:rsidRPr="00FA4EDA" w14:paraId="30EDA4E3" w14:textId="77777777" w:rsidTr="007B71CE">
        <w:trPr>
          <w:cantSplit/>
          <w:jc w:val="center"/>
        </w:trPr>
        <w:tc>
          <w:tcPr>
            <w:tcW w:w="1608" w:type="dxa"/>
            <w:tcBorders>
              <w:top w:val="single" w:sz="4" w:space="0" w:color="auto"/>
              <w:left w:val="nil"/>
              <w:right w:val="nil"/>
            </w:tcBorders>
            <w:shd w:val="clear" w:color="auto" w:fill="auto"/>
          </w:tcPr>
          <w:p w14:paraId="33C020DB" w14:textId="3FB6EA47" w:rsidR="00AF1FF8" w:rsidRPr="00FA4EDA" w:rsidRDefault="00AF1FF8" w:rsidP="002070D4">
            <w:pPr>
              <w:pStyle w:val="Tabletext"/>
            </w:pPr>
            <w:r w:rsidRPr="00FA4EDA">
              <w:t>Locall</w:t>
            </w:r>
            <w:r w:rsidR="007D4C79" w:rsidRPr="00FA4EDA">
              <w:t xml:space="preserve">y </w:t>
            </w:r>
            <w:r w:rsidRPr="00FA4EDA">
              <w:t>developed ski</w:t>
            </w:r>
            <w:r w:rsidR="007D4C79" w:rsidRPr="00FA4EDA">
              <w:t>ll sets</w:t>
            </w:r>
          </w:p>
        </w:tc>
        <w:tc>
          <w:tcPr>
            <w:tcW w:w="2927" w:type="dxa"/>
            <w:tcBorders>
              <w:top w:val="single" w:sz="4" w:space="0" w:color="auto"/>
              <w:left w:val="nil"/>
              <w:right w:val="nil"/>
            </w:tcBorders>
            <w:shd w:val="clear" w:color="auto" w:fill="auto"/>
          </w:tcPr>
          <w:p w14:paraId="6CB95177" w14:textId="517D054B" w:rsidR="00AF1FF8" w:rsidRPr="00FA4EDA" w:rsidRDefault="0020346A" w:rsidP="002070D4">
            <w:pPr>
              <w:pStyle w:val="Tabletext"/>
            </w:pPr>
            <w:r w:rsidRPr="00FA4EDA">
              <w:t>Refers to s</w:t>
            </w:r>
            <w:r w:rsidR="0064441F" w:rsidRPr="00FA4EDA">
              <w:t>ingle subject or subject bundles that link to a licence or regulatory requirement or defined by industry need that is recognised by the funding authority.</w:t>
            </w:r>
            <w:r w:rsidRPr="00FA4EDA">
              <w:t xml:space="preserve"> The</w:t>
            </w:r>
            <w:r w:rsidR="006A3638" w:rsidRPr="00FA4EDA">
              <w:t xml:space="preserve"> skill sets</w:t>
            </w:r>
            <w:r w:rsidRPr="00FA4EDA">
              <w:t xml:space="preserve"> are not nationally recognise</w:t>
            </w:r>
            <w:r w:rsidR="006A3638" w:rsidRPr="00FA4EDA">
              <w:t>d but are comprised of nationally recognised subjects</w:t>
            </w:r>
            <w:r w:rsidRPr="00FA4EDA">
              <w:t>.</w:t>
            </w:r>
          </w:p>
        </w:tc>
        <w:tc>
          <w:tcPr>
            <w:tcW w:w="2553" w:type="dxa"/>
            <w:tcBorders>
              <w:top w:val="single" w:sz="4" w:space="0" w:color="auto"/>
              <w:left w:val="nil"/>
              <w:right w:val="nil"/>
            </w:tcBorders>
            <w:shd w:val="clear" w:color="auto" w:fill="auto"/>
          </w:tcPr>
          <w:p w14:paraId="1C772F41" w14:textId="28083648" w:rsidR="00AF1FF8" w:rsidRPr="00FA4EDA" w:rsidRDefault="0064441F" w:rsidP="002070D4">
            <w:pPr>
              <w:pStyle w:val="Tabletext"/>
            </w:pPr>
            <w:r w:rsidRPr="00FA4EDA">
              <w:t>N/A</w:t>
            </w:r>
          </w:p>
        </w:tc>
        <w:tc>
          <w:tcPr>
            <w:tcW w:w="1984" w:type="dxa"/>
            <w:tcBorders>
              <w:top w:val="single" w:sz="4" w:space="0" w:color="auto"/>
              <w:left w:val="nil"/>
              <w:right w:val="nil"/>
            </w:tcBorders>
            <w:shd w:val="clear" w:color="auto" w:fill="auto"/>
          </w:tcPr>
          <w:p w14:paraId="235C8F2E" w14:textId="77777777" w:rsidR="00AF1FF8" w:rsidRPr="00FA4EDA" w:rsidRDefault="00AF1FF8" w:rsidP="002070D4">
            <w:pPr>
              <w:pStyle w:val="Tabletext"/>
            </w:pPr>
          </w:p>
        </w:tc>
      </w:tr>
      <w:tr w:rsidR="00B85C54" w:rsidRPr="00FA4EDA" w14:paraId="365E8999" w14:textId="77777777" w:rsidTr="007B71CE">
        <w:trPr>
          <w:cantSplit/>
          <w:jc w:val="center"/>
        </w:trPr>
        <w:tc>
          <w:tcPr>
            <w:tcW w:w="1608" w:type="dxa"/>
            <w:tcBorders>
              <w:top w:val="single" w:sz="4" w:space="0" w:color="auto"/>
              <w:left w:val="nil"/>
              <w:right w:val="nil"/>
            </w:tcBorders>
            <w:shd w:val="clear" w:color="auto" w:fill="auto"/>
          </w:tcPr>
          <w:p w14:paraId="27C6EE2A" w14:textId="378AB466" w:rsidR="00B85C54" w:rsidRPr="00FA4EDA" w:rsidRDefault="00B85C54" w:rsidP="002070D4">
            <w:pPr>
              <w:pStyle w:val="Tabletext"/>
            </w:pPr>
            <w:r w:rsidRPr="00FA4EDA">
              <w:t>Nationally recognised enrolment type</w:t>
            </w:r>
          </w:p>
        </w:tc>
        <w:tc>
          <w:tcPr>
            <w:tcW w:w="2927" w:type="dxa"/>
            <w:tcBorders>
              <w:top w:val="single" w:sz="4" w:space="0" w:color="auto"/>
              <w:left w:val="nil"/>
              <w:right w:val="nil"/>
            </w:tcBorders>
            <w:shd w:val="clear" w:color="auto" w:fill="auto"/>
          </w:tcPr>
          <w:p w14:paraId="10F015C9" w14:textId="046084A5" w:rsidR="00393728" w:rsidRPr="00FA4EDA" w:rsidRDefault="00EC7C3B" w:rsidP="00380ED4">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Refers to</w:t>
            </w:r>
            <w:r w:rsidR="00393728" w:rsidRPr="00FA4EDA">
              <w:rPr>
                <w:rStyle w:val="TermshighlightChar"/>
                <w:rFonts w:eastAsiaTheme="minorHAnsi" w:cs="Arial"/>
                <w:b w:val="0"/>
                <w:color w:val="000000" w:themeColor="text1"/>
                <w:sz w:val="16"/>
                <w:szCs w:val="16"/>
              </w:rPr>
              <w:t xml:space="preserve"> the enrolment type grouping</w:t>
            </w:r>
            <w:r w:rsidRPr="00FA4EDA">
              <w:rPr>
                <w:rStyle w:val="TermshighlightChar"/>
                <w:rFonts w:eastAsiaTheme="minorHAnsi" w:cs="Arial"/>
                <w:b w:val="0"/>
                <w:color w:val="000000" w:themeColor="text1"/>
                <w:sz w:val="16"/>
                <w:szCs w:val="16"/>
              </w:rPr>
              <w:t xml:space="preserve"> </w:t>
            </w:r>
            <w:r w:rsidR="00393728" w:rsidRPr="00FA4EDA">
              <w:rPr>
                <w:rStyle w:val="TermshighlightChar"/>
                <w:rFonts w:eastAsiaTheme="minorHAnsi" w:cs="Arial"/>
                <w:b w:val="0"/>
                <w:color w:val="000000" w:themeColor="text1"/>
                <w:sz w:val="16"/>
                <w:szCs w:val="16"/>
              </w:rPr>
              <w:t xml:space="preserve">of the </w:t>
            </w:r>
            <w:r w:rsidR="00380ED4" w:rsidRPr="00FA4EDA">
              <w:rPr>
                <w:rStyle w:val="TermshighlightChar"/>
                <w:rFonts w:eastAsiaTheme="minorHAnsi" w:cs="Arial"/>
                <w:b w:val="0"/>
                <w:color w:val="000000" w:themeColor="text1"/>
                <w:sz w:val="16"/>
                <w:szCs w:val="16"/>
              </w:rPr>
              <w:t>type of training</w:t>
            </w:r>
            <w:r w:rsidR="00393728" w:rsidRPr="00FA4EDA">
              <w:rPr>
                <w:rStyle w:val="TermshighlightChar"/>
                <w:rFonts w:eastAsiaTheme="minorHAnsi" w:cs="Arial"/>
                <w:b w:val="0"/>
                <w:color w:val="000000" w:themeColor="text1"/>
                <w:sz w:val="16"/>
                <w:szCs w:val="16"/>
              </w:rPr>
              <w:t xml:space="preserve"> categories</w:t>
            </w:r>
          </w:p>
          <w:p w14:paraId="15AB9495" w14:textId="4C6DA97B" w:rsidR="00B85C54" w:rsidRPr="00FA4EDA" w:rsidRDefault="00AC4DB0" w:rsidP="00380ED4">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N</w:t>
            </w:r>
            <w:r w:rsidR="008C4C7D" w:rsidRPr="00FA4EDA">
              <w:rPr>
                <w:rStyle w:val="TermshighlightChar"/>
                <w:rFonts w:eastAsiaTheme="minorHAnsi" w:cs="Arial"/>
                <w:b w:val="0"/>
                <w:color w:val="000000" w:themeColor="text1"/>
                <w:sz w:val="16"/>
                <w:szCs w:val="16"/>
              </w:rPr>
              <w:t>on-nationally recognised training encompass</w:t>
            </w:r>
            <w:r w:rsidRPr="00FA4EDA">
              <w:rPr>
                <w:rStyle w:val="TermshighlightChar"/>
                <w:rFonts w:eastAsiaTheme="minorHAnsi" w:cs="Arial"/>
                <w:b w:val="0"/>
                <w:color w:val="000000" w:themeColor="text1"/>
                <w:sz w:val="16"/>
                <w:szCs w:val="16"/>
              </w:rPr>
              <w:t xml:space="preserve">es </w:t>
            </w:r>
            <w:r w:rsidR="008C4C7D" w:rsidRPr="00FA4EDA">
              <w:rPr>
                <w:rStyle w:val="TermshighlightChar"/>
                <w:rFonts w:eastAsiaTheme="minorHAnsi" w:cs="Arial"/>
                <w:b w:val="0"/>
                <w:color w:val="000000" w:themeColor="text1"/>
                <w:sz w:val="16"/>
                <w:szCs w:val="16"/>
              </w:rPr>
              <w:t>both program</w:t>
            </w:r>
            <w:r w:rsidRPr="00FA4EDA">
              <w:rPr>
                <w:rStyle w:val="TermshighlightChar"/>
                <w:rFonts w:eastAsiaTheme="minorHAnsi" w:cs="Arial"/>
                <w:b w:val="0"/>
                <w:color w:val="000000" w:themeColor="text1"/>
                <w:sz w:val="16"/>
                <w:szCs w:val="16"/>
              </w:rPr>
              <w:t xml:space="preserve"> enrolment</w:t>
            </w:r>
            <w:r w:rsidR="00380ED4" w:rsidRPr="00FA4EDA">
              <w:rPr>
                <w:rStyle w:val="TermshighlightChar"/>
                <w:rFonts w:eastAsiaTheme="minorHAnsi" w:cs="Arial"/>
                <w:b w:val="0"/>
                <w:color w:val="000000" w:themeColor="text1"/>
                <w:sz w:val="16"/>
                <w:szCs w:val="16"/>
              </w:rPr>
              <w:t>s</w:t>
            </w:r>
            <w:r w:rsidR="008C4C7D" w:rsidRPr="00FA4EDA">
              <w:rPr>
                <w:rStyle w:val="TermshighlightChar"/>
                <w:rFonts w:eastAsiaTheme="minorHAnsi" w:cs="Arial"/>
                <w:b w:val="0"/>
                <w:color w:val="000000" w:themeColor="text1"/>
                <w:sz w:val="16"/>
                <w:szCs w:val="16"/>
              </w:rPr>
              <w:t xml:space="preserve"> and subject</w:t>
            </w:r>
            <w:r w:rsidR="00380ED4" w:rsidRPr="00FA4EDA">
              <w:rPr>
                <w:rStyle w:val="TermshighlightChar"/>
                <w:rFonts w:eastAsiaTheme="minorHAnsi" w:cs="Arial"/>
                <w:b w:val="0"/>
                <w:color w:val="000000" w:themeColor="text1"/>
                <w:sz w:val="16"/>
                <w:szCs w:val="16"/>
              </w:rPr>
              <w:t xml:space="preserve"> </w:t>
            </w:r>
            <w:r w:rsidR="008C4C7D" w:rsidRPr="00FA4EDA">
              <w:rPr>
                <w:rStyle w:val="TermshighlightChar"/>
                <w:rFonts w:eastAsiaTheme="minorHAnsi" w:cs="Arial"/>
                <w:b w:val="0"/>
                <w:color w:val="000000" w:themeColor="text1"/>
                <w:sz w:val="16"/>
                <w:szCs w:val="16"/>
              </w:rPr>
              <w:t>only</w:t>
            </w:r>
            <w:r w:rsidRPr="00FA4EDA">
              <w:rPr>
                <w:rStyle w:val="TermshighlightChar"/>
                <w:rFonts w:eastAsiaTheme="minorHAnsi" w:cs="Arial"/>
                <w:b w:val="0"/>
                <w:color w:val="000000" w:themeColor="text1"/>
                <w:sz w:val="16"/>
                <w:szCs w:val="16"/>
              </w:rPr>
              <w:t xml:space="preserve"> enrolments</w:t>
            </w:r>
            <w:r w:rsidR="008C4C7D" w:rsidRPr="00FA4EDA">
              <w:rPr>
                <w:rStyle w:val="TermshighlightChar"/>
                <w:rFonts w:eastAsiaTheme="minorHAnsi" w:cs="Arial"/>
                <w:b w:val="0"/>
                <w:color w:val="000000" w:themeColor="text1"/>
                <w:sz w:val="16"/>
                <w:szCs w:val="16"/>
              </w:rPr>
              <w:t>.</w:t>
            </w:r>
          </w:p>
        </w:tc>
        <w:tc>
          <w:tcPr>
            <w:tcW w:w="2553" w:type="dxa"/>
            <w:tcBorders>
              <w:top w:val="single" w:sz="4" w:space="0" w:color="auto"/>
              <w:left w:val="nil"/>
              <w:right w:val="nil"/>
            </w:tcBorders>
            <w:shd w:val="clear" w:color="auto" w:fill="auto"/>
          </w:tcPr>
          <w:p w14:paraId="4717A2C1" w14:textId="77777777" w:rsidR="00B85C54" w:rsidRPr="00FA4EDA" w:rsidRDefault="0064441F" w:rsidP="002070D4">
            <w:pPr>
              <w:pStyle w:val="Tabletext"/>
            </w:pPr>
            <w:r w:rsidRPr="00FA4EDA">
              <w:t>Nationally recognised programs</w:t>
            </w:r>
          </w:p>
          <w:p w14:paraId="0A54AC6D" w14:textId="77777777" w:rsidR="0064441F" w:rsidRPr="00FA4EDA" w:rsidRDefault="0064441F" w:rsidP="002070D4">
            <w:pPr>
              <w:pStyle w:val="Tabletext"/>
            </w:pPr>
            <w:r w:rsidRPr="00FA4EDA">
              <w:t>Locally developed programs</w:t>
            </w:r>
          </w:p>
          <w:p w14:paraId="32231BEE" w14:textId="77777777" w:rsidR="0064441F" w:rsidRPr="00FA4EDA" w:rsidRDefault="0064441F" w:rsidP="002070D4">
            <w:pPr>
              <w:pStyle w:val="Tabletext"/>
            </w:pPr>
            <w:r w:rsidRPr="00FA4EDA">
              <w:t>Stand-alone nationally recognised subjects</w:t>
            </w:r>
          </w:p>
          <w:p w14:paraId="726FCB01" w14:textId="595DDD40" w:rsidR="0064441F" w:rsidRPr="00FA4EDA" w:rsidRDefault="0064441F" w:rsidP="002070D4">
            <w:pPr>
              <w:pStyle w:val="Tabletext"/>
            </w:pPr>
            <w:r w:rsidRPr="00FA4EDA">
              <w:t>Non-nationally recognised training</w:t>
            </w:r>
          </w:p>
        </w:tc>
        <w:tc>
          <w:tcPr>
            <w:tcW w:w="1984" w:type="dxa"/>
            <w:tcBorders>
              <w:top w:val="single" w:sz="4" w:space="0" w:color="auto"/>
              <w:left w:val="nil"/>
              <w:right w:val="nil"/>
            </w:tcBorders>
            <w:shd w:val="clear" w:color="auto" w:fill="auto"/>
          </w:tcPr>
          <w:p w14:paraId="45CBCC04" w14:textId="5BFCD0F0" w:rsidR="00B85C54" w:rsidRPr="00FA4EDA" w:rsidRDefault="008C4C7D" w:rsidP="002070D4">
            <w:pPr>
              <w:pStyle w:val="Tabletext"/>
            </w:pPr>
            <w:r w:rsidRPr="00FA4EDA">
              <w:t xml:space="preserve">Derived from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08D7A2D6" w14:textId="77777777" w:rsidTr="00F94314">
        <w:trPr>
          <w:cantSplit/>
          <w:jc w:val="center"/>
        </w:trPr>
        <w:tc>
          <w:tcPr>
            <w:tcW w:w="1608" w:type="dxa"/>
            <w:tcBorders>
              <w:top w:val="single" w:sz="4" w:space="0" w:color="auto"/>
              <w:left w:val="nil"/>
              <w:right w:val="nil"/>
            </w:tcBorders>
          </w:tcPr>
          <w:p w14:paraId="08CE2752" w14:textId="77777777" w:rsidR="00FA2008" w:rsidRPr="00FA4EDA" w:rsidRDefault="00FA2008" w:rsidP="002070D4">
            <w:pPr>
              <w:pStyle w:val="Tabletext"/>
            </w:pPr>
            <w:r w:rsidRPr="00FA4EDA">
              <w:t>Nationally recognised programs</w:t>
            </w:r>
          </w:p>
        </w:tc>
        <w:tc>
          <w:tcPr>
            <w:tcW w:w="2927" w:type="dxa"/>
            <w:tcBorders>
              <w:top w:val="single" w:sz="4" w:space="0" w:color="auto"/>
              <w:left w:val="nil"/>
              <w:right w:val="nil"/>
            </w:tcBorders>
          </w:tcPr>
          <w:p w14:paraId="67C73394" w14:textId="5AFD1C74" w:rsidR="00FA2008" w:rsidRPr="00FA4EDA" w:rsidDel="007013C0" w:rsidRDefault="00FA2008" w:rsidP="009065C5">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Include training package qualifications, accredited qualifications, training package skill sets and accredited courses that are listed on the National Training Register (training.gov.au).</w:t>
            </w:r>
          </w:p>
        </w:tc>
        <w:tc>
          <w:tcPr>
            <w:tcW w:w="2553" w:type="dxa"/>
            <w:tcBorders>
              <w:top w:val="single" w:sz="4" w:space="0" w:color="auto"/>
              <w:left w:val="nil"/>
              <w:right w:val="nil"/>
            </w:tcBorders>
          </w:tcPr>
          <w:p w14:paraId="601296D8" w14:textId="77777777" w:rsidR="00FA2008" w:rsidRPr="00FA4EDA" w:rsidRDefault="00FA2008" w:rsidP="002070D4">
            <w:pPr>
              <w:pStyle w:val="Tabletext"/>
            </w:pPr>
            <w:r w:rsidRPr="00FA4EDA">
              <w:t>Nationally accredited qualification specified in a national training package</w:t>
            </w:r>
          </w:p>
          <w:p w14:paraId="4431D3C1" w14:textId="77777777" w:rsidR="00FA2008" w:rsidRPr="00FA4EDA" w:rsidRDefault="00FA2008" w:rsidP="002070D4">
            <w:pPr>
              <w:pStyle w:val="Tabletext"/>
            </w:pPr>
            <w:r w:rsidRPr="00FA4EDA">
              <w:t>Nationally recognised accredited course, other than a qualification specified in a national training package</w:t>
            </w:r>
          </w:p>
          <w:p w14:paraId="4695738C" w14:textId="77777777" w:rsidR="00FA2008" w:rsidRPr="00FA4EDA" w:rsidRDefault="00FA2008" w:rsidP="002070D4">
            <w:pPr>
              <w:pStyle w:val="Tabletext"/>
            </w:pPr>
            <w:r w:rsidRPr="00FA4EDA">
              <w:t>Nationally recognised skill set specified in a national training package</w:t>
            </w:r>
          </w:p>
        </w:tc>
        <w:tc>
          <w:tcPr>
            <w:tcW w:w="1984" w:type="dxa"/>
            <w:tcBorders>
              <w:top w:val="single" w:sz="4" w:space="0" w:color="auto"/>
              <w:left w:val="nil"/>
              <w:right w:val="nil"/>
            </w:tcBorders>
          </w:tcPr>
          <w:p w14:paraId="6E7E92EE" w14:textId="77777777"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p>
        </w:tc>
      </w:tr>
      <w:tr w:rsidR="00B85C54" w:rsidRPr="00FA4EDA" w14:paraId="682210AA" w14:textId="77777777" w:rsidTr="007E4D43">
        <w:trPr>
          <w:cantSplit/>
          <w:jc w:val="center"/>
        </w:trPr>
        <w:tc>
          <w:tcPr>
            <w:tcW w:w="1608" w:type="dxa"/>
            <w:tcBorders>
              <w:top w:val="single" w:sz="4" w:space="0" w:color="auto"/>
              <w:left w:val="nil"/>
              <w:right w:val="nil"/>
            </w:tcBorders>
            <w:shd w:val="clear" w:color="auto" w:fill="auto"/>
          </w:tcPr>
          <w:p w14:paraId="06C27F66" w14:textId="053FC31E" w:rsidR="00B85C54" w:rsidRPr="00FA4EDA" w:rsidRDefault="00B85C54" w:rsidP="002070D4">
            <w:pPr>
              <w:pStyle w:val="Tabletext"/>
            </w:pPr>
            <w:r w:rsidRPr="00FA4EDA">
              <w:t>Nationally recognised status</w:t>
            </w:r>
          </w:p>
        </w:tc>
        <w:tc>
          <w:tcPr>
            <w:tcW w:w="2927" w:type="dxa"/>
            <w:tcBorders>
              <w:top w:val="single" w:sz="4" w:space="0" w:color="auto"/>
              <w:left w:val="nil"/>
              <w:right w:val="nil"/>
            </w:tcBorders>
            <w:shd w:val="clear" w:color="auto" w:fill="auto"/>
          </w:tcPr>
          <w:p w14:paraId="6E9E2E24" w14:textId="2ABE1A1F" w:rsidR="00B85C54" w:rsidRPr="00FA4EDA" w:rsidRDefault="0015128A" w:rsidP="009065C5">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Identifies whether the training is nationally recognised or non-nationally recognised</w:t>
            </w:r>
            <w:r w:rsidR="006A3638" w:rsidRPr="00FA4EDA">
              <w:rPr>
                <w:rStyle w:val="TermshighlightChar"/>
                <w:rFonts w:eastAsiaTheme="minorHAnsi" w:cs="Arial"/>
                <w:b w:val="0"/>
                <w:color w:val="000000" w:themeColor="text1"/>
                <w:sz w:val="16"/>
                <w:szCs w:val="16"/>
              </w:rPr>
              <w:t>. Nationally recognised training is listed on the National Training Register (training.gov.au).</w:t>
            </w:r>
          </w:p>
        </w:tc>
        <w:tc>
          <w:tcPr>
            <w:tcW w:w="2553" w:type="dxa"/>
            <w:tcBorders>
              <w:top w:val="single" w:sz="4" w:space="0" w:color="auto"/>
              <w:left w:val="nil"/>
              <w:right w:val="nil"/>
            </w:tcBorders>
            <w:shd w:val="clear" w:color="auto" w:fill="auto"/>
          </w:tcPr>
          <w:p w14:paraId="45857F90" w14:textId="77777777" w:rsidR="00B85C54" w:rsidRPr="00FA4EDA" w:rsidRDefault="0015128A" w:rsidP="002070D4">
            <w:pPr>
              <w:pStyle w:val="Tabletext"/>
            </w:pPr>
            <w:r w:rsidRPr="00FA4EDA">
              <w:t>Nationally recognised training</w:t>
            </w:r>
          </w:p>
          <w:p w14:paraId="455CFCDC" w14:textId="14CBA52D" w:rsidR="0015128A" w:rsidRPr="00FA4EDA" w:rsidRDefault="0015128A" w:rsidP="002070D4">
            <w:pPr>
              <w:pStyle w:val="Tabletext"/>
            </w:pPr>
            <w:r w:rsidRPr="00FA4EDA">
              <w:t>Non-nationally recognised training</w:t>
            </w:r>
          </w:p>
        </w:tc>
        <w:tc>
          <w:tcPr>
            <w:tcW w:w="1984" w:type="dxa"/>
            <w:tcBorders>
              <w:top w:val="single" w:sz="4" w:space="0" w:color="auto"/>
              <w:left w:val="nil"/>
              <w:right w:val="nil"/>
            </w:tcBorders>
            <w:shd w:val="clear" w:color="auto" w:fill="auto"/>
          </w:tcPr>
          <w:p w14:paraId="1B5D5F69" w14:textId="39CAB805" w:rsidR="00B85C54" w:rsidRPr="00FA4EDA" w:rsidRDefault="0015128A" w:rsidP="002070D4">
            <w:pPr>
              <w:pStyle w:val="Tabletext"/>
            </w:pPr>
            <w:r w:rsidRPr="00FA4EDA">
              <w:t xml:space="preserve">Derived from the AVETMISS field </w:t>
            </w:r>
            <w:r w:rsidRPr="00FA4EDA">
              <w:rPr>
                <w:iCs/>
              </w:rPr>
              <w:t>Program recognition identifier</w:t>
            </w:r>
            <w:r w:rsidRPr="00FA4EDA">
              <w:t xml:space="preserve"> from the </w:t>
            </w:r>
            <w:r w:rsidRPr="00FA4EDA">
              <w:rPr>
                <w:iCs/>
              </w:rPr>
              <w:t>Program file</w:t>
            </w:r>
            <w:r w:rsidRPr="00FA4EDA">
              <w:t xml:space="preserve"> and Subject identifier from the Training activity file.</w:t>
            </w:r>
          </w:p>
        </w:tc>
      </w:tr>
      <w:tr w:rsidR="00FA2008" w:rsidRPr="00FA4EDA" w14:paraId="7B1B6AFD" w14:textId="77777777" w:rsidTr="00F94314">
        <w:trPr>
          <w:cantSplit/>
          <w:jc w:val="center"/>
        </w:trPr>
        <w:tc>
          <w:tcPr>
            <w:tcW w:w="1608" w:type="dxa"/>
            <w:tcBorders>
              <w:top w:val="single" w:sz="4" w:space="0" w:color="auto"/>
              <w:left w:val="nil"/>
              <w:right w:val="nil"/>
            </w:tcBorders>
          </w:tcPr>
          <w:p w14:paraId="538E8E49"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Nationally recognised subjects</w:t>
            </w:r>
          </w:p>
        </w:tc>
        <w:tc>
          <w:tcPr>
            <w:tcW w:w="2927" w:type="dxa"/>
            <w:tcBorders>
              <w:top w:val="single" w:sz="4" w:space="0" w:color="auto"/>
              <w:left w:val="nil"/>
              <w:right w:val="nil"/>
            </w:tcBorders>
          </w:tcPr>
          <w:p w14:paraId="1EF5563F" w14:textId="3D209D19" w:rsidR="00FA2008" w:rsidRPr="00FA4EDA" w:rsidRDefault="00FA2008" w:rsidP="009065C5">
            <w:pPr>
              <w:pStyle w:val="Terms"/>
              <w:spacing w:before="60" w:line="240" w:lineRule="auto"/>
              <w:rPr>
                <w:rFonts w:cs="Arial"/>
                <w:sz w:val="16"/>
                <w:szCs w:val="16"/>
              </w:rPr>
            </w:pPr>
            <w:r w:rsidRPr="00FA4EDA">
              <w:rPr>
                <w:rFonts w:cs="Arial"/>
                <w:sz w:val="16"/>
                <w:szCs w:val="16"/>
              </w:rPr>
              <w:t xml:space="preserve">Include units of competency or </w:t>
            </w:r>
            <w:r w:rsidR="0058321C" w:rsidRPr="00FA4EDA">
              <w:rPr>
                <w:rFonts w:cs="Arial"/>
                <w:sz w:val="16"/>
                <w:szCs w:val="16"/>
              </w:rPr>
              <w:t>accredited units/</w:t>
            </w:r>
            <w:r w:rsidRPr="00FA4EDA">
              <w:rPr>
                <w:rFonts w:cs="Arial"/>
                <w:sz w:val="16"/>
                <w:szCs w:val="16"/>
              </w:rPr>
              <w:t xml:space="preserve">modules that are listed on the National Training Register (training.gov.au). </w:t>
            </w:r>
          </w:p>
        </w:tc>
        <w:tc>
          <w:tcPr>
            <w:tcW w:w="2553" w:type="dxa"/>
            <w:tcBorders>
              <w:top w:val="single" w:sz="4" w:space="0" w:color="auto"/>
              <w:left w:val="nil"/>
              <w:right w:val="nil"/>
            </w:tcBorders>
          </w:tcPr>
          <w:p w14:paraId="44FA6C8D" w14:textId="2737A2BF" w:rsidR="00FA2008" w:rsidRPr="00FA4EDA" w:rsidRDefault="00C225F0" w:rsidP="002070D4">
            <w:pPr>
              <w:pStyle w:val="Tabletext"/>
            </w:pPr>
            <w:r w:rsidRPr="00FA4EDA">
              <w:t>Accredited unit</w:t>
            </w:r>
          </w:p>
          <w:p w14:paraId="562349DE" w14:textId="77777777" w:rsidR="00FA2008" w:rsidRPr="00FA4EDA" w:rsidRDefault="00FA2008" w:rsidP="002070D4">
            <w:pPr>
              <w:pStyle w:val="Tabletext"/>
              <w:rPr>
                <w:b/>
              </w:rPr>
            </w:pPr>
            <w:r w:rsidRPr="00FA4EDA">
              <w:t>Unit of competency</w:t>
            </w:r>
          </w:p>
        </w:tc>
        <w:tc>
          <w:tcPr>
            <w:tcW w:w="1984" w:type="dxa"/>
            <w:tcBorders>
              <w:top w:val="single" w:sz="4" w:space="0" w:color="auto"/>
              <w:left w:val="nil"/>
              <w:right w:val="nil"/>
            </w:tcBorders>
          </w:tcPr>
          <w:p w14:paraId="22D5B207" w14:textId="77777777" w:rsidR="00FA2008" w:rsidRPr="00FA4EDA" w:rsidRDefault="00FA2008" w:rsidP="002070D4">
            <w:pPr>
              <w:pStyle w:val="Tabletext"/>
              <w:rPr>
                <w:b/>
              </w:rPr>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752D46" w:rsidRPr="00FA4EDA" w14:paraId="3111E29A" w14:textId="77777777" w:rsidTr="00752D46">
        <w:trPr>
          <w:cantSplit/>
          <w:trHeight w:val="1321"/>
          <w:jc w:val="center"/>
        </w:trPr>
        <w:tc>
          <w:tcPr>
            <w:tcW w:w="1608" w:type="dxa"/>
            <w:vMerge w:val="restart"/>
            <w:tcBorders>
              <w:top w:val="single" w:sz="4" w:space="0" w:color="auto"/>
              <w:left w:val="nil"/>
              <w:right w:val="nil"/>
            </w:tcBorders>
          </w:tcPr>
          <w:p w14:paraId="65E471CE" w14:textId="77777777" w:rsidR="00752D46" w:rsidRPr="00FA4EDA" w:rsidRDefault="00752D46" w:rsidP="002070D4">
            <w:pPr>
              <w:pStyle w:val="Tabletext"/>
            </w:pPr>
            <w:r w:rsidRPr="00FA4EDA">
              <w:rPr>
                <w:rStyle w:val="TermshighlightChar"/>
                <w:rFonts w:eastAsiaTheme="minorHAnsi" w:cs="Arial"/>
                <w:b w:val="0"/>
                <w:color w:val="auto"/>
                <w:sz w:val="16"/>
                <w:szCs w:val="16"/>
              </w:rPr>
              <w:t>Nationally recognised training (NRT)</w:t>
            </w:r>
          </w:p>
        </w:tc>
        <w:tc>
          <w:tcPr>
            <w:tcW w:w="2927" w:type="dxa"/>
            <w:vMerge w:val="restart"/>
            <w:tcBorders>
              <w:top w:val="single" w:sz="4" w:space="0" w:color="auto"/>
              <w:left w:val="nil"/>
              <w:right w:val="nil"/>
            </w:tcBorders>
          </w:tcPr>
          <w:p w14:paraId="07EEDC75" w14:textId="77777777" w:rsidR="00752D46" w:rsidRPr="00FA4EDA" w:rsidRDefault="00752D46" w:rsidP="009065C5">
            <w:pPr>
              <w:pStyle w:val="Terms"/>
              <w:spacing w:before="60" w:line="240" w:lineRule="auto"/>
              <w:rPr>
                <w:rFonts w:cs="Arial"/>
                <w:sz w:val="16"/>
                <w:szCs w:val="16"/>
              </w:rPr>
            </w:pPr>
            <w:r w:rsidRPr="00FA4EDA">
              <w:rPr>
                <w:rFonts w:cs="Arial"/>
                <w:sz w:val="16"/>
                <w:szCs w:val="16"/>
              </w:rPr>
              <w:t>Training that leads to vocational qualifications and credentials that are recognised across Australia, that are delivered by registered training organisations (RTOs).</w:t>
            </w:r>
          </w:p>
          <w:p w14:paraId="718C2834" w14:textId="3AFB3FC2" w:rsidR="00752D46" w:rsidRPr="00FA4EDA" w:rsidRDefault="00752D46" w:rsidP="009065C5">
            <w:pPr>
              <w:pStyle w:val="Terms"/>
              <w:spacing w:before="60" w:line="240" w:lineRule="auto"/>
              <w:rPr>
                <w:rStyle w:val="TermshighlightChar"/>
                <w:rFonts w:eastAsiaTheme="minorHAnsi" w:cs="Arial"/>
                <w:b w:val="0"/>
                <w:color w:val="000000" w:themeColor="text1"/>
                <w:sz w:val="16"/>
                <w:szCs w:val="16"/>
              </w:rPr>
            </w:pPr>
            <w:r w:rsidRPr="00FA4EDA">
              <w:rPr>
                <w:rFonts w:cs="Arial"/>
                <w:sz w:val="16"/>
                <w:szCs w:val="16"/>
              </w:rPr>
              <w:t>Nationally recognised training is listed on the National Training Register (training.gov.au).</w:t>
            </w:r>
          </w:p>
        </w:tc>
        <w:tc>
          <w:tcPr>
            <w:tcW w:w="2553" w:type="dxa"/>
            <w:tcBorders>
              <w:top w:val="single" w:sz="4" w:space="0" w:color="auto"/>
              <w:left w:val="nil"/>
              <w:bottom w:val="dashed" w:sz="4" w:space="0" w:color="auto"/>
              <w:right w:val="nil"/>
            </w:tcBorders>
          </w:tcPr>
          <w:p w14:paraId="28EF3978" w14:textId="77777777" w:rsidR="00752D46" w:rsidRPr="00FA4EDA" w:rsidRDefault="00752D46" w:rsidP="002070D4">
            <w:pPr>
              <w:pStyle w:val="Tabletext"/>
              <w:rPr>
                <w:lang w:eastAsia="en-US"/>
              </w:rPr>
            </w:pPr>
            <w:r w:rsidRPr="00FA4EDA">
              <w:rPr>
                <w:lang w:eastAsia="en-US"/>
              </w:rPr>
              <w:t>Nationally accredited qualification specified in a national training package</w:t>
            </w:r>
          </w:p>
          <w:p w14:paraId="7C7C7DB1" w14:textId="77777777" w:rsidR="00752D46" w:rsidRPr="00FA4EDA" w:rsidRDefault="00752D46" w:rsidP="002070D4">
            <w:pPr>
              <w:pStyle w:val="Tabletext"/>
              <w:rPr>
                <w:lang w:eastAsia="en-US"/>
              </w:rPr>
            </w:pPr>
            <w:r w:rsidRPr="00FA4EDA">
              <w:rPr>
                <w:lang w:eastAsia="en-US"/>
              </w:rPr>
              <w:t>Nationally recognised accredited course, other than a qualification specified in a national training package</w:t>
            </w:r>
          </w:p>
          <w:p w14:paraId="4EEEEBFB" w14:textId="77777777" w:rsidR="00752D46" w:rsidRPr="00FA4EDA" w:rsidRDefault="00752D46" w:rsidP="002070D4">
            <w:pPr>
              <w:pStyle w:val="Tabletext"/>
              <w:rPr>
                <w:lang w:eastAsia="en-US"/>
              </w:rPr>
            </w:pPr>
            <w:r w:rsidRPr="00FA4EDA">
              <w:rPr>
                <w:lang w:eastAsia="en-US"/>
              </w:rPr>
              <w:t>Nationally recognised skill set specified in a national training package</w:t>
            </w:r>
          </w:p>
          <w:p w14:paraId="3EDFDF9D" w14:textId="77777777" w:rsidR="00752D46" w:rsidRPr="00FA4EDA" w:rsidRDefault="00752D46" w:rsidP="002070D4">
            <w:pPr>
              <w:pStyle w:val="Tabletext"/>
              <w:rPr>
                <w:lang w:eastAsia="en-US"/>
              </w:rPr>
            </w:pPr>
          </w:p>
          <w:p w14:paraId="6444F796" w14:textId="26EDE290" w:rsidR="00752D46" w:rsidRPr="00FA4EDA" w:rsidRDefault="00752D46" w:rsidP="002070D4">
            <w:pPr>
              <w:pStyle w:val="Tabletext"/>
            </w:pPr>
          </w:p>
        </w:tc>
        <w:tc>
          <w:tcPr>
            <w:tcW w:w="1984" w:type="dxa"/>
            <w:tcBorders>
              <w:top w:val="single" w:sz="4" w:space="0" w:color="auto"/>
              <w:left w:val="nil"/>
              <w:bottom w:val="dashed" w:sz="4" w:space="0" w:color="auto"/>
              <w:right w:val="nil"/>
            </w:tcBorders>
          </w:tcPr>
          <w:p w14:paraId="69F40FDD" w14:textId="333C5FEA" w:rsidR="00752D46" w:rsidRPr="00FA4EDA" w:rsidRDefault="00752D46" w:rsidP="009065C5">
            <w:pPr>
              <w:pStyle w:val="Text"/>
              <w:spacing w:line="240" w:lineRule="auto"/>
              <w:rPr>
                <w:rFonts w:ascii="Arial" w:hAnsi="Arial" w:cs="Arial"/>
                <w:sz w:val="16"/>
                <w:szCs w:val="16"/>
              </w:rPr>
            </w:pPr>
            <w:r w:rsidRPr="00FA4EDA">
              <w:rPr>
                <w:rFonts w:ascii="Arial" w:hAnsi="Arial" w:cs="Arial"/>
                <w:sz w:val="16"/>
                <w:szCs w:val="16"/>
              </w:rPr>
              <w:t xml:space="preserve">Collected in the AVETMISS field </w:t>
            </w:r>
            <w:r w:rsidRPr="00FA4EDA">
              <w:rPr>
                <w:rFonts w:ascii="Arial" w:hAnsi="Arial" w:cs="Arial"/>
                <w:i/>
                <w:iCs/>
                <w:sz w:val="16"/>
                <w:szCs w:val="16"/>
              </w:rPr>
              <w:t>Program recognition</w:t>
            </w:r>
            <w:r w:rsidRPr="00FA4EDA">
              <w:rPr>
                <w:rFonts w:ascii="Arial" w:hAnsi="Arial" w:cs="Arial"/>
                <w:sz w:val="16"/>
                <w:szCs w:val="16"/>
              </w:rPr>
              <w:t xml:space="preserve"> identifier from the </w:t>
            </w:r>
            <w:r w:rsidRPr="00FA4EDA">
              <w:rPr>
                <w:rFonts w:ascii="Arial" w:hAnsi="Arial" w:cs="Arial"/>
                <w:i/>
                <w:iCs/>
                <w:sz w:val="16"/>
                <w:szCs w:val="16"/>
              </w:rPr>
              <w:t>Program</w:t>
            </w:r>
            <w:r w:rsidRPr="00FA4EDA">
              <w:rPr>
                <w:rFonts w:ascii="Arial" w:hAnsi="Arial" w:cs="Arial"/>
                <w:sz w:val="16"/>
                <w:szCs w:val="16"/>
              </w:rPr>
              <w:t xml:space="preserve"> file.</w:t>
            </w:r>
          </w:p>
          <w:p w14:paraId="24F6F496" w14:textId="7C6141BE" w:rsidR="00752D46" w:rsidRPr="00FA4EDA" w:rsidRDefault="00752D46" w:rsidP="002070D4">
            <w:pPr>
              <w:pStyle w:val="Tabletext"/>
            </w:pPr>
          </w:p>
        </w:tc>
      </w:tr>
      <w:tr w:rsidR="00752D46" w:rsidRPr="00FA4EDA" w14:paraId="093919A3" w14:textId="77777777" w:rsidTr="00752D46">
        <w:trPr>
          <w:cantSplit/>
          <w:trHeight w:val="1321"/>
          <w:jc w:val="center"/>
        </w:trPr>
        <w:tc>
          <w:tcPr>
            <w:tcW w:w="1608" w:type="dxa"/>
            <w:vMerge/>
            <w:tcBorders>
              <w:left w:val="nil"/>
              <w:right w:val="nil"/>
            </w:tcBorders>
          </w:tcPr>
          <w:p w14:paraId="154132AA" w14:textId="77777777" w:rsidR="00752D46" w:rsidRPr="00FA4EDA" w:rsidRDefault="00752D46" w:rsidP="002070D4">
            <w:pPr>
              <w:pStyle w:val="Tabletext"/>
              <w:rPr>
                <w:rStyle w:val="TermshighlightChar"/>
                <w:rFonts w:eastAsiaTheme="minorHAnsi" w:cs="Arial"/>
                <w:b w:val="0"/>
                <w:color w:val="auto"/>
                <w:sz w:val="16"/>
                <w:szCs w:val="16"/>
              </w:rPr>
            </w:pPr>
          </w:p>
        </w:tc>
        <w:tc>
          <w:tcPr>
            <w:tcW w:w="2927" w:type="dxa"/>
            <w:vMerge/>
            <w:tcBorders>
              <w:left w:val="nil"/>
              <w:right w:val="nil"/>
            </w:tcBorders>
          </w:tcPr>
          <w:p w14:paraId="01415C8F" w14:textId="77777777" w:rsidR="00752D46" w:rsidRPr="00FA4EDA" w:rsidRDefault="00752D46" w:rsidP="009065C5">
            <w:pPr>
              <w:pStyle w:val="Terms"/>
              <w:spacing w:before="60" w:line="240" w:lineRule="auto"/>
              <w:rPr>
                <w:rFonts w:cs="Arial"/>
                <w:sz w:val="16"/>
                <w:szCs w:val="16"/>
              </w:rPr>
            </w:pPr>
          </w:p>
        </w:tc>
        <w:tc>
          <w:tcPr>
            <w:tcW w:w="2553" w:type="dxa"/>
            <w:tcBorders>
              <w:top w:val="dashed" w:sz="4" w:space="0" w:color="auto"/>
              <w:left w:val="nil"/>
              <w:right w:val="nil"/>
            </w:tcBorders>
          </w:tcPr>
          <w:p w14:paraId="2476E593" w14:textId="77777777" w:rsidR="00752D46" w:rsidRPr="00FA4EDA" w:rsidRDefault="00752D46" w:rsidP="002070D4">
            <w:pPr>
              <w:pStyle w:val="Tabletext"/>
              <w:rPr>
                <w:lang w:eastAsia="en-US"/>
              </w:rPr>
            </w:pPr>
            <w:r w:rsidRPr="00FA4EDA">
              <w:rPr>
                <w:lang w:eastAsia="en-US"/>
              </w:rPr>
              <w:t>Accredited unit</w:t>
            </w:r>
          </w:p>
          <w:p w14:paraId="43888149" w14:textId="00520F06" w:rsidR="00752D46" w:rsidRPr="00FA4EDA" w:rsidRDefault="00752D46" w:rsidP="002070D4">
            <w:pPr>
              <w:pStyle w:val="Tabletext"/>
              <w:rPr>
                <w:lang w:eastAsia="en-US"/>
              </w:rPr>
            </w:pPr>
            <w:r w:rsidRPr="00FA4EDA">
              <w:rPr>
                <w:lang w:eastAsia="en-US"/>
              </w:rPr>
              <w:t>Unit of competency</w:t>
            </w:r>
          </w:p>
        </w:tc>
        <w:tc>
          <w:tcPr>
            <w:tcW w:w="1984" w:type="dxa"/>
            <w:tcBorders>
              <w:top w:val="dashed" w:sz="4" w:space="0" w:color="auto"/>
              <w:left w:val="nil"/>
              <w:right w:val="nil"/>
            </w:tcBorders>
          </w:tcPr>
          <w:p w14:paraId="66D4B538" w14:textId="70BC5E4B" w:rsidR="00752D46" w:rsidRPr="00FA4EDA" w:rsidRDefault="00752D46" w:rsidP="002070D4">
            <w:pPr>
              <w:pStyle w:val="Tabletext"/>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FA2008" w:rsidRPr="00FA4EDA" w14:paraId="7B305882" w14:textId="77777777" w:rsidTr="0053385A">
        <w:trPr>
          <w:cantSplit/>
          <w:trHeight w:val="1852"/>
          <w:jc w:val="center"/>
        </w:trPr>
        <w:tc>
          <w:tcPr>
            <w:tcW w:w="1608" w:type="dxa"/>
            <w:tcBorders>
              <w:top w:val="single" w:sz="4" w:space="0" w:color="auto"/>
              <w:left w:val="nil"/>
              <w:bottom w:val="single" w:sz="4" w:space="0" w:color="auto"/>
              <w:right w:val="nil"/>
            </w:tcBorders>
          </w:tcPr>
          <w:p w14:paraId="162F0C0F"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 xml:space="preserve">Nominal hours </w:t>
            </w:r>
          </w:p>
        </w:tc>
        <w:tc>
          <w:tcPr>
            <w:tcW w:w="2927" w:type="dxa"/>
            <w:tcBorders>
              <w:top w:val="single" w:sz="4" w:space="0" w:color="auto"/>
              <w:left w:val="nil"/>
              <w:bottom w:val="single" w:sz="4" w:space="0" w:color="auto"/>
              <w:right w:val="nil"/>
            </w:tcBorders>
          </w:tcPr>
          <w:p w14:paraId="25EE5452" w14:textId="5B2877F7" w:rsidR="00FA2008" w:rsidRPr="00FA4EDA" w:rsidRDefault="00FA2008" w:rsidP="009065C5">
            <w:pPr>
              <w:pStyle w:val="Terms"/>
              <w:spacing w:before="60" w:line="240" w:lineRule="auto"/>
              <w:rPr>
                <w:rFonts w:cs="Arial"/>
                <w:sz w:val="16"/>
                <w:szCs w:val="16"/>
              </w:rPr>
            </w:pPr>
            <w:r w:rsidRPr="00FA4EDA">
              <w:rPr>
                <w:rFonts w:cs="Arial"/>
                <w:sz w:val="16"/>
                <w:szCs w:val="16"/>
              </w:rPr>
              <w:t xml:space="preserve">Are </w:t>
            </w:r>
            <w:bookmarkStart w:id="7" w:name="_Hlk41401731"/>
            <w:r w:rsidRPr="00FA4EDA">
              <w:rPr>
                <w:rFonts w:cs="Arial"/>
                <w:sz w:val="16"/>
                <w:szCs w:val="16"/>
              </w:rPr>
              <w:t xml:space="preserve">values assigned to a program or subject </w:t>
            </w:r>
            <w:r w:rsidR="0058321C" w:rsidRPr="00FA4EDA">
              <w:rPr>
                <w:rFonts w:cs="Arial"/>
                <w:sz w:val="16"/>
                <w:szCs w:val="16"/>
              </w:rPr>
              <w:t xml:space="preserve">that </w:t>
            </w:r>
            <w:r w:rsidRPr="00FA4EDA">
              <w:rPr>
                <w:rFonts w:cs="Arial"/>
                <w:sz w:val="16"/>
                <w:szCs w:val="16"/>
              </w:rPr>
              <w:t>nominally represents the anticipated hours of supervised training deemed necessary to conduct the training and assessment activities associated with the program or subject.</w:t>
            </w:r>
            <w:bookmarkEnd w:id="7"/>
          </w:p>
        </w:tc>
        <w:tc>
          <w:tcPr>
            <w:tcW w:w="2553" w:type="dxa"/>
            <w:tcBorders>
              <w:top w:val="single" w:sz="4" w:space="0" w:color="auto"/>
              <w:left w:val="nil"/>
              <w:bottom w:val="single" w:sz="4" w:space="0" w:color="auto"/>
              <w:right w:val="nil"/>
            </w:tcBorders>
          </w:tcPr>
          <w:p w14:paraId="4325A275" w14:textId="44C7295B" w:rsidR="00FA2008" w:rsidRPr="00FA4EDA" w:rsidRDefault="00C438EA" w:rsidP="002070D4">
            <w:pPr>
              <w:pStyle w:val="Tabletext"/>
            </w:pPr>
            <w:r w:rsidRPr="00FA4EDA">
              <w:t>N/A</w:t>
            </w:r>
          </w:p>
        </w:tc>
        <w:tc>
          <w:tcPr>
            <w:tcW w:w="1984" w:type="dxa"/>
            <w:tcBorders>
              <w:top w:val="single" w:sz="4" w:space="0" w:color="auto"/>
              <w:left w:val="nil"/>
              <w:bottom w:val="single" w:sz="4" w:space="0" w:color="auto"/>
              <w:right w:val="nil"/>
            </w:tcBorders>
          </w:tcPr>
          <w:p w14:paraId="15D64616" w14:textId="77777777" w:rsidR="00FA2008" w:rsidRPr="00FA4EDA" w:rsidRDefault="00FA2008" w:rsidP="002070D4">
            <w:pPr>
              <w:pStyle w:val="Tabletext"/>
            </w:pPr>
            <w:r w:rsidRPr="00FA4EDA">
              <w:t xml:space="preserve">Sourced from the Victorian training package purchasing guides or collected in the </w:t>
            </w:r>
            <w:r w:rsidRPr="00FA4EDA">
              <w:rPr>
                <w:i/>
              </w:rPr>
              <w:t>Nominal hours</w:t>
            </w:r>
            <w:r w:rsidRPr="00FA4EDA">
              <w:t xml:space="preserve"> field in the </w:t>
            </w:r>
            <w:r w:rsidRPr="00FA4EDA">
              <w:rPr>
                <w:i/>
              </w:rPr>
              <w:t>Subject</w:t>
            </w:r>
            <w:r w:rsidRPr="00FA4EDA">
              <w:t xml:space="preserve"> file.</w:t>
            </w:r>
          </w:p>
          <w:p w14:paraId="2BC9E3AE" w14:textId="289DFC26" w:rsidR="00FA2008" w:rsidRPr="00FA4EDA" w:rsidRDefault="00FA2008" w:rsidP="002070D4">
            <w:pPr>
              <w:pStyle w:val="Tabletext"/>
            </w:pPr>
            <w:r w:rsidRPr="00FA4EDA">
              <w:t xml:space="preserve">Collected in the </w:t>
            </w:r>
            <w:r w:rsidRPr="00FA4EDA">
              <w:rPr>
                <w:i/>
              </w:rPr>
              <w:t>Nominal hours</w:t>
            </w:r>
            <w:r w:rsidRPr="00FA4EDA">
              <w:t xml:space="preserve"> field in the </w:t>
            </w:r>
            <w:r w:rsidRPr="00FA4EDA">
              <w:rPr>
                <w:i/>
              </w:rPr>
              <w:t>Program</w:t>
            </w:r>
            <w:r w:rsidRPr="00FA4EDA">
              <w:t xml:space="preserve"> file.</w:t>
            </w:r>
          </w:p>
        </w:tc>
      </w:tr>
      <w:tr w:rsidR="00C710EC" w:rsidRPr="00FA4EDA" w14:paraId="1BF0F859" w14:textId="77777777" w:rsidTr="0053385A">
        <w:trPr>
          <w:cantSplit/>
          <w:trHeight w:val="1432"/>
          <w:jc w:val="center"/>
        </w:trPr>
        <w:tc>
          <w:tcPr>
            <w:tcW w:w="1608" w:type="dxa"/>
            <w:vMerge w:val="restart"/>
            <w:tcBorders>
              <w:top w:val="single" w:sz="4" w:space="0" w:color="auto"/>
              <w:left w:val="nil"/>
              <w:right w:val="nil"/>
            </w:tcBorders>
          </w:tcPr>
          <w:p w14:paraId="08C06C50" w14:textId="77777777" w:rsidR="00C710EC" w:rsidRPr="00FA4EDA" w:rsidRDefault="00C710EC"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Non-nationally recognised training (non-NRT)</w:t>
            </w:r>
          </w:p>
        </w:tc>
        <w:tc>
          <w:tcPr>
            <w:tcW w:w="2927" w:type="dxa"/>
            <w:vMerge w:val="restart"/>
            <w:tcBorders>
              <w:top w:val="single" w:sz="4" w:space="0" w:color="auto"/>
              <w:left w:val="nil"/>
              <w:right w:val="nil"/>
            </w:tcBorders>
          </w:tcPr>
          <w:p w14:paraId="590800EB" w14:textId="77777777" w:rsidR="00C710EC" w:rsidRPr="00FA4EDA" w:rsidRDefault="00C710EC" w:rsidP="009065C5">
            <w:pPr>
              <w:pStyle w:val="Terms"/>
              <w:spacing w:before="60" w:line="240" w:lineRule="auto"/>
              <w:rPr>
                <w:rFonts w:cs="Arial"/>
                <w:sz w:val="16"/>
                <w:szCs w:val="16"/>
              </w:rPr>
            </w:pPr>
            <w:r w:rsidRPr="00FA4EDA">
              <w:rPr>
                <w:rFonts w:cs="Arial"/>
                <w:sz w:val="16"/>
                <w:szCs w:val="16"/>
              </w:rPr>
              <w:t xml:space="preserve">Includes locally developed courses, higher level qualifications and locally developed skill sets. </w:t>
            </w:r>
          </w:p>
          <w:p w14:paraId="231818A1" w14:textId="779D55D7" w:rsidR="00C710EC" w:rsidRPr="00FA4EDA" w:rsidRDefault="00C710EC" w:rsidP="009065C5">
            <w:pPr>
              <w:pStyle w:val="Terms"/>
              <w:spacing w:before="60" w:line="240" w:lineRule="auto"/>
              <w:rPr>
                <w:rFonts w:cs="Arial"/>
                <w:sz w:val="16"/>
                <w:szCs w:val="16"/>
              </w:rPr>
            </w:pPr>
            <w:r w:rsidRPr="00FA4EDA">
              <w:rPr>
                <w:rFonts w:cs="Arial"/>
                <w:sz w:val="16"/>
                <w:szCs w:val="16"/>
              </w:rPr>
              <w:t>Non-nationally recognised training is not listed on the National Training Register (training.gov.au).</w:t>
            </w:r>
          </w:p>
        </w:tc>
        <w:tc>
          <w:tcPr>
            <w:tcW w:w="2553" w:type="dxa"/>
            <w:tcBorders>
              <w:top w:val="single" w:sz="4" w:space="0" w:color="auto"/>
              <w:left w:val="nil"/>
              <w:bottom w:val="dashed" w:sz="4" w:space="0" w:color="auto"/>
              <w:right w:val="nil"/>
            </w:tcBorders>
          </w:tcPr>
          <w:p w14:paraId="6E75A97C" w14:textId="77777777" w:rsidR="00C710EC" w:rsidRPr="00FA4EDA" w:rsidRDefault="00C710EC" w:rsidP="002070D4">
            <w:pPr>
              <w:pStyle w:val="Tabletext"/>
            </w:pPr>
            <w:r w:rsidRPr="00FA4EDA">
              <w:t>Locally developed courses</w:t>
            </w:r>
          </w:p>
          <w:p w14:paraId="32F3E173" w14:textId="77777777" w:rsidR="00C710EC" w:rsidRPr="00FA4EDA" w:rsidRDefault="00C710EC" w:rsidP="009065C5">
            <w:pPr>
              <w:pStyle w:val="Text"/>
              <w:spacing w:before="40" w:after="40" w:line="240" w:lineRule="auto"/>
              <w:rPr>
                <w:rFonts w:ascii="Arial" w:hAnsi="Arial" w:cs="Arial"/>
                <w:sz w:val="16"/>
                <w:szCs w:val="16"/>
              </w:rPr>
            </w:pPr>
            <w:r w:rsidRPr="00FA4EDA">
              <w:rPr>
                <w:rFonts w:ascii="Arial" w:hAnsi="Arial" w:cs="Arial"/>
                <w:sz w:val="16"/>
                <w:szCs w:val="16"/>
              </w:rPr>
              <w:t>Higher-level qualification, other than training package qualification or nationally recognised accredited course</w:t>
            </w:r>
          </w:p>
          <w:p w14:paraId="4EC2712C" w14:textId="77777777" w:rsidR="00C710EC" w:rsidRPr="00FA4EDA" w:rsidRDefault="00C710EC" w:rsidP="009065C5">
            <w:pPr>
              <w:spacing w:before="60" w:after="40"/>
              <w:rPr>
                <w:rFonts w:ascii="Arial" w:hAnsi="Arial" w:cs="Arial"/>
                <w:sz w:val="16"/>
                <w:szCs w:val="16"/>
              </w:rPr>
            </w:pPr>
            <w:r w:rsidRPr="00FA4EDA">
              <w:rPr>
                <w:rFonts w:ascii="Arial" w:hAnsi="Arial" w:cs="Arial"/>
                <w:sz w:val="16"/>
                <w:szCs w:val="16"/>
              </w:rPr>
              <w:t>Locally developed skill sets</w:t>
            </w:r>
          </w:p>
          <w:p w14:paraId="393CE5D0" w14:textId="65ECF6BC" w:rsidR="00752D46" w:rsidRPr="00FA4EDA" w:rsidRDefault="00752D46" w:rsidP="009065C5">
            <w:pPr>
              <w:spacing w:before="60" w:after="40"/>
              <w:rPr>
                <w:rFonts w:ascii="Arial" w:hAnsi="Arial" w:cs="Arial"/>
                <w:sz w:val="16"/>
                <w:szCs w:val="16"/>
              </w:rPr>
            </w:pPr>
          </w:p>
        </w:tc>
        <w:tc>
          <w:tcPr>
            <w:tcW w:w="1984" w:type="dxa"/>
            <w:tcBorders>
              <w:top w:val="single" w:sz="4" w:space="0" w:color="auto"/>
              <w:left w:val="nil"/>
              <w:bottom w:val="dashed" w:sz="4" w:space="0" w:color="auto"/>
              <w:right w:val="nil"/>
            </w:tcBorders>
          </w:tcPr>
          <w:p w14:paraId="70492038" w14:textId="77777777" w:rsidR="00C710EC" w:rsidRPr="00FA4EDA" w:rsidRDefault="00C710EC"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p>
          <w:p w14:paraId="14C9C756" w14:textId="557983BA" w:rsidR="00C710EC" w:rsidRPr="00FA4EDA" w:rsidRDefault="00C710EC" w:rsidP="002070D4">
            <w:pPr>
              <w:pStyle w:val="Tabletext"/>
            </w:pPr>
          </w:p>
        </w:tc>
      </w:tr>
      <w:tr w:rsidR="00C710EC" w:rsidRPr="00FA4EDA" w14:paraId="5C244EE6" w14:textId="77777777" w:rsidTr="0053385A">
        <w:trPr>
          <w:cantSplit/>
          <w:trHeight w:val="920"/>
          <w:jc w:val="center"/>
        </w:trPr>
        <w:tc>
          <w:tcPr>
            <w:tcW w:w="1608" w:type="dxa"/>
            <w:vMerge/>
            <w:tcBorders>
              <w:left w:val="nil"/>
              <w:bottom w:val="single" w:sz="4" w:space="0" w:color="auto"/>
              <w:right w:val="nil"/>
            </w:tcBorders>
          </w:tcPr>
          <w:p w14:paraId="373BA9A8" w14:textId="77777777" w:rsidR="00C710EC" w:rsidRPr="00FA4EDA" w:rsidRDefault="00C710EC" w:rsidP="002070D4">
            <w:pPr>
              <w:pStyle w:val="Tabletext"/>
              <w:rPr>
                <w:rStyle w:val="TermshighlightChar"/>
                <w:rFonts w:eastAsiaTheme="minorHAnsi" w:cs="Arial"/>
                <w:b w:val="0"/>
                <w:color w:val="auto"/>
                <w:sz w:val="16"/>
                <w:szCs w:val="16"/>
              </w:rPr>
            </w:pPr>
          </w:p>
        </w:tc>
        <w:tc>
          <w:tcPr>
            <w:tcW w:w="2927" w:type="dxa"/>
            <w:vMerge/>
            <w:tcBorders>
              <w:left w:val="nil"/>
              <w:bottom w:val="single" w:sz="4" w:space="0" w:color="auto"/>
              <w:right w:val="nil"/>
            </w:tcBorders>
          </w:tcPr>
          <w:p w14:paraId="06E85A1E" w14:textId="77777777" w:rsidR="00C710EC" w:rsidRPr="00FA4EDA" w:rsidRDefault="00C710EC" w:rsidP="009065C5">
            <w:pPr>
              <w:pStyle w:val="Terms"/>
              <w:spacing w:before="60" w:line="240" w:lineRule="auto"/>
              <w:rPr>
                <w:rFonts w:cs="Arial"/>
                <w:sz w:val="16"/>
                <w:szCs w:val="16"/>
              </w:rPr>
            </w:pPr>
          </w:p>
        </w:tc>
        <w:tc>
          <w:tcPr>
            <w:tcW w:w="2553" w:type="dxa"/>
            <w:tcBorders>
              <w:top w:val="dashed" w:sz="4" w:space="0" w:color="auto"/>
              <w:left w:val="nil"/>
              <w:bottom w:val="single" w:sz="4" w:space="0" w:color="auto"/>
              <w:right w:val="nil"/>
            </w:tcBorders>
          </w:tcPr>
          <w:p w14:paraId="0A2BBEA5" w14:textId="77777777" w:rsidR="00C710EC" w:rsidRPr="00FA4EDA" w:rsidRDefault="00C710EC" w:rsidP="00C710EC">
            <w:pPr>
              <w:pStyle w:val="Text"/>
              <w:spacing w:before="40" w:after="40" w:line="240" w:lineRule="auto"/>
              <w:rPr>
                <w:rFonts w:ascii="Arial" w:hAnsi="Arial" w:cs="Arial"/>
                <w:sz w:val="16"/>
                <w:szCs w:val="16"/>
              </w:rPr>
            </w:pPr>
            <w:r w:rsidRPr="00FA4EDA">
              <w:rPr>
                <w:rFonts w:ascii="Arial" w:hAnsi="Arial" w:cs="Arial"/>
                <w:sz w:val="16"/>
                <w:szCs w:val="16"/>
              </w:rPr>
              <w:t>Module</w:t>
            </w:r>
          </w:p>
          <w:p w14:paraId="1AD5DA56" w14:textId="4B3D75BD" w:rsidR="00C710EC" w:rsidRPr="00FA4EDA" w:rsidRDefault="00C710EC" w:rsidP="002070D4">
            <w:pPr>
              <w:pStyle w:val="Tabletext"/>
            </w:pPr>
            <w:r w:rsidRPr="00FA4EDA">
              <w:t>Unit of competency</w:t>
            </w:r>
          </w:p>
        </w:tc>
        <w:tc>
          <w:tcPr>
            <w:tcW w:w="1984" w:type="dxa"/>
            <w:tcBorders>
              <w:top w:val="dashed" w:sz="4" w:space="0" w:color="auto"/>
              <w:left w:val="nil"/>
              <w:bottom w:val="single" w:sz="4" w:space="0" w:color="auto"/>
              <w:right w:val="nil"/>
            </w:tcBorders>
          </w:tcPr>
          <w:p w14:paraId="1925D9E1" w14:textId="512BB9A7" w:rsidR="00C710EC" w:rsidRPr="00FA4EDA" w:rsidRDefault="00C710EC" w:rsidP="002070D4">
            <w:pPr>
              <w:pStyle w:val="Tabletext"/>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FA2008" w:rsidRPr="00FA4EDA" w14:paraId="153BA26C" w14:textId="77777777" w:rsidTr="00F94314">
        <w:trPr>
          <w:cantSplit/>
          <w:trHeight w:val="3633"/>
          <w:jc w:val="center"/>
        </w:trPr>
        <w:tc>
          <w:tcPr>
            <w:tcW w:w="1608" w:type="dxa"/>
            <w:tcBorders>
              <w:top w:val="single" w:sz="4" w:space="0" w:color="auto"/>
              <w:left w:val="nil"/>
              <w:bottom w:val="single" w:sz="4" w:space="0" w:color="auto"/>
              <w:right w:val="nil"/>
            </w:tcBorders>
          </w:tcPr>
          <w:p w14:paraId="06743A77" w14:textId="133335C3" w:rsidR="00CE3701" w:rsidRPr="00FA4EDA" w:rsidRDefault="00FA2008" w:rsidP="002070D4">
            <w:pPr>
              <w:pStyle w:val="Tabletext"/>
            </w:pPr>
            <w:r w:rsidRPr="00FA4EDA">
              <w:t>Occupation (ANZSCO) group</w:t>
            </w:r>
          </w:p>
        </w:tc>
        <w:tc>
          <w:tcPr>
            <w:tcW w:w="2927" w:type="dxa"/>
            <w:tcBorders>
              <w:top w:val="single" w:sz="4" w:space="0" w:color="auto"/>
              <w:left w:val="nil"/>
              <w:bottom w:val="single" w:sz="4" w:space="0" w:color="auto"/>
              <w:right w:val="nil"/>
            </w:tcBorders>
          </w:tcPr>
          <w:p w14:paraId="0B667AC4" w14:textId="77777777" w:rsidR="00FA2008" w:rsidRPr="00FA4EDA" w:rsidRDefault="00FA2008" w:rsidP="002070D4">
            <w:pPr>
              <w:pStyle w:val="Tabletext"/>
            </w:pPr>
            <w:r w:rsidRPr="00FA4EDA">
              <w:t>The intended occupational outcome of a program. Occupations are classified using the Australian and New Zealand Standard Classification of Occupations (ANZSCO) First Edition, Version 1.2.</w:t>
            </w:r>
          </w:p>
          <w:p w14:paraId="20E8016E" w14:textId="3306C518" w:rsidR="00834A82" w:rsidRPr="00FA4EDA" w:rsidRDefault="00834A82" w:rsidP="002070D4">
            <w:pPr>
              <w:pStyle w:val="Tabletext"/>
            </w:pPr>
            <w:r w:rsidRPr="00FA4EDA">
              <w:t>The classification has a five-tiered hierarchical structure. Depending on the product, NCVER data are presented against all tiers.</w:t>
            </w:r>
          </w:p>
        </w:tc>
        <w:tc>
          <w:tcPr>
            <w:tcW w:w="2553" w:type="dxa"/>
            <w:tcBorders>
              <w:top w:val="single" w:sz="4" w:space="0" w:color="auto"/>
              <w:left w:val="nil"/>
              <w:bottom w:val="single" w:sz="4" w:space="0" w:color="auto"/>
              <w:right w:val="nil"/>
            </w:tcBorders>
          </w:tcPr>
          <w:p w14:paraId="7F8BAF5A" w14:textId="4BBA14DA" w:rsidR="00FA2008" w:rsidRPr="00FA4EDA" w:rsidRDefault="00FA2008" w:rsidP="002070D4">
            <w:pPr>
              <w:pStyle w:val="Tabletext"/>
            </w:pPr>
            <w:r w:rsidRPr="00FA4EDA">
              <w:t xml:space="preserve">Managers </w:t>
            </w:r>
          </w:p>
          <w:p w14:paraId="2CD2FA18" w14:textId="3CBEBFE5" w:rsidR="00FA2008" w:rsidRPr="00FA4EDA" w:rsidRDefault="00FA2008" w:rsidP="002070D4">
            <w:pPr>
              <w:pStyle w:val="Tabletext"/>
            </w:pPr>
            <w:r w:rsidRPr="00FA4EDA">
              <w:t>Professionals</w:t>
            </w:r>
          </w:p>
          <w:p w14:paraId="34D141DD" w14:textId="7F349347" w:rsidR="00FA2008" w:rsidRPr="00FA4EDA" w:rsidRDefault="00FA2008" w:rsidP="002070D4">
            <w:pPr>
              <w:pStyle w:val="Tabletext"/>
            </w:pPr>
            <w:r w:rsidRPr="00FA4EDA">
              <w:t>Technicians and Trades Workers</w:t>
            </w:r>
          </w:p>
          <w:p w14:paraId="5AD87847" w14:textId="4FF54AF9" w:rsidR="00FA2008" w:rsidRPr="00FA4EDA" w:rsidRDefault="00FA2008" w:rsidP="002070D4">
            <w:pPr>
              <w:pStyle w:val="Tabletext"/>
            </w:pPr>
            <w:r w:rsidRPr="00FA4EDA">
              <w:t>Community and Personal Service Workers</w:t>
            </w:r>
          </w:p>
          <w:p w14:paraId="3D8B1016" w14:textId="1F02F81E" w:rsidR="00FA2008" w:rsidRPr="00FA4EDA" w:rsidRDefault="00FA2008" w:rsidP="002070D4">
            <w:pPr>
              <w:pStyle w:val="Tabletext"/>
            </w:pPr>
            <w:r w:rsidRPr="00FA4EDA">
              <w:t>Clerical and Administrative Workers</w:t>
            </w:r>
          </w:p>
          <w:p w14:paraId="1AF50319" w14:textId="104A1584" w:rsidR="00FA2008" w:rsidRPr="00FA4EDA" w:rsidRDefault="00FA2008" w:rsidP="002070D4">
            <w:pPr>
              <w:pStyle w:val="Tabletext"/>
            </w:pPr>
            <w:r w:rsidRPr="00FA4EDA">
              <w:t>Sales Workers</w:t>
            </w:r>
          </w:p>
          <w:p w14:paraId="44848729" w14:textId="05282161" w:rsidR="00FA2008" w:rsidRPr="00FA4EDA" w:rsidRDefault="00FA2008" w:rsidP="002070D4">
            <w:pPr>
              <w:pStyle w:val="Tabletext"/>
            </w:pPr>
            <w:r w:rsidRPr="00FA4EDA">
              <w:t>Machinery Operators and Drivers</w:t>
            </w:r>
          </w:p>
          <w:p w14:paraId="2B4208C3" w14:textId="6F953118" w:rsidR="00FA2008" w:rsidRPr="00FA4EDA" w:rsidRDefault="00FA2008" w:rsidP="002070D4">
            <w:pPr>
              <w:pStyle w:val="Tabletext"/>
            </w:pPr>
            <w:r w:rsidRPr="00FA4EDA">
              <w:t xml:space="preserve">Labourers </w:t>
            </w:r>
          </w:p>
          <w:p w14:paraId="1F56E4A7" w14:textId="09E0C688" w:rsidR="00FA2008" w:rsidRPr="00FA4EDA" w:rsidRDefault="00056408" w:rsidP="002070D4">
            <w:pPr>
              <w:pStyle w:val="Tabletext"/>
            </w:pPr>
            <w:r w:rsidRPr="00FA4EDA">
              <w:t>General</w:t>
            </w:r>
            <w:r w:rsidR="00FA2008" w:rsidRPr="00FA4EDA">
              <w:t xml:space="preserve"> education</w:t>
            </w:r>
          </w:p>
          <w:p w14:paraId="712639A2" w14:textId="231AB269" w:rsidR="00FA2008" w:rsidRPr="00FA4EDA" w:rsidRDefault="00056408" w:rsidP="002070D4">
            <w:pPr>
              <w:pStyle w:val="Tabletext"/>
            </w:pPr>
            <w:r w:rsidRPr="00FA4EDA">
              <w:t>Not known</w:t>
            </w:r>
          </w:p>
        </w:tc>
        <w:tc>
          <w:tcPr>
            <w:tcW w:w="1984" w:type="dxa"/>
            <w:tcBorders>
              <w:top w:val="single" w:sz="4" w:space="0" w:color="auto"/>
              <w:left w:val="nil"/>
              <w:bottom w:val="single" w:sz="4" w:space="0" w:color="auto"/>
              <w:right w:val="nil"/>
            </w:tcBorders>
          </w:tcPr>
          <w:p w14:paraId="627DF562" w14:textId="77777777" w:rsidR="00FA2008" w:rsidRPr="00FA4EDA" w:rsidRDefault="00FA2008" w:rsidP="002070D4">
            <w:pPr>
              <w:pStyle w:val="Tabletext"/>
            </w:pPr>
            <w:r w:rsidRPr="00FA4EDA">
              <w:t xml:space="preserve">Collected in the AVETMISS field </w:t>
            </w:r>
            <w:r w:rsidRPr="00FA4EDA">
              <w:rPr>
                <w:i/>
              </w:rPr>
              <w:t>ANZSCO Identifier</w:t>
            </w:r>
            <w:r w:rsidRPr="00FA4EDA">
              <w:t xml:space="preserve"> from the</w:t>
            </w:r>
            <w:r w:rsidRPr="00FA4EDA">
              <w:rPr>
                <w:i/>
              </w:rPr>
              <w:t xml:space="preserve"> Program file</w:t>
            </w:r>
            <w:r w:rsidRPr="00FA4EDA">
              <w:t>.</w:t>
            </w:r>
          </w:p>
        </w:tc>
      </w:tr>
      <w:tr w:rsidR="00F94314" w:rsidRPr="00FA4EDA" w14:paraId="470970C0" w14:textId="77777777" w:rsidTr="00F94314">
        <w:trPr>
          <w:cantSplit/>
          <w:trHeight w:val="1153"/>
          <w:jc w:val="center"/>
        </w:trPr>
        <w:tc>
          <w:tcPr>
            <w:tcW w:w="1608" w:type="dxa"/>
            <w:tcBorders>
              <w:top w:val="single" w:sz="4" w:space="0" w:color="auto"/>
              <w:left w:val="nil"/>
              <w:bottom w:val="single" w:sz="4" w:space="0" w:color="auto"/>
              <w:right w:val="nil"/>
            </w:tcBorders>
          </w:tcPr>
          <w:p w14:paraId="62ECF116" w14:textId="77777777" w:rsidR="00035EEF" w:rsidRPr="00FA4EDA" w:rsidRDefault="00035EEF"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 xml:space="preserve">Off-the-job training </w:t>
            </w:r>
          </w:p>
        </w:tc>
        <w:tc>
          <w:tcPr>
            <w:tcW w:w="2927" w:type="dxa"/>
            <w:tcBorders>
              <w:top w:val="single" w:sz="4" w:space="0" w:color="auto"/>
              <w:left w:val="nil"/>
              <w:bottom w:val="single" w:sz="4" w:space="0" w:color="auto"/>
              <w:right w:val="nil"/>
            </w:tcBorders>
          </w:tcPr>
          <w:p w14:paraId="36E9CE7B" w14:textId="77777777" w:rsidR="00035EEF" w:rsidRPr="00FA4EDA" w:rsidRDefault="00035EEF" w:rsidP="002070D4">
            <w:pPr>
              <w:pStyle w:val="Tabletext"/>
              <w:rPr>
                <w:rStyle w:val="TextChar1"/>
                <w:rFonts w:ascii="Arial" w:hAnsi="Arial" w:cs="Arial"/>
                <w:sz w:val="16"/>
                <w:szCs w:val="16"/>
              </w:rPr>
            </w:pPr>
            <w:r w:rsidRPr="00FA4EDA">
              <w:t xml:space="preserve">For apprentices and trainees refers to training that takes place away from a person’s job, usually off the premises (for example, at TAFE) but may also be on the premises (for example, in a special training area). </w:t>
            </w:r>
          </w:p>
        </w:tc>
        <w:tc>
          <w:tcPr>
            <w:tcW w:w="2553" w:type="dxa"/>
            <w:tcBorders>
              <w:top w:val="single" w:sz="4" w:space="0" w:color="auto"/>
              <w:left w:val="nil"/>
              <w:bottom w:val="single" w:sz="4" w:space="0" w:color="auto"/>
              <w:right w:val="nil"/>
            </w:tcBorders>
          </w:tcPr>
          <w:p w14:paraId="05C2D8C5" w14:textId="3DCB84D2" w:rsidR="00035EEF" w:rsidRPr="00FA4EDA" w:rsidRDefault="00035EEF" w:rsidP="002070D4">
            <w:pPr>
              <w:pStyle w:val="Tabletext"/>
            </w:pPr>
          </w:p>
        </w:tc>
        <w:tc>
          <w:tcPr>
            <w:tcW w:w="1984" w:type="dxa"/>
            <w:tcBorders>
              <w:top w:val="single" w:sz="4" w:space="0" w:color="auto"/>
              <w:left w:val="nil"/>
              <w:bottom w:val="single" w:sz="4" w:space="0" w:color="auto"/>
              <w:right w:val="nil"/>
            </w:tcBorders>
          </w:tcPr>
          <w:p w14:paraId="1F02BC95" w14:textId="33C2235E" w:rsidR="00035EEF" w:rsidRPr="00FA4EDA" w:rsidRDefault="00035EEF" w:rsidP="002070D4">
            <w:pPr>
              <w:pStyle w:val="Tabletext"/>
            </w:pPr>
          </w:p>
        </w:tc>
      </w:tr>
      <w:tr w:rsidR="00FA2008" w:rsidRPr="00FA4EDA" w14:paraId="08C7BDAF" w14:textId="77777777" w:rsidTr="00F94314">
        <w:trPr>
          <w:cantSplit/>
          <w:trHeight w:val="2065"/>
          <w:jc w:val="center"/>
        </w:trPr>
        <w:tc>
          <w:tcPr>
            <w:tcW w:w="1608" w:type="dxa"/>
            <w:tcBorders>
              <w:top w:val="single" w:sz="4" w:space="0" w:color="auto"/>
              <w:left w:val="nil"/>
              <w:bottom w:val="single" w:sz="4" w:space="0" w:color="auto"/>
              <w:right w:val="nil"/>
            </w:tcBorders>
          </w:tcPr>
          <w:p w14:paraId="2BD2B957" w14:textId="77777777" w:rsidR="00FA2008" w:rsidRPr="00FA4EDA" w:rsidRDefault="00FA2008" w:rsidP="002070D4">
            <w:pPr>
              <w:pStyle w:val="Tabletext"/>
              <w:rPr>
                <w:b/>
              </w:rPr>
            </w:pPr>
            <w:r w:rsidRPr="00FA4EDA">
              <w:rPr>
                <w:rStyle w:val="TermshighlightChar"/>
                <w:rFonts w:eastAsiaTheme="minorHAnsi" w:cs="Arial"/>
                <w:b w:val="0"/>
                <w:color w:val="auto"/>
                <w:sz w:val="16"/>
                <w:szCs w:val="16"/>
              </w:rPr>
              <w:t>Other government providers</w:t>
            </w:r>
          </w:p>
        </w:tc>
        <w:tc>
          <w:tcPr>
            <w:tcW w:w="2927" w:type="dxa"/>
            <w:tcBorders>
              <w:top w:val="single" w:sz="4" w:space="0" w:color="auto"/>
              <w:left w:val="nil"/>
              <w:bottom w:val="single" w:sz="4" w:space="0" w:color="auto"/>
              <w:right w:val="nil"/>
            </w:tcBorders>
          </w:tcPr>
          <w:p w14:paraId="4E1D099C" w14:textId="0DE2385D"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Government-owned and managed education facilities/organisations, other than TAFE, that deliver VET (for example, agricultural colleges</w:t>
            </w:r>
            <w:r w:rsidR="00B9116D" w:rsidRPr="00FA4EDA">
              <w:rPr>
                <w:rFonts w:cs="Arial"/>
                <w:sz w:val="16"/>
                <w:szCs w:val="16"/>
              </w:rPr>
              <w:t>, schools, and universities</w:t>
            </w:r>
            <w:r w:rsidRPr="00FA4EDA">
              <w:rPr>
                <w:rFonts w:cs="Arial"/>
                <w:sz w:val="16"/>
                <w:szCs w:val="16"/>
              </w:rPr>
              <w:t>).</w:t>
            </w:r>
          </w:p>
        </w:tc>
        <w:tc>
          <w:tcPr>
            <w:tcW w:w="2553" w:type="dxa"/>
            <w:tcBorders>
              <w:top w:val="single" w:sz="4" w:space="0" w:color="auto"/>
              <w:left w:val="nil"/>
              <w:bottom w:val="single" w:sz="4" w:space="0" w:color="auto"/>
              <w:right w:val="nil"/>
            </w:tcBorders>
          </w:tcPr>
          <w:p w14:paraId="4B0678B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52510208" w14:textId="2D51D9FE"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38DE4D02" w14:textId="77777777" w:rsidTr="00F94314">
        <w:trPr>
          <w:cantSplit/>
          <w:trHeight w:val="2533"/>
          <w:jc w:val="center"/>
        </w:trPr>
        <w:tc>
          <w:tcPr>
            <w:tcW w:w="1608" w:type="dxa"/>
            <w:tcBorders>
              <w:top w:val="single" w:sz="4" w:space="0" w:color="auto"/>
              <w:left w:val="nil"/>
              <w:bottom w:val="single" w:sz="4" w:space="0" w:color="auto"/>
              <w:right w:val="nil"/>
            </w:tcBorders>
          </w:tcPr>
          <w:p w14:paraId="71C48EB4"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lastRenderedPageBreak/>
              <w:t>Other training providers</w:t>
            </w:r>
          </w:p>
        </w:tc>
        <w:tc>
          <w:tcPr>
            <w:tcW w:w="2927" w:type="dxa"/>
            <w:tcBorders>
              <w:top w:val="single" w:sz="4" w:space="0" w:color="auto"/>
              <w:left w:val="nil"/>
              <w:bottom w:val="single" w:sz="4" w:space="0" w:color="auto"/>
              <w:right w:val="nil"/>
            </w:tcBorders>
          </w:tcPr>
          <w:p w14:paraId="29BE9DFC" w14:textId="197FF630" w:rsidR="00FA2008" w:rsidRPr="00FA4EDA" w:rsidRDefault="00FA2008" w:rsidP="000D1028">
            <w:pPr>
              <w:pStyle w:val="Terms"/>
              <w:tabs>
                <w:tab w:val="clear" w:pos="317"/>
              </w:tabs>
              <w:spacing w:before="60" w:line="240" w:lineRule="auto"/>
              <w:rPr>
                <w:rFonts w:cs="Arial"/>
                <w:sz w:val="16"/>
                <w:szCs w:val="16"/>
              </w:rPr>
            </w:pPr>
            <w:r w:rsidRPr="00FA4EDA">
              <w:rPr>
                <w:rFonts w:cs="Arial"/>
                <w:sz w:val="16"/>
                <w:szCs w:val="16"/>
              </w:rPr>
              <w:t xml:space="preserve">Refer to secondary schools, non-government enterprises, education/training businesses or centres, professional associations, industry associations, equipment/product manufacturers and suppliers, and other training providers not elsewhere classiﬁed. </w:t>
            </w:r>
          </w:p>
        </w:tc>
        <w:tc>
          <w:tcPr>
            <w:tcW w:w="2553" w:type="dxa"/>
            <w:tcBorders>
              <w:top w:val="single" w:sz="4" w:space="0" w:color="auto"/>
              <w:left w:val="nil"/>
              <w:bottom w:val="single" w:sz="4" w:space="0" w:color="auto"/>
              <w:right w:val="nil"/>
            </w:tcBorders>
          </w:tcPr>
          <w:p w14:paraId="213CCE36" w14:textId="0C9CF689" w:rsidR="00FA2008" w:rsidRPr="00FA4EDA" w:rsidRDefault="00FA2008" w:rsidP="000D1028">
            <w:pPr>
              <w:pStyle w:val="Terms"/>
              <w:tabs>
                <w:tab w:val="clear" w:pos="317"/>
              </w:tabs>
              <w:spacing w:before="60" w:line="240" w:lineRule="auto"/>
              <w:rPr>
                <w:rFonts w:cs="Arial"/>
                <w:sz w:val="16"/>
                <w:szCs w:val="16"/>
              </w:rPr>
            </w:pPr>
          </w:p>
        </w:tc>
        <w:tc>
          <w:tcPr>
            <w:tcW w:w="1984" w:type="dxa"/>
            <w:tcBorders>
              <w:top w:val="single" w:sz="4" w:space="0" w:color="auto"/>
              <w:left w:val="nil"/>
              <w:bottom w:val="single" w:sz="4" w:space="0" w:color="auto"/>
              <w:right w:val="nil"/>
            </w:tcBorders>
          </w:tcPr>
          <w:p w14:paraId="34BFB061" w14:textId="6030AC68"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5828AF0C" w14:textId="77777777" w:rsidTr="00F94314">
        <w:trPr>
          <w:cantSplit/>
          <w:trHeight w:val="2434"/>
          <w:jc w:val="center"/>
        </w:trPr>
        <w:tc>
          <w:tcPr>
            <w:tcW w:w="1608" w:type="dxa"/>
            <w:tcBorders>
              <w:top w:val="single" w:sz="4" w:space="0" w:color="auto"/>
              <w:left w:val="nil"/>
              <w:bottom w:val="single" w:sz="4" w:space="0" w:color="auto"/>
              <w:right w:val="nil"/>
            </w:tcBorders>
          </w:tcPr>
          <w:p w14:paraId="1EF90AAF"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Participation rates</w:t>
            </w:r>
          </w:p>
        </w:tc>
        <w:tc>
          <w:tcPr>
            <w:tcW w:w="2927" w:type="dxa"/>
            <w:tcBorders>
              <w:top w:val="single" w:sz="4" w:space="0" w:color="auto"/>
              <w:left w:val="nil"/>
              <w:bottom w:val="single" w:sz="4" w:space="0" w:color="auto"/>
              <w:right w:val="nil"/>
            </w:tcBorders>
          </w:tcPr>
          <w:p w14:paraId="531BAB13" w14:textId="20D1C21F"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 xml:space="preserve">Are derived by calculating the number of VET students with a usual residential address in an Australian state or territory, other Australian territories or dependencies and where the state/territory is Not known as a percentage of the estimated Australian residential population in the corresponding age groups. </w:t>
            </w:r>
          </w:p>
          <w:p w14:paraId="2A10DBCE" w14:textId="585FD87F" w:rsidR="000F54AD" w:rsidRPr="00FA4EDA" w:rsidRDefault="000F54AD" w:rsidP="009065C5">
            <w:pPr>
              <w:pStyle w:val="Terms"/>
              <w:tabs>
                <w:tab w:val="clear" w:pos="317"/>
              </w:tabs>
              <w:spacing w:before="60" w:line="240" w:lineRule="auto"/>
              <w:ind w:left="0"/>
              <w:rPr>
                <w:rFonts w:cs="Arial"/>
                <w:sz w:val="16"/>
                <w:szCs w:val="16"/>
              </w:rPr>
            </w:pPr>
            <w:r w:rsidRPr="00FA4EDA">
              <w:rPr>
                <w:rFonts w:cs="Arial"/>
                <w:sz w:val="16"/>
                <w:szCs w:val="16"/>
              </w:rPr>
              <w:t>Offshore international students are excluded from the calculation.</w:t>
            </w:r>
          </w:p>
          <w:p w14:paraId="677EC706" w14:textId="74FACF2B" w:rsidR="00FA2008" w:rsidRPr="00FA4EDA" w:rsidRDefault="00FA2008" w:rsidP="009065C5">
            <w:pPr>
              <w:pStyle w:val="Terms"/>
              <w:tabs>
                <w:tab w:val="clear" w:pos="317"/>
              </w:tabs>
              <w:spacing w:before="60" w:line="240" w:lineRule="auto"/>
              <w:ind w:left="0"/>
              <w:rPr>
                <w:rStyle w:val="TextChar1"/>
                <w:rFonts w:ascii="Arial" w:hAnsi="Arial" w:cs="Arial"/>
                <w:sz w:val="16"/>
                <w:szCs w:val="16"/>
              </w:rPr>
            </w:pPr>
          </w:p>
        </w:tc>
        <w:tc>
          <w:tcPr>
            <w:tcW w:w="2553" w:type="dxa"/>
            <w:tcBorders>
              <w:top w:val="single" w:sz="4" w:space="0" w:color="auto"/>
              <w:left w:val="nil"/>
              <w:bottom w:val="single" w:sz="4" w:space="0" w:color="auto"/>
              <w:right w:val="nil"/>
            </w:tcBorders>
          </w:tcPr>
          <w:p w14:paraId="05A62A31" w14:textId="77777777"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N/A</w:t>
            </w:r>
          </w:p>
        </w:tc>
        <w:tc>
          <w:tcPr>
            <w:tcW w:w="1984" w:type="dxa"/>
            <w:tcBorders>
              <w:top w:val="single" w:sz="4" w:space="0" w:color="auto"/>
              <w:left w:val="nil"/>
              <w:bottom w:val="single" w:sz="4" w:space="0" w:color="auto"/>
              <w:right w:val="nil"/>
            </w:tcBorders>
          </w:tcPr>
          <w:p w14:paraId="5F7CF750" w14:textId="17C55870" w:rsidR="00FA2008" w:rsidRPr="00FA4EDA" w:rsidRDefault="00196299" w:rsidP="00C438EA">
            <w:pPr>
              <w:pStyle w:val="Terms"/>
              <w:tabs>
                <w:tab w:val="clear" w:pos="317"/>
              </w:tabs>
              <w:spacing w:before="60" w:line="240" w:lineRule="auto"/>
              <w:ind w:left="0"/>
              <w:rPr>
                <w:rFonts w:cs="Arial"/>
                <w:sz w:val="16"/>
                <w:szCs w:val="16"/>
              </w:rPr>
            </w:pPr>
            <w:r w:rsidRPr="00FA4EDA">
              <w:rPr>
                <w:rFonts w:cs="Arial"/>
                <w:sz w:val="16"/>
                <w:szCs w:val="16"/>
              </w:rPr>
              <w:t>Figures are based on Australian Bureau of Statistics (ABS) estimated resident population figures (catalogue number 3201.0), as at June of the reporting year.</w:t>
            </w:r>
          </w:p>
        </w:tc>
      </w:tr>
      <w:tr w:rsidR="00FA2008" w:rsidRPr="00FA4EDA" w14:paraId="33A0A9EE" w14:textId="77777777" w:rsidTr="00F94314">
        <w:trPr>
          <w:cantSplit/>
          <w:jc w:val="center"/>
        </w:trPr>
        <w:tc>
          <w:tcPr>
            <w:tcW w:w="1608" w:type="dxa"/>
            <w:tcBorders>
              <w:top w:val="single" w:sz="4" w:space="0" w:color="auto"/>
              <w:left w:val="nil"/>
              <w:bottom w:val="single" w:sz="4" w:space="0" w:color="auto"/>
              <w:right w:val="nil"/>
            </w:tcBorders>
          </w:tcPr>
          <w:p w14:paraId="2BD04A49" w14:textId="77777777" w:rsidR="00FA2008" w:rsidRPr="00FA4EDA" w:rsidRDefault="00FA2008" w:rsidP="002070D4">
            <w:pPr>
              <w:pStyle w:val="Tabletext"/>
            </w:pPr>
            <w:r w:rsidRPr="00FA4EDA">
              <w:t>Previous highest education level</w:t>
            </w:r>
          </w:p>
        </w:tc>
        <w:tc>
          <w:tcPr>
            <w:tcW w:w="2927" w:type="dxa"/>
            <w:tcBorders>
              <w:top w:val="single" w:sz="4" w:space="0" w:color="auto"/>
              <w:left w:val="nil"/>
              <w:bottom w:val="single" w:sz="4" w:space="0" w:color="auto"/>
              <w:right w:val="nil"/>
            </w:tcBorders>
          </w:tcPr>
          <w:p w14:paraId="70BE8DB6" w14:textId="77777777" w:rsidR="00FA2008" w:rsidRPr="00FA4EDA" w:rsidRDefault="00FA2008" w:rsidP="002070D4">
            <w:pPr>
              <w:pStyle w:val="Tabletext"/>
            </w:pPr>
            <w:r w:rsidRPr="00FA4EDA">
              <w:t>The highest level of education, including post-compulsory education, a student had successfully completed before commencing training.</w:t>
            </w:r>
          </w:p>
        </w:tc>
        <w:tc>
          <w:tcPr>
            <w:tcW w:w="2553" w:type="dxa"/>
            <w:tcBorders>
              <w:top w:val="single" w:sz="4" w:space="0" w:color="auto"/>
              <w:left w:val="nil"/>
              <w:bottom w:val="single" w:sz="4" w:space="0" w:color="auto"/>
              <w:right w:val="nil"/>
            </w:tcBorders>
          </w:tcPr>
          <w:p w14:paraId="594F6BFD" w14:textId="77777777" w:rsidR="00FA2008" w:rsidRPr="00FA4EDA" w:rsidRDefault="00FA2008" w:rsidP="002070D4">
            <w:pPr>
              <w:pStyle w:val="Tabletext"/>
            </w:pPr>
            <w:r w:rsidRPr="00FA4EDA">
              <w:t>Bachelor degree or Higher degree level</w:t>
            </w:r>
          </w:p>
          <w:p w14:paraId="56EE9FE7" w14:textId="77777777" w:rsidR="00FA2008" w:rsidRPr="00FA4EDA" w:rsidRDefault="00FA2008" w:rsidP="002070D4">
            <w:pPr>
              <w:pStyle w:val="Tabletext"/>
            </w:pPr>
            <w:r w:rsidRPr="00FA4EDA">
              <w:t>Advanced diploma or Associate degree</w:t>
            </w:r>
          </w:p>
          <w:p w14:paraId="1B793657" w14:textId="77777777" w:rsidR="00FA2008" w:rsidRPr="00FA4EDA" w:rsidRDefault="00FA2008" w:rsidP="002070D4">
            <w:pPr>
              <w:pStyle w:val="Tabletext"/>
            </w:pPr>
            <w:r w:rsidRPr="00FA4EDA">
              <w:t>Diploma</w:t>
            </w:r>
          </w:p>
          <w:p w14:paraId="14265DC8" w14:textId="77777777" w:rsidR="00FA2008" w:rsidRPr="00FA4EDA" w:rsidRDefault="00FA2008" w:rsidP="002070D4">
            <w:pPr>
              <w:pStyle w:val="Tabletext"/>
            </w:pPr>
            <w:r w:rsidRPr="00FA4EDA">
              <w:t>Certificate IV</w:t>
            </w:r>
          </w:p>
          <w:p w14:paraId="1EE881A6" w14:textId="77777777" w:rsidR="00FA2008" w:rsidRPr="00FA4EDA" w:rsidRDefault="00FA2008" w:rsidP="002070D4">
            <w:pPr>
              <w:pStyle w:val="Tabletext"/>
            </w:pPr>
            <w:r w:rsidRPr="00FA4EDA">
              <w:t>Certificate III</w:t>
            </w:r>
          </w:p>
          <w:p w14:paraId="58C2756D" w14:textId="77777777" w:rsidR="00FA2008" w:rsidRPr="00FA4EDA" w:rsidRDefault="00FA2008" w:rsidP="002070D4">
            <w:pPr>
              <w:pStyle w:val="Tabletext"/>
            </w:pPr>
            <w:r w:rsidRPr="00FA4EDA">
              <w:t>Year 12</w:t>
            </w:r>
          </w:p>
          <w:p w14:paraId="371FB250" w14:textId="77777777" w:rsidR="00FA2008" w:rsidRPr="00FA4EDA" w:rsidRDefault="00FA2008" w:rsidP="002070D4">
            <w:pPr>
              <w:pStyle w:val="Tabletext"/>
            </w:pPr>
            <w:r w:rsidRPr="00FA4EDA">
              <w:t>Year 11</w:t>
            </w:r>
          </w:p>
          <w:p w14:paraId="56086720" w14:textId="77777777" w:rsidR="00FA2008" w:rsidRPr="00FA4EDA" w:rsidRDefault="00FA2008" w:rsidP="002070D4">
            <w:pPr>
              <w:pStyle w:val="Tabletext"/>
            </w:pPr>
            <w:r w:rsidRPr="00FA4EDA">
              <w:t>Certificate II</w:t>
            </w:r>
          </w:p>
          <w:p w14:paraId="1B691C15" w14:textId="77777777" w:rsidR="00FA2008" w:rsidRPr="00FA4EDA" w:rsidRDefault="00FA2008" w:rsidP="002070D4">
            <w:pPr>
              <w:pStyle w:val="Tabletext"/>
            </w:pPr>
            <w:r w:rsidRPr="00FA4EDA">
              <w:t>Year 10</w:t>
            </w:r>
          </w:p>
          <w:p w14:paraId="2A6702DC" w14:textId="77777777" w:rsidR="00FA2008" w:rsidRPr="00FA4EDA" w:rsidRDefault="00FA2008" w:rsidP="002070D4">
            <w:pPr>
              <w:pStyle w:val="Tabletext"/>
            </w:pPr>
            <w:r w:rsidRPr="00FA4EDA">
              <w:t>Certificate I</w:t>
            </w:r>
          </w:p>
          <w:p w14:paraId="4CE5725C" w14:textId="77777777" w:rsidR="00FA2008" w:rsidRPr="00FA4EDA" w:rsidRDefault="00FA2008" w:rsidP="002070D4">
            <w:pPr>
              <w:pStyle w:val="Tabletext"/>
            </w:pPr>
            <w:r w:rsidRPr="00FA4EDA">
              <w:t>Miscellaneous education</w:t>
            </w:r>
          </w:p>
          <w:p w14:paraId="1961155B" w14:textId="77777777" w:rsidR="00FA2008" w:rsidRPr="00FA4EDA" w:rsidRDefault="00FA2008" w:rsidP="002070D4">
            <w:pPr>
              <w:pStyle w:val="Tabletext"/>
            </w:pPr>
            <w:r w:rsidRPr="00FA4EDA">
              <w:t>Year 9 or lower</w:t>
            </w:r>
          </w:p>
          <w:p w14:paraId="3C7D070C" w14:textId="77777777" w:rsidR="00FA2008" w:rsidRPr="00FA4EDA" w:rsidRDefault="00FA2008" w:rsidP="002070D4">
            <w:pPr>
              <w:pStyle w:val="Tabletext"/>
            </w:pPr>
            <w:r w:rsidRPr="00FA4EDA">
              <w:t>Did not go to school</w:t>
            </w:r>
          </w:p>
          <w:p w14:paraId="1DD9ABCF" w14:textId="23D71194"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42A0F340" w14:textId="4815CED1" w:rsidR="00FA2008" w:rsidRPr="00FA4EDA" w:rsidRDefault="00CD472D" w:rsidP="002070D4">
            <w:pPr>
              <w:pStyle w:val="Tabletext"/>
            </w:pPr>
            <w:r w:rsidRPr="00FA4EDA">
              <w:t xml:space="preserve">Derived </w:t>
            </w:r>
            <w:r w:rsidR="00FA2008" w:rsidRPr="00FA4EDA">
              <w:t xml:space="preserve">based on the hierarchical order of the classification collected as AVETMISS fields </w:t>
            </w:r>
            <w:r w:rsidR="00FA2008" w:rsidRPr="00FA4EDA">
              <w:rPr>
                <w:i/>
              </w:rPr>
              <w:t>Prior Educational Achievement Identifier</w:t>
            </w:r>
            <w:r w:rsidR="00FA2008" w:rsidRPr="00FA4EDA">
              <w:t xml:space="preserve"> from the </w:t>
            </w:r>
            <w:r w:rsidR="00FA2008" w:rsidRPr="00FA4EDA">
              <w:rPr>
                <w:i/>
              </w:rPr>
              <w:t xml:space="preserve">Prior Educational Achievement </w:t>
            </w:r>
            <w:r w:rsidR="00FA2008" w:rsidRPr="00FA4EDA">
              <w:t xml:space="preserve">file and </w:t>
            </w:r>
            <w:r w:rsidR="00FA2008" w:rsidRPr="00FA4EDA">
              <w:rPr>
                <w:i/>
              </w:rPr>
              <w:t>Highest School Level Completed</w:t>
            </w:r>
            <w:r w:rsidR="00FA2008" w:rsidRPr="00FA4EDA">
              <w:t xml:space="preserve"> from the </w:t>
            </w:r>
            <w:r w:rsidR="00FA2008" w:rsidRPr="00FA4EDA">
              <w:rPr>
                <w:i/>
              </w:rPr>
              <w:t xml:space="preserve">Client </w:t>
            </w:r>
            <w:r w:rsidR="00FA2008" w:rsidRPr="00FA4EDA">
              <w:t>file.</w:t>
            </w:r>
          </w:p>
        </w:tc>
      </w:tr>
      <w:tr w:rsidR="009B2A0C" w:rsidRPr="00FA4EDA" w14:paraId="47A5B631" w14:textId="77777777" w:rsidTr="002D6522">
        <w:trPr>
          <w:cantSplit/>
          <w:jc w:val="center"/>
        </w:trPr>
        <w:tc>
          <w:tcPr>
            <w:tcW w:w="1608" w:type="dxa"/>
            <w:tcBorders>
              <w:top w:val="single" w:sz="4" w:space="0" w:color="auto"/>
              <w:left w:val="nil"/>
              <w:bottom w:val="single" w:sz="4" w:space="0" w:color="auto"/>
              <w:right w:val="nil"/>
            </w:tcBorders>
            <w:shd w:val="clear" w:color="auto" w:fill="auto"/>
          </w:tcPr>
          <w:p w14:paraId="6923EBF1" w14:textId="570B4203" w:rsidR="009B2A0C" w:rsidRPr="00FA4EDA" w:rsidRDefault="009B2A0C" w:rsidP="002070D4">
            <w:pPr>
              <w:pStyle w:val="Tabletext"/>
            </w:pPr>
            <w:r w:rsidRPr="00FA4EDA">
              <w:t>Prior education</w:t>
            </w:r>
          </w:p>
        </w:tc>
        <w:tc>
          <w:tcPr>
            <w:tcW w:w="2927" w:type="dxa"/>
            <w:tcBorders>
              <w:top w:val="single" w:sz="4" w:space="0" w:color="auto"/>
              <w:left w:val="nil"/>
              <w:bottom w:val="single" w:sz="4" w:space="0" w:color="auto"/>
              <w:right w:val="nil"/>
            </w:tcBorders>
            <w:shd w:val="clear" w:color="auto" w:fill="auto"/>
          </w:tcPr>
          <w:p w14:paraId="221F6920" w14:textId="5C87AC5F" w:rsidR="009B2A0C" w:rsidRPr="00FA4EDA" w:rsidRDefault="009B2A0C" w:rsidP="002070D4">
            <w:pPr>
              <w:pStyle w:val="Tabletext"/>
            </w:pPr>
            <w:r w:rsidRPr="00FA4EDA">
              <w:t>Identifies whether a student</w:t>
            </w:r>
            <w:r w:rsidR="00937627" w:rsidRPr="00FA4EDA">
              <w:t xml:space="preserve"> self identifies as having </w:t>
            </w:r>
            <w:r w:rsidRPr="00FA4EDA">
              <w:t>previously successfully completed post-secondary education.</w:t>
            </w:r>
          </w:p>
        </w:tc>
        <w:tc>
          <w:tcPr>
            <w:tcW w:w="2553" w:type="dxa"/>
            <w:tcBorders>
              <w:top w:val="single" w:sz="4" w:space="0" w:color="auto"/>
              <w:left w:val="nil"/>
              <w:bottom w:val="single" w:sz="4" w:space="0" w:color="auto"/>
              <w:right w:val="nil"/>
            </w:tcBorders>
            <w:shd w:val="clear" w:color="auto" w:fill="auto"/>
          </w:tcPr>
          <w:p w14:paraId="2A10ABAC" w14:textId="7E476294" w:rsidR="009B2A0C" w:rsidRPr="00FA4EDA" w:rsidRDefault="00CD472D" w:rsidP="002070D4">
            <w:pPr>
              <w:pStyle w:val="Tabletext"/>
            </w:pPr>
            <w:r w:rsidRPr="00FA4EDA">
              <w:t>P</w:t>
            </w:r>
            <w:r w:rsidR="009B2A0C" w:rsidRPr="00FA4EDA">
              <w:t>rior education</w:t>
            </w:r>
          </w:p>
          <w:p w14:paraId="5C969E0E" w14:textId="5AEA7C19" w:rsidR="009B2A0C" w:rsidRPr="00FA4EDA" w:rsidRDefault="009B2A0C" w:rsidP="002070D4">
            <w:pPr>
              <w:pStyle w:val="Tabletext"/>
            </w:pPr>
            <w:r w:rsidRPr="00FA4EDA">
              <w:t>No prior education</w:t>
            </w:r>
          </w:p>
          <w:p w14:paraId="193A5E3F" w14:textId="77777777" w:rsidR="009B2A0C" w:rsidRPr="00FA4EDA" w:rsidRDefault="009B2A0C"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6F3E6496" w14:textId="35F9722B" w:rsidR="009B2A0C" w:rsidRPr="00FA4EDA" w:rsidRDefault="00937627" w:rsidP="002070D4">
            <w:pPr>
              <w:pStyle w:val="Tabletext"/>
            </w:pPr>
            <w:r w:rsidRPr="00FA4EDA">
              <w:t xml:space="preserve">Collected in the AVETMISS field </w:t>
            </w:r>
            <w:r w:rsidRPr="00FA4EDA">
              <w:rPr>
                <w:i/>
                <w:iCs/>
              </w:rPr>
              <w:t>Prior educational achievement flag</w:t>
            </w:r>
            <w:r w:rsidRPr="00FA4EDA">
              <w:t xml:space="preserve"> from the </w:t>
            </w:r>
            <w:r w:rsidRPr="00FA4EDA">
              <w:rPr>
                <w:i/>
                <w:iCs/>
              </w:rPr>
              <w:t>Client</w:t>
            </w:r>
            <w:r w:rsidRPr="00FA4EDA">
              <w:t xml:space="preserve"> file</w:t>
            </w:r>
            <w:r w:rsidR="009B2A0C" w:rsidRPr="00FA4EDA">
              <w:t>.</w:t>
            </w:r>
          </w:p>
        </w:tc>
      </w:tr>
      <w:tr w:rsidR="00FA2008" w:rsidRPr="00FA4EDA" w14:paraId="60DAA42F" w14:textId="77777777" w:rsidTr="00F94314">
        <w:trPr>
          <w:cantSplit/>
          <w:trHeight w:val="2250"/>
          <w:jc w:val="center"/>
        </w:trPr>
        <w:tc>
          <w:tcPr>
            <w:tcW w:w="1608" w:type="dxa"/>
            <w:tcBorders>
              <w:top w:val="single" w:sz="4" w:space="0" w:color="auto"/>
              <w:left w:val="nil"/>
              <w:bottom w:val="single" w:sz="4" w:space="0" w:color="auto"/>
              <w:right w:val="nil"/>
            </w:tcBorders>
          </w:tcPr>
          <w:p w14:paraId="70DCEA33" w14:textId="77777777" w:rsidR="00FA2008" w:rsidRPr="00FA4EDA" w:rsidRDefault="00FA2008" w:rsidP="002070D4">
            <w:pPr>
              <w:pStyle w:val="Tabletext"/>
            </w:pPr>
            <w:r w:rsidRPr="00FA4EDA">
              <w:t>Prior educational achievement identifier</w:t>
            </w:r>
          </w:p>
        </w:tc>
        <w:tc>
          <w:tcPr>
            <w:tcW w:w="2927" w:type="dxa"/>
            <w:tcBorders>
              <w:top w:val="single" w:sz="4" w:space="0" w:color="auto"/>
              <w:left w:val="nil"/>
              <w:bottom w:val="single" w:sz="4" w:space="0" w:color="auto"/>
              <w:right w:val="nil"/>
            </w:tcBorders>
          </w:tcPr>
          <w:p w14:paraId="6611AAD9" w14:textId="77777777" w:rsidR="00FA2008" w:rsidRPr="00FA4EDA" w:rsidRDefault="00FA2008" w:rsidP="002070D4">
            <w:pPr>
              <w:pStyle w:val="Tabletext"/>
            </w:pPr>
            <w:r w:rsidRPr="00FA4EDA">
              <w:t>Identifies the level of prior educational achievement successfully completed by a client.</w:t>
            </w:r>
          </w:p>
        </w:tc>
        <w:tc>
          <w:tcPr>
            <w:tcW w:w="2553" w:type="dxa"/>
            <w:tcBorders>
              <w:top w:val="single" w:sz="4" w:space="0" w:color="auto"/>
              <w:left w:val="nil"/>
              <w:bottom w:val="single" w:sz="4" w:space="0" w:color="auto"/>
              <w:right w:val="nil"/>
            </w:tcBorders>
          </w:tcPr>
          <w:p w14:paraId="00D23DA4" w14:textId="77777777" w:rsidR="00C438EA" w:rsidRPr="00FA4EDA" w:rsidRDefault="00FA2008" w:rsidP="002070D4">
            <w:pPr>
              <w:pStyle w:val="Tabletext"/>
            </w:pPr>
            <w:r w:rsidRPr="00FA4EDA">
              <w:t>Bachelor degree or higher degree level</w:t>
            </w:r>
          </w:p>
          <w:p w14:paraId="5A1D6CFA" w14:textId="55E40FD9" w:rsidR="00C438EA" w:rsidRPr="00FA4EDA" w:rsidRDefault="00FA2008" w:rsidP="002070D4">
            <w:pPr>
              <w:pStyle w:val="Tabletext"/>
            </w:pPr>
            <w:r w:rsidRPr="00FA4EDA">
              <w:t>Advanced diploma or associate degree level</w:t>
            </w:r>
          </w:p>
          <w:p w14:paraId="6FBEE7B4" w14:textId="2940DEF0" w:rsidR="00C438EA" w:rsidRPr="00FA4EDA" w:rsidRDefault="00FA2008" w:rsidP="002070D4">
            <w:pPr>
              <w:pStyle w:val="Tabletext"/>
            </w:pPr>
            <w:r w:rsidRPr="00FA4EDA">
              <w:t>Diploma level</w:t>
            </w:r>
          </w:p>
          <w:p w14:paraId="6740BCC9" w14:textId="38B55CA7" w:rsidR="00C438EA" w:rsidRPr="00FA4EDA" w:rsidRDefault="00FA2008" w:rsidP="002070D4">
            <w:pPr>
              <w:pStyle w:val="Tabletext"/>
            </w:pPr>
            <w:r w:rsidRPr="00FA4EDA">
              <w:t>Certificate IV</w:t>
            </w:r>
          </w:p>
          <w:p w14:paraId="45C9873D" w14:textId="20B046BD" w:rsidR="00C438EA" w:rsidRPr="00FA4EDA" w:rsidRDefault="00FA2008" w:rsidP="002070D4">
            <w:pPr>
              <w:pStyle w:val="Tabletext"/>
            </w:pPr>
            <w:r w:rsidRPr="00FA4EDA">
              <w:t>Certificate III</w:t>
            </w:r>
          </w:p>
          <w:p w14:paraId="5FE296D9" w14:textId="259692DC" w:rsidR="00C438EA" w:rsidRPr="00FA4EDA" w:rsidRDefault="00FA2008" w:rsidP="002070D4">
            <w:pPr>
              <w:pStyle w:val="Tabletext"/>
            </w:pPr>
            <w:r w:rsidRPr="00FA4EDA">
              <w:t>Certificate II</w:t>
            </w:r>
          </w:p>
          <w:p w14:paraId="4ED43EA4" w14:textId="0498402C"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3F74046D" w14:textId="63194C9E" w:rsidR="00FA2008" w:rsidRPr="00FA4EDA" w:rsidRDefault="00FA2008" w:rsidP="002070D4">
            <w:pPr>
              <w:pStyle w:val="Tabletext"/>
            </w:pPr>
            <w:r w:rsidRPr="00FA4EDA">
              <w:t xml:space="preserve">Collected in the AVETMISS field Prior Educational Achievement Identifier from the </w:t>
            </w:r>
            <w:r w:rsidR="00937627" w:rsidRPr="00FA4EDA">
              <w:t xml:space="preserve">Prior educational achievement </w:t>
            </w:r>
            <w:r w:rsidRPr="00FA4EDA">
              <w:t>file.</w:t>
            </w:r>
          </w:p>
        </w:tc>
      </w:tr>
      <w:tr w:rsidR="00FA2008" w:rsidRPr="00FA4EDA" w14:paraId="3DF77FBA" w14:textId="77777777" w:rsidTr="00F94314">
        <w:trPr>
          <w:cantSplit/>
          <w:jc w:val="center"/>
        </w:trPr>
        <w:tc>
          <w:tcPr>
            <w:tcW w:w="1608" w:type="dxa"/>
            <w:tcBorders>
              <w:top w:val="single" w:sz="4" w:space="0" w:color="auto"/>
              <w:left w:val="nil"/>
              <w:bottom w:val="single" w:sz="4" w:space="0" w:color="auto"/>
              <w:right w:val="nil"/>
            </w:tcBorders>
          </w:tcPr>
          <w:p w14:paraId="3ED99011" w14:textId="77777777" w:rsidR="00FA2008" w:rsidRPr="00FA4EDA" w:rsidRDefault="00FA2008" w:rsidP="002070D4">
            <w:pPr>
              <w:pStyle w:val="Tabletext"/>
            </w:pPr>
            <w:r w:rsidRPr="00FA4EDA">
              <w:lastRenderedPageBreak/>
              <w:t>Private training providers</w:t>
            </w:r>
          </w:p>
        </w:tc>
        <w:tc>
          <w:tcPr>
            <w:tcW w:w="2927" w:type="dxa"/>
            <w:tcBorders>
              <w:top w:val="single" w:sz="4" w:space="0" w:color="auto"/>
              <w:left w:val="nil"/>
              <w:bottom w:val="single" w:sz="4" w:space="0" w:color="auto"/>
              <w:right w:val="nil"/>
            </w:tcBorders>
          </w:tcPr>
          <w:p w14:paraId="3B78B2B8" w14:textId="0795D40A" w:rsidR="00FA2008" w:rsidRPr="00FA4EDA" w:rsidRDefault="00FA2008" w:rsidP="002070D4">
            <w:pPr>
              <w:pStyle w:val="Tabletext"/>
            </w:pPr>
            <w:r w:rsidRPr="00FA4EDA">
              <w:t>Refer to privately-owned and operated training providers that are registered by the Australian Skills Quality Authority or a state/territory accrediting body.</w:t>
            </w:r>
          </w:p>
        </w:tc>
        <w:tc>
          <w:tcPr>
            <w:tcW w:w="2553" w:type="dxa"/>
            <w:tcBorders>
              <w:top w:val="single" w:sz="4" w:space="0" w:color="auto"/>
              <w:left w:val="nil"/>
              <w:bottom w:val="single" w:sz="4" w:space="0" w:color="auto"/>
              <w:right w:val="nil"/>
            </w:tcBorders>
          </w:tcPr>
          <w:p w14:paraId="206D0ED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71EA20C1" w14:textId="4E6AAD83"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7A274714" w14:textId="77777777" w:rsidTr="00F94314">
        <w:trPr>
          <w:cantSplit/>
          <w:jc w:val="center"/>
        </w:trPr>
        <w:tc>
          <w:tcPr>
            <w:tcW w:w="1608" w:type="dxa"/>
            <w:tcBorders>
              <w:top w:val="single" w:sz="4" w:space="0" w:color="auto"/>
              <w:left w:val="nil"/>
              <w:bottom w:val="single" w:sz="4" w:space="0" w:color="auto"/>
              <w:right w:val="nil"/>
            </w:tcBorders>
          </w:tcPr>
          <w:p w14:paraId="5AEBE6E6" w14:textId="77777777" w:rsidR="00FA2008" w:rsidRPr="00FA4EDA" w:rsidRDefault="00FA2008" w:rsidP="002070D4">
            <w:pPr>
              <w:pStyle w:val="Tabletext"/>
            </w:pPr>
            <w:r w:rsidRPr="00FA4EDA">
              <w:t>Programs</w:t>
            </w:r>
          </w:p>
        </w:tc>
        <w:tc>
          <w:tcPr>
            <w:tcW w:w="2927" w:type="dxa"/>
            <w:tcBorders>
              <w:top w:val="single" w:sz="4" w:space="0" w:color="auto"/>
              <w:left w:val="nil"/>
              <w:bottom w:val="single" w:sz="4" w:space="0" w:color="auto"/>
              <w:right w:val="nil"/>
            </w:tcBorders>
          </w:tcPr>
          <w:p w14:paraId="2705E7B6" w14:textId="77777777" w:rsidR="00FA2008" w:rsidRPr="00FA4EDA" w:rsidRDefault="00FA2008" w:rsidP="002070D4">
            <w:pPr>
              <w:pStyle w:val="Tabletext"/>
            </w:pPr>
            <w:r w:rsidRPr="00FA4EDA">
              <w:t>Refer to structured study where associated subjects are grouped together as qualifications, courses or skill sets.</w:t>
            </w:r>
          </w:p>
        </w:tc>
        <w:tc>
          <w:tcPr>
            <w:tcW w:w="2553" w:type="dxa"/>
            <w:tcBorders>
              <w:top w:val="single" w:sz="4" w:space="0" w:color="auto"/>
              <w:left w:val="nil"/>
              <w:bottom w:val="single" w:sz="4" w:space="0" w:color="auto"/>
              <w:right w:val="nil"/>
            </w:tcBorders>
          </w:tcPr>
          <w:p w14:paraId="28970903"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45416E0A" w14:textId="77777777" w:rsidR="00FA2008" w:rsidRPr="00FA4EDA" w:rsidRDefault="00FA2008" w:rsidP="002070D4">
            <w:pPr>
              <w:pStyle w:val="Tabletext"/>
            </w:pPr>
            <w:r w:rsidRPr="00FA4EDA">
              <w:t xml:space="preserve">Collected in the AVETMISS field </w:t>
            </w:r>
            <w:r w:rsidRPr="00FA4EDA">
              <w:rPr>
                <w:i/>
              </w:rPr>
              <w:t>Program identifier</w:t>
            </w:r>
            <w:r w:rsidRPr="00FA4EDA">
              <w:t xml:space="preserve"> and </w:t>
            </w:r>
            <w:r w:rsidRPr="00FA4EDA">
              <w:rPr>
                <w:i/>
              </w:rPr>
              <w:t>Program name</w:t>
            </w:r>
            <w:r w:rsidRPr="00FA4EDA">
              <w:t xml:space="preserve"> from the </w:t>
            </w:r>
            <w:r w:rsidRPr="00FA4EDA">
              <w:rPr>
                <w:i/>
              </w:rPr>
              <w:t xml:space="preserve">Program </w:t>
            </w:r>
            <w:r w:rsidRPr="00FA4EDA">
              <w:t>file.</w:t>
            </w:r>
          </w:p>
        </w:tc>
      </w:tr>
      <w:tr w:rsidR="00FA2008" w:rsidRPr="00FA4EDA" w14:paraId="6936BEE8" w14:textId="77777777" w:rsidTr="00F94314">
        <w:trPr>
          <w:cantSplit/>
          <w:jc w:val="center"/>
        </w:trPr>
        <w:tc>
          <w:tcPr>
            <w:tcW w:w="1608" w:type="dxa"/>
            <w:tcBorders>
              <w:top w:val="single" w:sz="4" w:space="0" w:color="auto"/>
              <w:left w:val="nil"/>
              <w:bottom w:val="single" w:sz="4" w:space="0" w:color="auto"/>
              <w:right w:val="nil"/>
            </w:tcBorders>
          </w:tcPr>
          <w:p w14:paraId="4FDEB51D" w14:textId="77777777" w:rsidR="00FA2008" w:rsidRPr="00FA4EDA" w:rsidRDefault="00FA2008" w:rsidP="002070D4">
            <w:pPr>
              <w:pStyle w:val="Tabletext"/>
            </w:pPr>
            <w:r w:rsidRPr="00FA4EDA">
              <w:t>Program enrolments</w:t>
            </w:r>
          </w:p>
        </w:tc>
        <w:tc>
          <w:tcPr>
            <w:tcW w:w="2927" w:type="dxa"/>
            <w:tcBorders>
              <w:top w:val="single" w:sz="4" w:space="0" w:color="auto"/>
              <w:left w:val="nil"/>
              <w:bottom w:val="single" w:sz="4" w:space="0" w:color="auto"/>
              <w:right w:val="nil"/>
            </w:tcBorders>
          </w:tcPr>
          <w:p w14:paraId="2DD6F446"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 xml:space="preserve">The registration of a person with an education or training provider for the purpose of undertaking a program (qualification, course or skill set) in the reporting period. </w:t>
            </w:r>
          </w:p>
        </w:tc>
        <w:tc>
          <w:tcPr>
            <w:tcW w:w="2553" w:type="dxa"/>
            <w:tcBorders>
              <w:top w:val="single" w:sz="4" w:space="0" w:color="auto"/>
              <w:left w:val="nil"/>
              <w:bottom w:val="single" w:sz="4" w:space="0" w:color="auto"/>
              <w:right w:val="nil"/>
            </w:tcBorders>
          </w:tcPr>
          <w:p w14:paraId="2A65F9FF"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253479F0" w14:textId="6962F14F" w:rsidR="00FA2008" w:rsidRPr="00FA4EDA" w:rsidRDefault="00FA2008" w:rsidP="002070D4">
            <w:pPr>
              <w:pStyle w:val="Tabletext"/>
            </w:pPr>
            <w:r w:rsidRPr="00FA4EDA">
              <w:t xml:space="preserve">Calculated based on the AVETMISS fields </w:t>
            </w:r>
            <w:r w:rsidRPr="00FA4EDA">
              <w:rPr>
                <w:i/>
              </w:rPr>
              <w:t>Program Identifier, Client Identifier</w:t>
            </w:r>
            <w:r w:rsidRPr="00FA4EDA">
              <w:t xml:space="preserve"> and </w:t>
            </w:r>
            <w:r w:rsidRPr="00FA4EDA">
              <w:rPr>
                <w:i/>
              </w:rPr>
              <w:t>Training Organisation Identifier</w:t>
            </w:r>
            <w:r w:rsidRPr="00FA4EDA">
              <w:t xml:space="preserve"> from the </w:t>
            </w:r>
            <w:r w:rsidRPr="00FA4EDA">
              <w:rPr>
                <w:i/>
                <w:iCs/>
              </w:rPr>
              <w:t>Training activity</w:t>
            </w:r>
            <w:r w:rsidRPr="00FA4EDA">
              <w:t xml:space="preserve"> file</w:t>
            </w:r>
            <w:r w:rsidR="002F7BCF" w:rsidRPr="00FA4EDA">
              <w:t xml:space="preserve"> and the submitting entity</w:t>
            </w:r>
            <w:r w:rsidRPr="00FA4EDA">
              <w:t>.</w:t>
            </w:r>
          </w:p>
        </w:tc>
      </w:tr>
      <w:tr w:rsidR="002E0E08" w:rsidRPr="00FA4EDA" w14:paraId="3A4B2E19" w14:textId="77777777" w:rsidTr="0020623A">
        <w:trPr>
          <w:cantSplit/>
          <w:jc w:val="center"/>
        </w:trPr>
        <w:tc>
          <w:tcPr>
            <w:tcW w:w="1608" w:type="dxa"/>
            <w:tcBorders>
              <w:top w:val="single" w:sz="4" w:space="0" w:color="auto"/>
              <w:left w:val="nil"/>
              <w:bottom w:val="single" w:sz="4" w:space="0" w:color="auto"/>
              <w:right w:val="nil"/>
            </w:tcBorders>
            <w:shd w:val="clear" w:color="auto" w:fill="auto"/>
          </w:tcPr>
          <w:p w14:paraId="7A9E3799" w14:textId="3F0542B6" w:rsidR="002E0E08" w:rsidRPr="00FA4EDA" w:rsidRDefault="002E0E08" w:rsidP="002070D4">
            <w:pPr>
              <w:pStyle w:val="Tabletext"/>
            </w:pPr>
            <w:r w:rsidRPr="00FA4EDA">
              <w:t>Program name</w:t>
            </w:r>
          </w:p>
        </w:tc>
        <w:tc>
          <w:tcPr>
            <w:tcW w:w="2927" w:type="dxa"/>
            <w:tcBorders>
              <w:top w:val="single" w:sz="4" w:space="0" w:color="auto"/>
              <w:left w:val="nil"/>
              <w:bottom w:val="single" w:sz="4" w:space="0" w:color="auto"/>
              <w:right w:val="nil"/>
            </w:tcBorders>
            <w:shd w:val="clear" w:color="auto" w:fill="auto"/>
          </w:tcPr>
          <w:p w14:paraId="22C7F06E" w14:textId="0E71769E" w:rsidR="002E0E08" w:rsidRPr="00FA4EDA" w:rsidRDefault="002F7BCF" w:rsidP="009065C5">
            <w:pPr>
              <w:spacing w:before="60" w:after="120"/>
              <w:rPr>
                <w:rFonts w:ascii="Arial" w:hAnsi="Arial" w:cs="Arial"/>
                <w:sz w:val="16"/>
                <w:szCs w:val="16"/>
              </w:rPr>
            </w:pPr>
            <w:r w:rsidRPr="00FA4EDA">
              <w:rPr>
                <w:rFonts w:ascii="Arial" w:hAnsi="Arial" w:cs="Arial"/>
                <w:sz w:val="16"/>
                <w:szCs w:val="16"/>
              </w:rPr>
              <w:t>The full name of the program of study, providing descriptive information about qualification, course, or skill set content</w:t>
            </w:r>
          </w:p>
        </w:tc>
        <w:tc>
          <w:tcPr>
            <w:tcW w:w="2553" w:type="dxa"/>
            <w:tcBorders>
              <w:top w:val="single" w:sz="4" w:space="0" w:color="auto"/>
              <w:left w:val="nil"/>
              <w:bottom w:val="single" w:sz="4" w:space="0" w:color="auto"/>
              <w:right w:val="nil"/>
            </w:tcBorders>
            <w:shd w:val="clear" w:color="auto" w:fill="auto"/>
          </w:tcPr>
          <w:p w14:paraId="6B5F6B93" w14:textId="327CD14C" w:rsidR="002E0E08" w:rsidRPr="00FA4EDA" w:rsidRDefault="002F7BCF"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46AEC869" w14:textId="61B94C3E" w:rsidR="002E0E08" w:rsidRPr="00FA4EDA" w:rsidRDefault="002F7BCF" w:rsidP="002070D4">
            <w:pPr>
              <w:pStyle w:val="Tabletext"/>
            </w:pPr>
            <w:r w:rsidRPr="00FA4EDA">
              <w:t>Collected in the AVETMISS field Program name from the Program file.</w:t>
            </w:r>
          </w:p>
        </w:tc>
      </w:tr>
      <w:tr w:rsidR="00FA2008" w:rsidRPr="00FA4EDA" w14:paraId="582CC8C3" w14:textId="77777777" w:rsidTr="00F94314">
        <w:trPr>
          <w:cantSplit/>
          <w:jc w:val="center"/>
        </w:trPr>
        <w:tc>
          <w:tcPr>
            <w:tcW w:w="1608" w:type="dxa"/>
            <w:tcBorders>
              <w:top w:val="single" w:sz="4" w:space="0" w:color="auto"/>
              <w:left w:val="nil"/>
              <w:bottom w:val="single" w:sz="4" w:space="0" w:color="auto"/>
              <w:right w:val="nil"/>
            </w:tcBorders>
          </w:tcPr>
          <w:p w14:paraId="7446B87F" w14:textId="77777777" w:rsidR="00FA2008" w:rsidRPr="00FA4EDA" w:rsidRDefault="00FA2008" w:rsidP="002070D4">
            <w:pPr>
              <w:pStyle w:val="Tabletext"/>
            </w:pPr>
            <w:r w:rsidRPr="00FA4EDA">
              <w:t>Provider reporting type</w:t>
            </w:r>
          </w:p>
        </w:tc>
        <w:tc>
          <w:tcPr>
            <w:tcW w:w="2927" w:type="dxa"/>
            <w:tcBorders>
              <w:top w:val="single" w:sz="4" w:space="0" w:color="auto"/>
              <w:left w:val="nil"/>
              <w:bottom w:val="single" w:sz="4" w:space="0" w:color="auto"/>
              <w:right w:val="nil"/>
            </w:tcBorders>
          </w:tcPr>
          <w:p w14:paraId="0167CEA1" w14:textId="32B239B4" w:rsidR="00FA2008" w:rsidRPr="00FA4EDA" w:rsidRDefault="00FA2008" w:rsidP="002070D4">
            <w:pPr>
              <w:pStyle w:val="Tabletext"/>
            </w:pPr>
            <w:r w:rsidRPr="00FA4EDA">
              <w:t xml:space="preserve">The type of institution or organisation providing the training from the </w:t>
            </w:r>
            <w:r w:rsidR="00F114E0" w:rsidRPr="00FA4EDA">
              <w:t>perspective of the submitting STA</w:t>
            </w:r>
            <w:r w:rsidRPr="00FA4EDA">
              <w:t xml:space="preserve">. </w:t>
            </w:r>
          </w:p>
        </w:tc>
        <w:tc>
          <w:tcPr>
            <w:tcW w:w="2553" w:type="dxa"/>
            <w:tcBorders>
              <w:top w:val="single" w:sz="4" w:space="0" w:color="auto"/>
              <w:left w:val="nil"/>
              <w:bottom w:val="single" w:sz="4" w:space="0" w:color="auto"/>
              <w:right w:val="nil"/>
            </w:tcBorders>
          </w:tcPr>
          <w:p w14:paraId="066E9F1A" w14:textId="77777777" w:rsidR="00FA2008" w:rsidRPr="00FA4EDA" w:rsidRDefault="00FA2008" w:rsidP="002070D4">
            <w:pPr>
              <w:pStyle w:val="Tabletext"/>
            </w:pPr>
            <w:r w:rsidRPr="00FA4EDA">
              <w:t xml:space="preserve">TAFE institutes </w:t>
            </w:r>
          </w:p>
          <w:p w14:paraId="5CDA6D27" w14:textId="77777777" w:rsidR="00FA2008" w:rsidRPr="00FA4EDA" w:rsidRDefault="00FA2008" w:rsidP="002070D4">
            <w:pPr>
              <w:pStyle w:val="Tabletext"/>
            </w:pPr>
            <w:r w:rsidRPr="00FA4EDA">
              <w:t>Other government providers</w:t>
            </w:r>
          </w:p>
          <w:p w14:paraId="429A6C29" w14:textId="77777777" w:rsidR="00FA2008" w:rsidRPr="00FA4EDA" w:rsidRDefault="00FA2008" w:rsidP="002070D4">
            <w:pPr>
              <w:pStyle w:val="Tabletext"/>
            </w:pPr>
            <w:r w:rsidRPr="00FA4EDA">
              <w:t>Community education providers</w:t>
            </w:r>
          </w:p>
          <w:p w14:paraId="39342634" w14:textId="77777777" w:rsidR="00FA2008" w:rsidRPr="00FA4EDA" w:rsidRDefault="00FA2008" w:rsidP="002070D4">
            <w:pPr>
              <w:pStyle w:val="Tabletext"/>
            </w:pPr>
            <w:r w:rsidRPr="00FA4EDA">
              <w:t>Private training providers</w:t>
            </w:r>
          </w:p>
          <w:p w14:paraId="461A2071" w14:textId="292D2ACB" w:rsidR="00FA2008" w:rsidRPr="00FA4EDA" w:rsidRDefault="00FA2008" w:rsidP="002070D4">
            <w:pPr>
              <w:pStyle w:val="Tabletext"/>
            </w:pPr>
            <w:r w:rsidRPr="00FA4EDA">
              <w:t>Other training providers</w:t>
            </w:r>
          </w:p>
        </w:tc>
        <w:tc>
          <w:tcPr>
            <w:tcW w:w="1984" w:type="dxa"/>
            <w:tcBorders>
              <w:top w:val="single" w:sz="4" w:space="0" w:color="auto"/>
              <w:left w:val="nil"/>
              <w:bottom w:val="single" w:sz="4" w:space="0" w:color="auto"/>
              <w:right w:val="nil"/>
            </w:tcBorders>
          </w:tcPr>
          <w:p w14:paraId="14F36315" w14:textId="6D8F4C56" w:rsidR="00FA2008" w:rsidRPr="00FA4EDA" w:rsidRDefault="00FA2008"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w:t>
            </w:r>
            <w:r w:rsidR="007469C3" w:rsidRPr="00FA4EDA">
              <w:t>submitting entity</w:t>
            </w:r>
            <w:r w:rsidRPr="00FA4EDA">
              <w:t>.</w:t>
            </w:r>
          </w:p>
        </w:tc>
      </w:tr>
      <w:tr w:rsidR="00FA2008" w:rsidRPr="00FA4EDA" w14:paraId="61CB99C1" w14:textId="77777777" w:rsidTr="00F94314">
        <w:trPr>
          <w:cantSplit/>
          <w:jc w:val="center"/>
        </w:trPr>
        <w:tc>
          <w:tcPr>
            <w:tcW w:w="1608" w:type="dxa"/>
            <w:tcBorders>
              <w:top w:val="single" w:sz="4" w:space="0" w:color="auto"/>
              <w:left w:val="nil"/>
              <w:bottom w:val="single" w:sz="4" w:space="0" w:color="auto"/>
              <w:right w:val="nil"/>
            </w:tcBorders>
          </w:tcPr>
          <w:p w14:paraId="491EBA27" w14:textId="77777777" w:rsidR="00FA2008" w:rsidRPr="00FA4EDA" w:rsidRDefault="00FA2008" w:rsidP="002070D4">
            <w:pPr>
              <w:pStyle w:val="Tabletext"/>
            </w:pPr>
            <w:r w:rsidRPr="00FA4EDA">
              <w:t>Qualifications</w:t>
            </w:r>
          </w:p>
        </w:tc>
        <w:tc>
          <w:tcPr>
            <w:tcW w:w="2927" w:type="dxa"/>
            <w:tcBorders>
              <w:top w:val="single" w:sz="4" w:space="0" w:color="auto"/>
              <w:left w:val="nil"/>
              <w:bottom w:val="single" w:sz="4" w:space="0" w:color="auto"/>
              <w:right w:val="nil"/>
            </w:tcBorders>
          </w:tcPr>
          <w:p w14:paraId="3AD857CA" w14:textId="05FA910A" w:rsidR="00FA2008" w:rsidRPr="00FA4EDA" w:rsidRDefault="00FA2008" w:rsidP="002070D4">
            <w:pPr>
              <w:pStyle w:val="Tabletext"/>
            </w:pPr>
            <w:r w:rsidRPr="00FA4EDA">
              <w:t xml:space="preserve">In the VET sector refer to the Australian Qualifications Framework (AQF) levels of education from certificate I through to graduate diploma. </w:t>
            </w:r>
          </w:p>
        </w:tc>
        <w:tc>
          <w:tcPr>
            <w:tcW w:w="2553" w:type="dxa"/>
            <w:tcBorders>
              <w:top w:val="single" w:sz="4" w:space="0" w:color="auto"/>
              <w:left w:val="nil"/>
              <w:bottom w:val="single" w:sz="4" w:space="0" w:color="auto"/>
              <w:right w:val="nil"/>
            </w:tcBorders>
          </w:tcPr>
          <w:p w14:paraId="18ACB042" w14:textId="77777777" w:rsidR="00FA2008" w:rsidRPr="00FA4EDA" w:rsidRDefault="00FA2008" w:rsidP="002070D4">
            <w:pPr>
              <w:pStyle w:val="Tabletext"/>
            </w:pPr>
            <w:r w:rsidRPr="00FA4EDA">
              <w:t>Graduate diploma</w:t>
            </w:r>
          </w:p>
          <w:p w14:paraId="33F29F95" w14:textId="77777777" w:rsidR="00FA2008" w:rsidRPr="00FA4EDA" w:rsidRDefault="00FA2008" w:rsidP="002070D4">
            <w:pPr>
              <w:pStyle w:val="Tabletext"/>
            </w:pPr>
            <w:r w:rsidRPr="00FA4EDA">
              <w:t>Graduate certificate</w:t>
            </w:r>
          </w:p>
          <w:p w14:paraId="7DE0D52B" w14:textId="77777777" w:rsidR="00FA2008" w:rsidRPr="00FA4EDA" w:rsidRDefault="00FA2008" w:rsidP="002070D4">
            <w:pPr>
              <w:pStyle w:val="Tabletext"/>
            </w:pPr>
            <w:r w:rsidRPr="00FA4EDA">
              <w:t>Advanced diploma</w:t>
            </w:r>
          </w:p>
          <w:p w14:paraId="355EBBBF" w14:textId="77777777" w:rsidR="00FA2008" w:rsidRPr="00FA4EDA" w:rsidRDefault="00FA2008" w:rsidP="002070D4">
            <w:pPr>
              <w:pStyle w:val="Tabletext"/>
            </w:pPr>
            <w:r w:rsidRPr="00FA4EDA">
              <w:t>Diploma</w:t>
            </w:r>
          </w:p>
          <w:p w14:paraId="0E55623C" w14:textId="77777777" w:rsidR="00FA2008" w:rsidRPr="00FA4EDA" w:rsidRDefault="00FA2008" w:rsidP="002070D4">
            <w:pPr>
              <w:pStyle w:val="Tabletext"/>
            </w:pPr>
            <w:r w:rsidRPr="00FA4EDA">
              <w:t>Certificate IV</w:t>
            </w:r>
          </w:p>
          <w:p w14:paraId="7CA65516" w14:textId="77777777" w:rsidR="00FA2008" w:rsidRPr="00FA4EDA" w:rsidRDefault="00FA2008" w:rsidP="002070D4">
            <w:pPr>
              <w:pStyle w:val="Tabletext"/>
            </w:pPr>
            <w:r w:rsidRPr="00FA4EDA">
              <w:t>Certificate III</w:t>
            </w:r>
          </w:p>
          <w:p w14:paraId="141B1D2A" w14:textId="77777777" w:rsidR="00FA2008" w:rsidRPr="00FA4EDA" w:rsidRDefault="00FA2008" w:rsidP="002070D4">
            <w:pPr>
              <w:pStyle w:val="Tabletext"/>
            </w:pPr>
            <w:r w:rsidRPr="00FA4EDA">
              <w:t>Certificate II</w:t>
            </w:r>
          </w:p>
          <w:p w14:paraId="6F3A8496"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32FD4E67" w14:textId="77777777" w:rsidR="00FA2008" w:rsidRPr="00FA4EDA" w:rsidRDefault="00FA2008" w:rsidP="002070D4">
            <w:pPr>
              <w:pStyle w:val="Tabletext"/>
            </w:pPr>
            <w:r w:rsidRPr="00FA4EDA">
              <w:t xml:space="preserve">Collected in the AVETMISS field </w:t>
            </w:r>
            <w:r w:rsidRPr="00FA4EDA">
              <w:rPr>
                <w:i/>
              </w:rPr>
              <w:t>Program level of education identifier</w:t>
            </w:r>
            <w:r w:rsidRPr="00FA4EDA">
              <w:t xml:space="preserve"> from the </w:t>
            </w:r>
            <w:r w:rsidRPr="00FA4EDA">
              <w:rPr>
                <w:i/>
              </w:rPr>
              <w:t>Program</w:t>
            </w:r>
            <w:r w:rsidRPr="00FA4EDA">
              <w:t xml:space="preserve"> file.</w:t>
            </w:r>
          </w:p>
          <w:p w14:paraId="3AB58C13" w14:textId="77777777" w:rsidR="00FA2008" w:rsidRPr="00FA4EDA" w:rsidRDefault="00FA2008" w:rsidP="009065C5">
            <w:pPr>
              <w:pStyle w:val="Terms"/>
              <w:spacing w:before="60" w:line="240" w:lineRule="auto"/>
              <w:rPr>
                <w:rFonts w:cs="Arial"/>
                <w:sz w:val="16"/>
                <w:szCs w:val="16"/>
              </w:rPr>
            </w:pPr>
            <w:r w:rsidRPr="00FA4EDA">
              <w:rPr>
                <w:rStyle w:val="TermsChar"/>
                <w:rFonts w:eastAsiaTheme="minorHAnsi" w:cs="Arial"/>
                <w:sz w:val="16"/>
                <w:szCs w:val="16"/>
              </w:rPr>
              <w:t>Fo</w:t>
            </w:r>
            <w:r w:rsidRPr="00FA4EDA">
              <w:rPr>
                <w:rFonts w:cs="Arial"/>
                <w:color w:val="444444"/>
                <w:sz w:val="16"/>
                <w:szCs w:val="16"/>
                <w:lang w:eastAsia="en-AU"/>
              </w:rPr>
              <w:t>r</w:t>
            </w:r>
            <w:r w:rsidRPr="00FA4EDA">
              <w:rPr>
                <w:rStyle w:val="TermsChar"/>
                <w:rFonts w:eastAsiaTheme="minorHAnsi" w:cs="Arial"/>
                <w:sz w:val="16"/>
                <w:szCs w:val="16"/>
              </w:rPr>
              <w:t xml:space="preserve"> more details of the AQF, go to &lt;http://www.aqf.edu.au&gt;.</w:t>
            </w:r>
          </w:p>
        </w:tc>
      </w:tr>
      <w:tr w:rsidR="00FA2008" w:rsidRPr="00FA4EDA" w14:paraId="61EBA3BB" w14:textId="77777777" w:rsidTr="00F94314">
        <w:trPr>
          <w:cantSplit/>
          <w:jc w:val="center"/>
        </w:trPr>
        <w:tc>
          <w:tcPr>
            <w:tcW w:w="1608" w:type="dxa"/>
            <w:tcBorders>
              <w:top w:val="single" w:sz="4" w:space="0" w:color="auto"/>
              <w:left w:val="nil"/>
              <w:bottom w:val="single" w:sz="4" w:space="0" w:color="auto"/>
              <w:right w:val="nil"/>
            </w:tcBorders>
          </w:tcPr>
          <w:p w14:paraId="5AD66DAF" w14:textId="77777777" w:rsidR="00FA2008" w:rsidRPr="00FA4EDA" w:rsidRDefault="00FA2008" w:rsidP="002070D4">
            <w:pPr>
              <w:pStyle w:val="Tabletext"/>
            </w:pPr>
            <w:r w:rsidRPr="00FA4EDA">
              <w:t>Qualification completions</w:t>
            </w:r>
          </w:p>
        </w:tc>
        <w:tc>
          <w:tcPr>
            <w:tcW w:w="2927" w:type="dxa"/>
            <w:tcBorders>
              <w:top w:val="single" w:sz="4" w:space="0" w:color="auto"/>
              <w:left w:val="nil"/>
              <w:bottom w:val="single" w:sz="4" w:space="0" w:color="auto"/>
              <w:right w:val="nil"/>
            </w:tcBorders>
          </w:tcPr>
          <w:p w14:paraId="6F3AB3FA" w14:textId="77777777" w:rsidR="00FA2008" w:rsidRPr="00FA4EDA" w:rsidRDefault="00FA2008" w:rsidP="002070D4">
            <w:pPr>
              <w:pStyle w:val="Tabletext"/>
            </w:pPr>
            <w:r w:rsidRPr="00FA4EDA">
              <w:t xml:space="preserve">Refer to the formal certification that is awarded by an accredited authority in recognition of the successful completion of the units of competency or modules that comprise an Australian Qualifications Framework (AQF) qualification, as specified by a nationally endorsed training package or an accredited course that provides training for that qualification. </w:t>
            </w:r>
          </w:p>
        </w:tc>
        <w:tc>
          <w:tcPr>
            <w:tcW w:w="2553" w:type="dxa"/>
            <w:tcBorders>
              <w:top w:val="single" w:sz="4" w:space="0" w:color="auto"/>
              <w:left w:val="nil"/>
              <w:bottom w:val="single" w:sz="4" w:space="0" w:color="auto"/>
              <w:right w:val="nil"/>
            </w:tcBorders>
          </w:tcPr>
          <w:p w14:paraId="3A17831E" w14:textId="77777777" w:rsidR="00FA2008" w:rsidRPr="00FA4EDA" w:rsidRDefault="00FA2008" w:rsidP="002070D4">
            <w:pPr>
              <w:pStyle w:val="Tabletext"/>
            </w:pPr>
            <w:r w:rsidRPr="00FA4EDA">
              <w:t>Graduate diploma</w:t>
            </w:r>
          </w:p>
          <w:p w14:paraId="330DF522" w14:textId="77777777" w:rsidR="00FA2008" w:rsidRPr="00FA4EDA" w:rsidRDefault="00FA2008" w:rsidP="002070D4">
            <w:pPr>
              <w:pStyle w:val="Tabletext"/>
            </w:pPr>
            <w:r w:rsidRPr="00FA4EDA">
              <w:t>Graduate certificate</w:t>
            </w:r>
          </w:p>
          <w:p w14:paraId="3981EE05" w14:textId="77777777" w:rsidR="00FA2008" w:rsidRPr="00FA4EDA" w:rsidRDefault="00FA2008" w:rsidP="002070D4">
            <w:pPr>
              <w:pStyle w:val="Tabletext"/>
            </w:pPr>
            <w:r w:rsidRPr="00FA4EDA">
              <w:t>Advanced diploma</w:t>
            </w:r>
          </w:p>
          <w:p w14:paraId="48951965" w14:textId="77777777" w:rsidR="00FA2008" w:rsidRPr="00FA4EDA" w:rsidRDefault="00FA2008" w:rsidP="002070D4">
            <w:pPr>
              <w:pStyle w:val="Tabletext"/>
            </w:pPr>
            <w:r w:rsidRPr="00FA4EDA">
              <w:t>Diploma</w:t>
            </w:r>
          </w:p>
          <w:p w14:paraId="1AFC20E5" w14:textId="77777777" w:rsidR="00FA2008" w:rsidRPr="00FA4EDA" w:rsidRDefault="00FA2008" w:rsidP="002070D4">
            <w:pPr>
              <w:pStyle w:val="Tabletext"/>
            </w:pPr>
            <w:r w:rsidRPr="00FA4EDA">
              <w:t>Certificate IV</w:t>
            </w:r>
          </w:p>
          <w:p w14:paraId="5586A591" w14:textId="77777777" w:rsidR="00FA2008" w:rsidRPr="00FA4EDA" w:rsidRDefault="00FA2008" w:rsidP="002070D4">
            <w:pPr>
              <w:pStyle w:val="Tabletext"/>
            </w:pPr>
            <w:r w:rsidRPr="00FA4EDA">
              <w:t>Certificate III</w:t>
            </w:r>
          </w:p>
          <w:p w14:paraId="298A843E" w14:textId="77777777" w:rsidR="00FA2008" w:rsidRPr="00FA4EDA" w:rsidRDefault="00FA2008" w:rsidP="002070D4">
            <w:pPr>
              <w:pStyle w:val="Tabletext"/>
            </w:pPr>
            <w:r w:rsidRPr="00FA4EDA">
              <w:t>Certificate II</w:t>
            </w:r>
          </w:p>
          <w:p w14:paraId="42000CD3"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16F8CD60" w14:textId="77777777" w:rsidR="00FA2008" w:rsidRPr="00FA4EDA" w:rsidRDefault="00FA2008" w:rsidP="002070D4">
            <w:pPr>
              <w:pStyle w:val="Tabletext"/>
            </w:pPr>
            <w:r w:rsidRPr="00FA4EDA">
              <w:t xml:space="preserve">Collected in the AVETMISS field Program level of education identifier from the </w:t>
            </w:r>
            <w:r w:rsidRPr="00FA4EDA">
              <w:rPr>
                <w:i/>
              </w:rPr>
              <w:t>Program completed</w:t>
            </w:r>
            <w:r w:rsidRPr="00FA4EDA">
              <w:t xml:space="preserve"> file.</w:t>
            </w:r>
          </w:p>
        </w:tc>
      </w:tr>
      <w:tr w:rsidR="00FA2008" w:rsidRPr="00FA4EDA" w14:paraId="19D48E3C" w14:textId="77777777" w:rsidTr="00F94314">
        <w:trPr>
          <w:cantSplit/>
          <w:jc w:val="center"/>
        </w:trPr>
        <w:tc>
          <w:tcPr>
            <w:tcW w:w="1608" w:type="dxa"/>
            <w:tcBorders>
              <w:top w:val="single" w:sz="4" w:space="0" w:color="auto"/>
              <w:left w:val="nil"/>
              <w:right w:val="nil"/>
            </w:tcBorders>
          </w:tcPr>
          <w:p w14:paraId="27F51E31" w14:textId="77777777" w:rsidR="00FA2008" w:rsidRPr="00FA4EDA" w:rsidRDefault="00FA2008" w:rsidP="002070D4">
            <w:pPr>
              <w:pStyle w:val="Tabletext"/>
            </w:pPr>
            <w:r w:rsidRPr="00FA4EDA">
              <w:t>Qualification completed only</w:t>
            </w:r>
          </w:p>
        </w:tc>
        <w:tc>
          <w:tcPr>
            <w:tcW w:w="2927" w:type="dxa"/>
            <w:tcBorders>
              <w:top w:val="single" w:sz="4" w:space="0" w:color="auto"/>
              <w:left w:val="nil"/>
              <w:right w:val="nil"/>
            </w:tcBorders>
          </w:tcPr>
          <w:p w14:paraId="01940ECD" w14:textId="1E72EF4B" w:rsidR="00FA2008" w:rsidRPr="00FA4EDA" w:rsidRDefault="00FA2008" w:rsidP="002070D4">
            <w:pPr>
              <w:pStyle w:val="Tabletext"/>
            </w:pPr>
            <w:r w:rsidRPr="00FA4EDA">
              <w:t xml:space="preserve">Indicates that a student has been awarded </w:t>
            </w:r>
            <w:r w:rsidR="00AC01D6" w:rsidRPr="00FA4EDA">
              <w:t>a certificate</w:t>
            </w:r>
            <w:r w:rsidR="00385D98" w:rsidRPr="00FA4EDA">
              <w:t xml:space="preserve"> for a AQF level nationally recognised program</w:t>
            </w:r>
            <w:r w:rsidR="00AC01D6" w:rsidRPr="00FA4EDA">
              <w:t xml:space="preserve"> </w:t>
            </w:r>
            <w:r w:rsidRPr="00FA4EDA">
              <w:t xml:space="preserve">but their </w:t>
            </w:r>
            <w:r w:rsidR="00AC01D6" w:rsidRPr="00FA4EDA">
              <w:t xml:space="preserve">training activity </w:t>
            </w:r>
            <w:r w:rsidRPr="00FA4EDA">
              <w:t xml:space="preserve">had been completed in a </w:t>
            </w:r>
            <w:r w:rsidR="00937893" w:rsidRPr="00FA4EDA">
              <w:t>reporting period other than this one</w:t>
            </w:r>
            <w:r w:rsidRPr="00FA4EDA">
              <w:t>.</w:t>
            </w:r>
          </w:p>
        </w:tc>
        <w:tc>
          <w:tcPr>
            <w:tcW w:w="2553" w:type="dxa"/>
            <w:tcBorders>
              <w:top w:val="single" w:sz="4" w:space="0" w:color="auto"/>
              <w:left w:val="nil"/>
              <w:right w:val="nil"/>
            </w:tcBorders>
          </w:tcPr>
          <w:p w14:paraId="28088F83" w14:textId="77777777" w:rsidR="00FA2008" w:rsidRPr="00FA4EDA" w:rsidRDefault="00FA2008" w:rsidP="002070D4">
            <w:pPr>
              <w:pStyle w:val="Tabletext"/>
            </w:pPr>
            <w:r w:rsidRPr="00FA4EDA">
              <w:t>Award only</w:t>
            </w:r>
          </w:p>
          <w:p w14:paraId="6B76618A" w14:textId="77777777" w:rsidR="00FA2008" w:rsidRPr="00FA4EDA" w:rsidRDefault="00FA2008" w:rsidP="002070D4">
            <w:pPr>
              <w:pStyle w:val="Tabletext"/>
            </w:pPr>
            <w:r w:rsidRPr="00FA4EDA">
              <w:t>Non-award only</w:t>
            </w:r>
          </w:p>
        </w:tc>
        <w:tc>
          <w:tcPr>
            <w:tcW w:w="1984" w:type="dxa"/>
            <w:tcBorders>
              <w:top w:val="single" w:sz="4" w:space="0" w:color="auto"/>
              <w:left w:val="nil"/>
              <w:right w:val="nil"/>
            </w:tcBorders>
          </w:tcPr>
          <w:p w14:paraId="3788E561" w14:textId="2F00B19F" w:rsidR="00FA2008" w:rsidRPr="00FA4EDA" w:rsidRDefault="00AC01D6" w:rsidP="002070D4">
            <w:pPr>
              <w:pStyle w:val="Tabletext"/>
            </w:pPr>
            <w:r w:rsidRPr="00FA4EDA">
              <w:t xml:space="preserve">Derived </w:t>
            </w:r>
            <w:r w:rsidR="00FA2008" w:rsidRPr="00FA4EDA">
              <w:t xml:space="preserve">based on the AVETMISS field </w:t>
            </w:r>
            <w:r w:rsidR="00FA2008" w:rsidRPr="00FA4EDA">
              <w:rPr>
                <w:i/>
              </w:rPr>
              <w:t>Client Identifier.</w:t>
            </w:r>
            <w:r w:rsidR="00FA2008" w:rsidRPr="00FA4EDA">
              <w:t xml:space="preserve"> A client is an award only student when the </w:t>
            </w:r>
            <w:r w:rsidR="00FA2008" w:rsidRPr="00FA4EDA">
              <w:rPr>
                <w:i/>
              </w:rPr>
              <w:t>Client Identifier</w:t>
            </w:r>
            <w:r w:rsidR="00FA2008" w:rsidRPr="00FA4EDA">
              <w:t xml:space="preserve"> appears in the </w:t>
            </w:r>
            <w:r w:rsidR="00FA2008" w:rsidRPr="00FA4EDA">
              <w:rPr>
                <w:i/>
              </w:rPr>
              <w:t>Program Completed</w:t>
            </w:r>
            <w:r w:rsidR="00FA2008" w:rsidRPr="00FA4EDA">
              <w:t xml:space="preserve"> file but not in the </w:t>
            </w:r>
            <w:r w:rsidR="00FA2008" w:rsidRPr="00FA4EDA">
              <w:rPr>
                <w:i/>
              </w:rPr>
              <w:t>Training activity</w:t>
            </w:r>
            <w:r w:rsidR="00FA2008" w:rsidRPr="00FA4EDA">
              <w:t xml:space="preserve"> file.</w:t>
            </w:r>
          </w:p>
        </w:tc>
      </w:tr>
      <w:tr w:rsidR="00FA2008" w:rsidRPr="00FA4EDA" w14:paraId="714BCF0B" w14:textId="77777777" w:rsidTr="00F94314">
        <w:trPr>
          <w:cantSplit/>
          <w:jc w:val="center"/>
        </w:trPr>
        <w:tc>
          <w:tcPr>
            <w:tcW w:w="1608" w:type="dxa"/>
            <w:tcBorders>
              <w:top w:val="single" w:sz="4" w:space="0" w:color="auto"/>
              <w:left w:val="nil"/>
              <w:right w:val="nil"/>
            </w:tcBorders>
          </w:tcPr>
          <w:p w14:paraId="0A615F07" w14:textId="77777777" w:rsidR="00FA2008" w:rsidRPr="00FA4EDA" w:rsidRDefault="00FA2008" w:rsidP="002070D4">
            <w:pPr>
              <w:pStyle w:val="Tabletext"/>
            </w:pPr>
            <w:r w:rsidRPr="00FA4EDA">
              <w:lastRenderedPageBreak/>
              <w:t>Qualification completed and issued</w:t>
            </w:r>
          </w:p>
        </w:tc>
        <w:tc>
          <w:tcPr>
            <w:tcW w:w="2927" w:type="dxa"/>
            <w:tcBorders>
              <w:top w:val="single" w:sz="4" w:space="0" w:color="auto"/>
              <w:left w:val="nil"/>
              <w:right w:val="nil"/>
            </w:tcBorders>
          </w:tcPr>
          <w:p w14:paraId="663F502C" w14:textId="243E25AB" w:rsidR="00FA2008" w:rsidRPr="00FA4EDA" w:rsidRDefault="00FA2008" w:rsidP="002070D4">
            <w:pPr>
              <w:pStyle w:val="Tabletext"/>
            </w:pPr>
            <w:r w:rsidRPr="00FA4EDA">
              <w:t>Indicates that a student has been issued with a recognised credential for the successful completion of a recognised qualification or course.</w:t>
            </w:r>
          </w:p>
        </w:tc>
        <w:tc>
          <w:tcPr>
            <w:tcW w:w="2553" w:type="dxa"/>
            <w:tcBorders>
              <w:top w:val="single" w:sz="4" w:space="0" w:color="auto"/>
              <w:left w:val="nil"/>
              <w:right w:val="nil"/>
            </w:tcBorders>
          </w:tcPr>
          <w:p w14:paraId="25F3A03F" w14:textId="77777777" w:rsidR="00FA2008" w:rsidRPr="00FA4EDA" w:rsidRDefault="00FA2008" w:rsidP="002070D4">
            <w:pPr>
              <w:pStyle w:val="Tabletext"/>
            </w:pPr>
            <w:r w:rsidRPr="00FA4EDA">
              <w:t>Issued</w:t>
            </w:r>
          </w:p>
          <w:p w14:paraId="0E5758D2" w14:textId="77777777" w:rsidR="00FA2008" w:rsidRPr="00FA4EDA" w:rsidRDefault="00FA2008" w:rsidP="002070D4">
            <w:pPr>
              <w:pStyle w:val="Tabletext"/>
            </w:pPr>
            <w:r w:rsidRPr="00FA4EDA">
              <w:t>Not issued</w:t>
            </w:r>
          </w:p>
        </w:tc>
        <w:tc>
          <w:tcPr>
            <w:tcW w:w="1984" w:type="dxa"/>
            <w:tcBorders>
              <w:top w:val="single" w:sz="4" w:space="0" w:color="auto"/>
              <w:left w:val="nil"/>
              <w:bottom w:val="single" w:sz="4" w:space="0" w:color="auto"/>
              <w:right w:val="nil"/>
            </w:tcBorders>
          </w:tcPr>
          <w:p w14:paraId="47F73227" w14:textId="77777777" w:rsidR="00FA2008" w:rsidRPr="00FA4EDA" w:rsidRDefault="00FA2008" w:rsidP="002070D4">
            <w:pPr>
              <w:pStyle w:val="Tabletext"/>
            </w:pPr>
            <w:r w:rsidRPr="00FA4EDA">
              <w:t xml:space="preserve">Collected in the AVETMISS field </w:t>
            </w:r>
            <w:r w:rsidRPr="00FA4EDA">
              <w:rPr>
                <w:i/>
              </w:rPr>
              <w:t>Qualification Issued Flag</w:t>
            </w:r>
            <w:r w:rsidRPr="00FA4EDA">
              <w:t xml:space="preserve"> from the </w:t>
            </w:r>
            <w:r w:rsidRPr="00FA4EDA">
              <w:rPr>
                <w:i/>
              </w:rPr>
              <w:t>Program Completed</w:t>
            </w:r>
            <w:r w:rsidRPr="00FA4EDA">
              <w:t xml:space="preserve"> file.</w:t>
            </w:r>
          </w:p>
        </w:tc>
      </w:tr>
      <w:tr w:rsidR="0020623A" w:rsidRPr="00FA4EDA" w14:paraId="050FACDE" w14:textId="77777777" w:rsidTr="00E31B86">
        <w:trPr>
          <w:cantSplit/>
          <w:jc w:val="center"/>
        </w:trPr>
        <w:tc>
          <w:tcPr>
            <w:tcW w:w="1608" w:type="dxa"/>
            <w:tcBorders>
              <w:top w:val="single" w:sz="4" w:space="0" w:color="auto"/>
              <w:left w:val="nil"/>
              <w:right w:val="nil"/>
            </w:tcBorders>
            <w:shd w:val="clear" w:color="auto" w:fill="auto"/>
          </w:tcPr>
          <w:p w14:paraId="1B9088B9" w14:textId="24610B7A" w:rsidR="0020623A" w:rsidRPr="00FA4EDA" w:rsidRDefault="0020623A" w:rsidP="002070D4">
            <w:pPr>
              <w:pStyle w:val="Tabletext"/>
            </w:pPr>
            <w:r w:rsidRPr="00FA4EDA">
              <w:t>Qualification enrolments</w:t>
            </w:r>
          </w:p>
        </w:tc>
        <w:tc>
          <w:tcPr>
            <w:tcW w:w="2927" w:type="dxa"/>
            <w:tcBorders>
              <w:top w:val="single" w:sz="4" w:space="0" w:color="auto"/>
              <w:left w:val="nil"/>
              <w:right w:val="nil"/>
            </w:tcBorders>
            <w:shd w:val="clear" w:color="auto" w:fill="auto"/>
          </w:tcPr>
          <w:p w14:paraId="12D9DB48" w14:textId="07F2F007" w:rsidR="0020623A" w:rsidRPr="00FA4EDA" w:rsidRDefault="0020623A" w:rsidP="002070D4">
            <w:pPr>
              <w:pStyle w:val="Tabletext"/>
            </w:pPr>
            <w:r w:rsidRPr="00FA4EDA">
              <w:t xml:space="preserve">The registration of a person with an education or training provider for the purpose of undertaking an AQF qualification, as specified by a nationally endorsed training package or accredited qualification. </w:t>
            </w:r>
          </w:p>
        </w:tc>
        <w:tc>
          <w:tcPr>
            <w:tcW w:w="2553" w:type="dxa"/>
            <w:tcBorders>
              <w:top w:val="single" w:sz="4" w:space="0" w:color="auto"/>
              <w:left w:val="nil"/>
              <w:right w:val="nil"/>
            </w:tcBorders>
            <w:shd w:val="clear" w:color="auto" w:fill="auto"/>
          </w:tcPr>
          <w:p w14:paraId="0246DB00" w14:textId="77777777" w:rsidR="0020623A" w:rsidRPr="00FA4EDA" w:rsidRDefault="00E31B86" w:rsidP="002070D4">
            <w:pPr>
              <w:pStyle w:val="Tabletext"/>
            </w:pPr>
            <w:r w:rsidRPr="00FA4EDA">
              <w:t>Training package qualifications</w:t>
            </w:r>
          </w:p>
          <w:p w14:paraId="4ABE03DD" w14:textId="7CF025EC" w:rsidR="00E31B86" w:rsidRPr="00FA4EDA" w:rsidRDefault="00E31B86" w:rsidP="002070D4">
            <w:pPr>
              <w:pStyle w:val="Tabletext"/>
            </w:pPr>
            <w:r w:rsidRPr="00FA4EDA">
              <w:t>Accredited qualifications</w:t>
            </w:r>
          </w:p>
        </w:tc>
        <w:tc>
          <w:tcPr>
            <w:tcW w:w="1984" w:type="dxa"/>
            <w:tcBorders>
              <w:top w:val="single" w:sz="4" w:space="0" w:color="auto"/>
              <w:left w:val="nil"/>
              <w:bottom w:val="single" w:sz="4" w:space="0" w:color="auto"/>
              <w:right w:val="nil"/>
            </w:tcBorders>
            <w:shd w:val="clear" w:color="auto" w:fill="auto"/>
          </w:tcPr>
          <w:p w14:paraId="76A723A7" w14:textId="58CE13D8" w:rsidR="0020623A" w:rsidRPr="00FA4EDA" w:rsidRDefault="0020623A" w:rsidP="002070D4">
            <w:pPr>
              <w:pStyle w:val="Tabletext"/>
            </w:pPr>
            <w:r w:rsidRPr="00FA4EDA">
              <w:t xml:space="preserve">Calculated based on the AVETMISS fields </w:t>
            </w:r>
            <w:r w:rsidRPr="00FA4EDA">
              <w:rPr>
                <w:i/>
              </w:rPr>
              <w:t>Program Identifier, Client Identifier</w:t>
            </w:r>
            <w:r w:rsidRPr="00FA4EDA">
              <w:t xml:space="preserve"> and </w:t>
            </w:r>
            <w:r w:rsidRPr="00FA4EDA">
              <w:rPr>
                <w:i/>
              </w:rPr>
              <w:t>Training Organisation Identifier</w:t>
            </w:r>
            <w:r w:rsidRPr="00FA4EDA">
              <w:t xml:space="preserve"> from the </w:t>
            </w:r>
            <w:r w:rsidRPr="00FA4EDA">
              <w:rPr>
                <w:i/>
                <w:iCs/>
              </w:rPr>
              <w:t>Training activity</w:t>
            </w:r>
            <w:r w:rsidRPr="00FA4EDA">
              <w:t xml:space="preserve"> file and the submitting entity.</w:t>
            </w:r>
          </w:p>
        </w:tc>
      </w:tr>
      <w:tr w:rsidR="00FA2008" w:rsidRPr="00FA4EDA" w14:paraId="1DA22117" w14:textId="77777777" w:rsidTr="00F94314">
        <w:trPr>
          <w:cantSplit/>
          <w:jc w:val="center"/>
        </w:trPr>
        <w:tc>
          <w:tcPr>
            <w:tcW w:w="1608" w:type="dxa"/>
            <w:tcBorders>
              <w:top w:val="single" w:sz="4" w:space="0" w:color="auto"/>
              <w:left w:val="nil"/>
              <w:right w:val="nil"/>
            </w:tcBorders>
          </w:tcPr>
          <w:p w14:paraId="0452C0C7" w14:textId="77777777" w:rsidR="00FA2008" w:rsidRPr="00FA4EDA" w:rsidRDefault="00FA2008" w:rsidP="002070D4">
            <w:pPr>
              <w:pStyle w:val="Tabletext"/>
            </w:pPr>
            <w:r w:rsidRPr="00FA4EDA">
              <w:rPr>
                <w:rStyle w:val="TermshighlightChar"/>
                <w:rFonts w:eastAsiaTheme="minorHAnsi" w:cs="Arial"/>
                <w:b w:val="0"/>
                <w:color w:val="auto"/>
                <w:sz w:val="16"/>
                <w:szCs w:val="16"/>
              </w:rPr>
              <w:t>Recognition of prior learning</w:t>
            </w:r>
            <w:r w:rsidRPr="00FA4EDA">
              <w:t xml:space="preserve"> </w:t>
            </w:r>
          </w:p>
        </w:tc>
        <w:tc>
          <w:tcPr>
            <w:tcW w:w="2927" w:type="dxa"/>
            <w:tcBorders>
              <w:top w:val="single" w:sz="4" w:space="0" w:color="auto"/>
              <w:left w:val="nil"/>
              <w:right w:val="nil"/>
            </w:tcBorders>
          </w:tcPr>
          <w:p w14:paraId="75BA356E" w14:textId="77777777" w:rsidR="00FA2008" w:rsidRPr="00FA4EDA" w:rsidRDefault="00FA2008" w:rsidP="002070D4">
            <w:pPr>
              <w:pStyle w:val="Tabletext"/>
            </w:pPr>
            <w:r w:rsidRPr="00FA4EDA">
              <w:t>The status or credit obtained for courses or subjects on the basis of recognised competencies gained previously through informal/formal training, experience in the workplace, voluntary work, social or domestic activity.</w:t>
            </w:r>
          </w:p>
        </w:tc>
        <w:tc>
          <w:tcPr>
            <w:tcW w:w="2553" w:type="dxa"/>
            <w:tcBorders>
              <w:top w:val="single" w:sz="4" w:space="0" w:color="auto"/>
              <w:left w:val="nil"/>
              <w:right w:val="nil"/>
            </w:tcBorders>
          </w:tcPr>
          <w:p w14:paraId="499C9963" w14:textId="7F37DA53" w:rsidR="00FA2008" w:rsidRPr="00FA4EDA" w:rsidRDefault="00FA2008" w:rsidP="002070D4">
            <w:pPr>
              <w:pStyle w:val="Tabletext"/>
            </w:pPr>
            <w:r w:rsidRPr="00FA4EDA">
              <w:t>N/A</w:t>
            </w:r>
          </w:p>
        </w:tc>
        <w:tc>
          <w:tcPr>
            <w:tcW w:w="1984" w:type="dxa"/>
            <w:tcBorders>
              <w:top w:val="single" w:sz="4" w:space="0" w:color="auto"/>
              <w:left w:val="nil"/>
              <w:right w:val="nil"/>
            </w:tcBorders>
          </w:tcPr>
          <w:p w14:paraId="17B5343F"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field from the </w:t>
            </w:r>
            <w:r w:rsidRPr="00FA4EDA">
              <w:rPr>
                <w:i/>
              </w:rPr>
              <w:t>Training activity</w:t>
            </w:r>
            <w:r w:rsidRPr="00FA4EDA">
              <w:t xml:space="preserve"> file.</w:t>
            </w:r>
          </w:p>
        </w:tc>
      </w:tr>
      <w:tr w:rsidR="00FA2008" w:rsidRPr="00FA4EDA" w14:paraId="58D387FD" w14:textId="77777777" w:rsidTr="00F94314">
        <w:trPr>
          <w:cantSplit/>
          <w:jc w:val="center"/>
        </w:trPr>
        <w:tc>
          <w:tcPr>
            <w:tcW w:w="1608" w:type="dxa"/>
            <w:tcBorders>
              <w:top w:val="single" w:sz="4" w:space="0" w:color="auto"/>
              <w:left w:val="nil"/>
              <w:right w:val="nil"/>
            </w:tcBorders>
          </w:tcPr>
          <w:p w14:paraId="6FDC3EC7" w14:textId="77777777" w:rsidR="00FA2008" w:rsidRPr="00FA4EDA" w:rsidRDefault="00FA2008" w:rsidP="002070D4">
            <w:pPr>
              <w:pStyle w:val="Tabletext"/>
              <w:rPr>
                <w:rStyle w:val="TermshighlightChar"/>
                <w:rFonts w:eastAsiaTheme="minorHAnsi" w:cs="Arial"/>
                <w:b w:val="0"/>
                <w:sz w:val="16"/>
                <w:szCs w:val="16"/>
              </w:rPr>
            </w:pPr>
            <w:r w:rsidRPr="00FA4EDA">
              <w:rPr>
                <w:rStyle w:val="TermshighlightChar"/>
                <w:rFonts w:eastAsiaTheme="minorHAnsi" w:cs="Arial"/>
                <w:b w:val="0"/>
                <w:color w:val="auto"/>
                <w:sz w:val="16"/>
                <w:szCs w:val="16"/>
              </w:rPr>
              <w:t>Registered training organisations (RTOs)</w:t>
            </w:r>
          </w:p>
        </w:tc>
        <w:tc>
          <w:tcPr>
            <w:tcW w:w="2927" w:type="dxa"/>
            <w:tcBorders>
              <w:top w:val="single" w:sz="4" w:space="0" w:color="auto"/>
              <w:left w:val="nil"/>
              <w:right w:val="nil"/>
            </w:tcBorders>
          </w:tcPr>
          <w:p w14:paraId="6F6146CF" w14:textId="1773F7F3" w:rsidR="00FA2008" w:rsidRPr="00FA4EDA" w:rsidRDefault="00FA2008" w:rsidP="002070D4">
            <w:pPr>
              <w:pStyle w:val="Tabletext"/>
            </w:pPr>
            <w:r w:rsidRPr="00FA4EDA">
              <w:t>Training providers registered by the Australian Skills Quality Authority (ASQA) or a state or territory registering and accrediting body, to deliver training and/or conduct assessment and issue nationally recognised qualifications in accordance with the Australian Quality Training Framework</w:t>
            </w:r>
            <w:r w:rsidR="00E31B86" w:rsidRPr="00FA4EDA">
              <w:t xml:space="preserve"> (AQTF)</w:t>
            </w:r>
            <w:r w:rsidRPr="00FA4EDA">
              <w:t xml:space="preserve"> or the VET Quality Framework. </w:t>
            </w:r>
          </w:p>
        </w:tc>
        <w:tc>
          <w:tcPr>
            <w:tcW w:w="2553" w:type="dxa"/>
            <w:tcBorders>
              <w:top w:val="single" w:sz="4" w:space="0" w:color="auto"/>
              <w:left w:val="nil"/>
              <w:right w:val="nil"/>
            </w:tcBorders>
          </w:tcPr>
          <w:p w14:paraId="01E67069"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00730D58" w14:textId="77777777" w:rsidR="00FA2008" w:rsidRPr="00FA4EDA" w:rsidRDefault="00FA2008" w:rsidP="002070D4">
            <w:pPr>
              <w:pStyle w:val="Tabletext"/>
            </w:pPr>
            <w:r w:rsidRPr="00FA4EDA">
              <w:t>The RTO is listed on training.gov.au (TGA)</w:t>
            </w:r>
          </w:p>
        </w:tc>
      </w:tr>
      <w:tr w:rsidR="00A42250" w:rsidRPr="00FA4EDA" w14:paraId="20A41149" w14:textId="77777777" w:rsidTr="0091682C">
        <w:trPr>
          <w:cantSplit/>
          <w:jc w:val="center"/>
        </w:trPr>
        <w:tc>
          <w:tcPr>
            <w:tcW w:w="1608" w:type="dxa"/>
            <w:tcBorders>
              <w:top w:val="single" w:sz="4" w:space="0" w:color="auto"/>
              <w:left w:val="nil"/>
              <w:bottom w:val="single" w:sz="4" w:space="0" w:color="auto"/>
              <w:right w:val="nil"/>
            </w:tcBorders>
          </w:tcPr>
          <w:p w14:paraId="00A2ACF0" w14:textId="77777777" w:rsidR="00A42250" w:rsidRPr="00FA4EDA" w:rsidRDefault="00A42250" w:rsidP="002070D4">
            <w:pPr>
              <w:pStyle w:val="Tabletext"/>
            </w:pPr>
            <w:r w:rsidRPr="00FA4EDA">
              <w:t>Remoteness region / Student remoteness (ARIA+) region</w:t>
            </w:r>
          </w:p>
        </w:tc>
        <w:tc>
          <w:tcPr>
            <w:tcW w:w="2927" w:type="dxa"/>
            <w:tcBorders>
              <w:top w:val="single" w:sz="4" w:space="0" w:color="auto"/>
              <w:left w:val="nil"/>
              <w:bottom w:val="single" w:sz="4" w:space="0" w:color="auto"/>
              <w:right w:val="nil"/>
            </w:tcBorders>
          </w:tcPr>
          <w:p w14:paraId="7BD11C65" w14:textId="77777777" w:rsidR="00A42250" w:rsidRPr="00FA4EDA" w:rsidRDefault="00A42250" w:rsidP="002070D4">
            <w:pPr>
              <w:pStyle w:val="Tabletext"/>
            </w:pPr>
            <w:r w:rsidRPr="00FA4EDA">
              <w:t>The degree of remoteness of a location in terms of the ease or difficulty people face in accessing services in non-metropolitan Australia.</w:t>
            </w:r>
          </w:p>
          <w:p w14:paraId="203B4B27" w14:textId="77777777" w:rsidR="00A42250" w:rsidRPr="00FA4EDA" w:rsidRDefault="00A42250" w:rsidP="002070D4">
            <w:pPr>
              <w:pStyle w:val="Tabletext"/>
            </w:pPr>
            <w:r w:rsidRPr="00FA4EDA">
              <w:t xml:space="preserve">ARIA+ is an index of remoteness derived from measures of road distance between populated localities and service centres. These road distance measures are then used to generate a remoteness score for any location in Australia. </w:t>
            </w:r>
          </w:p>
          <w:p w14:paraId="1DBECAF2" w14:textId="77777777" w:rsidR="00A42250" w:rsidRPr="00FA4EDA" w:rsidRDefault="00A42250" w:rsidP="002070D4">
            <w:pPr>
              <w:pStyle w:val="Tabletext"/>
            </w:pPr>
            <w:r w:rsidRPr="00FA4EDA">
              <w:t>The ASGC divides Australia into six Remoteness Areas and is used for collection and dissemination of geographically classified statistics. It groups locations together into comparative classes of remoteness so that data can be collected, analysed and disseminated for broad regions which are more or less remote.</w:t>
            </w:r>
          </w:p>
        </w:tc>
        <w:tc>
          <w:tcPr>
            <w:tcW w:w="2553" w:type="dxa"/>
            <w:tcBorders>
              <w:top w:val="single" w:sz="4" w:space="0" w:color="auto"/>
              <w:left w:val="nil"/>
              <w:bottom w:val="single" w:sz="4" w:space="0" w:color="auto"/>
              <w:right w:val="nil"/>
            </w:tcBorders>
          </w:tcPr>
          <w:p w14:paraId="3B7C6D19" w14:textId="77777777" w:rsidR="00A42250" w:rsidRPr="00FA4EDA" w:rsidRDefault="00A42250" w:rsidP="002070D4">
            <w:pPr>
              <w:pStyle w:val="Tabletext"/>
            </w:pPr>
            <w:r w:rsidRPr="00FA4EDA">
              <w:t>Major cities</w:t>
            </w:r>
          </w:p>
          <w:p w14:paraId="2F7220FD" w14:textId="77777777" w:rsidR="00A42250" w:rsidRPr="00FA4EDA" w:rsidRDefault="00A42250" w:rsidP="002070D4">
            <w:pPr>
              <w:pStyle w:val="Tabletext"/>
            </w:pPr>
            <w:r w:rsidRPr="00FA4EDA">
              <w:t>Inner regional</w:t>
            </w:r>
          </w:p>
          <w:p w14:paraId="486859A2" w14:textId="77777777" w:rsidR="00A42250" w:rsidRPr="00FA4EDA" w:rsidRDefault="00A42250" w:rsidP="002070D4">
            <w:pPr>
              <w:pStyle w:val="Tabletext"/>
            </w:pPr>
            <w:r w:rsidRPr="00FA4EDA">
              <w:t>Outer regional</w:t>
            </w:r>
          </w:p>
          <w:p w14:paraId="66437FE1" w14:textId="77777777" w:rsidR="00A42250" w:rsidRPr="00FA4EDA" w:rsidRDefault="00A42250" w:rsidP="002070D4">
            <w:pPr>
              <w:pStyle w:val="Tabletext"/>
            </w:pPr>
            <w:r w:rsidRPr="00FA4EDA">
              <w:t>Remote</w:t>
            </w:r>
          </w:p>
          <w:p w14:paraId="468DC762" w14:textId="77777777" w:rsidR="00A42250" w:rsidRPr="00FA4EDA" w:rsidRDefault="00A42250" w:rsidP="002070D4">
            <w:pPr>
              <w:pStyle w:val="Tabletext"/>
            </w:pPr>
            <w:r w:rsidRPr="00FA4EDA">
              <w:t>Very remote</w:t>
            </w:r>
          </w:p>
          <w:p w14:paraId="4826E2FA" w14:textId="77777777" w:rsidR="00A42250" w:rsidRPr="00FA4EDA" w:rsidRDefault="00A42250" w:rsidP="002070D4">
            <w:pPr>
              <w:pStyle w:val="Tabletext"/>
            </w:pPr>
            <w:r w:rsidRPr="00FA4EDA">
              <w:t>Offshore</w:t>
            </w:r>
          </w:p>
          <w:p w14:paraId="16DE6BA3" w14:textId="77777777" w:rsidR="00A42250" w:rsidRPr="00FA4EDA" w:rsidRDefault="00A42250" w:rsidP="002070D4">
            <w:pPr>
              <w:pStyle w:val="Tabletext"/>
            </w:pPr>
            <w:r w:rsidRPr="00FA4EDA">
              <w:t>Not known</w:t>
            </w:r>
          </w:p>
        </w:tc>
        <w:tc>
          <w:tcPr>
            <w:tcW w:w="1984" w:type="dxa"/>
            <w:tcBorders>
              <w:top w:val="single" w:sz="4" w:space="0" w:color="auto"/>
              <w:left w:val="nil"/>
              <w:bottom w:val="single" w:sz="4" w:space="0" w:color="auto"/>
              <w:right w:val="nil"/>
            </w:tcBorders>
          </w:tcPr>
          <w:p w14:paraId="6DD40562" w14:textId="77777777" w:rsidR="00A42250" w:rsidRPr="00FA4EDA" w:rsidRDefault="00A42250" w:rsidP="002070D4">
            <w:pPr>
              <w:pStyle w:val="Tabletext"/>
            </w:pPr>
            <w:r w:rsidRPr="00FA4EDA">
              <w:t>Student remoteness (ARIA+) regions are mapped to the Access/Remoteness Index of Australia Plus (ARIA+), which was developed by the National Centre for Social Applications of GIS (GISCA) at the University of Adelaide.</w:t>
            </w:r>
          </w:p>
          <w:p w14:paraId="79DF7124" w14:textId="77777777" w:rsidR="00A42250" w:rsidRPr="00FA4EDA" w:rsidRDefault="00A42250" w:rsidP="002070D4">
            <w:pPr>
              <w:pStyle w:val="Tabletext"/>
            </w:pPr>
            <w:r w:rsidRPr="00FA4EDA">
              <w:t xml:space="preserve">From 2011, Student remoteness (ARIA+)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0C046BB1" w14:textId="77777777" w:rsidR="00A42250" w:rsidRPr="00FA4EDA" w:rsidRDefault="00A42250" w:rsidP="002070D4">
            <w:pPr>
              <w:pStyle w:val="Tabletext"/>
            </w:pPr>
            <w:r w:rsidRPr="00FA4EDA">
              <w:t xml:space="preserve">Data for 2006-2010 were mapped to Student remoteness (ARIA+) using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 This constitutes a break-in-series for reporting Student remoteness (ARIA+).</w:t>
            </w:r>
          </w:p>
        </w:tc>
      </w:tr>
      <w:tr w:rsidR="00FA2008" w:rsidRPr="00FA4EDA" w14:paraId="4E51F23C" w14:textId="77777777" w:rsidTr="00F94314">
        <w:trPr>
          <w:cantSplit/>
          <w:jc w:val="center"/>
        </w:trPr>
        <w:tc>
          <w:tcPr>
            <w:tcW w:w="1608" w:type="dxa"/>
            <w:tcBorders>
              <w:top w:val="single" w:sz="4" w:space="0" w:color="auto"/>
              <w:left w:val="nil"/>
              <w:right w:val="nil"/>
            </w:tcBorders>
          </w:tcPr>
          <w:p w14:paraId="2BE3DF0F" w14:textId="7BADD24B" w:rsidR="00FA2008" w:rsidRPr="00FA4EDA" w:rsidRDefault="00FA2008" w:rsidP="002070D4">
            <w:pPr>
              <w:pStyle w:val="Tabletext"/>
            </w:pPr>
            <w:r w:rsidRPr="00FA4EDA">
              <w:lastRenderedPageBreak/>
              <w:t>Reporting hours</w:t>
            </w:r>
          </w:p>
        </w:tc>
        <w:tc>
          <w:tcPr>
            <w:tcW w:w="2927" w:type="dxa"/>
            <w:tcBorders>
              <w:top w:val="single" w:sz="4" w:space="0" w:color="auto"/>
              <w:left w:val="nil"/>
              <w:right w:val="nil"/>
            </w:tcBorders>
          </w:tcPr>
          <w:p w14:paraId="3F326932" w14:textId="1BF54982" w:rsidR="00FA2008" w:rsidRPr="00FA4EDA" w:rsidRDefault="00E02FAD" w:rsidP="002070D4">
            <w:pPr>
              <w:pStyle w:val="Tabletext"/>
            </w:pPr>
            <w:r w:rsidRPr="00FA4EDA">
              <w:t>Refers to</w:t>
            </w:r>
            <w:r w:rsidR="00FA2008" w:rsidRPr="00FA4EDA">
              <w:t xml:space="preserve"> the nominal hour allocations for training package units of competency from the Victorian training package purchasing guides or the median value of nominal hours for accredited course units and modules submitted to NCVER.</w:t>
            </w:r>
          </w:p>
          <w:p w14:paraId="5FF11219" w14:textId="2C946838" w:rsidR="004035BE" w:rsidRPr="00FA4EDA" w:rsidRDefault="004035BE" w:rsidP="002070D4">
            <w:pPr>
              <w:pStyle w:val="Tabletext"/>
            </w:pPr>
            <w:r w:rsidRPr="00FA4EDA">
              <w:rPr>
                <w:lang w:val="en-US"/>
              </w:rPr>
              <w:t xml:space="preserve">Excludes enrolments submitted with an Outcome identifier – national of </w:t>
            </w:r>
            <w:r w:rsidR="00B85C54" w:rsidRPr="00FA4EDA">
              <w:rPr>
                <w:lang w:val="en-US"/>
              </w:rPr>
              <w:t>’</w:t>
            </w:r>
            <w:r w:rsidRPr="00FA4EDA">
              <w:rPr>
                <w:lang w:val="en-US"/>
              </w:rPr>
              <w:t xml:space="preserve">41 — Incomplete due to RTO closure’ and </w:t>
            </w:r>
            <w:r w:rsidR="00B85C54" w:rsidRPr="00FA4EDA">
              <w:rPr>
                <w:lang w:val="en-US"/>
              </w:rPr>
              <w:t>’</w:t>
            </w:r>
            <w:r w:rsidRPr="00FA4EDA">
              <w:rPr>
                <w:lang w:val="en-US"/>
              </w:rPr>
              <w:t>70 — Continuing activity’.</w:t>
            </w:r>
          </w:p>
        </w:tc>
        <w:tc>
          <w:tcPr>
            <w:tcW w:w="2553" w:type="dxa"/>
            <w:tcBorders>
              <w:top w:val="single" w:sz="4" w:space="0" w:color="auto"/>
              <w:left w:val="nil"/>
              <w:right w:val="nil"/>
            </w:tcBorders>
          </w:tcPr>
          <w:p w14:paraId="1C6FFD79" w14:textId="56697564" w:rsidR="00FA2008" w:rsidRPr="00FA4EDA" w:rsidRDefault="00FA2008" w:rsidP="002070D4">
            <w:pPr>
              <w:pStyle w:val="Tabletext"/>
            </w:pPr>
            <w:r w:rsidRPr="00FA4EDA">
              <w:t>N/A</w:t>
            </w:r>
          </w:p>
        </w:tc>
        <w:tc>
          <w:tcPr>
            <w:tcW w:w="1984" w:type="dxa"/>
            <w:tcBorders>
              <w:top w:val="single" w:sz="4" w:space="0" w:color="auto"/>
              <w:left w:val="nil"/>
              <w:right w:val="nil"/>
            </w:tcBorders>
          </w:tcPr>
          <w:p w14:paraId="0F5BC2EF" w14:textId="77777777" w:rsidR="00FA2008" w:rsidRPr="00FA4EDA" w:rsidRDefault="00FA2008" w:rsidP="002070D4">
            <w:pPr>
              <w:pStyle w:val="Tabletext"/>
            </w:pPr>
            <w:r w:rsidRPr="00FA4EDA">
              <w:t xml:space="preserve">Derived field based on standard nominal hour values (agreed hours) for national reporting, which is calculated from data collected in Nominal hours field in the </w:t>
            </w:r>
            <w:r w:rsidRPr="00FA4EDA">
              <w:rPr>
                <w:i/>
              </w:rPr>
              <w:t>Subject</w:t>
            </w:r>
            <w:r w:rsidRPr="00FA4EDA">
              <w:t xml:space="preserve"> file.</w:t>
            </w:r>
          </w:p>
        </w:tc>
      </w:tr>
      <w:tr w:rsidR="00FA2008" w:rsidRPr="00FA4EDA" w14:paraId="59F8B6BC" w14:textId="77777777" w:rsidTr="00F94314">
        <w:trPr>
          <w:cantSplit/>
          <w:jc w:val="center"/>
        </w:trPr>
        <w:tc>
          <w:tcPr>
            <w:tcW w:w="1608" w:type="dxa"/>
            <w:tcBorders>
              <w:top w:val="single" w:sz="4" w:space="0" w:color="auto"/>
              <w:left w:val="nil"/>
              <w:right w:val="nil"/>
            </w:tcBorders>
          </w:tcPr>
          <w:p w14:paraId="3F1E77EF" w14:textId="1538DD43" w:rsidR="00FA2008" w:rsidRPr="00FA4EDA" w:rsidRDefault="00FA2008" w:rsidP="002070D4">
            <w:pPr>
              <w:pStyle w:val="Tabletext"/>
            </w:pPr>
            <w:r w:rsidRPr="00FA4EDA">
              <w:t>School status</w:t>
            </w:r>
          </w:p>
        </w:tc>
        <w:tc>
          <w:tcPr>
            <w:tcW w:w="2927" w:type="dxa"/>
            <w:tcBorders>
              <w:top w:val="single" w:sz="4" w:space="0" w:color="auto"/>
              <w:left w:val="nil"/>
              <w:right w:val="nil"/>
            </w:tcBorders>
          </w:tcPr>
          <w:p w14:paraId="0B8E7428" w14:textId="1767A2F3" w:rsidR="00FA2008" w:rsidRPr="00FA4EDA" w:rsidRDefault="00E02FAD" w:rsidP="002070D4">
            <w:pPr>
              <w:pStyle w:val="Tabletext"/>
            </w:pPr>
            <w:r w:rsidRPr="00FA4EDA">
              <w:t>Refers to w</w:t>
            </w:r>
            <w:r w:rsidR="00FA2008" w:rsidRPr="00FA4EDA">
              <w:t xml:space="preserve">hether a student </w:t>
            </w:r>
            <w:r w:rsidRPr="00FA4EDA">
              <w:t>was</w:t>
            </w:r>
            <w:r w:rsidR="00FA2008" w:rsidRPr="00FA4EDA">
              <w:t xml:space="preserve"> at school </w:t>
            </w:r>
            <w:r w:rsidR="00AE2CBD" w:rsidRPr="00FA4EDA">
              <w:t>at enrolment</w:t>
            </w:r>
            <w:r w:rsidR="00FA2008" w:rsidRPr="00FA4EDA">
              <w:t>.</w:t>
            </w:r>
          </w:p>
        </w:tc>
        <w:tc>
          <w:tcPr>
            <w:tcW w:w="2553" w:type="dxa"/>
            <w:tcBorders>
              <w:top w:val="single" w:sz="4" w:space="0" w:color="auto"/>
              <w:left w:val="nil"/>
              <w:right w:val="nil"/>
            </w:tcBorders>
          </w:tcPr>
          <w:p w14:paraId="730ADA5A" w14:textId="77777777" w:rsidR="00FA2008" w:rsidRPr="00FA4EDA" w:rsidRDefault="00FA2008" w:rsidP="002070D4">
            <w:pPr>
              <w:pStyle w:val="Tabletext"/>
            </w:pPr>
            <w:r w:rsidRPr="00FA4EDA">
              <w:t>At school</w:t>
            </w:r>
          </w:p>
          <w:p w14:paraId="026794E7" w14:textId="77777777" w:rsidR="00FA2008" w:rsidRPr="00FA4EDA" w:rsidRDefault="00FA2008" w:rsidP="002070D4">
            <w:pPr>
              <w:pStyle w:val="Tabletext"/>
            </w:pPr>
            <w:r w:rsidRPr="00FA4EDA">
              <w:t>Not at school</w:t>
            </w:r>
          </w:p>
          <w:p w14:paraId="5AC80C1A" w14:textId="77777777" w:rsidR="00FA2008" w:rsidRPr="00FA4EDA" w:rsidRDefault="00FA2008" w:rsidP="002070D4">
            <w:pPr>
              <w:pStyle w:val="Tabletext"/>
            </w:pPr>
            <w:r w:rsidRPr="00FA4EDA">
              <w:t>Not known</w:t>
            </w:r>
            <w:r w:rsidRPr="00FA4EDA" w:rsidDel="00344268">
              <w:t xml:space="preserve"> </w:t>
            </w:r>
          </w:p>
        </w:tc>
        <w:tc>
          <w:tcPr>
            <w:tcW w:w="1984" w:type="dxa"/>
            <w:tcBorders>
              <w:top w:val="single" w:sz="4" w:space="0" w:color="auto"/>
              <w:left w:val="nil"/>
              <w:right w:val="nil"/>
            </w:tcBorders>
          </w:tcPr>
          <w:p w14:paraId="47852567" w14:textId="77777777" w:rsidR="00FA2008" w:rsidRPr="00FA4EDA" w:rsidRDefault="00FA2008" w:rsidP="002070D4">
            <w:pPr>
              <w:pStyle w:val="Tabletext"/>
            </w:pPr>
            <w:r w:rsidRPr="00FA4EDA">
              <w:t xml:space="preserve">Collected in the AVETMISS field </w:t>
            </w:r>
            <w:r w:rsidRPr="00FA4EDA">
              <w:rPr>
                <w:i/>
              </w:rPr>
              <w:t xml:space="preserve">At school flag </w:t>
            </w:r>
            <w:r w:rsidRPr="00FA4EDA">
              <w:t xml:space="preserve">from the </w:t>
            </w:r>
            <w:r w:rsidRPr="00FA4EDA">
              <w:rPr>
                <w:i/>
              </w:rPr>
              <w:t xml:space="preserve">Client </w:t>
            </w:r>
            <w:r w:rsidRPr="00FA4EDA">
              <w:t>file</w:t>
            </w:r>
            <w:r w:rsidRPr="00FA4EDA">
              <w:rPr>
                <w:i/>
              </w:rPr>
              <w:t>.</w:t>
            </w:r>
          </w:p>
        </w:tc>
      </w:tr>
      <w:tr w:rsidR="002E0E08" w:rsidRPr="00FA4EDA" w14:paraId="07D058DE" w14:textId="77777777" w:rsidTr="00130DCF">
        <w:trPr>
          <w:cantSplit/>
          <w:jc w:val="center"/>
        </w:trPr>
        <w:tc>
          <w:tcPr>
            <w:tcW w:w="1608" w:type="dxa"/>
            <w:tcBorders>
              <w:top w:val="single" w:sz="4" w:space="0" w:color="auto"/>
              <w:left w:val="nil"/>
              <w:right w:val="nil"/>
            </w:tcBorders>
            <w:shd w:val="clear" w:color="auto" w:fill="auto"/>
          </w:tcPr>
          <w:p w14:paraId="58C64C0B" w14:textId="74C30272" w:rsidR="002E0E08" w:rsidRPr="00FA4EDA" w:rsidRDefault="002E0E08" w:rsidP="002070D4">
            <w:pPr>
              <w:pStyle w:val="Tabletext"/>
            </w:pPr>
            <w:r w:rsidRPr="00FA4EDA">
              <w:t>Skills Service Organisation</w:t>
            </w:r>
          </w:p>
        </w:tc>
        <w:tc>
          <w:tcPr>
            <w:tcW w:w="2927" w:type="dxa"/>
            <w:tcBorders>
              <w:top w:val="single" w:sz="4" w:space="0" w:color="auto"/>
              <w:left w:val="nil"/>
              <w:right w:val="nil"/>
            </w:tcBorders>
            <w:shd w:val="clear" w:color="auto" w:fill="auto"/>
          </w:tcPr>
          <w:p w14:paraId="1D84741D" w14:textId="77777777" w:rsidR="002E0E08" w:rsidRPr="00FA4EDA" w:rsidRDefault="00161A64" w:rsidP="002070D4">
            <w:pPr>
              <w:pStyle w:val="Tabletext"/>
            </w:pPr>
            <w:r w:rsidRPr="00FA4EDA">
              <w:t>Independent, professional service organisations th</w:t>
            </w:r>
            <w:r w:rsidR="00130DCF" w:rsidRPr="00FA4EDA">
              <w:t>at</w:t>
            </w:r>
            <w:r w:rsidRPr="00FA4EDA">
              <w:t xml:space="preserve"> support </w:t>
            </w:r>
            <w:r w:rsidR="00130DCF" w:rsidRPr="00FA4EDA">
              <w:t>the development and review of training packages.</w:t>
            </w:r>
          </w:p>
          <w:p w14:paraId="4A602E58" w14:textId="4CEA9910" w:rsidR="00130DCF" w:rsidRPr="00FA4EDA" w:rsidRDefault="00130DCF" w:rsidP="002070D4">
            <w:pPr>
              <w:pStyle w:val="Tabletext"/>
            </w:pPr>
            <w:r w:rsidRPr="00FA4EDA">
              <w:t>One of the program attributes used to group program enrolments by</w:t>
            </w:r>
          </w:p>
        </w:tc>
        <w:tc>
          <w:tcPr>
            <w:tcW w:w="2553" w:type="dxa"/>
            <w:tcBorders>
              <w:top w:val="single" w:sz="4" w:space="0" w:color="auto"/>
              <w:left w:val="nil"/>
              <w:right w:val="nil"/>
            </w:tcBorders>
            <w:shd w:val="clear" w:color="auto" w:fill="auto"/>
          </w:tcPr>
          <w:p w14:paraId="66DEB278" w14:textId="66F5BF14" w:rsidR="002E0E08" w:rsidRPr="00FA4EDA" w:rsidRDefault="00130DCF" w:rsidP="002070D4">
            <w:pPr>
              <w:pStyle w:val="Tabletext"/>
            </w:pPr>
            <w:r w:rsidRPr="00FA4EDA">
              <w:t>N/A</w:t>
            </w:r>
          </w:p>
        </w:tc>
        <w:tc>
          <w:tcPr>
            <w:tcW w:w="1984" w:type="dxa"/>
            <w:tcBorders>
              <w:top w:val="single" w:sz="4" w:space="0" w:color="auto"/>
              <w:left w:val="nil"/>
              <w:right w:val="nil"/>
            </w:tcBorders>
            <w:shd w:val="clear" w:color="auto" w:fill="auto"/>
          </w:tcPr>
          <w:p w14:paraId="087190E5" w14:textId="6E31FE91" w:rsidR="002E0E08" w:rsidRPr="00FA4EDA" w:rsidRDefault="00161A64" w:rsidP="002070D4">
            <w:pPr>
              <w:pStyle w:val="Tabletext"/>
            </w:pPr>
            <w:r w:rsidRPr="00FA4EDA">
              <w:t>The National Register of VET (</w:t>
            </w:r>
            <w:r w:rsidR="00A76A67" w:rsidRPr="00FA4EDA">
              <w:t>training.gov.au</w:t>
            </w:r>
            <w:r w:rsidRPr="00FA4EDA">
              <w:t>)</w:t>
            </w:r>
          </w:p>
        </w:tc>
      </w:tr>
      <w:tr w:rsidR="00FA2008" w:rsidRPr="00FA4EDA" w14:paraId="4FED916E" w14:textId="77777777" w:rsidTr="00F94314">
        <w:trPr>
          <w:cantSplit/>
          <w:jc w:val="center"/>
        </w:trPr>
        <w:tc>
          <w:tcPr>
            <w:tcW w:w="1608" w:type="dxa"/>
            <w:tcBorders>
              <w:top w:val="single" w:sz="4" w:space="0" w:color="auto"/>
              <w:left w:val="nil"/>
              <w:bottom w:val="single" w:sz="4" w:space="0" w:color="auto"/>
              <w:right w:val="nil"/>
            </w:tcBorders>
          </w:tcPr>
          <w:p w14:paraId="35872DBA" w14:textId="77777777" w:rsidR="00FA2008" w:rsidRPr="00FA4EDA" w:rsidRDefault="00FA2008" w:rsidP="002070D4">
            <w:pPr>
              <w:pStyle w:val="Tabletext"/>
            </w:pPr>
            <w:r w:rsidRPr="00FA4EDA">
              <w:t>Skill sets</w:t>
            </w:r>
          </w:p>
        </w:tc>
        <w:tc>
          <w:tcPr>
            <w:tcW w:w="2927" w:type="dxa"/>
            <w:tcBorders>
              <w:top w:val="single" w:sz="4" w:space="0" w:color="auto"/>
              <w:left w:val="nil"/>
              <w:bottom w:val="single" w:sz="4" w:space="0" w:color="auto"/>
              <w:right w:val="nil"/>
            </w:tcBorders>
          </w:tcPr>
          <w:p w14:paraId="6AEFB55B" w14:textId="68D37430" w:rsidR="00FA2008" w:rsidRPr="00FA4EDA" w:rsidRDefault="00FA2008" w:rsidP="002070D4">
            <w:pPr>
              <w:pStyle w:val="Tabletext"/>
            </w:pPr>
            <w:r w:rsidRPr="00FA4EDA">
              <w:t>Groupings of units of competency which are combined to provide a clearly defined statement of the skills and knowledge required by an individual to meet industry needs or a licensing or regulatory requirement. They may be either a nationally recognised skill set, which are endorsed in a national training package, or a locally developed skill set.</w:t>
            </w:r>
          </w:p>
        </w:tc>
        <w:tc>
          <w:tcPr>
            <w:tcW w:w="2553" w:type="dxa"/>
            <w:tcBorders>
              <w:top w:val="single" w:sz="4" w:space="0" w:color="auto"/>
              <w:left w:val="nil"/>
              <w:bottom w:val="single" w:sz="4" w:space="0" w:color="auto"/>
              <w:right w:val="nil"/>
            </w:tcBorders>
          </w:tcPr>
          <w:p w14:paraId="5AAA3E8B" w14:textId="77777777" w:rsidR="007544A6" w:rsidRPr="00FA4EDA" w:rsidRDefault="00FA2008" w:rsidP="002070D4">
            <w:pPr>
              <w:pStyle w:val="Tabletext"/>
            </w:pPr>
            <w:r w:rsidRPr="00FA4EDA">
              <w:t>Training package skill set</w:t>
            </w:r>
          </w:p>
          <w:p w14:paraId="090D623E" w14:textId="4DB25DC5" w:rsidR="00FA2008" w:rsidRPr="00FA4EDA" w:rsidRDefault="00FA2008" w:rsidP="002070D4">
            <w:pPr>
              <w:pStyle w:val="Tabletext"/>
            </w:pPr>
            <w:r w:rsidRPr="00FA4EDA">
              <w:t>Locally developed skill set</w:t>
            </w:r>
          </w:p>
        </w:tc>
        <w:tc>
          <w:tcPr>
            <w:tcW w:w="1984" w:type="dxa"/>
            <w:tcBorders>
              <w:top w:val="single" w:sz="4" w:space="0" w:color="auto"/>
              <w:left w:val="nil"/>
              <w:bottom w:val="single" w:sz="4" w:space="0" w:color="auto"/>
              <w:right w:val="nil"/>
            </w:tcBorders>
          </w:tcPr>
          <w:p w14:paraId="617E9380" w14:textId="77777777" w:rsidR="00FA2008" w:rsidRPr="00FA4EDA" w:rsidRDefault="00FA2008" w:rsidP="002070D4">
            <w:pPr>
              <w:pStyle w:val="Tabletext"/>
              <w:rPr>
                <w:color w:val="0000FF"/>
              </w:rPr>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01F10A0C" w14:textId="77777777" w:rsidTr="009458CA">
        <w:trPr>
          <w:cantSplit/>
          <w:jc w:val="center"/>
        </w:trPr>
        <w:tc>
          <w:tcPr>
            <w:tcW w:w="1608" w:type="dxa"/>
            <w:tcBorders>
              <w:top w:val="single" w:sz="4" w:space="0" w:color="auto"/>
              <w:left w:val="nil"/>
              <w:bottom w:val="single" w:sz="4" w:space="0" w:color="auto"/>
              <w:right w:val="nil"/>
            </w:tcBorders>
            <w:shd w:val="clear" w:color="auto" w:fill="auto"/>
          </w:tcPr>
          <w:p w14:paraId="67F1136F" w14:textId="77777777" w:rsidR="00FA2008" w:rsidRPr="00FA4EDA" w:rsidRDefault="00FA2008" w:rsidP="002070D4">
            <w:pPr>
              <w:pStyle w:val="Tabletext"/>
            </w:pPr>
            <w:r w:rsidRPr="00FA4EDA">
              <w:t>SEIFA Index of Relative Disadvantage</w:t>
            </w:r>
          </w:p>
        </w:tc>
        <w:tc>
          <w:tcPr>
            <w:tcW w:w="2927" w:type="dxa"/>
            <w:tcBorders>
              <w:top w:val="single" w:sz="4" w:space="0" w:color="auto"/>
              <w:left w:val="nil"/>
              <w:bottom w:val="single" w:sz="4" w:space="0" w:color="auto"/>
              <w:right w:val="nil"/>
            </w:tcBorders>
            <w:shd w:val="clear" w:color="auto" w:fill="auto"/>
          </w:tcPr>
          <w:p w14:paraId="26836770" w14:textId="77777777" w:rsidR="00FA2008" w:rsidRPr="00FA4EDA" w:rsidRDefault="00FA2008" w:rsidP="002070D4">
            <w:pPr>
              <w:pStyle w:val="Tabletext"/>
            </w:pPr>
            <w:r w:rsidRPr="00FA4EDA">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tc>
        <w:tc>
          <w:tcPr>
            <w:tcW w:w="2553" w:type="dxa"/>
            <w:tcBorders>
              <w:top w:val="single" w:sz="4" w:space="0" w:color="auto"/>
              <w:left w:val="nil"/>
              <w:bottom w:val="single" w:sz="4" w:space="0" w:color="auto"/>
              <w:right w:val="nil"/>
            </w:tcBorders>
            <w:shd w:val="clear" w:color="auto" w:fill="auto"/>
          </w:tcPr>
          <w:p w14:paraId="1E5E7AE8" w14:textId="523B1A12" w:rsidR="00C438EA" w:rsidRPr="00FA4EDA" w:rsidRDefault="00FA2008" w:rsidP="002070D4">
            <w:pPr>
              <w:pStyle w:val="Tabletext"/>
            </w:pPr>
            <w:r w:rsidRPr="00FA4EDA">
              <w:t xml:space="preserve">Quintile 1: </w:t>
            </w:r>
            <w:r w:rsidR="00056408" w:rsidRPr="00FA4EDA">
              <w:t xml:space="preserve">most </w:t>
            </w:r>
            <w:r w:rsidRPr="00FA4EDA">
              <w:t>disadvantaged</w:t>
            </w:r>
          </w:p>
          <w:p w14:paraId="165FF79E" w14:textId="555EE591" w:rsidR="00C438EA" w:rsidRPr="00FA4EDA" w:rsidRDefault="00FA2008" w:rsidP="002070D4">
            <w:pPr>
              <w:pStyle w:val="Tabletext"/>
            </w:pPr>
            <w:r w:rsidRPr="00FA4EDA">
              <w:t>Quintile 2:</w:t>
            </w:r>
          </w:p>
          <w:p w14:paraId="3905D592" w14:textId="3499DE64" w:rsidR="00C438EA" w:rsidRPr="00FA4EDA" w:rsidRDefault="00FA2008" w:rsidP="002070D4">
            <w:pPr>
              <w:pStyle w:val="Tabletext"/>
            </w:pPr>
            <w:r w:rsidRPr="00FA4EDA">
              <w:t>Quintile 3:</w:t>
            </w:r>
          </w:p>
          <w:p w14:paraId="59A0ACFB" w14:textId="0DF57FB1" w:rsidR="00C438EA" w:rsidRPr="00FA4EDA" w:rsidRDefault="00FA2008" w:rsidP="002070D4">
            <w:pPr>
              <w:pStyle w:val="Tabletext"/>
            </w:pPr>
            <w:r w:rsidRPr="00FA4EDA">
              <w:t>Quintile 4:</w:t>
            </w:r>
          </w:p>
          <w:p w14:paraId="4F0A1E01" w14:textId="4063F9A8" w:rsidR="00C438EA" w:rsidRPr="00FA4EDA" w:rsidRDefault="00FA2008" w:rsidP="002070D4">
            <w:pPr>
              <w:pStyle w:val="Tabletext"/>
            </w:pPr>
            <w:r w:rsidRPr="00FA4EDA">
              <w:t xml:space="preserve">Quintile 5: </w:t>
            </w:r>
            <w:r w:rsidR="00056408" w:rsidRPr="00FA4EDA">
              <w:t xml:space="preserve">least </w:t>
            </w:r>
            <w:r w:rsidRPr="00FA4EDA">
              <w:t>disadvantaged</w:t>
            </w:r>
          </w:p>
          <w:p w14:paraId="1A23EC90" w14:textId="3A6125AE" w:rsidR="00FA2008" w:rsidRPr="00FA4EDA" w:rsidRDefault="00C358D4"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6F36FE9E" w14:textId="77777777" w:rsidR="00FA2008" w:rsidRPr="00FA4EDA" w:rsidRDefault="00FA2008" w:rsidP="002070D4">
            <w:pPr>
              <w:pStyle w:val="Tabletext"/>
            </w:pPr>
            <w:r w:rsidRPr="00FA4EDA">
              <w:t xml:space="preserve">SEIFA 2016 was released in March 2018 and has been backdated to 2016. It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2BD2D6FB" w14:textId="77777777" w:rsidR="00FA2008" w:rsidRPr="00FA4EDA" w:rsidRDefault="00FA2008" w:rsidP="002070D4">
            <w:pPr>
              <w:pStyle w:val="Tabletext"/>
            </w:pPr>
            <w:r w:rsidRPr="00FA4EDA">
              <w:t xml:space="preserve">SEIFA 2011 was released in March 2013 and has been backdated to 2011. It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5ACB200C" w14:textId="77777777" w:rsidR="00FA2008" w:rsidRPr="00FA4EDA" w:rsidRDefault="00FA2008" w:rsidP="002070D4">
            <w:pPr>
              <w:pStyle w:val="Tabletext"/>
            </w:pPr>
            <w:r w:rsidRPr="00FA4EDA">
              <w:t xml:space="preserve">Data for 2006-2010 are mapped to the SEIFA 2006 indexes using ABS ASGC Statistical Local Areas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3125606D" w14:textId="7C9C3D2D" w:rsidR="000F54AD" w:rsidRPr="00FA4EDA" w:rsidRDefault="000F54AD" w:rsidP="002070D4">
            <w:pPr>
              <w:pStyle w:val="Tabletext"/>
            </w:pPr>
            <w:r w:rsidRPr="00FA4EDA">
              <w:t>The SEIFA Index of Relative Disadvantage is calculated by the Australian Bureau of Statistics (ABS) from Census information.</w:t>
            </w:r>
          </w:p>
        </w:tc>
      </w:tr>
      <w:tr w:rsidR="002E0E08" w:rsidRPr="00FA4EDA" w14:paraId="45FC718D" w14:textId="77777777" w:rsidTr="006924CE">
        <w:trPr>
          <w:cantSplit/>
          <w:jc w:val="center"/>
        </w:trPr>
        <w:tc>
          <w:tcPr>
            <w:tcW w:w="1608" w:type="dxa"/>
            <w:tcBorders>
              <w:top w:val="single" w:sz="4" w:space="0" w:color="auto"/>
              <w:left w:val="nil"/>
              <w:bottom w:val="single" w:sz="4" w:space="0" w:color="auto"/>
              <w:right w:val="nil"/>
            </w:tcBorders>
            <w:shd w:val="clear" w:color="auto" w:fill="auto"/>
          </w:tcPr>
          <w:p w14:paraId="1C2A2828" w14:textId="49AD8121" w:rsidR="002E0E08" w:rsidRPr="00FA4EDA" w:rsidRDefault="002E0E08" w:rsidP="002070D4">
            <w:pPr>
              <w:pStyle w:val="Tabletext"/>
            </w:pPr>
            <w:r w:rsidRPr="00FA4EDA">
              <w:lastRenderedPageBreak/>
              <w:t>Specific</w:t>
            </w:r>
            <w:r w:rsidR="00A61845" w:rsidRPr="00FA4EDA">
              <w:t xml:space="preserve"> funding</w:t>
            </w:r>
            <w:r w:rsidRPr="00FA4EDA">
              <w:t xml:space="preserve"> programs</w:t>
            </w:r>
          </w:p>
        </w:tc>
        <w:tc>
          <w:tcPr>
            <w:tcW w:w="2927" w:type="dxa"/>
            <w:tcBorders>
              <w:top w:val="single" w:sz="4" w:space="0" w:color="auto"/>
              <w:left w:val="nil"/>
              <w:bottom w:val="single" w:sz="4" w:space="0" w:color="auto"/>
              <w:right w:val="nil"/>
            </w:tcBorders>
            <w:shd w:val="clear" w:color="auto" w:fill="auto"/>
          </w:tcPr>
          <w:p w14:paraId="2E4F51B7" w14:textId="3AFDDEED" w:rsidR="002E0E08" w:rsidRPr="00FA4EDA" w:rsidRDefault="00EF788F" w:rsidP="002070D4">
            <w:pPr>
              <w:pStyle w:val="Tabletext"/>
            </w:pPr>
            <w:r w:rsidRPr="00FA4EDA">
              <w:t xml:space="preserve">Identifies the specific Australian Government funded or initiated program </w:t>
            </w:r>
            <w:r w:rsidR="00E02FAD" w:rsidRPr="00FA4EDA">
              <w:t xml:space="preserve">through which </w:t>
            </w:r>
            <w:r w:rsidRPr="00FA4EDA">
              <w:t>a subject</w:t>
            </w:r>
            <w:r w:rsidR="00A61845" w:rsidRPr="00FA4EDA">
              <w:t xml:space="preserve"> is predominantly funded</w:t>
            </w:r>
          </w:p>
          <w:p w14:paraId="18534DDE" w14:textId="235C05EE" w:rsidR="00A61845" w:rsidRPr="00FA4EDA" w:rsidRDefault="00A61845" w:rsidP="002070D4">
            <w:pPr>
              <w:pStyle w:val="Tabletext"/>
            </w:pPr>
            <w:r w:rsidRPr="00FA4EDA">
              <w:t>Only applicable when funding source is Commonwealth specific funding</w:t>
            </w:r>
          </w:p>
        </w:tc>
        <w:tc>
          <w:tcPr>
            <w:tcW w:w="2553" w:type="dxa"/>
            <w:tcBorders>
              <w:top w:val="single" w:sz="4" w:space="0" w:color="auto"/>
              <w:left w:val="nil"/>
              <w:bottom w:val="single" w:sz="4" w:space="0" w:color="auto"/>
              <w:right w:val="nil"/>
            </w:tcBorders>
            <w:shd w:val="clear" w:color="auto" w:fill="auto"/>
          </w:tcPr>
          <w:p w14:paraId="4EDEF9A1" w14:textId="0936C8B6" w:rsidR="002E0E08" w:rsidRPr="00FA4EDA" w:rsidRDefault="00A61845"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5B1B6B9E" w14:textId="469BB9E7" w:rsidR="00A61845" w:rsidRPr="00FA4EDA" w:rsidRDefault="00A61845" w:rsidP="002070D4">
            <w:pPr>
              <w:pStyle w:val="Tabletext"/>
            </w:pPr>
            <w:r w:rsidRPr="00FA4EDA">
              <w:t>Collected in the AVETMISS field</w:t>
            </w:r>
            <w:r w:rsidR="006924CE" w:rsidRPr="00FA4EDA">
              <w:t xml:space="preserve"> </w:t>
            </w:r>
            <w:r w:rsidR="006924CE" w:rsidRPr="00FA4EDA">
              <w:rPr>
                <w:i/>
                <w:iCs/>
              </w:rPr>
              <w:t>Specific funding identifier</w:t>
            </w:r>
            <w:r w:rsidR="006924CE" w:rsidRPr="00FA4EDA">
              <w:t xml:space="preserve"> in the </w:t>
            </w:r>
            <w:r w:rsidR="006924CE" w:rsidRPr="00FA4EDA">
              <w:rPr>
                <w:i/>
                <w:iCs/>
              </w:rPr>
              <w:t>Training activity</w:t>
            </w:r>
            <w:r w:rsidR="006924CE" w:rsidRPr="00FA4EDA">
              <w:t xml:space="preserve"> file</w:t>
            </w:r>
          </w:p>
        </w:tc>
      </w:tr>
      <w:tr w:rsidR="00FA2008" w:rsidRPr="00FA4EDA" w14:paraId="00ABAADE" w14:textId="77777777" w:rsidTr="00F94314">
        <w:trPr>
          <w:cantSplit/>
          <w:jc w:val="center"/>
        </w:trPr>
        <w:tc>
          <w:tcPr>
            <w:tcW w:w="1608" w:type="dxa"/>
            <w:tcBorders>
              <w:top w:val="single" w:sz="4" w:space="0" w:color="auto"/>
              <w:left w:val="nil"/>
              <w:bottom w:val="single" w:sz="4" w:space="0" w:color="auto"/>
              <w:right w:val="nil"/>
            </w:tcBorders>
          </w:tcPr>
          <w:p w14:paraId="171B16AC" w14:textId="063F298F" w:rsidR="00FA2008" w:rsidRPr="00FA4EDA" w:rsidRDefault="00FA2008" w:rsidP="002070D4">
            <w:pPr>
              <w:pStyle w:val="Tabletext"/>
              <w:rPr>
                <w:rStyle w:val="TermshighlightChar"/>
                <w:rFonts w:eastAsiaTheme="minorHAnsi" w:cs="Arial"/>
                <w:b w:val="0"/>
                <w:color w:val="auto"/>
                <w:sz w:val="16"/>
                <w:szCs w:val="16"/>
              </w:rPr>
            </w:pPr>
            <w:bookmarkStart w:id="8" w:name="_Hlk41404977"/>
            <w:r w:rsidRPr="00FA4EDA">
              <w:rPr>
                <w:rStyle w:val="TermshighlightChar"/>
                <w:rFonts w:eastAsiaTheme="minorHAnsi" w:cs="Arial"/>
                <w:b w:val="0"/>
                <w:color w:val="auto"/>
                <w:sz w:val="16"/>
                <w:szCs w:val="16"/>
              </w:rPr>
              <w:t xml:space="preserve">Stand-alone </w:t>
            </w:r>
            <w:r w:rsidR="008175B9" w:rsidRPr="00FA4EDA">
              <w:rPr>
                <w:rStyle w:val="TermshighlightChar"/>
                <w:rFonts w:eastAsiaTheme="minorHAnsi" w:cs="Arial"/>
                <w:b w:val="0"/>
                <w:color w:val="auto"/>
                <w:sz w:val="16"/>
                <w:szCs w:val="16"/>
              </w:rPr>
              <w:t xml:space="preserve">nationally recognised </w:t>
            </w:r>
            <w:r w:rsidRPr="00FA4EDA">
              <w:rPr>
                <w:rStyle w:val="TermshighlightChar"/>
                <w:rFonts w:eastAsiaTheme="minorHAnsi" w:cs="Arial"/>
                <w:b w:val="0"/>
                <w:color w:val="auto"/>
                <w:sz w:val="16"/>
                <w:szCs w:val="16"/>
              </w:rPr>
              <w:t>subjects</w:t>
            </w:r>
          </w:p>
        </w:tc>
        <w:tc>
          <w:tcPr>
            <w:tcW w:w="2927" w:type="dxa"/>
            <w:tcBorders>
              <w:top w:val="single" w:sz="4" w:space="0" w:color="auto"/>
              <w:left w:val="nil"/>
              <w:bottom w:val="single" w:sz="4" w:space="0" w:color="auto"/>
              <w:right w:val="nil"/>
            </w:tcBorders>
          </w:tcPr>
          <w:p w14:paraId="054193B1" w14:textId="1900D691" w:rsidR="00FA2008" w:rsidRPr="00FA4EDA" w:rsidRDefault="00FA2008" w:rsidP="002070D4">
            <w:pPr>
              <w:pStyle w:val="Tabletext"/>
            </w:pPr>
            <w:r w:rsidRPr="00FA4EDA">
              <w:t>Enrolments in nationally</w:t>
            </w:r>
            <w:r w:rsidR="009673F1" w:rsidRPr="00FA4EDA">
              <w:t xml:space="preserve"> </w:t>
            </w:r>
            <w:r w:rsidRPr="00FA4EDA">
              <w:t>recognised subject</w:t>
            </w:r>
            <w:r w:rsidR="008175B9" w:rsidRPr="00FA4EDA">
              <w:t>s</w:t>
            </w:r>
            <w:r w:rsidRPr="00FA4EDA">
              <w:t xml:space="preserve"> </w:t>
            </w:r>
            <w:r w:rsidR="008175B9" w:rsidRPr="00FA4EDA">
              <w:t>that are not delivered as part of a nationally recognised program.</w:t>
            </w:r>
          </w:p>
        </w:tc>
        <w:tc>
          <w:tcPr>
            <w:tcW w:w="2553" w:type="dxa"/>
            <w:tcBorders>
              <w:top w:val="single" w:sz="4" w:space="0" w:color="auto"/>
              <w:left w:val="nil"/>
              <w:bottom w:val="single" w:sz="4" w:space="0" w:color="auto"/>
              <w:right w:val="nil"/>
            </w:tcBorders>
          </w:tcPr>
          <w:p w14:paraId="3FCB913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7F8DDEDC" w14:textId="77777777" w:rsidR="00FA2008" w:rsidRPr="00FA4EDA" w:rsidRDefault="00FA2008" w:rsidP="002070D4">
            <w:pPr>
              <w:pStyle w:val="Tabletext"/>
            </w:pPr>
            <w:r w:rsidRPr="00FA4EDA">
              <w:t xml:space="preserve">Where the AVETMISS field </w:t>
            </w:r>
            <w:r w:rsidRPr="00FA4EDA">
              <w:rPr>
                <w:i/>
              </w:rPr>
              <w:t>Program identifier</w:t>
            </w:r>
            <w:r w:rsidRPr="00FA4EDA">
              <w:t xml:space="preserve"> is blank in the </w:t>
            </w:r>
            <w:r w:rsidRPr="00FA4EDA">
              <w:rPr>
                <w:i/>
              </w:rPr>
              <w:t xml:space="preserve">Training activity </w:t>
            </w:r>
            <w:r w:rsidRPr="00FA4EDA">
              <w:t>file.</w:t>
            </w:r>
          </w:p>
        </w:tc>
      </w:tr>
      <w:tr w:rsidR="009A549A" w:rsidRPr="00FA4EDA" w14:paraId="63D7141F" w14:textId="77777777" w:rsidTr="00F94314">
        <w:trPr>
          <w:cantSplit/>
          <w:jc w:val="center"/>
        </w:trPr>
        <w:tc>
          <w:tcPr>
            <w:tcW w:w="1608" w:type="dxa"/>
            <w:tcBorders>
              <w:top w:val="single" w:sz="4" w:space="0" w:color="auto"/>
              <w:left w:val="nil"/>
              <w:bottom w:val="single" w:sz="4" w:space="0" w:color="auto"/>
              <w:right w:val="nil"/>
            </w:tcBorders>
          </w:tcPr>
          <w:p w14:paraId="51193340" w14:textId="2FF96689" w:rsidR="009A549A" w:rsidRPr="00FA4EDA" w:rsidRDefault="009A549A"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Stand-alone subjects</w:t>
            </w:r>
          </w:p>
        </w:tc>
        <w:tc>
          <w:tcPr>
            <w:tcW w:w="2927" w:type="dxa"/>
            <w:tcBorders>
              <w:top w:val="single" w:sz="4" w:space="0" w:color="auto"/>
              <w:left w:val="nil"/>
              <w:bottom w:val="single" w:sz="4" w:space="0" w:color="auto"/>
              <w:right w:val="nil"/>
            </w:tcBorders>
          </w:tcPr>
          <w:p w14:paraId="4ECFEF3F" w14:textId="49B69E08" w:rsidR="009A549A" w:rsidRPr="00FA4EDA" w:rsidRDefault="009A549A" w:rsidP="002070D4">
            <w:pPr>
              <w:pStyle w:val="Tabletext"/>
            </w:pPr>
            <w:r w:rsidRPr="00FA4EDA">
              <w:t>Enrolments in nationally</w:t>
            </w:r>
            <w:r w:rsidR="009673F1" w:rsidRPr="00FA4EDA">
              <w:t xml:space="preserve"> </w:t>
            </w:r>
            <w:r w:rsidRPr="00FA4EDA">
              <w:t>recognised subject</w:t>
            </w:r>
            <w:r w:rsidR="003B377F" w:rsidRPr="00FA4EDA">
              <w:t>s</w:t>
            </w:r>
            <w:r w:rsidRPr="00FA4EDA">
              <w:t xml:space="preserve"> or non-nationally recognised subject</w:t>
            </w:r>
            <w:r w:rsidR="003B377F" w:rsidRPr="00FA4EDA">
              <w:t>s that are</w:t>
            </w:r>
            <w:r w:rsidRPr="00FA4EDA">
              <w:t xml:space="preserve"> not </w:t>
            </w:r>
            <w:r w:rsidR="003B377F" w:rsidRPr="00FA4EDA">
              <w:t xml:space="preserve">delivered as part of </w:t>
            </w:r>
            <w:r w:rsidRPr="00FA4EDA">
              <w:t>program of study.</w:t>
            </w:r>
          </w:p>
        </w:tc>
        <w:tc>
          <w:tcPr>
            <w:tcW w:w="2553" w:type="dxa"/>
            <w:tcBorders>
              <w:top w:val="single" w:sz="4" w:space="0" w:color="auto"/>
              <w:left w:val="nil"/>
              <w:bottom w:val="single" w:sz="4" w:space="0" w:color="auto"/>
              <w:right w:val="nil"/>
            </w:tcBorders>
          </w:tcPr>
          <w:p w14:paraId="1A1A2B4A" w14:textId="408934CD" w:rsidR="009A549A" w:rsidRPr="00FA4EDA" w:rsidRDefault="009A549A" w:rsidP="002070D4">
            <w:pPr>
              <w:pStyle w:val="Tabletext"/>
            </w:pPr>
            <w:r w:rsidRPr="00FA4EDA">
              <w:t>N/A</w:t>
            </w:r>
          </w:p>
        </w:tc>
        <w:tc>
          <w:tcPr>
            <w:tcW w:w="1984" w:type="dxa"/>
            <w:tcBorders>
              <w:top w:val="single" w:sz="4" w:space="0" w:color="auto"/>
              <w:left w:val="nil"/>
              <w:bottom w:val="single" w:sz="4" w:space="0" w:color="auto"/>
              <w:right w:val="nil"/>
            </w:tcBorders>
          </w:tcPr>
          <w:p w14:paraId="78FB82D5" w14:textId="18848093" w:rsidR="009A549A" w:rsidRPr="00FA4EDA" w:rsidRDefault="009A549A" w:rsidP="002070D4">
            <w:pPr>
              <w:pStyle w:val="Tabletext"/>
            </w:pPr>
            <w:r w:rsidRPr="00FA4EDA">
              <w:t xml:space="preserve">Where the AVETMISS field </w:t>
            </w:r>
            <w:r w:rsidRPr="00FA4EDA">
              <w:rPr>
                <w:i/>
              </w:rPr>
              <w:t>Program identifier</w:t>
            </w:r>
            <w:r w:rsidRPr="00FA4EDA">
              <w:t xml:space="preserve"> is blank in the </w:t>
            </w:r>
            <w:r w:rsidRPr="00FA4EDA">
              <w:rPr>
                <w:i/>
              </w:rPr>
              <w:t xml:space="preserve">Training activity </w:t>
            </w:r>
            <w:r w:rsidRPr="00FA4EDA">
              <w:t>file.</w:t>
            </w:r>
          </w:p>
        </w:tc>
      </w:tr>
      <w:bookmarkEnd w:id="8"/>
      <w:tr w:rsidR="007D4C79" w:rsidRPr="00FA4EDA" w14:paraId="64328F55" w14:textId="77777777" w:rsidTr="00F523AF">
        <w:trPr>
          <w:cantSplit/>
          <w:jc w:val="center"/>
        </w:trPr>
        <w:tc>
          <w:tcPr>
            <w:tcW w:w="1608" w:type="dxa"/>
            <w:tcBorders>
              <w:top w:val="single" w:sz="4" w:space="0" w:color="auto"/>
              <w:left w:val="nil"/>
              <w:bottom w:val="single" w:sz="4" w:space="0" w:color="auto"/>
              <w:right w:val="nil"/>
            </w:tcBorders>
            <w:shd w:val="clear" w:color="auto" w:fill="auto"/>
          </w:tcPr>
          <w:p w14:paraId="409F2A4D" w14:textId="66967BC2" w:rsidR="007D4C79" w:rsidRPr="00FA4EDA" w:rsidRDefault="007D4C79"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State training authorit</w:t>
            </w:r>
            <w:r w:rsidR="003C4BB2" w:rsidRPr="00FA4EDA">
              <w:rPr>
                <w:rStyle w:val="TermshighlightChar"/>
                <w:rFonts w:eastAsiaTheme="minorHAnsi" w:cs="Arial"/>
                <w:b w:val="0"/>
                <w:color w:val="auto"/>
                <w:sz w:val="16"/>
                <w:szCs w:val="16"/>
              </w:rPr>
              <w:t>ies</w:t>
            </w:r>
            <w:r w:rsidR="006D5D2C" w:rsidRPr="00FA4EDA">
              <w:rPr>
                <w:rStyle w:val="TermshighlightChar"/>
                <w:rFonts w:eastAsiaTheme="minorHAnsi" w:cs="Arial"/>
                <w:b w:val="0"/>
                <w:color w:val="auto"/>
                <w:sz w:val="16"/>
                <w:szCs w:val="16"/>
              </w:rPr>
              <w:t xml:space="preserve"> (STA)</w:t>
            </w:r>
          </w:p>
        </w:tc>
        <w:tc>
          <w:tcPr>
            <w:tcW w:w="2927" w:type="dxa"/>
            <w:tcBorders>
              <w:top w:val="single" w:sz="4" w:space="0" w:color="auto"/>
              <w:left w:val="nil"/>
              <w:bottom w:val="single" w:sz="4" w:space="0" w:color="auto"/>
              <w:right w:val="nil"/>
            </w:tcBorders>
            <w:shd w:val="clear" w:color="auto" w:fill="auto"/>
          </w:tcPr>
          <w:p w14:paraId="69CE3205" w14:textId="1DCEFDC9" w:rsidR="007D4C79" w:rsidRPr="00FA4EDA" w:rsidRDefault="001B58B0" w:rsidP="002070D4">
            <w:pPr>
              <w:pStyle w:val="Tabletext"/>
            </w:pPr>
            <w:r w:rsidRPr="00FA4EDA">
              <w:t xml:space="preserve">Refers to the </w:t>
            </w:r>
            <w:r w:rsidR="006924CE" w:rsidRPr="00FA4EDA">
              <w:t xml:space="preserve">State or territory government department or branch responsible for </w:t>
            </w:r>
            <w:r w:rsidR="00F523AF" w:rsidRPr="00FA4EDA">
              <w:t>administering vocational education and training within their jurisdiction.</w:t>
            </w:r>
          </w:p>
          <w:p w14:paraId="3526A25E" w14:textId="599F7EAC" w:rsidR="00F523AF" w:rsidRPr="00FA4EDA" w:rsidRDefault="00F523AF" w:rsidP="002070D4">
            <w:pPr>
              <w:pStyle w:val="Tabletext"/>
            </w:pPr>
            <w:r w:rsidRPr="00FA4EDA">
              <w:t>Roles previously included the registering of training organisations and recognising their scope and accrediting of courses.</w:t>
            </w:r>
          </w:p>
        </w:tc>
        <w:tc>
          <w:tcPr>
            <w:tcW w:w="2553" w:type="dxa"/>
            <w:tcBorders>
              <w:top w:val="single" w:sz="4" w:space="0" w:color="auto"/>
              <w:left w:val="nil"/>
              <w:bottom w:val="single" w:sz="4" w:space="0" w:color="auto"/>
              <w:right w:val="nil"/>
            </w:tcBorders>
            <w:shd w:val="clear" w:color="auto" w:fill="auto"/>
          </w:tcPr>
          <w:p w14:paraId="262FB42F" w14:textId="09C861BD" w:rsidR="007D4C79" w:rsidRPr="00FA4EDA" w:rsidRDefault="00F523AF"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0F204638" w14:textId="77777777" w:rsidR="007D4C79" w:rsidRPr="00FA4EDA" w:rsidRDefault="007D4C79" w:rsidP="002070D4">
            <w:pPr>
              <w:pStyle w:val="Tabletext"/>
            </w:pPr>
          </w:p>
        </w:tc>
      </w:tr>
      <w:tr w:rsidR="00F91489" w:rsidRPr="00FA4EDA" w14:paraId="6BD7357F" w14:textId="77777777" w:rsidTr="007069FF">
        <w:trPr>
          <w:cantSplit/>
          <w:jc w:val="center"/>
        </w:trPr>
        <w:tc>
          <w:tcPr>
            <w:tcW w:w="1608" w:type="dxa"/>
            <w:tcBorders>
              <w:top w:val="single" w:sz="4" w:space="0" w:color="auto"/>
              <w:left w:val="nil"/>
              <w:bottom w:val="single" w:sz="4" w:space="0" w:color="auto"/>
              <w:right w:val="nil"/>
            </w:tcBorders>
            <w:shd w:val="clear" w:color="auto" w:fill="auto"/>
          </w:tcPr>
          <w:p w14:paraId="63EB5381" w14:textId="2BE224FC" w:rsidR="00F91489" w:rsidRPr="00FA4EDA" w:rsidRDefault="00F91489"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(Student) Statistical area</w:t>
            </w:r>
            <w:r w:rsidR="002A1F71" w:rsidRPr="00FA4EDA">
              <w:rPr>
                <w:rStyle w:val="TermshighlightChar"/>
                <w:rFonts w:eastAsiaTheme="minorHAnsi" w:cs="Arial"/>
                <w:b w:val="0"/>
                <w:color w:val="auto"/>
                <w:sz w:val="16"/>
                <w:szCs w:val="16"/>
              </w:rPr>
              <w:t xml:space="preserve"> 4-2</w:t>
            </w:r>
          </w:p>
        </w:tc>
        <w:tc>
          <w:tcPr>
            <w:tcW w:w="2927" w:type="dxa"/>
            <w:tcBorders>
              <w:top w:val="single" w:sz="4" w:space="0" w:color="auto"/>
              <w:left w:val="nil"/>
              <w:bottom w:val="single" w:sz="4" w:space="0" w:color="auto"/>
              <w:right w:val="nil"/>
            </w:tcBorders>
            <w:shd w:val="clear" w:color="auto" w:fill="auto"/>
          </w:tcPr>
          <w:p w14:paraId="3509CF87" w14:textId="2106B086" w:rsidR="00F91489" w:rsidRPr="00FA4EDA" w:rsidRDefault="009458CA" w:rsidP="002070D4">
            <w:pPr>
              <w:pStyle w:val="Tabletext"/>
            </w:pPr>
            <w:r w:rsidRPr="00FA4EDA">
              <w:t>The further disaggregation of student residential details in line with the ABS Australian Statistical Geography Standard.</w:t>
            </w:r>
          </w:p>
          <w:p w14:paraId="55EF5AA6" w14:textId="51FCB1D8" w:rsidR="009458CA" w:rsidRPr="00FA4EDA" w:rsidRDefault="009458CA" w:rsidP="002070D4">
            <w:pPr>
              <w:pStyle w:val="Tabletext"/>
            </w:pPr>
            <w:r w:rsidRPr="00FA4EDA">
              <w:t>The lowest disaggregation</w:t>
            </w:r>
            <w:r w:rsidR="00663CFE" w:rsidRPr="00FA4EDA">
              <w:t xml:space="preserve"> of NCVER data</w:t>
            </w:r>
            <w:r w:rsidRPr="00FA4EDA">
              <w:t xml:space="preserve"> is SA2, which represents a community that interacts socially and economically.</w:t>
            </w:r>
          </w:p>
        </w:tc>
        <w:tc>
          <w:tcPr>
            <w:tcW w:w="2553" w:type="dxa"/>
            <w:tcBorders>
              <w:top w:val="single" w:sz="4" w:space="0" w:color="auto"/>
              <w:left w:val="nil"/>
              <w:bottom w:val="single" w:sz="4" w:space="0" w:color="auto"/>
              <w:right w:val="nil"/>
            </w:tcBorders>
            <w:shd w:val="clear" w:color="auto" w:fill="auto"/>
          </w:tcPr>
          <w:p w14:paraId="5A756387" w14:textId="5C12F13A" w:rsidR="00F91489" w:rsidRPr="00FA4EDA" w:rsidRDefault="009458CA"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647807FC" w14:textId="4E81AF7A" w:rsidR="00F91489" w:rsidRPr="00FA4EDA" w:rsidRDefault="00BE48A9" w:rsidP="002070D4">
            <w:pPr>
              <w:pStyle w:val="Tabletext"/>
            </w:pPr>
            <w:r w:rsidRPr="00FA4EDA">
              <w:t xml:space="preserve">Derived based on the combination of AVETMISS fields </w:t>
            </w:r>
            <w:r w:rsidRPr="00FA4EDA">
              <w:rPr>
                <w:i/>
              </w:rPr>
              <w:t>Address location – suburb, locality or town,</w:t>
            </w:r>
            <w:r w:rsidRPr="00FA4EDA">
              <w:t xml:space="preserve"> </w:t>
            </w:r>
            <w:r w:rsidRPr="00FA4EDA">
              <w:rPr>
                <w:i/>
              </w:rPr>
              <w:t>Postcode</w:t>
            </w:r>
            <w:r w:rsidRPr="00FA4EDA">
              <w:t xml:space="preserve"> and </w:t>
            </w:r>
            <w:r w:rsidRPr="00FA4EDA">
              <w:rPr>
                <w:i/>
              </w:rPr>
              <w:t>State</w:t>
            </w:r>
            <w:r w:rsidRPr="00FA4EDA">
              <w:t xml:space="preserve"> from the Client file.</w:t>
            </w:r>
          </w:p>
        </w:tc>
      </w:tr>
      <w:tr w:rsidR="00F523AF" w:rsidRPr="00FA4EDA" w14:paraId="12B6B5D9" w14:textId="77777777" w:rsidTr="007D405D">
        <w:trPr>
          <w:cantSplit/>
          <w:jc w:val="center"/>
        </w:trPr>
        <w:tc>
          <w:tcPr>
            <w:tcW w:w="1608" w:type="dxa"/>
            <w:tcBorders>
              <w:top w:val="single" w:sz="4" w:space="0" w:color="auto"/>
              <w:left w:val="nil"/>
              <w:bottom w:val="single" w:sz="4" w:space="0" w:color="auto"/>
              <w:right w:val="nil"/>
            </w:tcBorders>
            <w:shd w:val="clear" w:color="auto" w:fill="auto"/>
          </w:tcPr>
          <w:p w14:paraId="72AB8DAD" w14:textId="200CA8E5" w:rsidR="00F523AF" w:rsidRPr="00FA4EDA" w:rsidRDefault="00F523AF"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State/territory of data submitter</w:t>
            </w:r>
          </w:p>
        </w:tc>
        <w:tc>
          <w:tcPr>
            <w:tcW w:w="2927" w:type="dxa"/>
            <w:tcBorders>
              <w:top w:val="single" w:sz="4" w:space="0" w:color="auto"/>
              <w:left w:val="nil"/>
              <w:bottom w:val="single" w:sz="4" w:space="0" w:color="auto"/>
              <w:right w:val="nil"/>
            </w:tcBorders>
            <w:shd w:val="clear" w:color="auto" w:fill="auto"/>
          </w:tcPr>
          <w:p w14:paraId="072EDBF0" w14:textId="603BA576" w:rsidR="00F523AF" w:rsidRPr="00FA4EDA" w:rsidRDefault="00F523AF" w:rsidP="002070D4">
            <w:pPr>
              <w:pStyle w:val="Tabletext"/>
            </w:pPr>
            <w:r w:rsidRPr="00FA4EDA">
              <w:t>The state or territory</w:t>
            </w:r>
            <w:r w:rsidR="006D5D2C" w:rsidRPr="00FA4EDA">
              <w:t xml:space="preserve"> of the government department that submitted data to the National VET Provider Collection</w:t>
            </w:r>
            <w:r w:rsidR="0036715A" w:rsidRPr="00FA4EDA">
              <w:t>.</w:t>
            </w:r>
          </w:p>
          <w:p w14:paraId="3A671DF5" w14:textId="19310126" w:rsidR="0036715A" w:rsidRPr="00FA4EDA" w:rsidRDefault="0036715A" w:rsidP="002070D4">
            <w:pPr>
              <w:pStyle w:val="Tabletext"/>
            </w:pPr>
            <w:r w:rsidRPr="00FA4EDA">
              <w:t>Generally, also responsible for administering the funding for training activity</w:t>
            </w:r>
            <w:r w:rsidR="001B58B0" w:rsidRPr="00FA4EDA">
              <w:t>.</w:t>
            </w:r>
          </w:p>
        </w:tc>
        <w:tc>
          <w:tcPr>
            <w:tcW w:w="2553" w:type="dxa"/>
            <w:tcBorders>
              <w:top w:val="single" w:sz="4" w:space="0" w:color="auto"/>
              <w:left w:val="nil"/>
              <w:bottom w:val="single" w:sz="4" w:space="0" w:color="auto"/>
              <w:right w:val="nil"/>
            </w:tcBorders>
            <w:shd w:val="clear" w:color="auto" w:fill="auto"/>
          </w:tcPr>
          <w:p w14:paraId="153A649A" w14:textId="77777777" w:rsidR="00F523AF" w:rsidRPr="00FA4EDA" w:rsidRDefault="00F523AF" w:rsidP="002070D4">
            <w:pPr>
              <w:pStyle w:val="Tabletext"/>
            </w:pPr>
            <w:r w:rsidRPr="00FA4EDA">
              <w:t>New South Wales</w:t>
            </w:r>
          </w:p>
          <w:p w14:paraId="7C322C20" w14:textId="77777777" w:rsidR="00F523AF" w:rsidRPr="00FA4EDA" w:rsidRDefault="00F523AF" w:rsidP="002070D4">
            <w:pPr>
              <w:pStyle w:val="Tabletext"/>
            </w:pPr>
            <w:r w:rsidRPr="00FA4EDA">
              <w:t>Victoria</w:t>
            </w:r>
          </w:p>
          <w:p w14:paraId="2BD3D311" w14:textId="77777777" w:rsidR="00F523AF" w:rsidRPr="00FA4EDA" w:rsidRDefault="00F523AF" w:rsidP="002070D4">
            <w:pPr>
              <w:pStyle w:val="Tabletext"/>
            </w:pPr>
            <w:r w:rsidRPr="00FA4EDA">
              <w:t>Queensland</w:t>
            </w:r>
          </w:p>
          <w:p w14:paraId="78550E5C" w14:textId="77777777" w:rsidR="00F523AF" w:rsidRPr="00FA4EDA" w:rsidRDefault="00F523AF" w:rsidP="002070D4">
            <w:pPr>
              <w:pStyle w:val="Tabletext"/>
            </w:pPr>
            <w:r w:rsidRPr="00FA4EDA">
              <w:t>South Australia</w:t>
            </w:r>
          </w:p>
          <w:p w14:paraId="7214E1CB" w14:textId="77777777" w:rsidR="00F523AF" w:rsidRPr="00FA4EDA" w:rsidRDefault="00F523AF" w:rsidP="002070D4">
            <w:pPr>
              <w:pStyle w:val="Tabletext"/>
            </w:pPr>
            <w:r w:rsidRPr="00FA4EDA">
              <w:t>Western Australia</w:t>
            </w:r>
          </w:p>
          <w:p w14:paraId="26272B0C" w14:textId="77777777" w:rsidR="00F523AF" w:rsidRPr="00FA4EDA" w:rsidRDefault="00F523AF" w:rsidP="002070D4">
            <w:pPr>
              <w:pStyle w:val="Tabletext"/>
            </w:pPr>
            <w:r w:rsidRPr="00FA4EDA">
              <w:t>Tasmania</w:t>
            </w:r>
          </w:p>
          <w:p w14:paraId="47AB4067" w14:textId="77777777" w:rsidR="00F523AF" w:rsidRPr="00FA4EDA" w:rsidRDefault="00F523AF" w:rsidP="002070D4">
            <w:pPr>
              <w:pStyle w:val="Tabletext"/>
            </w:pPr>
            <w:r w:rsidRPr="00FA4EDA">
              <w:t>Northern Territory</w:t>
            </w:r>
          </w:p>
          <w:p w14:paraId="20F52070" w14:textId="0FD28F7B" w:rsidR="00F523AF" w:rsidRPr="00FA4EDA" w:rsidRDefault="00F523AF" w:rsidP="002070D4">
            <w:pPr>
              <w:pStyle w:val="Tabletext"/>
            </w:pPr>
            <w:r w:rsidRPr="00FA4EDA">
              <w:t>Australian Capital Territory</w:t>
            </w:r>
          </w:p>
        </w:tc>
        <w:tc>
          <w:tcPr>
            <w:tcW w:w="1984" w:type="dxa"/>
            <w:tcBorders>
              <w:top w:val="single" w:sz="4" w:space="0" w:color="auto"/>
              <w:left w:val="nil"/>
              <w:bottom w:val="single" w:sz="4" w:space="0" w:color="auto"/>
              <w:right w:val="nil"/>
            </w:tcBorders>
            <w:shd w:val="clear" w:color="auto" w:fill="auto"/>
          </w:tcPr>
          <w:p w14:paraId="76EA39C2" w14:textId="66910903" w:rsidR="00F523AF" w:rsidRPr="00FA4EDA" w:rsidRDefault="007D405D" w:rsidP="002070D4">
            <w:pPr>
              <w:pStyle w:val="Tabletext"/>
            </w:pPr>
            <w:r w:rsidRPr="00FA4EDA">
              <w:t>Derived based on the submitting entity</w:t>
            </w:r>
          </w:p>
        </w:tc>
      </w:tr>
      <w:tr w:rsidR="00FA2008" w:rsidRPr="00FA4EDA" w14:paraId="7311C0C9" w14:textId="77777777" w:rsidTr="00CB0740">
        <w:trPr>
          <w:cantSplit/>
          <w:jc w:val="center"/>
        </w:trPr>
        <w:tc>
          <w:tcPr>
            <w:tcW w:w="1608" w:type="dxa"/>
            <w:tcBorders>
              <w:top w:val="single" w:sz="4" w:space="0" w:color="auto"/>
              <w:left w:val="nil"/>
              <w:bottom w:val="single" w:sz="4" w:space="0" w:color="auto"/>
              <w:right w:val="nil"/>
            </w:tcBorders>
            <w:shd w:val="clear" w:color="auto" w:fill="auto"/>
          </w:tcPr>
          <w:p w14:paraId="2514E100" w14:textId="2A3820F5"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State/territory of residence</w:t>
            </w:r>
            <w:r w:rsidR="006E6FF5" w:rsidRPr="00FA4EDA">
              <w:rPr>
                <w:rStyle w:val="TermshighlightChar"/>
                <w:rFonts w:eastAsiaTheme="minorHAnsi" w:cs="Arial"/>
                <w:b w:val="0"/>
                <w:color w:val="auto"/>
                <w:sz w:val="16"/>
                <w:szCs w:val="16"/>
              </w:rPr>
              <w:t xml:space="preserve"> / Student state/territory</w:t>
            </w:r>
          </w:p>
        </w:tc>
        <w:tc>
          <w:tcPr>
            <w:tcW w:w="2927" w:type="dxa"/>
            <w:tcBorders>
              <w:top w:val="single" w:sz="4" w:space="0" w:color="auto"/>
              <w:left w:val="nil"/>
              <w:bottom w:val="single" w:sz="4" w:space="0" w:color="auto"/>
              <w:right w:val="nil"/>
            </w:tcBorders>
            <w:shd w:val="clear" w:color="auto" w:fill="auto"/>
          </w:tcPr>
          <w:p w14:paraId="3B2E2332" w14:textId="003A9B8E" w:rsidR="00FA2008" w:rsidRPr="00FA4EDA" w:rsidRDefault="00FA2008" w:rsidP="002070D4">
            <w:pPr>
              <w:pStyle w:val="Tabletext"/>
            </w:pPr>
            <w:r w:rsidRPr="00FA4EDA">
              <w:t>The state or territory in which the student usually resides.</w:t>
            </w:r>
          </w:p>
        </w:tc>
        <w:tc>
          <w:tcPr>
            <w:tcW w:w="2553" w:type="dxa"/>
            <w:tcBorders>
              <w:top w:val="single" w:sz="4" w:space="0" w:color="auto"/>
              <w:left w:val="nil"/>
              <w:bottom w:val="single" w:sz="4" w:space="0" w:color="auto"/>
              <w:right w:val="nil"/>
            </w:tcBorders>
            <w:shd w:val="clear" w:color="auto" w:fill="auto"/>
          </w:tcPr>
          <w:p w14:paraId="740905DC" w14:textId="77777777" w:rsidR="00FA2008" w:rsidRPr="00FA4EDA" w:rsidRDefault="00FA2008" w:rsidP="002070D4">
            <w:pPr>
              <w:pStyle w:val="Tabletext"/>
            </w:pPr>
            <w:r w:rsidRPr="00FA4EDA">
              <w:t>New South Wales</w:t>
            </w:r>
          </w:p>
          <w:p w14:paraId="1932BAD1" w14:textId="77777777" w:rsidR="00FA2008" w:rsidRPr="00FA4EDA" w:rsidRDefault="00FA2008" w:rsidP="002070D4">
            <w:pPr>
              <w:pStyle w:val="Tabletext"/>
            </w:pPr>
            <w:r w:rsidRPr="00FA4EDA">
              <w:t>Victoria</w:t>
            </w:r>
          </w:p>
          <w:p w14:paraId="4A359AFF" w14:textId="77777777" w:rsidR="00FA2008" w:rsidRPr="00FA4EDA" w:rsidRDefault="00FA2008" w:rsidP="002070D4">
            <w:pPr>
              <w:pStyle w:val="Tabletext"/>
            </w:pPr>
            <w:r w:rsidRPr="00FA4EDA">
              <w:t>Queensland</w:t>
            </w:r>
          </w:p>
          <w:p w14:paraId="058815E3" w14:textId="77777777" w:rsidR="00FA2008" w:rsidRPr="00FA4EDA" w:rsidRDefault="00FA2008" w:rsidP="002070D4">
            <w:pPr>
              <w:pStyle w:val="Tabletext"/>
            </w:pPr>
            <w:r w:rsidRPr="00FA4EDA">
              <w:t>South Australia</w:t>
            </w:r>
          </w:p>
          <w:p w14:paraId="50BC527F" w14:textId="77777777" w:rsidR="00FA2008" w:rsidRPr="00FA4EDA" w:rsidRDefault="00FA2008" w:rsidP="002070D4">
            <w:pPr>
              <w:pStyle w:val="Tabletext"/>
            </w:pPr>
            <w:r w:rsidRPr="00FA4EDA">
              <w:t>Western Australia</w:t>
            </w:r>
          </w:p>
          <w:p w14:paraId="63B5B258" w14:textId="77777777" w:rsidR="00FA2008" w:rsidRPr="00FA4EDA" w:rsidRDefault="00FA2008" w:rsidP="002070D4">
            <w:pPr>
              <w:pStyle w:val="Tabletext"/>
            </w:pPr>
            <w:r w:rsidRPr="00FA4EDA">
              <w:t>Tasmania</w:t>
            </w:r>
          </w:p>
          <w:p w14:paraId="4C87BC80" w14:textId="77777777" w:rsidR="00FA2008" w:rsidRPr="00FA4EDA" w:rsidRDefault="00FA2008" w:rsidP="002070D4">
            <w:pPr>
              <w:pStyle w:val="Tabletext"/>
            </w:pPr>
            <w:r w:rsidRPr="00FA4EDA">
              <w:t>Northern Territory</w:t>
            </w:r>
          </w:p>
          <w:p w14:paraId="3E22FA69" w14:textId="77777777" w:rsidR="00FA2008" w:rsidRPr="00FA4EDA" w:rsidRDefault="00FA2008" w:rsidP="002070D4">
            <w:pPr>
              <w:pStyle w:val="Tabletext"/>
            </w:pPr>
            <w:r w:rsidRPr="00FA4EDA">
              <w:t>Australian Capital Territory</w:t>
            </w:r>
          </w:p>
          <w:p w14:paraId="1822740E" w14:textId="77777777" w:rsidR="00056408" w:rsidRPr="00FA4EDA" w:rsidRDefault="00056408" w:rsidP="002070D4">
            <w:pPr>
              <w:pStyle w:val="Tabletext"/>
            </w:pPr>
            <w:r w:rsidRPr="00FA4EDA">
              <w:t>Offshore</w:t>
            </w:r>
          </w:p>
          <w:p w14:paraId="467988B8" w14:textId="1A327E42" w:rsidR="00056408" w:rsidRPr="00FA4EDA" w:rsidRDefault="00056408"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7EB7FA7E" w14:textId="636E44BD" w:rsidR="00FA2008" w:rsidRPr="00FA4EDA" w:rsidRDefault="00FA2008" w:rsidP="002070D4">
            <w:pPr>
              <w:pStyle w:val="Tabletext"/>
            </w:pPr>
            <w:r w:rsidRPr="00FA4EDA">
              <w:t xml:space="preserve">Collected in the AVETMISS field </w:t>
            </w:r>
            <w:r w:rsidRPr="00FA4EDA">
              <w:rPr>
                <w:i/>
              </w:rPr>
              <w:t>State identifier</w:t>
            </w:r>
            <w:r w:rsidRPr="00FA4EDA">
              <w:t xml:space="preserve"> from the </w:t>
            </w:r>
            <w:r w:rsidRPr="00FA4EDA">
              <w:rPr>
                <w:i/>
              </w:rPr>
              <w:t>Client</w:t>
            </w:r>
            <w:r w:rsidRPr="00FA4EDA">
              <w:t xml:space="preserve"> file.</w:t>
            </w:r>
          </w:p>
        </w:tc>
      </w:tr>
      <w:tr w:rsidR="00FA2008" w:rsidRPr="00FA4EDA" w14:paraId="1FB3DB65" w14:textId="77777777" w:rsidTr="00F94314">
        <w:trPr>
          <w:cantSplit/>
          <w:jc w:val="center"/>
        </w:trPr>
        <w:tc>
          <w:tcPr>
            <w:tcW w:w="1608" w:type="dxa"/>
            <w:tcBorders>
              <w:top w:val="single" w:sz="4" w:space="0" w:color="auto"/>
              <w:left w:val="nil"/>
              <w:bottom w:val="single" w:sz="4" w:space="0" w:color="auto"/>
              <w:right w:val="nil"/>
            </w:tcBorders>
          </w:tcPr>
          <w:p w14:paraId="0B1DD988" w14:textId="77777777" w:rsidR="00FA2008" w:rsidRPr="00FA4EDA" w:rsidRDefault="00FA2008" w:rsidP="002070D4">
            <w:pPr>
              <w:pStyle w:val="Tabletext"/>
            </w:pPr>
            <w:r w:rsidRPr="00FA4EDA">
              <w:rPr>
                <w:rStyle w:val="TermshighlightChar"/>
                <w:rFonts w:eastAsiaTheme="minorHAnsi" w:cs="Arial"/>
                <w:b w:val="0"/>
                <w:color w:val="auto"/>
                <w:sz w:val="16"/>
                <w:szCs w:val="16"/>
              </w:rPr>
              <w:t>Students</w:t>
            </w:r>
          </w:p>
        </w:tc>
        <w:tc>
          <w:tcPr>
            <w:tcW w:w="2927" w:type="dxa"/>
            <w:tcBorders>
              <w:top w:val="single" w:sz="4" w:space="0" w:color="auto"/>
              <w:left w:val="nil"/>
              <w:bottom w:val="single" w:sz="4" w:space="0" w:color="auto"/>
              <w:right w:val="nil"/>
            </w:tcBorders>
          </w:tcPr>
          <w:p w14:paraId="132EE949" w14:textId="432FD4EC" w:rsidR="00FA2008" w:rsidRPr="00FA4EDA" w:rsidRDefault="00FA2008" w:rsidP="002070D4">
            <w:pPr>
              <w:pStyle w:val="Tabletext"/>
            </w:pPr>
            <w:r w:rsidRPr="00FA4EDA">
              <w:t>Individuals who were enrolled in a stand-alone subject and/or program</w:t>
            </w:r>
            <w:r w:rsidR="00AA5D51" w:rsidRPr="00FA4EDA">
              <w:t xml:space="preserve"> during the reporting period</w:t>
            </w:r>
            <w:r w:rsidRPr="00FA4EDA">
              <w:t>.</w:t>
            </w:r>
          </w:p>
        </w:tc>
        <w:tc>
          <w:tcPr>
            <w:tcW w:w="2553" w:type="dxa"/>
            <w:tcBorders>
              <w:top w:val="single" w:sz="4" w:space="0" w:color="auto"/>
              <w:left w:val="nil"/>
              <w:bottom w:val="single" w:sz="4" w:space="0" w:color="auto"/>
              <w:right w:val="nil"/>
            </w:tcBorders>
          </w:tcPr>
          <w:p w14:paraId="09B855D0"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7FC0BA31" w14:textId="77777777" w:rsidR="00FA2008" w:rsidRPr="00FA4EDA" w:rsidRDefault="00FA2008" w:rsidP="002070D4">
            <w:pPr>
              <w:pStyle w:val="Tabletext"/>
            </w:pPr>
          </w:p>
        </w:tc>
      </w:tr>
      <w:tr w:rsidR="00FA2008" w:rsidRPr="00FA4EDA" w14:paraId="48C6450B" w14:textId="77777777" w:rsidTr="00F94314">
        <w:trPr>
          <w:cantSplit/>
          <w:jc w:val="center"/>
        </w:trPr>
        <w:tc>
          <w:tcPr>
            <w:tcW w:w="1608" w:type="dxa"/>
            <w:tcBorders>
              <w:top w:val="single" w:sz="4" w:space="0" w:color="auto"/>
              <w:left w:val="nil"/>
              <w:bottom w:val="single" w:sz="4" w:space="0" w:color="auto"/>
              <w:right w:val="nil"/>
            </w:tcBorders>
          </w:tcPr>
          <w:p w14:paraId="5071237C" w14:textId="77777777" w:rsidR="00FA2008" w:rsidRPr="00FA4EDA" w:rsidRDefault="00FA2008" w:rsidP="002070D4">
            <w:pPr>
              <w:pStyle w:val="Tabletext"/>
            </w:pPr>
            <w:r w:rsidRPr="00FA4EDA">
              <w:lastRenderedPageBreak/>
              <w:t>Study mode</w:t>
            </w:r>
          </w:p>
        </w:tc>
        <w:tc>
          <w:tcPr>
            <w:tcW w:w="2927" w:type="dxa"/>
            <w:tcBorders>
              <w:top w:val="single" w:sz="4" w:space="0" w:color="auto"/>
              <w:left w:val="nil"/>
              <w:bottom w:val="single" w:sz="4" w:space="0" w:color="auto"/>
              <w:right w:val="nil"/>
            </w:tcBorders>
          </w:tcPr>
          <w:p w14:paraId="704DDC75" w14:textId="3382B3A6" w:rsidR="00FA2008" w:rsidRPr="00FA4EDA" w:rsidRDefault="00FA2008" w:rsidP="002070D4">
            <w:pPr>
              <w:pStyle w:val="Tabletext"/>
            </w:pPr>
            <w:r w:rsidRPr="00FA4EDA">
              <w:t>Whether a student undertakes full-time or part-time study. A student who undertakes 540 hours of delivery or more annually is considered a full-time student.</w:t>
            </w:r>
          </w:p>
        </w:tc>
        <w:tc>
          <w:tcPr>
            <w:tcW w:w="2553" w:type="dxa"/>
            <w:tcBorders>
              <w:top w:val="single" w:sz="4" w:space="0" w:color="auto"/>
              <w:left w:val="nil"/>
              <w:bottom w:val="single" w:sz="4" w:space="0" w:color="auto"/>
              <w:right w:val="nil"/>
            </w:tcBorders>
          </w:tcPr>
          <w:p w14:paraId="760F6305" w14:textId="77777777" w:rsidR="00FA2008" w:rsidRPr="00FA4EDA" w:rsidRDefault="00FA2008" w:rsidP="002070D4">
            <w:pPr>
              <w:pStyle w:val="Tabletext"/>
            </w:pPr>
            <w:r w:rsidRPr="00FA4EDA">
              <w:t>Full-time</w:t>
            </w:r>
          </w:p>
          <w:p w14:paraId="4756B405" w14:textId="77777777" w:rsidR="00FA2008" w:rsidRPr="00FA4EDA" w:rsidRDefault="00FA2008" w:rsidP="002070D4">
            <w:pPr>
              <w:pStyle w:val="Tabletext"/>
            </w:pPr>
            <w:r w:rsidRPr="00FA4EDA">
              <w:t>Part-time</w:t>
            </w:r>
          </w:p>
        </w:tc>
        <w:tc>
          <w:tcPr>
            <w:tcW w:w="1984" w:type="dxa"/>
            <w:tcBorders>
              <w:top w:val="single" w:sz="4" w:space="0" w:color="auto"/>
              <w:left w:val="nil"/>
              <w:bottom w:val="single" w:sz="4" w:space="0" w:color="auto"/>
              <w:right w:val="nil"/>
            </w:tcBorders>
          </w:tcPr>
          <w:p w14:paraId="644511BC" w14:textId="6327C3C5" w:rsidR="00FA2008" w:rsidRPr="00FA4EDA" w:rsidRDefault="00AC01D6" w:rsidP="002070D4">
            <w:pPr>
              <w:pStyle w:val="Tabletext"/>
            </w:pPr>
            <w:r w:rsidRPr="00FA4EDA">
              <w:t xml:space="preserve">Derived </w:t>
            </w:r>
            <w:r w:rsidR="00FA2008" w:rsidRPr="00FA4EDA">
              <w:t>based on nationally agreed nominal hours for all enrolments and aggregated for each student.</w:t>
            </w:r>
          </w:p>
        </w:tc>
      </w:tr>
      <w:tr w:rsidR="00BA11B0" w:rsidRPr="00FA4EDA" w14:paraId="5F84409A" w14:textId="77777777" w:rsidTr="00300F6F">
        <w:trPr>
          <w:cantSplit/>
          <w:jc w:val="center"/>
        </w:trPr>
        <w:tc>
          <w:tcPr>
            <w:tcW w:w="1608" w:type="dxa"/>
            <w:tcBorders>
              <w:top w:val="single" w:sz="4" w:space="0" w:color="auto"/>
              <w:left w:val="nil"/>
              <w:bottom w:val="single" w:sz="4" w:space="0" w:color="auto"/>
              <w:right w:val="nil"/>
            </w:tcBorders>
            <w:shd w:val="clear" w:color="auto" w:fill="auto"/>
          </w:tcPr>
          <w:p w14:paraId="3D8C1249" w14:textId="260A2F93" w:rsidR="00BA11B0" w:rsidRPr="00FA4EDA" w:rsidRDefault="00BA11B0" w:rsidP="002070D4">
            <w:pPr>
              <w:pStyle w:val="Tabletext"/>
            </w:pPr>
            <w:r w:rsidRPr="00FA4EDA">
              <w:t>Study reason</w:t>
            </w:r>
          </w:p>
        </w:tc>
        <w:tc>
          <w:tcPr>
            <w:tcW w:w="2927" w:type="dxa"/>
            <w:tcBorders>
              <w:top w:val="single" w:sz="4" w:space="0" w:color="auto"/>
              <w:left w:val="nil"/>
              <w:bottom w:val="single" w:sz="4" w:space="0" w:color="auto"/>
              <w:right w:val="nil"/>
            </w:tcBorders>
            <w:shd w:val="clear" w:color="auto" w:fill="auto"/>
          </w:tcPr>
          <w:p w14:paraId="37FA58EB" w14:textId="5BF42FD7" w:rsidR="00BA11B0" w:rsidRPr="00FA4EDA" w:rsidRDefault="00224060" w:rsidP="002070D4">
            <w:pPr>
              <w:pStyle w:val="Tabletext"/>
            </w:pPr>
            <w:r w:rsidRPr="00FA4EDA">
              <w:t xml:space="preserve">A student’s self-identified </w:t>
            </w:r>
            <w:r w:rsidR="00300F6F" w:rsidRPr="00FA4EDA">
              <w:t xml:space="preserve">main </w:t>
            </w:r>
            <w:r w:rsidRPr="00FA4EDA">
              <w:t>reason for studying a subject or group of subjects</w:t>
            </w:r>
            <w:r w:rsidR="00300F6F" w:rsidRPr="00FA4EDA">
              <w:t>.</w:t>
            </w:r>
          </w:p>
          <w:p w14:paraId="41A659FA" w14:textId="420AB5A8" w:rsidR="00300F6F" w:rsidRPr="00FA4EDA" w:rsidRDefault="00300F6F" w:rsidP="002070D4">
            <w:pPr>
              <w:pStyle w:val="Tabletext"/>
            </w:pPr>
            <w:r w:rsidRPr="00FA4EDA">
              <w:t>Students can identify different reasons for different subjects within a single program enrolment.</w:t>
            </w:r>
          </w:p>
        </w:tc>
        <w:tc>
          <w:tcPr>
            <w:tcW w:w="2553" w:type="dxa"/>
            <w:tcBorders>
              <w:top w:val="single" w:sz="4" w:space="0" w:color="auto"/>
              <w:left w:val="nil"/>
              <w:bottom w:val="single" w:sz="4" w:space="0" w:color="auto"/>
              <w:right w:val="nil"/>
            </w:tcBorders>
            <w:shd w:val="clear" w:color="auto" w:fill="auto"/>
          </w:tcPr>
          <w:p w14:paraId="6B6C14CE" w14:textId="77777777" w:rsidR="00BA11B0" w:rsidRPr="00FA4EDA" w:rsidRDefault="00224060" w:rsidP="002070D4">
            <w:pPr>
              <w:pStyle w:val="Tabletext"/>
            </w:pPr>
            <w:r w:rsidRPr="00FA4EDA">
              <w:t>To get a job</w:t>
            </w:r>
          </w:p>
          <w:p w14:paraId="29CC2FDE" w14:textId="77777777" w:rsidR="00224060" w:rsidRPr="00FA4EDA" w:rsidRDefault="00224060" w:rsidP="002070D4">
            <w:pPr>
              <w:pStyle w:val="Tabletext"/>
            </w:pPr>
            <w:r w:rsidRPr="00FA4EDA">
              <w:t>To develop my existing business</w:t>
            </w:r>
          </w:p>
          <w:p w14:paraId="5B1FE299" w14:textId="77777777" w:rsidR="00224060" w:rsidRPr="00FA4EDA" w:rsidRDefault="00224060" w:rsidP="002070D4">
            <w:pPr>
              <w:pStyle w:val="Tabletext"/>
            </w:pPr>
            <w:r w:rsidRPr="00FA4EDA">
              <w:t>To start my own business</w:t>
            </w:r>
          </w:p>
          <w:p w14:paraId="449C01FD" w14:textId="77777777" w:rsidR="00224060" w:rsidRPr="00FA4EDA" w:rsidRDefault="00224060" w:rsidP="002070D4">
            <w:pPr>
              <w:pStyle w:val="Tabletext"/>
            </w:pPr>
            <w:r w:rsidRPr="00FA4EDA">
              <w:t>To try for a different career</w:t>
            </w:r>
          </w:p>
          <w:p w14:paraId="47746D39" w14:textId="77777777" w:rsidR="00224060" w:rsidRPr="00FA4EDA" w:rsidRDefault="00224060" w:rsidP="002070D4">
            <w:pPr>
              <w:pStyle w:val="Tabletext"/>
            </w:pPr>
            <w:r w:rsidRPr="00FA4EDA">
              <w:t>To get a better job or promotion</w:t>
            </w:r>
          </w:p>
          <w:p w14:paraId="2145C30A" w14:textId="77777777" w:rsidR="00224060" w:rsidRPr="00FA4EDA" w:rsidRDefault="00224060" w:rsidP="002070D4">
            <w:pPr>
              <w:pStyle w:val="Tabletext"/>
            </w:pPr>
            <w:r w:rsidRPr="00FA4EDA">
              <w:t>It was a requirement of my job</w:t>
            </w:r>
          </w:p>
          <w:p w14:paraId="25FEF273" w14:textId="77777777" w:rsidR="00224060" w:rsidRPr="00FA4EDA" w:rsidRDefault="00224060" w:rsidP="002070D4">
            <w:pPr>
              <w:pStyle w:val="Tabletext"/>
            </w:pPr>
            <w:r w:rsidRPr="00FA4EDA">
              <w:t>I wanted extra skills for my job</w:t>
            </w:r>
          </w:p>
          <w:p w14:paraId="52FD99FF" w14:textId="77777777" w:rsidR="00224060" w:rsidRPr="00FA4EDA" w:rsidRDefault="00224060" w:rsidP="002070D4">
            <w:pPr>
              <w:pStyle w:val="Tabletext"/>
            </w:pPr>
            <w:r w:rsidRPr="00FA4EDA">
              <w:t>To get into another course of study</w:t>
            </w:r>
          </w:p>
          <w:p w14:paraId="11022B94" w14:textId="77777777" w:rsidR="00224060" w:rsidRPr="00FA4EDA" w:rsidRDefault="00224060" w:rsidP="002070D4">
            <w:pPr>
              <w:pStyle w:val="Tabletext"/>
            </w:pPr>
            <w:r w:rsidRPr="00FA4EDA">
              <w:t>Other reasons</w:t>
            </w:r>
          </w:p>
          <w:p w14:paraId="3ECFD8D1" w14:textId="77777777" w:rsidR="00224060" w:rsidRPr="00FA4EDA" w:rsidRDefault="00224060" w:rsidP="002070D4">
            <w:pPr>
              <w:pStyle w:val="Tabletext"/>
            </w:pPr>
            <w:r w:rsidRPr="00FA4EDA">
              <w:t>For personal interest or self-development</w:t>
            </w:r>
          </w:p>
          <w:p w14:paraId="39A63E9F" w14:textId="77777777" w:rsidR="00224060" w:rsidRPr="00FA4EDA" w:rsidRDefault="00224060" w:rsidP="002070D4">
            <w:pPr>
              <w:pStyle w:val="Tabletext"/>
            </w:pPr>
            <w:r w:rsidRPr="00FA4EDA">
              <w:t>To get skills for community/voluntary work</w:t>
            </w:r>
          </w:p>
          <w:p w14:paraId="25D6B565" w14:textId="266003CF" w:rsidR="00224060" w:rsidRPr="00FA4EDA" w:rsidRDefault="00224060"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38F9BAE9" w14:textId="76635F02" w:rsidR="00BA11B0" w:rsidRPr="00FA4EDA" w:rsidRDefault="00663CFE" w:rsidP="002070D4">
            <w:pPr>
              <w:pStyle w:val="Tabletext"/>
            </w:pPr>
            <w:r w:rsidRPr="00FA4EDA">
              <w:t xml:space="preserve">Collected in the AVETMISS field </w:t>
            </w:r>
            <w:r w:rsidRPr="00FA4EDA">
              <w:rPr>
                <w:i/>
                <w:iCs/>
              </w:rPr>
              <w:t>Study reason identifier</w:t>
            </w:r>
            <w:r w:rsidRPr="00FA4EDA">
              <w:t xml:space="preserve"> from the </w:t>
            </w:r>
            <w:r w:rsidRPr="00FA4EDA">
              <w:rPr>
                <w:i/>
                <w:iCs/>
              </w:rPr>
              <w:t>Training activity</w:t>
            </w:r>
            <w:r w:rsidRPr="00FA4EDA">
              <w:t xml:space="preserve"> file.</w:t>
            </w:r>
          </w:p>
        </w:tc>
      </w:tr>
      <w:tr w:rsidR="006D5D2C" w:rsidRPr="00FA4EDA" w14:paraId="3E003A52" w14:textId="77777777" w:rsidTr="00F114E0">
        <w:trPr>
          <w:cantSplit/>
          <w:jc w:val="center"/>
        </w:trPr>
        <w:tc>
          <w:tcPr>
            <w:tcW w:w="1608" w:type="dxa"/>
            <w:tcBorders>
              <w:top w:val="single" w:sz="4" w:space="0" w:color="auto"/>
              <w:left w:val="nil"/>
              <w:bottom w:val="single" w:sz="4" w:space="0" w:color="auto"/>
              <w:right w:val="nil"/>
            </w:tcBorders>
            <w:shd w:val="clear" w:color="auto" w:fill="auto"/>
          </w:tcPr>
          <w:p w14:paraId="2DCBF67E" w14:textId="02C4D97F" w:rsidR="006D5D2C" w:rsidRPr="00FA4EDA" w:rsidRDefault="006D5D2C"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Subject</w:t>
            </w:r>
          </w:p>
        </w:tc>
        <w:tc>
          <w:tcPr>
            <w:tcW w:w="2927" w:type="dxa"/>
            <w:tcBorders>
              <w:top w:val="single" w:sz="4" w:space="0" w:color="auto"/>
              <w:left w:val="nil"/>
              <w:bottom w:val="single" w:sz="4" w:space="0" w:color="auto"/>
              <w:right w:val="nil"/>
            </w:tcBorders>
            <w:shd w:val="clear" w:color="auto" w:fill="auto"/>
          </w:tcPr>
          <w:p w14:paraId="04BC1040" w14:textId="417EA224" w:rsidR="006D5D2C" w:rsidRPr="00FA4EDA" w:rsidRDefault="004B68A3" w:rsidP="002070D4">
            <w:pPr>
              <w:pStyle w:val="Tabletext"/>
            </w:pPr>
            <w:r w:rsidRPr="00FA4EDA">
              <w:t xml:space="preserve">Refers to a training product that </w:t>
            </w:r>
            <w:r w:rsidR="00F114E0" w:rsidRPr="00FA4EDA">
              <w:t>specifies</w:t>
            </w:r>
            <w:r w:rsidRPr="00FA4EDA">
              <w:t xml:space="preserve"> the standards of performance </w:t>
            </w:r>
            <w:r w:rsidR="00F114E0" w:rsidRPr="00FA4EDA">
              <w:t xml:space="preserve">required or </w:t>
            </w:r>
            <w:r w:rsidRPr="00FA4EDA">
              <w:t>learning outcomes. These may be bundled together into a recognised program or delivered separately.</w:t>
            </w:r>
          </w:p>
        </w:tc>
        <w:tc>
          <w:tcPr>
            <w:tcW w:w="2553" w:type="dxa"/>
            <w:tcBorders>
              <w:top w:val="single" w:sz="4" w:space="0" w:color="auto"/>
              <w:left w:val="nil"/>
              <w:bottom w:val="single" w:sz="4" w:space="0" w:color="auto"/>
              <w:right w:val="nil"/>
            </w:tcBorders>
            <w:shd w:val="clear" w:color="auto" w:fill="auto"/>
          </w:tcPr>
          <w:p w14:paraId="1A5CB9AB" w14:textId="77777777" w:rsidR="006D5D2C" w:rsidRPr="00FA4EDA" w:rsidRDefault="00E146BF" w:rsidP="002070D4">
            <w:pPr>
              <w:pStyle w:val="Tabletext"/>
            </w:pPr>
            <w:r w:rsidRPr="00FA4EDA">
              <w:t>Accredited unit</w:t>
            </w:r>
          </w:p>
          <w:p w14:paraId="5525D1AF" w14:textId="77777777" w:rsidR="00E146BF" w:rsidRPr="00FA4EDA" w:rsidRDefault="00E146BF" w:rsidP="002070D4">
            <w:pPr>
              <w:pStyle w:val="Tabletext"/>
            </w:pPr>
            <w:r w:rsidRPr="00FA4EDA">
              <w:t>Unit of competency</w:t>
            </w:r>
          </w:p>
          <w:p w14:paraId="3DC81DE0" w14:textId="5A08679B" w:rsidR="00E146BF" w:rsidRPr="00FA4EDA" w:rsidRDefault="00E146BF" w:rsidP="002070D4">
            <w:pPr>
              <w:pStyle w:val="Tabletext"/>
            </w:pPr>
            <w:r w:rsidRPr="00FA4EDA">
              <w:t>Module</w:t>
            </w:r>
          </w:p>
        </w:tc>
        <w:tc>
          <w:tcPr>
            <w:tcW w:w="1984" w:type="dxa"/>
            <w:tcBorders>
              <w:top w:val="single" w:sz="4" w:space="0" w:color="auto"/>
              <w:left w:val="nil"/>
              <w:bottom w:val="single" w:sz="4" w:space="0" w:color="auto"/>
              <w:right w:val="nil"/>
            </w:tcBorders>
            <w:shd w:val="clear" w:color="auto" w:fill="auto"/>
          </w:tcPr>
          <w:p w14:paraId="412EDDD0" w14:textId="2FDA1DCE" w:rsidR="006D5D2C" w:rsidRPr="00FA4EDA" w:rsidRDefault="00E146BF" w:rsidP="002070D4">
            <w:pPr>
              <w:pStyle w:val="Tabletext"/>
            </w:pPr>
            <w:r w:rsidRPr="00FA4EDA">
              <w:t xml:space="preserve">Derived based on the collected </w:t>
            </w:r>
            <w:r w:rsidRPr="00FA4EDA">
              <w:rPr>
                <w:i/>
                <w:iCs/>
              </w:rPr>
              <w:t>Subject identifier</w:t>
            </w:r>
            <w:r w:rsidRPr="00FA4EDA">
              <w:t>.</w:t>
            </w:r>
          </w:p>
        </w:tc>
      </w:tr>
      <w:tr w:rsidR="00FA2008" w:rsidRPr="00FA4EDA" w14:paraId="2E4E9B52" w14:textId="77777777" w:rsidTr="00F94314">
        <w:trPr>
          <w:cantSplit/>
          <w:jc w:val="center"/>
        </w:trPr>
        <w:tc>
          <w:tcPr>
            <w:tcW w:w="1608" w:type="dxa"/>
            <w:tcBorders>
              <w:top w:val="single" w:sz="4" w:space="0" w:color="auto"/>
              <w:left w:val="nil"/>
              <w:bottom w:val="single" w:sz="4" w:space="0" w:color="auto"/>
              <w:right w:val="nil"/>
            </w:tcBorders>
          </w:tcPr>
          <w:p w14:paraId="7953987A" w14:textId="77777777" w:rsidR="00FA2008" w:rsidRPr="00FA4EDA" w:rsidRDefault="00FA2008" w:rsidP="002070D4">
            <w:pPr>
              <w:pStyle w:val="Tabletext"/>
            </w:pPr>
            <w:r w:rsidRPr="00FA4EDA">
              <w:rPr>
                <w:rStyle w:val="TermshighlightChar"/>
                <w:rFonts w:eastAsiaTheme="minorHAnsi" w:cs="Arial"/>
                <w:b w:val="0"/>
                <w:color w:val="auto"/>
                <w:sz w:val="16"/>
                <w:szCs w:val="16"/>
              </w:rPr>
              <w:t>Subject enrolments</w:t>
            </w:r>
            <w:r w:rsidRPr="00FA4EDA">
              <w:t xml:space="preserve"> </w:t>
            </w:r>
          </w:p>
        </w:tc>
        <w:tc>
          <w:tcPr>
            <w:tcW w:w="2927" w:type="dxa"/>
            <w:tcBorders>
              <w:top w:val="single" w:sz="4" w:space="0" w:color="auto"/>
              <w:left w:val="nil"/>
              <w:bottom w:val="single" w:sz="4" w:space="0" w:color="auto"/>
              <w:right w:val="nil"/>
            </w:tcBorders>
          </w:tcPr>
          <w:p w14:paraId="781773BE" w14:textId="3832A5B9" w:rsidR="00FA2008" w:rsidRPr="00FA4EDA" w:rsidRDefault="00FA2008" w:rsidP="002070D4">
            <w:pPr>
              <w:pStyle w:val="Tabletext"/>
            </w:pPr>
            <w:r w:rsidRPr="00FA4EDA">
              <w:t>The registration of students for the purpose of undertaking a module, unit of competency or subject.</w:t>
            </w:r>
          </w:p>
        </w:tc>
        <w:tc>
          <w:tcPr>
            <w:tcW w:w="2553" w:type="dxa"/>
            <w:tcBorders>
              <w:top w:val="single" w:sz="4" w:space="0" w:color="auto"/>
              <w:left w:val="nil"/>
              <w:bottom w:val="single" w:sz="4" w:space="0" w:color="auto"/>
              <w:right w:val="nil"/>
            </w:tcBorders>
          </w:tcPr>
          <w:p w14:paraId="36C03477"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6A97733" w14:textId="36330447" w:rsidR="00FA2008" w:rsidRPr="00FA4EDA" w:rsidRDefault="00FA2008" w:rsidP="002070D4">
            <w:pPr>
              <w:pStyle w:val="Tabletext"/>
            </w:pPr>
            <w:r w:rsidRPr="00FA4EDA">
              <w:t xml:space="preserve">Collected in the AVETMISS field </w:t>
            </w:r>
            <w:r w:rsidRPr="00FA4EDA">
              <w:rPr>
                <w:i/>
              </w:rPr>
              <w:t xml:space="preserve">Subject </w:t>
            </w:r>
            <w:r w:rsidR="00E146BF" w:rsidRPr="00FA4EDA">
              <w:rPr>
                <w:i/>
              </w:rPr>
              <w:t>i</w:t>
            </w:r>
            <w:r w:rsidRPr="00FA4EDA">
              <w:rPr>
                <w:i/>
              </w:rPr>
              <w:t>dentifier</w:t>
            </w:r>
            <w:r w:rsidRPr="00FA4EDA">
              <w:t xml:space="preserve"> from the </w:t>
            </w:r>
            <w:r w:rsidRPr="00FA4EDA">
              <w:rPr>
                <w:i/>
              </w:rPr>
              <w:t xml:space="preserve">Training activity </w:t>
            </w:r>
            <w:r w:rsidRPr="00FA4EDA">
              <w:t>file.</w:t>
            </w:r>
          </w:p>
        </w:tc>
      </w:tr>
      <w:tr w:rsidR="00FA2008" w:rsidRPr="00FA4EDA" w14:paraId="09F62204" w14:textId="77777777" w:rsidTr="00F94314">
        <w:trPr>
          <w:cantSplit/>
          <w:jc w:val="center"/>
        </w:trPr>
        <w:tc>
          <w:tcPr>
            <w:tcW w:w="1608" w:type="dxa"/>
            <w:tcBorders>
              <w:top w:val="single" w:sz="4" w:space="0" w:color="auto"/>
              <w:left w:val="nil"/>
              <w:bottom w:val="single" w:sz="4" w:space="0" w:color="auto"/>
              <w:right w:val="nil"/>
            </w:tcBorders>
          </w:tcPr>
          <w:p w14:paraId="18A970AF" w14:textId="77777777" w:rsidR="00FA2008" w:rsidRPr="00FA4EDA" w:rsidRDefault="00FA2008" w:rsidP="002070D4">
            <w:pPr>
              <w:pStyle w:val="Tabletext"/>
            </w:pPr>
            <w:r w:rsidRPr="00FA4EDA">
              <w:t>Subject result</w:t>
            </w:r>
          </w:p>
        </w:tc>
        <w:tc>
          <w:tcPr>
            <w:tcW w:w="2927" w:type="dxa"/>
            <w:tcBorders>
              <w:top w:val="single" w:sz="4" w:space="0" w:color="auto"/>
              <w:left w:val="nil"/>
              <w:bottom w:val="single" w:sz="4" w:space="0" w:color="auto"/>
              <w:right w:val="nil"/>
            </w:tcBorders>
          </w:tcPr>
          <w:p w14:paraId="37549F86" w14:textId="001A77F1" w:rsidR="00FA2008" w:rsidRPr="00FA4EDA" w:rsidRDefault="00FA2008" w:rsidP="002070D4">
            <w:pPr>
              <w:pStyle w:val="Tabletext"/>
            </w:pPr>
            <w:r w:rsidRPr="00FA4EDA">
              <w:t xml:space="preserve">The result that is recorded against a student's subject enrolment </w:t>
            </w:r>
            <w:r w:rsidR="00300F6F" w:rsidRPr="00FA4EDA">
              <w:t xml:space="preserve">as at the end of </w:t>
            </w:r>
            <w:r w:rsidRPr="00FA4EDA">
              <w:t>that reporting period.</w:t>
            </w:r>
          </w:p>
        </w:tc>
        <w:tc>
          <w:tcPr>
            <w:tcW w:w="2553" w:type="dxa"/>
            <w:tcBorders>
              <w:top w:val="single" w:sz="4" w:space="0" w:color="auto"/>
              <w:left w:val="nil"/>
              <w:bottom w:val="single" w:sz="4" w:space="0" w:color="auto"/>
              <w:right w:val="nil"/>
            </w:tcBorders>
          </w:tcPr>
          <w:p w14:paraId="4478A920" w14:textId="5BE6297F" w:rsidR="00FA2008" w:rsidRPr="00FA4EDA" w:rsidRDefault="00FA2008" w:rsidP="002070D4">
            <w:pPr>
              <w:pStyle w:val="Tabletext"/>
            </w:pPr>
            <w:r w:rsidRPr="00FA4EDA">
              <w:t>Competency achieved/pass</w:t>
            </w:r>
          </w:p>
          <w:p w14:paraId="63FD1B79" w14:textId="27D2D164" w:rsidR="00FA2008" w:rsidRPr="00FA4EDA" w:rsidRDefault="00FA2008" w:rsidP="002070D4">
            <w:pPr>
              <w:pStyle w:val="Tabletext"/>
            </w:pPr>
            <w:r w:rsidRPr="00FA4EDA">
              <w:t>Competency not achieved/fail</w:t>
            </w:r>
          </w:p>
          <w:p w14:paraId="0013CB8D" w14:textId="5DB7C484" w:rsidR="00FA2008" w:rsidRPr="00FA4EDA" w:rsidRDefault="00FA2008" w:rsidP="002070D4">
            <w:pPr>
              <w:pStyle w:val="Tabletext"/>
            </w:pPr>
            <w:r w:rsidRPr="00FA4EDA">
              <w:t>Withdrawn/discontinued</w:t>
            </w:r>
          </w:p>
          <w:p w14:paraId="1274847E" w14:textId="6DFAD7F6" w:rsidR="00FA2008" w:rsidRPr="00FA4EDA" w:rsidRDefault="00FA2008" w:rsidP="002070D4">
            <w:pPr>
              <w:pStyle w:val="Tabletext"/>
            </w:pPr>
            <w:r w:rsidRPr="00FA4EDA">
              <w:t>Incomplete due to RTO closure</w:t>
            </w:r>
          </w:p>
          <w:p w14:paraId="1B0B85F5" w14:textId="4B3BFAAB" w:rsidR="00FA2008" w:rsidRPr="00FA4EDA" w:rsidRDefault="00FA2008" w:rsidP="002070D4">
            <w:pPr>
              <w:pStyle w:val="Tabletext"/>
            </w:pPr>
            <w:r w:rsidRPr="00FA4EDA">
              <w:t>Recognition of prior learning granted</w:t>
            </w:r>
          </w:p>
          <w:p w14:paraId="241EC145" w14:textId="570C472A" w:rsidR="00FA2008" w:rsidRPr="00FA4EDA" w:rsidRDefault="00FA2008" w:rsidP="002070D4">
            <w:pPr>
              <w:pStyle w:val="Tabletext"/>
            </w:pPr>
            <w:r w:rsidRPr="00FA4EDA">
              <w:t>Recognition of prior learning not granted</w:t>
            </w:r>
          </w:p>
          <w:p w14:paraId="4AE93D59" w14:textId="0D12F652" w:rsidR="00FA2008" w:rsidRPr="00FA4EDA" w:rsidRDefault="00FA2008" w:rsidP="002070D4">
            <w:pPr>
              <w:pStyle w:val="Tabletext"/>
            </w:pPr>
            <w:r w:rsidRPr="00FA4EDA">
              <w:t>Credit transfer/national recognition</w:t>
            </w:r>
          </w:p>
          <w:p w14:paraId="70E34B88" w14:textId="2B805605" w:rsidR="00FA2008" w:rsidRPr="00FA4EDA" w:rsidRDefault="00FA2008" w:rsidP="002070D4">
            <w:pPr>
              <w:pStyle w:val="Tabletext"/>
            </w:pPr>
            <w:r w:rsidRPr="00FA4EDA">
              <w:t>Superseded subject</w:t>
            </w:r>
          </w:p>
          <w:p w14:paraId="5AD59631" w14:textId="7570DA6D" w:rsidR="00FA2008" w:rsidRPr="00FA4EDA" w:rsidRDefault="00FA2008" w:rsidP="002070D4">
            <w:pPr>
              <w:pStyle w:val="Tabletext"/>
            </w:pPr>
            <w:r w:rsidRPr="00FA4EDA">
              <w:t>Continuing activity</w:t>
            </w:r>
          </w:p>
          <w:p w14:paraId="4EEFC452" w14:textId="057874EC" w:rsidR="00FA2008" w:rsidRPr="00FA4EDA" w:rsidRDefault="00FA2008" w:rsidP="002070D4">
            <w:pPr>
              <w:pStyle w:val="Tabletext"/>
            </w:pPr>
            <w:r w:rsidRPr="00FA4EDA">
              <w:t>Non-assessable activity – satisfactorily completed</w:t>
            </w:r>
          </w:p>
          <w:p w14:paraId="5F4B548E" w14:textId="792A35CE" w:rsidR="00FA2008" w:rsidRPr="00FA4EDA" w:rsidRDefault="00FA2008" w:rsidP="002070D4">
            <w:pPr>
              <w:pStyle w:val="Tabletext"/>
            </w:pPr>
            <w:r w:rsidRPr="00FA4EDA">
              <w:t>Non-assessable activity – withdrawn or not satisfactorily completed</w:t>
            </w:r>
          </w:p>
          <w:p w14:paraId="248641C5" w14:textId="635F2941" w:rsidR="00FA2008" w:rsidRPr="00FA4EDA" w:rsidRDefault="00FA2008" w:rsidP="002070D4">
            <w:pPr>
              <w:pStyle w:val="Tabletext"/>
            </w:pPr>
            <w:r w:rsidRPr="00FA4EDA">
              <w:t>Not yet started</w:t>
            </w:r>
          </w:p>
        </w:tc>
        <w:tc>
          <w:tcPr>
            <w:tcW w:w="1984" w:type="dxa"/>
            <w:tcBorders>
              <w:top w:val="single" w:sz="4" w:space="0" w:color="auto"/>
              <w:left w:val="nil"/>
              <w:bottom w:val="single" w:sz="4" w:space="0" w:color="auto"/>
              <w:right w:val="nil"/>
            </w:tcBorders>
          </w:tcPr>
          <w:p w14:paraId="4D95E16E"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from the </w:t>
            </w:r>
            <w:r w:rsidRPr="00FA4EDA">
              <w:rPr>
                <w:i/>
              </w:rPr>
              <w:t>Training activity</w:t>
            </w:r>
            <w:r w:rsidRPr="00FA4EDA">
              <w:t xml:space="preserve"> file.</w:t>
            </w:r>
          </w:p>
        </w:tc>
      </w:tr>
      <w:tr w:rsidR="00FA2008" w:rsidRPr="00FA4EDA" w14:paraId="7477D29A" w14:textId="77777777" w:rsidTr="00F94314">
        <w:trPr>
          <w:cantSplit/>
          <w:jc w:val="center"/>
        </w:trPr>
        <w:tc>
          <w:tcPr>
            <w:tcW w:w="1608" w:type="dxa"/>
            <w:tcBorders>
              <w:top w:val="single" w:sz="4" w:space="0" w:color="auto"/>
              <w:left w:val="nil"/>
              <w:bottom w:val="single" w:sz="4" w:space="0" w:color="auto"/>
              <w:right w:val="nil"/>
            </w:tcBorders>
          </w:tcPr>
          <w:p w14:paraId="428399E4" w14:textId="77777777" w:rsidR="00FA2008" w:rsidRPr="00FA4EDA" w:rsidRDefault="00FA2008" w:rsidP="002070D4">
            <w:pPr>
              <w:pStyle w:val="Tabletext"/>
            </w:pPr>
            <w:r w:rsidRPr="00FA4EDA">
              <w:t>Subjects successfully completed</w:t>
            </w:r>
          </w:p>
        </w:tc>
        <w:tc>
          <w:tcPr>
            <w:tcW w:w="2927" w:type="dxa"/>
            <w:tcBorders>
              <w:top w:val="single" w:sz="4" w:space="0" w:color="auto"/>
              <w:left w:val="nil"/>
              <w:bottom w:val="single" w:sz="4" w:space="0" w:color="auto"/>
              <w:right w:val="nil"/>
            </w:tcBorders>
          </w:tcPr>
          <w:p w14:paraId="4DB3A0A3" w14:textId="77777777" w:rsidR="00FA2008" w:rsidRPr="00FA4EDA" w:rsidRDefault="00FA2008" w:rsidP="002070D4">
            <w:pPr>
              <w:pStyle w:val="Tabletext"/>
            </w:pPr>
            <w:r w:rsidRPr="00FA4EDA">
              <w:t xml:space="preserve">The proportion of subjects a student has successfully completed. </w:t>
            </w:r>
          </w:p>
        </w:tc>
        <w:tc>
          <w:tcPr>
            <w:tcW w:w="2553" w:type="dxa"/>
            <w:tcBorders>
              <w:top w:val="single" w:sz="4" w:space="0" w:color="auto"/>
              <w:left w:val="nil"/>
              <w:bottom w:val="single" w:sz="4" w:space="0" w:color="auto"/>
              <w:right w:val="nil"/>
            </w:tcBorders>
          </w:tcPr>
          <w:p w14:paraId="7F265AC3" w14:textId="6A860884" w:rsidR="00FA2008" w:rsidRPr="00FA4EDA" w:rsidRDefault="00FA2008" w:rsidP="002070D4">
            <w:pPr>
              <w:pStyle w:val="Tabletext"/>
            </w:pPr>
            <w:r w:rsidRPr="00FA4EDA">
              <w:t>Competency achieved/pass</w:t>
            </w:r>
          </w:p>
          <w:p w14:paraId="7D74EAF7" w14:textId="2B7CB705" w:rsidR="00FA2008" w:rsidRPr="00FA4EDA" w:rsidRDefault="00FA2008" w:rsidP="002070D4">
            <w:pPr>
              <w:pStyle w:val="Tabletext"/>
            </w:pPr>
            <w:r w:rsidRPr="00FA4EDA">
              <w:t>Recognition of prior learning granted</w:t>
            </w:r>
          </w:p>
          <w:p w14:paraId="4E1C8D70" w14:textId="54BE818C" w:rsidR="00FA2008" w:rsidRPr="00FA4EDA" w:rsidRDefault="00FA2008" w:rsidP="002070D4">
            <w:pPr>
              <w:pStyle w:val="Tabletext"/>
            </w:pPr>
            <w:r w:rsidRPr="00FA4EDA">
              <w:t>Non-assessable activity – satisfactorily completed</w:t>
            </w:r>
          </w:p>
        </w:tc>
        <w:tc>
          <w:tcPr>
            <w:tcW w:w="1984" w:type="dxa"/>
            <w:tcBorders>
              <w:top w:val="single" w:sz="4" w:space="0" w:color="auto"/>
              <w:left w:val="nil"/>
              <w:bottom w:val="single" w:sz="4" w:space="0" w:color="auto"/>
              <w:right w:val="nil"/>
            </w:tcBorders>
          </w:tcPr>
          <w:p w14:paraId="386ACE44" w14:textId="77777777" w:rsidR="00FA2008" w:rsidRPr="00FA4EDA" w:rsidRDefault="00FA2008" w:rsidP="002070D4">
            <w:pPr>
              <w:pStyle w:val="Tabletext"/>
            </w:pPr>
            <w:r w:rsidRPr="00FA4EDA">
              <w:t xml:space="preserve">Calculated based on the AVETMISS field </w:t>
            </w:r>
            <w:r w:rsidRPr="00FA4EDA">
              <w:rPr>
                <w:i/>
              </w:rPr>
              <w:t xml:space="preserve">Outcome Identifier – National </w:t>
            </w:r>
            <w:r w:rsidRPr="00FA4EDA">
              <w:t xml:space="preserve">from the </w:t>
            </w:r>
            <w:r w:rsidRPr="00FA4EDA">
              <w:rPr>
                <w:i/>
              </w:rPr>
              <w:t xml:space="preserve">Training activity </w:t>
            </w:r>
            <w:r w:rsidRPr="00FA4EDA">
              <w:t>file.</w:t>
            </w:r>
          </w:p>
        </w:tc>
      </w:tr>
      <w:tr w:rsidR="00FA2008" w:rsidRPr="00FA4EDA" w14:paraId="711F2909" w14:textId="77777777" w:rsidTr="00F94314">
        <w:trPr>
          <w:cantSplit/>
          <w:jc w:val="center"/>
        </w:trPr>
        <w:tc>
          <w:tcPr>
            <w:tcW w:w="1608" w:type="dxa"/>
            <w:tcBorders>
              <w:top w:val="single" w:sz="4" w:space="0" w:color="auto"/>
              <w:left w:val="nil"/>
              <w:bottom w:val="single" w:sz="4" w:space="0" w:color="auto"/>
              <w:right w:val="nil"/>
            </w:tcBorders>
          </w:tcPr>
          <w:p w14:paraId="33D75E39" w14:textId="2ED5B932" w:rsidR="00FA2008" w:rsidRPr="00FA4EDA" w:rsidRDefault="00FA2008" w:rsidP="002070D4">
            <w:pPr>
              <w:pStyle w:val="Tabletext"/>
              <w:rPr>
                <w:rStyle w:val="TermshighlightChar"/>
                <w:rFonts w:eastAsiaTheme="minorHAnsi" w:cs="Arial"/>
                <w:b w:val="0"/>
                <w:sz w:val="16"/>
                <w:szCs w:val="16"/>
              </w:rPr>
            </w:pPr>
            <w:r w:rsidRPr="00FA4EDA">
              <w:lastRenderedPageBreak/>
              <w:t xml:space="preserve">TAFE (technical and further education) </w:t>
            </w:r>
            <w:r w:rsidR="00E843DA" w:rsidRPr="00FA4EDA">
              <w:t>institutes</w:t>
            </w:r>
          </w:p>
        </w:tc>
        <w:tc>
          <w:tcPr>
            <w:tcW w:w="2927" w:type="dxa"/>
            <w:tcBorders>
              <w:top w:val="single" w:sz="4" w:space="0" w:color="auto"/>
              <w:left w:val="nil"/>
              <w:bottom w:val="single" w:sz="4" w:space="0" w:color="auto"/>
              <w:right w:val="nil"/>
            </w:tcBorders>
          </w:tcPr>
          <w:p w14:paraId="750FF099" w14:textId="22A5F7DB" w:rsidR="00FA2008" w:rsidRPr="00FA4EDA" w:rsidRDefault="00FA2008" w:rsidP="002070D4">
            <w:pPr>
              <w:pStyle w:val="Tabletext"/>
              <w:rPr>
                <w:color w:val="171717"/>
                <w:shd w:val="clear" w:color="auto" w:fill="FFFFFF"/>
              </w:rPr>
            </w:pPr>
            <w:r w:rsidRPr="00FA4EDA">
              <w:t xml:space="preserve">TAFE institutes </w:t>
            </w:r>
            <w:r w:rsidRPr="00FA4EDA">
              <w:rPr>
                <w:rStyle w:val="TextChar1"/>
                <w:rFonts w:ascii="Arial" w:hAnsi="Arial" w:cs="Arial"/>
                <w:sz w:val="16"/>
                <w:szCs w:val="16"/>
              </w:rPr>
              <w:t xml:space="preserve">are created by an Act of parliament and have responsibilities specified in that and other legislation and via ministerial directions. These institutes are public bodies in receipt of government funding and provide </w:t>
            </w:r>
            <w:r w:rsidRPr="00FA4EDA">
              <w:rPr>
                <w:color w:val="171717"/>
                <w:shd w:val="clear" w:color="auto" w:fill="FFFFFF"/>
              </w:rPr>
              <w:t>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2553" w:type="dxa"/>
            <w:tcBorders>
              <w:top w:val="single" w:sz="4" w:space="0" w:color="auto"/>
              <w:left w:val="nil"/>
              <w:bottom w:val="single" w:sz="4" w:space="0" w:color="auto"/>
              <w:right w:val="nil"/>
            </w:tcBorders>
          </w:tcPr>
          <w:p w14:paraId="7F8E128B"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86A4D2B" w14:textId="2D705F9A"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1DB0B32C" w14:textId="77777777" w:rsidTr="00F94314">
        <w:trPr>
          <w:cantSplit/>
          <w:jc w:val="center"/>
        </w:trPr>
        <w:tc>
          <w:tcPr>
            <w:tcW w:w="1608" w:type="dxa"/>
            <w:tcBorders>
              <w:top w:val="single" w:sz="4" w:space="0" w:color="auto"/>
              <w:left w:val="nil"/>
              <w:bottom w:val="single" w:sz="4" w:space="0" w:color="auto"/>
              <w:right w:val="nil"/>
            </w:tcBorders>
          </w:tcPr>
          <w:p w14:paraId="537623DF" w14:textId="7841CAD1" w:rsidR="00FA2008" w:rsidRPr="00FA4EDA" w:rsidRDefault="00FA2008" w:rsidP="002070D4">
            <w:pPr>
              <w:pStyle w:val="Tabletext"/>
            </w:pPr>
            <w:r w:rsidRPr="00FA4EDA">
              <w:rPr>
                <w:rStyle w:val="TermshighlightChar"/>
                <w:rFonts w:eastAsiaTheme="minorHAnsi" w:cs="Arial"/>
                <w:b w:val="0"/>
                <w:color w:val="auto"/>
                <w:sz w:val="16"/>
                <w:szCs w:val="16"/>
              </w:rPr>
              <w:t>Training package</w:t>
            </w:r>
          </w:p>
        </w:tc>
        <w:tc>
          <w:tcPr>
            <w:tcW w:w="2927" w:type="dxa"/>
            <w:tcBorders>
              <w:top w:val="single" w:sz="4" w:space="0" w:color="auto"/>
              <w:left w:val="nil"/>
              <w:bottom w:val="single" w:sz="4" w:space="0" w:color="auto"/>
              <w:right w:val="nil"/>
            </w:tcBorders>
          </w:tcPr>
          <w:p w14:paraId="764B0789" w14:textId="0FF57344" w:rsidR="00FA2008" w:rsidRPr="00FA4EDA" w:rsidRDefault="00FA2008" w:rsidP="002070D4">
            <w:pPr>
              <w:pStyle w:val="Tabletext"/>
            </w:pPr>
            <w:r w:rsidRPr="00FA4EDA">
              <w:t xml:space="preserve">Are developed by Service Skills Organisations (formerly by Industry Skills Councils) to meet the training needs of an industry, or a group of industries. Each training package is made up of three </w:t>
            </w:r>
            <w:r w:rsidR="00DD36A1" w:rsidRPr="00FA4EDA">
              <w:t>components:</w:t>
            </w:r>
            <w:r w:rsidRPr="00FA4EDA">
              <w:t xml:space="preserve"> units of competency, qualifications framework levels of education and assessment guidelines. For further information refer to &lt;http://www.training.gov.au&gt;.</w:t>
            </w:r>
          </w:p>
        </w:tc>
        <w:tc>
          <w:tcPr>
            <w:tcW w:w="2553" w:type="dxa"/>
            <w:tcBorders>
              <w:top w:val="single" w:sz="4" w:space="0" w:color="auto"/>
              <w:left w:val="nil"/>
              <w:bottom w:val="single" w:sz="4" w:space="0" w:color="auto"/>
              <w:right w:val="nil"/>
            </w:tcBorders>
          </w:tcPr>
          <w:p w14:paraId="376D17B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6F32C421" w14:textId="77777777" w:rsidR="00FA2008" w:rsidRPr="00FA4EDA" w:rsidRDefault="00FA2008" w:rsidP="002070D4">
            <w:pPr>
              <w:pStyle w:val="Tabletext"/>
              <w:rPr>
                <w:i/>
              </w:rPr>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r w:rsidRPr="00FA4EDA">
              <w:rPr>
                <w:i/>
              </w:rPr>
              <w:t>.</w:t>
            </w:r>
          </w:p>
          <w:p w14:paraId="099B163C" w14:textId="6EB177C6" w:rsidR="00FA2008" w:rsidRPr="00FA4EDA" w:rsidRDefault="00FA2008" w:rsidP="002070D4">
            <w:pPr>
              <w:pStyle w:val="Tabletext"/>
            </w:pPr>
            <w:r w:rsidRPr="00FA4EDA">
              <w:t xml:space="preserve">Must be a valid national code listed on the National Training Register </w:t>
            </w:r>
            <w:r w:rsidR="00B02180" w:rsidRPr="00FA4EDA">
              <w:t>&lt;</w:t>
            </w:r>
            <w:r w:rsidRPr="00FA4EDA">
              <w:t>training.gov.au</w:t>
            </w:r>
            <w:r w:rsidR="00B02180" w:rsidRPr="00FA4EDA">
              <w:t>&gt;</w:t>
            </w:r>
            <w:r w:rsidRPr="00FA4EDA">
              <w:t>.</w:t>
            </w:r>
          </w:p>
        </w:tc>
      </w:tr>
      <w:tr w:rsidR="00FA2008" w:rsidRPr="00FA4EDA" w14:paraId="67B44826" w14:textId="77777777" w:rsidTr="00F94314">
        <w:trPr>
          <w:cantSplit/>
          <w:jc w:val="center"/>
        </w:trPr>
        <w:tc>
          <w:tcPr>
            <w:tcW w:w="1608" w:type="dxa"/>
            <w:tcBorders>
              <w:top w:val="single" w:sz="4" w:space="0" w:color="auto"/>
              <w:left w:val="nil"/>
              <w:bottom w:val="single" w:sz="4" w:space="0" w:color="auto"/>
              <w:right w:val="nil"/>
            </w:tcBorders>
          </w:tcPr>
          <w:p w14:paraId="1ED65B61" w14:textId="77777777" w:rsidR="00FA2008" w:rsidRPr="00FA4EDA" w:rsidRDefault="00FA2008" w:rsidP="002070D4">
            <w:pPr>
              <w:pStyle w:val="Tabletext"/>
            </w:pPr>
            <w:r w:rsidRPr="00FA4EDA">
              <w:t>Training package qualifications</w:t>
            </w:r>
          </w:p>
        </w:tc>
        <w:tc>
          <w:tcPr>
            <w:tcW w:w="2927" w:type="dxa"/>
            <w:tcBorders>
              <w:top w:val="single" w:sz="4" w:space="0" w:color="auto"/>
              <w:left w:val="nil"/>
              <w:bottom w:val="single" w:sz="4" w:space="0" w:color="auto"/>
              <w:right w:val="nil"/>
            </w:tcBorders>
          </w:tcPr>
          <w:p w14:paraId="207C5B27" w14:textId="424D26ED" w:rsidR="00FA2008" w:rsidRPr="00FA4EDA" w:rsidRDefault="00FA2008" w:rsidP="002070D4">
            <w:pPr>
              <w:pStyle w:val="Tabletext"/>
            </w:pPr>
            <w:r w:rsidRPr="00FA4EDA">
              <w:t>Are nationally endorsed qualifications specified in a national training package</w:t>
            </w:r>
            <w:r w:rsidR="000D1028" w:rsidRPr="00FA4EDA">
              <w:t>.</w:t>
            </w:r>
          </w:p>
        </w:tc>
        <w:tc>
          <w:tcPr>
            <w:tcW w:w="2553" w:type="dxa"/>
            <w:tcBorders>
              <w:top w:val="single" w:sz="4" w:space="0" w:color="auto"/>
              <w:left w:val="nil"/>
              <w:bottom w:val="single" w:sz="4" w:space="0" w:color="auto"/>
              <w:right w:val="nil"/>
            </w:tcBorders>
          </w:tcPr>
          <w:p w14:paraId="68845008" w14:textId="4C743F1C" w:rsidR="00FA2008" w:rsidRPr="00FA4EDA" w:rsidRDefault="00FA2008" w:rsidP="002070D4">
            <w:pPr>
              <w:pStyle w:val="Tabletext"/>
            </w:pPr>
            <w:r w:rsidRPr="00FA4EDA">
              <w:t>Nationally accredited qualification specified in a national training package</w:t>
            </w:r>
          </w:p>
        </w:tc>
        <w:tc>
          <w:tcPr>
            <w:tcW w:w="1984" w:type="dxa"/>
            <w:tcBorders>
              <w:top w:val="single" w:sz="4" w:space="0" w:color="auto"/>
              <w:left w:val="nil"/>
              <w:bottom w:val="single" w:sz="4" w:space="0" w:color="auto"/>
              <w:right w:val="nil"/>
            </w:tcBorders>
          </w:tcPr>
          <w:p w14:paraId="36FF37F2" w14:textId="77777777" w:rsidR="00FA2008" w:rsidRPr="00FA4EDA" w:rsidRDefault="00FA2008" w:rsidP="009065C5">
            <w:pPr>
              <w:spacing w:before="60"/>
              <w:rPr>
                <w:rFonts w:ascii="Arial" w:hAnsi="Arial" w:cs="Arial"/>
                <w:sz w:val="16"/>
                <w:szCs w:val="16"/>
              </w:rPr>
            </w:pPr>
            <w:r w:rsidRPr="00FA4EDA">
              <w:rPr>
                <w:rFonts w:ascii="Arial" w:eastAsiaTheme="minorHAnsi" w:hAnsi="Arial" w:cs="Arial"/>
                <w:sz w:val="16"/>
                <w:szCs w:val="16"/>
              </w:rPr>
              <w:t xml:space="preserve">Collected in the AVETMISS field </w:t>
            </w:r>
            <w:r w:rsidRPr="00FA4EDA">
              <w:rPr>
                <w:rFonts w:ascii="Arial" w:eastAsiaTheme="minorHAnsi" w:hAnsi="Arial" w:cs="Arial"/>
                <w:i/>
                <w:sz w:val="16"/>
                <w:szCs w:val="16"/>
              </w:rPr>
              <w:t>Program recognition identifier</w:t>
            </w:r>
            <w:r w:rsidRPr="00FA4EDA">
              <w:rPr>
                <w:rFonts w:ascii="Arial" w:eastAsiaTheme="minorHAnsi" w:hAnsi="Arial" w:cs="Arial"/>
                <w:sz w:val="16"/>
                <w:szCs w:val="16"/>
              </w:rPr>
              <w:t xml:space="preserve"> from the </w:t>
            </w:r>
            <w:r w:rsidRPr="00FA4EDA">
              <w:rPr>
                <w:rFonts w:ascii="Arial" w:eastAsiaTheme="minorHAnsi" w:hAnsi="Arial" w:cs="Arial"/>
                <w:i/>
                <w:sz w:val="16"/>
                <w:szCs w:val="16"/>
              </w:rPr>
              <w:t>Program file</w:t>
            </w:r>
            <w:r w:rsidRPr="00FA4EDA">
              <w:rPr>
                <w:rFonts w:ascii="Arial" w:eastAsiaTheme="minorHAnsi" w:hAnsi="Arial" w:cs="Arial"/>
                <w:sz w:val="16"/>
                <w:szCs w:val="16"/>
              </w:rPr>
              <w:t>.</w:t>
            </w:r>
          </w:p>
          <w:p w14:paraId="78120E1C" w14:textId="77777777" w:rsidR="00FA2008" w:rsidRPr="00FA4EDA" w:rsidRDefault="00FA2008" w:rsidP="002070D4">
            <w:pPr>
              <w:pStyle w:val="Tabletext"/>
            </w:pPr>
            <w:r w:rsidRPr="00FA4EDA">
              <w:t>Must be a valid national code listed on the National Training Register (training.gov.au).</w:t>
            </w:r>
          </w:p>
        </w:tc>
      </w:tr>
      <w:tr w:rsidR="00FA2008" w:rsidRPr="00FA4EDA" w14:paraId="5E24430C" w14:textId="77777777" w:rsidTr="00F94314">
        <w:trPr>
          <w:cantSplit/>
          <w:jc w:val="center"/>
        </w:trPr>
        <w:tc>
          <w:tcPr>
            <w:tcW w:w="1608" w:type="dxa"/>
            <w:tcBorders>
              <w:top w:val="single" w:sz="4" w:space="0" w:color="auto"/>
              <w:left w:val="nil"/>
              <w:bottom w:val="single" w:sz="4" w:space="0" w:color="auto"/>
              <w:right w:val="nil"/>
            </w:tcBorders>
          </w:tcPr>
          <w:p w14:paraId="0A40BCF0" w14:textId="77777777" w:rsidR="00FA2008" w:rsidRPr="00FA4EDA" w:rsidRDefault="00FA2008" w:rsidP="002070D4">
            <w:pPr>
              <w:pStyle w:val="Tabletext"/>
            </w:pPr>
            <w:r w:rsidRPr="00FA4EDA">
              <w:t>Training package skill sets</w:t>
            </w:r>
          </w:p>
        </w:tc>
        <w:tc>
          <w:tcPr>
            <w:tcW w:w="2927" w:type="dxa"/>
            <w:tcBorders>
              <w:top w:val="single" w:sz="4" w:space="0" w:color="auto"/>
              <w:left w:val="nil"/>
              <w:bottom w:val="single" w:sz="4" w:space="0" w:color="auto"/>
              <w:right w:val="nil"/>
            </w:tcBorders>
          </w:tcPr>
          <w:p w14:paraId="709D0293" w14:textId="3DCA5027" w:rsidR="00FA2008" w:rsidRPr="00FA4EDA" w:rsidRDefault="00FA2008" w:rsidP="002070D4">
            <w:pPr>
              <w:pStyle w:val="Tabletext"/>
            </w:pPr>
            <w:r w:rsidRPr="00FA4EDA">
              <w:t xml:space="preserve">Are </w:t>
            </w:r>
            <w:bookmarkStart w:id="9" w:name="_Hlk41405308"/>
            <w:r w:rsidRPr="00FA4EDA">
              <w:t>nationally recognised skill sets, specified in a national training package</w:t>
            </w:r>
            <w:r w:rsidR="00673CB9" w:rsidRPr="00FA4EDA">
              <w:t>, b</w:t>
            </w:r>
            <w:r w:rsidRPr="00FA4EDA">
              <w:t xml:space="preserve">ased on groupings of units of competency which are combined to provide a clearly defined statement of the skills and knowledge required by an individual to meet industry needs or a licensing or regulatory requirement. </w:t>
            </w:r>
            <w:bookmarkEnd w:id="9"/>
          </w:p>
        </w:tc>
        <w:tc>
          <w:tcPr>
            <w:tcW w:w="2553" w:type="dxa"/>
            <w:tcBorders>
              <w:top w:val="single" w:sz="4" w:space="0" w:color="auto"/>
              <w:left w:val="nil"/>
              <w:bottom w:val="single" w:sz="4" w:space="0" w:color="auto"/>
              <w:right w:val="nil"/>
            </w:tcBorders>
          </w:tcPr>
          <w:p w14:paraId="5278B4DE" w14:textId="77777777" w:rsidR="00FA2008" w:rsidRPr="00FA4EDA" w:rsidRDefault="00FA2008" w:rsidP="002070D4">
            <w:pPr>
              <w:pStyle w:val="Tabletext"/>
            </w:pPr>
            <w:r w:rsidRPr="00FA4EDA">
              <w:t>Nationally recognised skill set specified in a national training package</w:t>
            </w:r>
          </w:p>
        </w:tc>
        <w:tc>
          <w:tcPr>
            <w:tcW w:w="1984" w:type="dxa"/>
            <w:tcBorders>
              <w:top w:val="single" w:sz="4" w:space="0" w:color="auto"/>
              <w:left w:val="nil"/>
              <w:bottom w:val="single" w:sz="4" w:space="0" w:color="auto"/>
              <w:right w:val="nil"/>
            </w:tcBorders>
          </w:tcPr>
          <w:p w14:paraId="7BBF7F0A" w14:textId="77777777" w:rsidR="00FA2008" w:rsidRPr="00FA4EDA" w:rsidRDefault="00FA2008" w:rsidP="002070D4">
            <w:pPr>
              <w:pStyle w:val="Tabletext"/>
              <w:rPr>
                <w:i/>
              </w:rPr>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p w14:paraId="7C798D07" w14:textId="03EA3AF9" w:rsidR="00FA2008" w:rsidRPr="00FA4EDA" w:rsidRDefault="00FA2008" w:rsidP="002070D4">
            <w:pPr>
              <w:pStyle w:val="Tabletext"/>
            </w:pPr>
            <w:r w:rsidRPr="00FA4EDA">
              <w:t xml:space="preserve">Must be a valid national code listed on the National Training Register </w:t>
            </w:r>
            <w:r w:rsidR="00B02180" w:rsidRPr="00FA4EDA">
              <w:t>&lt;</w:t>
            </w:r>
            <w:r w:rsidRPr="00FA4EDA">
              <w:t>training.gov.au</w:t>
            </w:r>
            <w:r w:rsidR="00B02180" w:rsidRPr="00FA4EDA">
              <w:t>&gt;</w:t>
            </w:r>
            <w:r w:rsidRPr="00FA4EDA">
              <w:t>.</w:t>
            </w:r>
          </w:p>
        </w:tc>
      </w:tr>
      <w:tr w:rsidR="007D4C79" w:rsidRPr="00FA4EDA" w14:paraId="1C739045" w14:textId="77777777" w:rsidTr="007069FF">
        <w:trPr>
          <w:cantSplit/>
          <w:jc w:val="center"/>
        </w:trPr>
        <w:tc>
          <w:tcPr>
            <w:tcW w:w="1608" w:type="dxa"/>
            <w:tcBorders>
              <w:top w:val="single" w:sz="4" w:space="0" w:color="auto"/>
              <w:left w:val="nil"/>
              <w:bottom w:val="single" w:sz="4" w:space="0" w:color="auto"/>
              <w:right w:val="nil"/>
            </w:tcBorders>
            <w:shd w:val="clear" w:color="auto" w:fill="auto"/>
          </w:tcPr>
          <w:p w14:paraId="5F0A6FE9" w14:textId="7C833BCB" w:rsidR="007D4C79" w:rsidRPr="00FA4EDA" w:rsidRDefault="007D4C79" w:rsidP="002070D4">
            <w:pPr>
              <w:pStyle w:val="Tabletext"/>
            </w:pPr>
            <w:r w:rsidRPr="00FA4EDA">
              <w:t>Training providers</w:t>
            </w:r>
          </w:p>
        </w:tc>
        <w:tc>
          <w:tcPr>
            <w:tcW w:w="2927" w:type="dxa"/>
            <w:tcBorders>
              <w:top w:val="single" w:sz="4" w:space="0" w:color="auto"/>
              <w:left w:val="nil"/>
              <w:bottom w:val="single" w:sz="4" w:space="0" w:color="auto"/>
              <w:right w:val="nil"/>
            </w:tcBorders>
            <w:shd w:val="clear" w:color="auto" w:fill="auto"/>
          </w:tcPr>
          <w:p w14:paraId="2E7428F1" w14:textId="44EBE960" w:rsidR="007D4C79" w:rsidRPr="00FA4EDA" w:rsidRDefault="00AC01D6" w:rsidP="002070D4">
            <w:pPr>
              <w:pStyle w:val="Tabletext"/>
            </w:pPr>
            <w:r w:rsidRPr="00FA4EDA">
              <w:t>Organisations that deliver vocational education and training, can be registered or non-registered.</w:t>
            </w:r>
          </w:p>
        </w:tc>
        <w:tc>
          <w:tcPr>
            <w:tcW w:w="2553" w:type="dxa"/>
            <w:tcBorders>
              <w:top w:val="single" w:sz="4" w:space="0" w:color="auto"/>
              <w:left w:val="nil"/>
              <w:bottom w:val="single" w:sz="4" w:space="0" w:color="auto"/>
              <w:right w:val="nil"/>
            </w:tcBorders>
            <w:shd w:val="clear" w:color="auto" w:fill="auto"/>
          </w:tcPr>
          <w:p w14:paraId="39538396" w14:textId="68C48C10" w:rsidR="007D4C79" w:rsidRPr="00FA4EDA" w:rsidRDefault="00AC01D6"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53EBE9C2" w14:textId="77777777" w:rsidR="007D4C79" w:rsidRPr="00FA4EDA" w:rsidRDefault="007D4C79" w:rsidP="002070D4">
            <w:pPr>
              <w:pStyle w:val="Tabletext"/>
            </w:pPr>
          </w:p>
        </w:tc>
      </w:tr>
      <w:tr w:rsidR="00FA2008" w:rsidRPr="00FA4EDA" w14:paraId="27D04600" w14:textId="77777777" w:rsidTr="00F94314">
        <w:trPr>
          <w:cantSplit/>
          <w:jc w:val="center"/>
        </w:trPr>
        <w:tc>
          <w:tcPr>
            <w:tcW w:w="1608" w:type="dxa"/>
            <w:tcBorders>
              <w:top w:val="single" w:sz="4" w:space="0" w:color="auto"/>
              <w:left w:val="nil"/>
              <w:bottom w:val="single" w:sz="4" w:space="0" w:color="auto"/>
              <w:right w:val="nil"/>
            </w:tcBorders>
          </w:tcPr>
          <w:p w14:paraId="302D06CA" w14:textId="77777777" w:rsidR="00FA2008" w:rsidRPr="00FA4EDA" w:rsidRDefault="00FA2008" w:rsidP="002070D4">
            <w:pPr>
              <w:pStyle w:val="Tabletext"/>
            </w:pPr>
            <w:r w:rsidRPr="00FA4EDA">
              <w:t>Type of subject</w:t>
            </w:r>
          </w:p>
        </w:tc>
        <w:tc>
          <w:tcPr>
            <w:tcW w:w="2927" w:type="dxa"/>
            <w:tcBorders>
              <w:top w:val="single" w:sz="4" w:space="0" w:color="auto"/>
              <w:left w:val="nil"/>
              <w:bottom w:val="single" w:sz="4" w:space="0" w:color="auto"/>
              <w:right w:val="nil"/>
            </w:tcBorders>
          </w:tcPr>
          <w:p w14:paraId="6B57F2EB" w14:textId="19361FF2" w:rsidR="00FA2008" w:rsidRPr="00FA4EDA" w:rsidRDefault="00FA2008" w:rsidP="002070D4">
            <w:pPr>
              <w:pStyle w:val="Tabletext"/>
            </w:pPr>
            <w:r w:rsidRPr="00FA4EDA">
              <w:t xml:space="preserve">Whether a subject is vocational, in that it is intended to develop competency in skills relevant to the workplace or non-vocational. </w:t>
            </w:r>
          </w:p>
        </w:tc>
        <w:tc>
          <w:tcPr>
            <w:tcW w:w="2553" w:type="dxa"/>
            <w:tcBorders>
              <w:top w:val="single" w:sz="4" w:space="0" w:color="auto"/>
              <w:left w:val="nil"/>
              <w:bottom w:val="single" w:sz="4" w:space="0" w:color="auto"/>
              <w:right w:val="nil"/>
            </w:tcBorders>
          </w:tcPr>
          <w:p w14:paraId="280F1F8D" w14:textId="77777777" w:rsidR="00FA2008" w:rsidRPr="00FA4EDA" w:rsidRDefault="00FA2008" w:rsidP="002070D4">
            <w:pPr>
              <w:pStyle w:val="Tabletext"/>
            </w:pPr>
            <w:r w:rsidRPr="00FA4EDA">
              <w:t>Vocational</w:t>
            </w:r>
          </w:p>
          <w:p w14:paraId="673A3990" w14:textId="77777777" w:rsidR="00FA2008" w:rsidRPr="00FA4EDA" w:rsidRDefault="00FA2008" w:rsidP="002070D4">
            <w:pPr>
              <w:pStyle w:val="Tabletext"/>
            </w:pPr>
            <w:r w:rsidRPr="00FA4EDA">
              <w:t>Non-vocational</w:t>
            </w:r>
          </w:p>
        </w:tc>
        <w:tc>
          <w:tcPr>
            <w:tcW w:w="1984" w:type="dxa"/>
            <w:tcBorders>
              <w:top w:val="single" w:sz="4" w:space="0" w:color="auto"/>
              <w:left w:val="nil"/>
              <w:bottom w:val="single" w:sz="4" w:space="0" w:color="auto"/>
              <w:right w:val="nil"/>
            </w:tcBorders>
          </w:tcPr>
          <w:p w14:paraId="3FBF453F" w14:textId="77777777" w:rsidR="00FA2008" w:rsidRPr="00FA4EDA" w:rsidRDefault="00FA2008" w:rsidP="002070D4">
            <w:pPr>
              <w:pStyle w:val="Tabletext"/>
            </w:pPr>
            <w:r w:rsidRPr="00FA4EDA">
              <w:t xml:space="preserve">Collected in the AVETMISS field </w:t>
            </w:r>
            <w:r w:rsidRPr="00FA4EDA">
              <w:rPr>
                <w:i/>
              </w:rPr>
              <w:t>VET Flag</w:t>
            </w:r>
            <w:r w:rsidRPr="00FA4EDA">
              <w:t xml:space="preserve"> from the </w:t>
            </w:r>
            <w:r w:rsidRPr="00FA4EDA">
              <w:rPr>
                <w:i/>
              </w:rPr>
              <w:t>Subject</w:t>
            </w:r>
            <w:r w:rsidRPr="00FA4EDA">
              <w:t xml:space="preserve"> file.</w:t>
            </w:r>
          </w:p>
        </w:tc>
      </w:tr>
      <w:tr w:rsidR="00FA2008" w:rsidRPr="00FA4EDA" w14:paraId="33F0F710" w14:textId="77777777" w:rsidTr="009D1E2C">
        <w:trPr>
          <w:cantSplit/>
          <w:jc w:val="center"/>
        </w:trPr>
        <w:tc>
          <w:tcPr>
            <w:tcW w:w="1608" w:type="dxa"/>
            <w:tcBorders>
              <w:top w:val="single" w:sz="4" w:space="0" w:color="auto"/>
              <w:left w:val="nil"/>
              <w:bottom w:val="single" w:sz="4" w:space="0" w:color="auto"/>
              <w:right w:val="nil"/>
            </w:tcBorders>
          </w:tcPr>
          <w:p w14:paraId="7C1A25BE" w14:textId="77777777" w:rsidR="00FA2008" w:rsidRPr="00FA4EDA" w:rsidRDefault="00FA2008" w:rsidP="002070D4">
            <w:pPr>
              <w:pStyle w:val="Tabletext"/>
            </w:pPr>
            <w:r w:rsidRPr="00FA4EDA">
              <w:lastRenderedPageBreak/>
              <w:t>Type of training</w:t>
            </w:r>
          </w:p>
        </w:tc>
        <w:tc>
          <w:tcPr>
            <w:tcW w:w="2927" w:type="dxa"/>
            <w:tcBorders>
              <w:top w:val="single" w:sz="4" w:space="0" w:color="auto"/>
              <w:left w:val="nil"/>
              <w:bottom w:val="single" w:sz="4" w:space="0" w:color="auto"/>
              <w:right w:val="nil"/>
            </w:tcBorders>
          </w:tcPr>
          <w:p w14:paraId="1226EFA0" w14:textId="4BE51868" w:rsidR="00FA2008" w:rsidRPr="00FA4EDA" w:rsidRDefault="00FA2008" w:rsidP="002070D4">
            <w:pPr>
              <w:pStyle w:val="Tabletext"/>
            </w:pPr>
            <w:r w:rsidRPr="00FA4EDA">
              <w:t>Identifies nationally recognised training and distinguishes this from non-nationally recognised training</w:t>
            </w:r>
            <w:r w:rsidR="00B02180" w:rsidRPr="00FA4EDA">
              <w:t>.</w:t>
            </w:r>
          </w:p>
        </w:tc>
        <w:tc>
          <w:tcPr>
            <w:tcW w:w="2553" w:type="dxa"/>
            <w:tcBorders>
              <w:top w:val="single" w:sz="4" w:space="0" w:color="auto"/>
              <w:left w:val="nil"/>
              <w:bottom w:val="single" w:sz="4" w:space="0" w:color="auto"/>
              <w:right w:val="nil"/>
            </w:tcBorders>
            <w:shd w:val="clear" w:color="auto" w:fill="auto"/>
          </w:tcPr>
          <w:p w14:paraId="3865EE6A" w14:textId="4A35D794" w:rsidR="00FA2008" w:rsidRPr="00FA4EDA" w:rsidRDefault="00FA2008" w:rsidP="002070D4">
            <w:pPr>
              <w:pStyle w:val="Tabletext"/>
            </w:pPr>
            <w:r w:rsidRPr="00FA4EDA">
              <w:t>Training package qualifications</w:t>
            </w:r>
          </w:p>
          <w:p w14:paraId="39781760" w14:textId="4F196277" w:rsidR="00FA2008" w:rsidRPr="00FA4EDA" w:rsidRDefault="00FA2008" w:rsidP="002070D4">
            <w:pPr>
              <w:pStyle w:val="Tabletext"/>
            </w:pPr>
            <w:r w:rsidRPr="00FA4EDA">
              <w:t>Accredited qualifications</w:t>
            </w:r>
          </w:p>
          <w:p w14:paraId="4F258090" w14:textId="1DED397B" w:rsidR="00FA2008" w:rsidRPr="00FA4EDA" w:rsidRDefault="00FA2008" w:rsidP="002070D4">
            <w:pPr>
              <w:pStyle w:val="Tabletext"/>
            </w:pPr>
            <w:r w:rsidRPr="00FA4EDA">
              <w:t>Training package skill sets</w:t>
            </w:r>
          </w:p>
          <w:p w14:paraId="6CC1E11D" w14:textId="3D871B32" w:rsidR="00FA2008" w:rsidRPr="00FA4EDA" w:rsidRDefault="00FA2008" w:rsidP="002070D4">
            <w:pPr>
              <w:pStyle w:val="Tabletext"/>
            </w:pPr>
            <w:r w:rsidRPr="00FA4EDA">
              <w:t>Accredited courses</w:t>
            </w:r>
          </w:p>
          <w:p w14:paraId="65285B85" w14:textId="49F03EFF" w:rsidR="00FA2008" w:rsidRPr="00FA4EDA" w:rsidRDefault="00FA2008" w:rsidP="002070D4">
            <w:pPr>
              <w:pStyle w:val="Tabletext"/>
            </w:pPr>
            <w:r w:rsidRPr="00FA4EDA">
              <w:t>Locally developed skill sets</w:t>
            </w:r>
          </w:p>
          <w:p w14:paraId="584BD714" w14:textId="56CE6CCB" w:rsidR="00FA2008" w:rsidRPr="00FA4EDA" w:rsidRDefault="00FA2008" w:rsidP="002070D4">
            <w:pPr>
              <w:pStyle w:val="Tabletext"/>
            </w:pPr>
            <w:r w:rsidRPr="00FA4EDA">
              <w:t>Locally developed courses</w:t>
            </w:r>
          </w:p>
          <w:p w14:paraId="70870B54" w14:textId="77777777" w:rsidR="00FA2008" w:rsidRPr="00FA4EDA" w:rsidRDefault="00FA2008" w:rsidP="002070D4">
            <w:pPr>
              <w:pStyle w:val="Tabletext"/>
            </w:pPr>
            <w:r w:rsidRPr="00FA4EDA">
              <w:t>Stand-alone nationally recognised subjects</w:t>
            </w:r>
          </w:p>
          <w:p w14:paraId="07CA9965" w14:textId="77777777" w:rsidR="00FA2008" w:rsidRPr="00FA4EDA" w:rsidRDefault="00FA2008" w:rsidP="002070D4">
            <w:pPr>
              <w:pStyle w:val="Tabletext"/>
            </w:pPr>
            <w:r w:rsidRPr="00FA4EDA">
              <w:t>Non-nationally recognised training</w:t>
            </w:r>
          </w:p>
          <w:p w14:paraId="026B5F2F" w14:textId="605738FA" w:rsidR="00FA2008" w:rsidRPr="00FA4EDA" w:rsidRDefault="009D1E2C" w:rsidP="002070D4">
            <w:pPr>
              <w:pStyle w:val="Tabletext"/>
            </w:pPr>
            <w:r w:rsidRPr="00FA4EDA">
              <w:t>Higher education qualifications</w:t>
            </w:r>
          </w:p>
          <w:p w14:paraId="6A5D4221" w14:textId="184C6EE6" w:rsidR="00FA2008" w:rsidRPr="00FA4EDA" w:rsidRDefault="00FA2008" w:rsidP="002070D4">
            <w:pPr>
              <w:pStyle w:val="Tabletext"/>
            </w:pPr>
            <w:r w:rsidRPr="00FA4EDA">
              <w:t xml:space="preserve">   Stand-alone </w:t>
            </w:r>
            <w:r w:rsidR="009D1E2C" w:rsidRPr="00FA4EDA">
              <w:t xml:space="preserve">non-nationally recognised </w:t>
            </w:r>
            <w:r w:rsidRPr="00FA4EDA">
              <w:t>subjects</w:t>
            </w:r>
          </w:p>
        </w:tc>
        <w:tc>
          <w:tcPr>
            <w:tcW w:w="1984" w:type="dxa"/>
            <w:tcBorders>
              <w:top w:val="single" w:sz="4" w:space="0" w:color="auto"/>
              <w:left w:val="nil"/>
              <w:bottom w:val="single" w:sz="4" w:space="0" w:color="auto"/>
              <w:right w:val="nil"/>
            </w:tcBorders>
          </w:tcPr>
          <w:p w14:paraId="16BEE201" w14:textId="5F0267D3" w:rsidR="00FA2008" w:rsidRPr="00FA4EDA" w:rsidRDefault="009D1E2C" w:rsidP="002070D4">
            <w:pPr>
              <w:pStyle w:val="Tabletext"/>
            </w:pPr>
            <w:r w:rsidRPr="00FA4EDA">
              <w:t xml:space="preserve">Derived based on the collected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62CED406" w14:textId="77777777" w:rsidTr="00F94314">
        <w:trPr>
          <w:cantSplit/>
          <w:jc w:val="center"/>
        </w:trPr>
        <w:tc>
          <w:tcPr>
            <w:tcW w:w="1608" w:type="dxa"/>
            <w:tcBorders>
              <w:top w:val="single" w:sz="4" w:space="0" w:color="auto"/>
              <w:left w:val="nil"/>
              <w:bottom w:val="single" w:sz="4" w:space="0" w:color="auto"/>
              <w:right w:val="nil"/>
            </w:tcBorders>
          </w:tcPr>
          <w:p w14:paraId="3E42EB37" w14:textId="77777777" w:rsidR="00FA2008" w:rsidRPr="00FA4EDA" w:rsidRDefault="00FA2008" w:rsidP="002070D4">
            <w:pPr>
              <w:pStyle w:val="Tabletext"/>
            </w:pPr>
            <w:r w:rsidRPr="00FA4EDA">
              <w:rPr>
                <w:rStyle w:val="TermshighlightChar"/>
                <w:rFonts w:eastAsiaTheme="minorHAnsi" w:cs="Arial"/>
                <w:b w:val="0"/>
                <w:color w:val="auto"/>
                <w:sz w:val="16"/>
                <w:szCs w:val="16"/>
              </w:rPr>
              <w:t>Unique Student Identifier (USI</w:t>
            </w:r>
            <w:r w:rsidRPr="00FA4EDA">
              <w:rPr>
                <w:rStyle w:val="TermshighlightChar"/>
                <w:rFonts w:eastAsiaTheme="minorHAnsi" w:cs="Arial"/>
                <w:b w:val="0"/>
                <w:sz w:val="16"/>
                <w:szCs w:val="16"/>
              </w:rPr>
              <w:t>)</w:t>
            </w:r>
          </w:p>
        </w:tc>
        <w:tc>
          <w:tcPr>
            <w:tcW w:w="2927" w:type="dxa"/>
            <w:tcBorders>
              <w:top w:val="single" w:sz="4" w:space="0" w:color="auto"/>
              <w:left w:val="nil"/>
              <w:bottom w:val="single" w:sz="4" w:space="0" w:color="auto"/>
              <w:right w:val="nil"/>
            </w:tcBorders>
          </w:tcPr>
          <w:p w14:paraId="284684FC" w14:textId="3500FE17" w:rsidR="00FA2008" w:rsidRPr="00FA4EDA" w:rsidRDefault="006D5D2C" w:rsidP="002070D4">
            <w:pPr>
              <w:pStyle w:val="Tabletext"/>
            </w:pPr>
            <w:r w:rsidRPr="00FA4EDA">
              <w:t>A government identifier that u</w:t>
            </w:r>
            <w:r w:rsidR="00FA2008" w:rsidRPr="00FA4EDA">
              <w:t xml:space="preserve">niquely identifies an individual who accesses vocational education and training over </w:t>
            </w:r>
            <w:r w:rsidR="004875E0" w:rsidRPr="00FA4EDA">
              <w:t>their</w:t>
            </w:r>
            <w:r w:rsidR="00FA2008" w:rsidRPr="00FA4EDA">
              <w:t xml:space="preserve"> lifetime.</w:t>
            </w:r>
          </w:p>
        </w:tc>
        <w:tc>
          <w:tcPr>
            <w:tcW w:w="2553" w:type="dxa"/>
            <w:tcBorders>
              <w:top w:val="single" w:sz="4" w:space="0" w:color="auto"/>
              <w:left w:val="nil"/>
              <w:bottom w:val="single" w:sz="4" w:space="0" w:color="auto"/>
              <w:right w:val="nil"/>
            </w:tcBorders>
          </w:tcPr>
          <w:p w14:paraId="34686F85"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258B0F18" w14:textId="77777777" w:rsidR="00FA2008" w:rsidRPr="00FA4EDA" w:rsidRDefault="00FA2008" w:rsidP="002070D4">
            <w:pPr>
              <w:pStyle w:val="Tabletext"/>
            </w:pPr>
            <w:r w:rsidRPr="00FA4EDA">
              <w:t xml:space="preserve">Collected in the AVETMISS field </w:t>
            </w:r>
            <w:r w:rsidRPr="00FA4EDA">
              <w:rPr>
                <w:i/>
              </w:rPr>
              <w:t>Unique Student Identifier</w:t>
            </w:r>
            <w:r w:rsidRPr="00FA4EDA">
              <w:t xml:space="preserve"> from the </w:t>
            </w:r>
            <w:r w:rsidRPr="00FA4EDA">
              <w:rPr>
                <w:i/>
              </w:rPr>
              <w:t>Client</w:t>
            </w:r>
            <w:r w:rsidRPr="00FA4EDA">
              <w:t xml:space="preserve"> file.</w:t>
            </w:r>
          </w:p>
        </w:tc>
      </w:tr>
      <w:tr w:rsidR="007C44A3" w:rsidRPr="00FA4EDA" w14:paraId="69153EED" w14:textId="77777777" w:rsidTr="00F94314">
        <w:trPr>
          <w:cantSplit/>
          <w:jc w:val="center"/>
        </w:trPr>
        <w:tc>
          <w:tcPr>
            <w:tcW w:w="1608" w:type="dxa"/>
            <w:tcBorders>
              <w:top w:val="single" w:sz="4" w:space="0" w:color="auto"/>
              <w:left w:val="nil"/>
              <w:bottom w:val="single" w:sz="4" w:space="0" w:color="auto"/>
              <w:right w:val="nil"/>
            </w:tcBorders>
          </w:tcPr>
          <w:p w14:paraId="78FFC500" w14:textId="500575FF" w:rsidR="007C44A3" w:rsidRPr="00FA4EDA" w:rsidRDefault="007C44A3"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Unit of competency</w:t>
            </w:r>
          </w:p>
        </w:tc>
        <w:tc>
          <w:tcPr>
            <w:tcW w:w="2927" w:type="dxa"/>
            <w:tcBorders>
              <w:top w:val="single" w:sz="4" w:space="0" w:color="auto"/>
              <w:left w:val="nil"/>
              <w:bottom w:val="single" w:sz="4" w:space="0" w:color="auto"/>
              <w:right w:val="nil"/>
            </w:tcBorders>
          </w:tcPr>
          <w:p w14:paraId="1500D78E" w14:textId="77777777" w:rsidR="007C44A3" w:rsidRPr="00FA4EDA" w:rsidRDefault="00A078FA" w:rsidP="002070D4">
            <w:pPr>
              <w:pStyle w:val="Tabletext"/>
            </w:pPr>
            <w:r w:rsidRPr="00FA4EDA">
              <w:t>The nationally agreed statements of the skills and knowledge required for effective performance in a particular job or job function.</w:t>
            </w:r>
          </w:p>
          <w:p w14:paraId="073594BA" w14:textId="2C1B1F21" w:rsidR="00A078FA" w:rsidRPr="00FA4EDA" w:rsidRDefault="00A078FA" w:rsidP="002070D4">
            <w:pPr>
              <w:pStyle w:val="Tabletext"/>
            </w:pPr>
            <w:r w:rsidRPr="00FA4EDA">
              <w:t>Units of competency are an endorsed component of training packages.</w:t>
            </w:r>
          </w:p>
        </w:tc>
        <w:tc>
          <w:tcPr>
            <w:tcW w:w="2553" w:type="dxa"/>
            <w:tcBorders>
              <w:top w:val="single" w:sz="4" w:space="0" w:color="auto"/>
              <w:left w:val="nil"/>
              <w:bottom w:val="single" w:sz="4" w:space="0" w:color="auto"/>
              <w:right w:val="nil"/>
            </w:tcBorders>
          </w:tcPr>
          <w:p w14:paraId="2D9763A3" w14:textId="3DF95C52" w:rsidR="007C44A3" w:rsidRPr="00FA4EDA" w:rsidRDefault="007C44A3" w:rsidP="002070D4">
            <w:pPr>
              <w:pStyle w:val="Tabletext"/>
            </w:pPr>
            <w:r w:rsidRPr="00FA4EDA">
              <w:t>N/A</w:t>
            </w:r>
          </w:p>
        </w:tc>
        <w:tc>
          <w:tcPr>
            <w:tcW w:w="1984" w:type="dxa"/>
            <w:tcBorders>
              <w:top w:val="single" w:sz="4" w:space="0" w:color="auto"/>
              <w:left w:val="nil"/>
              <w:bottom w:val="single" w:sz="4" w:space="0" w:color="auto"/>
              <w:right w:val="nil"/>
            </w:tcBorders>
          </w:tcPr>
          <w:p w14:paraId="23D6234E" w14:textId="77777777" w:rsidR="007C44A3" w:rsidRPr="00FA4EDA" w:rsidRDefault="007C44A3" w:rsidP="002070D4">
            <w:pPr>
              <w:pStyle w:val="Tabletext"/>
            </w:pPr>
          </w:p>
        </w:tc>
      </w:tr>
      <w:tr w:rsidR="00935787" w:rsidRPr="00FA4EDA" w14:paraId="4DC01B3C" w14:textId="77777777" w:rsidTr="00F94314">
        <w:trPr>
          <w:cantSplit/>
          <w:jc w:val="center"/>
        </w:trPr>
        <w:tc>
          <w:tcPr>
            <w:tcW w:w="1608" w:type="dxa"/>
            <w:tcBorders>
              <w:top w:val="single" w:sz="4" w:space="0" w:color="auto"/>
              <w:left w:val="nil"/>
              <w:bottom w:val="single" w:sz="4" w:space="0" w:color="auto"/>
              <w:right w:val="nil"/>
            </w:tcBorders>
          </w:tcPr>
          <w:p w14:paraId="662F3F9D" w14:textId="194EE9B8" w:rsidR="00935787" w:rsidRPr="00FA4EDA" w:rsidRDefault="00935787"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Usual residential address</w:t>
            </w:r>
          </w:p>
        </w:tc>
        <w:tc>
          <w:tcPr>
            <w:tcW w:w="2927" w:type="dxa"/>
            <w:tcBorders>
              <w:top w:val="single" w:sz="4" w:space="0" w:color="auto"/>
              <w:left w:val="nil"/>
              <w:bottom w:val="single" w:sz="4" w:space="0" w:color="auto"/>
              <w:right w:val="nil"/>
            </w:tcBorders>
          </w:tcPr>
          <w:p w14:paraId="3DA865F8" w14:textId="3585F3AF" w:rsidR="00935787" w:rsidRPr="00FA4EDA" w:rsidRDefault="006D5D2C" w:rsidP="002070D4">
            <w:pPr>
              <w:pStyle w:val="Tabletext"/>
            </w:pPr>
            <w:r w:rsidRPr="00FA4EDA">
              <w:t>R</w:t>
            </w:r>
            <w:r w:rsidR="00935787" w:rsidRPr="00FA4EDA">
              <w:t>efers to where the student usually resides rather than a temporary address a student relocates to for training, work, or other purposes.</w:t>
            </w:r>
          </w:p>
        </w:tc>
        <w:tc>
          <w:tcPr>
            <w:tcW w:w="2553" w:type="dxa"/>
            <w:tcBorders>
              <w:top w:val="single" w:sz="4" w:space="0" w:color="auto"/>
              <w:left w:val="nil"/>
              <w:bottom w:val="single" w:sz="4" w:space="0" w:color="auto"/>
              <w:right w:val="nil"/>
            </w:tcBorders>
          </w:tcPr>
          <w:p w14:paraId="005C9F35" w14:textId="4A771CEA" w:rsidR="00935787" w:rsidRPr="00FA4EDA" w:rsidRDefault="00935787" w:rsidP="002070D4">
            <w:pPr>
              <w:pStyle w:val="Tabletext"/>
            </w:pPr>
            <w:r w:rsidRPr="00FA4EDA">
              <w:t>N/A</w:t>
            </w:r>
          </w:p>
        </w:tc>
        <w:tc>
          <w:tcPr>
            <w:tcW w:w="1984" w:type="dxa"/>
            <w:tcBorders>
              <w:top w:val="single" w:sz="4" w:space="0" w:color="auto"/>
              <w:left w:val="nil"/>
              <w:bottom w:val="single" w:sz="4" w:space="0" w:color="auto"/>
              <w:right w:val="nil"/>
            </w:tcBorders>
          </w:tcPr>
          <w:p w14:paraId="7C546BFF" w14:textId="2B2F7820" w:rsidR="00935787" w:rsidRPr="00FA4EDA" w:rsidRDefault="00935787" w:rsidP="002070D4">
            <w:pPr>
              <w:pStyle w:val="Tabletext"/>
            </w:pPr>
          </w:p>
        </w:tc>
      </w:tr>
      <w:tr w:rsidR="00FA2008" w:rsidRPr="00FA4EDA" w14:paraId="703A1606" w14:textId="77777777" w:rsidTr="00F94314">
        <w:trPr>
          <w:cantSplit/>
          <w:jc w:val="center"/>
        </w:trPr>
        <w:tc>
          <w:tcPr>
            <w:tcW w:w="1608" w:type="dxa"/>
            <w:tcBorders>
              <w:top w:val="single" w:sz="4" w:space="0" w:color="auto"/>
              <w:left w:val="nil"/>
              <w:bottom w:val="single" w:sz="4" w:space="0" w:color="auto"/>
              <w:right w:val="nil"/>
            </w:tcBorders>
          </w:tcPr>
          <w:p w14:paraId="33A8CEE2" w14:textId="77777777" w:rsidR="00FA2008" w:rsidRPr="00FA4EDA" w:rsidRDefault="00FA2008" w:rsidP="002070D4">
            <w:pPr>
              <w:pStyle w:val="Tabletext"/>
              <w:rPr>
                <w:rStyle w:val="TermshighlightChar"/>
                <w:rFonts w:eastAsiaTheme="minorHAnsi" w:cs="Arial"/>
                <w:b w:val="0"/>
                <w:color w:val="auto"/>
                <w:sz w:val="16"/>
                <w:szCs w:val="16"/>
              </w:rPr>
            </w:pPr>
            <w:r w:rsidRPr="00FA4EDA">
              <w:t>Victorian training package purchasing guides</w:t>
            </w:r>
          </w:p>
        </w:tc>
        <w:tc>
          <w:tcPr>
            <w:tcW w:w="2927" w:type="dxa"/>
            <w:tcBorders>
              <w:top w:val="single" w:sz="4" w:space="0" w:color="auto"/>
              <w:left w:val="nil"/>
              <w:bottom w:val="single" w:sz="4" w:space="0" w:color="auto"/>
              <w:right w:val="nil"/>
            </w:tcBorders>
          </w:tcPr>
          <w:p w14:paraId="6E1592BC" w14:textId="77777777" w:rsidR="00FA2008" w:rsidRPr="00FA4EDA" w:rsidRDefault="00FA2008" w:rsidP="002070D4">
            <w:pPr>
              <w:pStyle w:val="Tabletext"/>
            </w:pPr>
            <w:r w:rsidRPr="00FA4EDA">
              <w:t xml:space="preserve">Contain ​nominal hour allocations for units of competency; maximum hour allocations for qualifications within training packages and sample training programs that have been developed for nationally endorsed training packages. </w:t>
            </w:r>
          </w:p>
        </w:tc>
        <w:tc>
          <w:tcPr>
            <w:tcW w:w="2553" w:type="dxa"/>
            <w:tcBorders>
              <w:top w:val="single" w:sz="4" w:space="0" w:color="auto"/>
              <w:left w:val="nil"/>
              <w:bottom w:val="single" w:sz="4" w:space="0" w:color="auto"/>
              <w:right w:val="nil"/>
            </w:tcBorders>
          </w:tcPr>
          <w:p w14:paraId="4CAB1FF2"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5BF5653F" w14:textId="77777777" w:rsidR="00FA2008" w:rsidRPr="00FA4EDA" w:rsidRDefault="00FA2008" w:rsidP="002070D4">
            <w:pPr>
              <w:pStyle w:val="Tabletext"/>
            </w:pPr>
            <w:r w:rsidRPr="00FA4EDA">
              <w:t>For more information refer to &lt;https://www.education.vic.gov.au/training/providers/rto/Pages/purchasingguides.aspx&gt;.</w:t>
            </w:r>
          </w:p>
        </w:tc>
      </w:tr>
      <w:tr w:rsidR="00FA2008" w:rsidRPr="00FA4EDA" w14:paraId="09065B33" w14:textId="77777777" w:rsidTr="00F94314">
        <w:trPr>
          <w:cantSplit/>
          <w:jc w:val="center"/>
        </w:trPr>
        <w:tc>
          <w:tcPr>
            <w:tcW w:w="1608" w:type="dxa"/>
            <w:tcBorders>
              <w:top w:val="single" w:sz="4" w:space="0" w:color="auto"/>
              <w:left w:val="nil"/>
              <w:bottom w:val="single" w:sz="4" w:space="0" w:color="auto"/>
              <w:right w:val="nil"/>
            </w:tcBorders>
          </w:tcPr>
          <w:p w14:paraId="7F6BD2D8" w14:textId="23136AB2" w:rsidR="00FA2008" w:rsidRPr="00FA4EDA" w:rsidRDefault="00FA2008" w:rsidP="002070D4">
            <w:pPr>
              <w:pStyle w:val="Tabletext"/>
            </w:pPr>
            <w:r w:rsidRPr="00FA4EDA">
              <w:rPr>
                <w:rStyle w:val="TermshighlightChar"/>
                <w:rFonts w:eastAsiaTheme="minorHAnsi" w:cs="Arial"/>
                <w:b w:val="0"/>
                <w:color w:val="auto"/>
                <w:sz w:val="16"/>
                <w:szCs w:val="16"/>
              </w:rPr>
              <w:t>Vocational education and training (VET)</w:t>
            </w:r>
          </w:p>
        </w:tc>
        <w:tc>
          <w:tcPr>
            <w:tcW w:w="2927" w:type="dxa"/>
            <w:tcBorders>
              <w:top w:val="single" w:sz="4" w:space="0" w:color="auto"/>
              <w:left w:val="nil"/>
              <w:bottom w:val="single" w:sz="4" w:space="0" w:color="auto"/>
              <w:right w:val="nil"/>
            </w:tcBorders>
          </w:tcPr>
          <w:p w14:paraId="0BEB4D5A" w14:textId="2C5961C4" w:rsidR="00FA2008" w:rsidRPr="00FA4EDA" w:rsidRDefault="00FA2008" w:rsidP="002070D4">
            <w:pPr>
              <w:pStyle w:val="Tabletext"/>
            </w:pPr>
            <w:r w:rsidRPr="00FA4EDA">
              <w:t>Post-compulsory education and training that provides people with occupational or work-related knowledge and skills.</w:t>
            </w:r>
          </w:p>
        </w:tc>
        <w:tc>
          <w:tcPr>
            <w:tcW w:w="2553" w:type="dxa"/>
            <w:tcBorders>
              <w:top w:val="single" w:sz="4" w:space="0" w:color="auto"/>
              <w:left w:val="nil"/>
              <w:bottom w:val="single" w:sz="4" w:space="0" w:color="auto"/>
              <w:right w:val="nil"/>
            </w:tcBorders>
          </w:tcPr>
          <w:p w14:paraId="5D033BD4" w14:textId="56437E33" w:rsidR="00FA2008" w:rsidRPr="00FA4EDA" w:rsidRDefault="00C438EA" w:rsidP="002070D4">
            <w:pPr>
              <w:pStyle w:val="Tabletext"/>
            </w:pPr>
            <w:r w:rsidRPr="00FA4EDA">
              <w:t>N/A</w:t>
            </w:r>
          </w:p>
        </w:tc>
        <w:tc>
          <w:tcPr>
            <w:tcW w:w="1984" w:type="dxa"/>
            <w:tcBorders>
              <w:top w:val="single" w:sz="4" w:space="0" w:color="auto"/>
              <w:left w:val="nil"/>
              <w:bottom w:val="single" w:sz="4" w:space="0" w:color="auto"/>
              <w:right w:val="nil"/>
            </w:tcBorders>
          </w:tcPr>
          <w:p w14:paraId="601B0E74" w14:textId="77777777" w:rsidR="00FA2008" w:rsidRPr="00FA4EDA" w:rsidRDefault="00FA2008" w:rsidP="002070D4">
            <w:pPr>
              <w:pStyle w:val="Tabletext"/>
            </w:pPr>
          </w:p>
        </w:tc>
      </w:tr>
    </w:tbl>
    <w:p w14:paraId="5258FBC1" w14:textId="77777777" w:rsidR="00282CAD" w:rsidRPr="000D1028" w:rsidRDefault="00282CAD" w:rsidP="008B0222">
      <w:pPr>
        <w:pStyle w:val="Text"/>
      </w:pPr>
    </w:p>
    <w:sectPr w:rsidR="00282CAD" w:rsidRPr="000D1028" w:rsidSect="008571DC">
      <w:headerReference w:type="default" r:id="rId21"/>
      <w:footerReference w:type="even" r:id="rId22"/>
      <w:footerReference w:type="default" r:id="rId23"/>
      <w:pgSz w:w="11906" w:h="16838"/>
      <w:pgMar w:top="1276" w:right="1418" w:bottom="851" w:left="1418"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6DC5" w14:textId="77777777" w:rsidR="00A02B4D" w:rsidRDefault="00A02B4D" w:rsidP="00844920">
      <w:pPr>
        <w:spacing w:before="0"/>
      </w:pPr>
      <w:r>
        <w:separator/>
      </w:r>
    </w:p>
  </w:endnote>
  <w:endnote w:type="continuationSeparator" w:id="0">
    <w:p w14:paraId="25FBA6D4" w14:textId="77777777" w:rsidR="00A02B4D" w:rsidRDefault="00A02B4D"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F6A" w14:textId="77777777" w:rsidR="00106ADE" w:rsidRDefault="0010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7A14" w14:textId="77777777" w:rsidR="00A02B4D" w:rsidRPr="00F83719" w:rsidRDefault="00A02B4D"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31A" w14:textId="77777777" w:rsidR="00106ADE" w:rsidRDefault="00106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482" w14:textId="141F35DE" w:rsidR="00A02B4D" w:rsidRPr="00106ADE" w:rsidRDefault="00106ADE" w:rsidP="008B0222">
    <w:pPr>
      <w:pStyle w:val="Footer"/>
      <w:tabs>
        <w:tab w:val="clear" w:pos="8306"/>
        <w:tab w:val="right" w:pos="10206"/>
      </w:tabs>
      <w:rPr>
        <w:b/>
        <w:sz w:val="17"/>
        <w:szCs w:val="17"/>
      </w:rPr>
    </w:pPr>
    <w:r w:rsidRPr="00106ADE">
      <w:rPr>
        <w:b/>
        <w:sz w:val="17"/>
        <w:szCs w:val="17"/>
      </w:rPr>
      <w:t>Government-funded students and courses</w:t>
    </w:r>
    <w:r w:rsidR="00175EFB">
      <w:rPr>
        <w:b/>
        <w:sz w:val="17"/>
        <w:szCs w:val="17"/>
      </w:rPr>
      <w:t>:</w:t>
    </w:r>
    <w:r w:rsidRPr="00106ADE">
      <w:rPr>
        <w:b/>
        <w:sz w:val="17"/>
        <w:szCs w:val="17"/>
      </w:rPr>
      <w:t xml:space="preserve"> terms and definitions</w:t>
    </w:r>
    <w:r w:rsidR="009D4E60" w:rsidRPr="00106ADE">
      <w:rPr>
        <w:b/>
        <w:sz w:val="17"/>
        <w:szCs w:val="17"/>
      </w:rPr>
      <w:tab/>
      <w:t xml:space="preserve">NCVER | </w:t>
    </w:r>
    <w:r w:rsidR="009D4E60" w:rsidRPr="00106ADE">
      <w:rPr>
        <w:b/>
        <w:sz w:val="17"/>
        <w:szCs w:val="17"/>
      </w:rPr>
      <w:fldChar w:fldCharType="begin"/>
    </w:r>
    <w:r w:rsidR="009D4E60" w:rsidRPr="00106ADE">
      <w:rPr>
        <w:b/>
        <w:sz w:val="17"/>
        <w:szCs w:val="17"/>
      </w:rPr>
      <w:instrText xml:space="preserve"> PAGE </w:instrText>
    </w:r>
    <w:r w:rsidR="009D4E60" w:rsidRPr="00106ADE">
      <w:rPr>
        <w:b/>
        <w:sz w:val="17"/>
        <w:szCs w:val="17"/>
      </w:rPr>
      <w:fldChar w:fldCharType="separate"/>
    </w:r>
    <w:r w:rsidR="009D4E60" w:rsidRPr="00106ADE">
      <w:rPr>
        <w:b/>
        <w:sz w:val="17"/>
        <w:szCs w:val="17"/>
      </w:rPr>
      <w:t>3</w:t>
    </w:r>
    <w:r w:rsidR="009D4E60" w:rsidRPr="00106ADE">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974B" w14:textId="52EEE8FB" w:rsidR="00A02B4D" w:rsidRPr="00106ADE" w:rsidRDefault="009D4E60" w:rsidP="008B0222">
    <w:pPr>
      <w:pStyle w:val="Footer"/>
      <w:tabs>
        <w:tab w:val="clear" w:pos="8306"/>
        <w:tab w:val="right" w:pos="10206"/>
      </w:tabs>
      <w:rPr>
        <w:b/>
        <w:sz w:val="17"/>
        <w:szCs w:val="17"/>
      </w:rPr>
    </w:pPr>
    <w:r w:rsidRPr="00106ADE">
      <w:rPr>
        <w:b/>
        <w:sz w:val="17"/>
        <w:szCs w:val="17"/>
      </w:rPr>
      <w:t>Government-funded students and courses</w:t>
    </w:r>
    <w:r w:rsidR="00175EFB">
      <w:rPr>
        <w:b/>
        <w:sz w:val="17"/>
        <w:szCs w:val="17"/>
      </w:rPr>
      <w:t>:</w:t>
    </w:r>
    <w:r w:rsidRPr="00106ADE">
      <w:rPr>
        <w:b/>
        <w:sz w:val="17"/>
        <w:szCs w:val="17"/>
      </w:rPr>
      <w:t xml:space="preserve"> terms and definitions</w:t>
    </w:r>
    <w:r w:rsidRPr="00106ADE">
      <w:rPr>
        <w:b/>
        <w:sz w:val="17"/>
        <w:szCs w:val="17"/>
      </w:rPr>
      <w:tab/>
      <w:t xml:space="preserve">NCVER | </w:t>
    </w:r>
    <w:r w:rsidRPr="00106ADE">
      <w:rPr>
        <w:b/>
        <w:sz w:val="17"/>
        <w:szCs w:val="17"/>
      </w:rPr>
      <w:fldChar w:fldCharType="begin"/>
    </w:r>
    <w:r w:rsidRPr="00106ADE">
      <w:rPr>
        <w:b/>
        <w:sz w:val="17"/>
        <w:szCs w:val="17"/>
      </w:rPr>
      <w:instrText xml:space="preserve"> PAGE </w:instrText>
    </w:r>
    <w:r w:rsidRPr="00106ADE">
      <w:rPr>
        <w:b/>
        <w:sz w:val="17"/>
        <w:szCs w:val="17"/>
      </w:rPr>
      <w:fldChar w:fldCharType="separate"/>
    </w:r>
    <w:r w:rsidRPr="00106ADE">
      <w:rPr>
        <w:b/>
        <w:sz w:val="17"/>
        <w:szCs w:val="17"/>
      </w:rPr>
      <w:t>5</w:t>
    </w:r>
    <w:r w:rsidRPr="00106ADE">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87CE" w14:textId="77777777" w:rsidR="00A02B4D" w:rsidRDefault="00A02B4D" w:rsidP="00844920">
      <w:pPr>
        <w:spacing w:before="0"/>
      </w:pPr>
      <w:r>
        <w:separator/>
      </w:r>
    </w:p>
  </w:footnote>
  <w:footnote w:type="continuationSeparator" w:id="0">
    <w:p w14:paraId="41C48F80" w14:textId="77777777" w:rsidR="00A02B4D" w:rsidRDefault="00A02B4D"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9A83" w14:textId="77777777" w:rsidR="00106ADE" w:rsidRDefault="0010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5055" w14:textId="77777777" w:rsidR="00106ADE" w:rsidRDefault="0010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C210" w14:textId="77777777" w:rsidR="00106ADE" w:rsidRDefault="00106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D85B" w14:textId="77777777" w:rsidR="00A02B4D" w:rsidRPr="0034059E" w:rsidRDefault="00A02B4D"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906957762">
    <w:abstractNumId w:val="9"/>
  </w:num>
  <w:num w:numId="2" w16cid:durableId="1959336810">
    <w:abstractNumId w:val="7"/>
  </w:num>
  <w:num w:numId="3" w16cid:durableId="1341008663">
    <w:abstractNumId w:val="6"/>
  </w:num>
  <w:num w:numId="4" w16cid:durableId="694499737">
    <w:abstractNumId w:val="5"/>
  </w:num>
  <w:num w:numId="5" w16cid:durableId="1803235021">
    <w:abstractNumId w:val="4"/>
  </w:num>
  <w:num w:numId="6" w16cid:durableId="2022856165">
    <w:abstractNumId w:val="8"/>
  </w:num>
  <w:num w:numId="7" w16cid:durableId="790902528">
    <w:abstractNumId w:val="3"/>
  </w:num>
  <w:num w:numId="8" w16cid:durableId="23796701">
    <w:abstractNumId w:val="2"/>
  </w:num>
  <w:num w:numId="9" w16cid:durableId="1816140541">
    <w:abstractNumId w:val="1"/>
  </w:num>
  <w:num w:numId="10" w16cid:durableId="466901340">
    <w:abstractNumId w:val="0"/>
  </w:num>
  <w:num w:numId="11" w16cid:durableId="1869102138">
    <w:abstractNumId w:val="11"/>
  </w:num>
  <w:num w:numId="12" w16cid:durableId="1572230692">
    <w:abstractNumId w:val="14"/>
  </w:num>
  <w:num w:numId="13" w16cid:durableId="167524524">
    <w:abstractNumId w:val="10"/>
  </w:num>
  <w:num w:numId="14" w16cid:durableId="1571648471">
    <w:abstractNumId w:val="22"/>
  </w:num>
  <w:num w:numId="15" w16cid:durableId="1338189388">
    <w:abstractNumId w:val="15"/>
  </w:num>
  <w:num w:numId="16" w16cid:durableId="1667044">
    <w:abstractNumId w:val="13"/>
  </w:num>
  <w:num w:numId="17" w16cid:durableId="1868131913">
    <w:abstractNumId w:val="19"/>
  </w:num>
  <w:num w:numId="18" w16cid:durableId="655643004">
    <w:abstractNumId w:val="12"/>
  </w:num>
  <w:num w:numId="19" w16cid:durableId="839350928">
    <w:abstractNumId w:val="19"/>
  </w:num>
  <w:num w:numId="20" w16cid:durableId="1279676657">
    <w:abstractNumId w:val="12"/>
  </w:num>
  <w:num w:numId="21" w16cid:durableId="448087610">
    <w:abstractNumId w:val="18"/>
  </w:num>
  <w:num w:numId="22" w16cid:durableId="1775512633">
    <w:abstractNumId w:val="20"/>
  </w:num>
  <w:num w:numId="23" w16cid:durableId="224220971">
    <w:abstractNumId w:val="16"/>
  </w:num>
  <w:num w:numId="24" w16cid:durableId="227812126">
    <w:abstractNumId w:val="21"/>
  </w:num>
  <w:num w:numId="25" w16cid:durableId="243225274">
    <w:abstractNumId w:val="14"/>
  </w:num>
  <w:num w:numId="26" w16cid:durableId="856118261">
    <w:abstractNumId w:val="14"/>
  </w:num>
  <w:num w:numId="27" w16cid:durableId="174040221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defaultTabStop w:val="720"/>
  <w:evenAndOddHeaders/>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MxMzO2NDExsTRQ0lEKTi0uzszPAykwrgUABlnIXCwAAAA="/>
  </w:docVars>
  <w:rsids>
    <w:rsidRoot w:val="00762C16"/>
    <w:rsid w:val="000031BB"/>
    <w:rsid w:val="000039EC"/>
    <w:rsid w:val="00010B0B"/>
    <w:rsid w:val="00011488"/>
    <w:rsid w:val="00013FF7"/>
    <w:rsid w:val="00016A47"/>
    <w:rsid w:val="000176D4"/>
    <w:rsid w:val="00027272"/>
    <w:rsid w:val="000305C9"/>
    <w:rsid w:val="00035EEF"/>
    <w:rsid w:val="0003696D"/>
    <w:rsid w:val="00045383"/>
    <w:rsid w:val="00046DC5"/>
    <w:rsid w:val="000527F3"/>
    <w:rsid w:val="00055758"/>
    <w:rsid w:val="00056408"/>
    <w:rsid w:val="00056591"/>
    <w:rsid w:val="00057032"/>
    <w:rsid w:val="0006493A"/>
    <w:rsid w:val="00067209"/>
    <w:rsid w:val="00087CFC"/>
    <w:rsid w:val="00093D19"/>
    <w:rsid w:val="00094520"/>
    <w:rsid w:val="00096F82"/>
    <w:rsid w:val="000B0A4E"/>
    <w:rsid w:val="000B368D"/>
    <w:rsid w:val="000B3CB0"/>
    <w:rsid w:val="000C07FF"/>
    <w:rsid w:val="000D1028"/>
    <w:rsid w:val="000D4AFF"/>
    <w:rsid w:val="000D6C2D"/>
    <w:rsid w:val="000D6D7F"/>
    <w:rsid w:val="000E1434"/>
    <w:rsid w:val="000E1A9A"/>
    <w:rsid w:val="000F2993"/>
    <w:rsid w:val="000F54AD"/>
    <w:rsid w:val="001067E5"/>
    <w:rsid w:val="00106ADE"/>
    <w:rsid w:val="001101AB"/>
    <w:rsid w:val="0011798C"/>
    <w:rsid w:val="00120AF1"/>
    <w:rsid w:val="001257B2"/>
    <w:rsid w:val="00127C01"/>
    <w:rsid w:val="00130C16"/>
    <w:rsid w:val="00130DCF"/>
    <w:rsid w:val="001351FC"/>
    <w:rsid w:val="001352FF"/>
    <w:rsid w:val="00137389"/>
    <w:rsid w:val="00141854"/>
    <w:rsid w:val="00145789"/>
    <w:rsid w:val="0015128A"/>
    <w:rsid w:val="0015613E"/>
    <w:rsid w:val="00160AFA"/>
    <w:rsid w:val="00161A64"/>
    <w:rsid w:val="00164BB5"/>
    <w:rsid w:val="00167BC1"/>
    <w:rsid w:val="001735CC"/>
    <w:rsid w:val="00175EFB"/>
    <w:rsid w:val="00177A0C"/>
    <w:rsid w:val="00184671"/>
    <w:rsid w:val="001873AB"/>
    <w:rsid w:val="0019348D"/>
    <w:rsid w:val="00196299"/>
    <w:rsid w:val="001A18C4"/>
    <w:rsid w:val="001A21A4"/>
    <w:rsid w:val="001A3CC3"/>
    <w:rsid w:val="001A6750"/>
    <w:rsid w:val="001A789D"/>
    <w:rsid w:val="001B58B0"/>
    <w:rsid w:val="001C5168"/>
    <w:rsid w:val="001D0DCB"/>
    <w:rsid w:val="001D5B91"/>
    <w:rsid w:val="001D7E39"/>
    <w:rsid w:val="001E1E9A"/>
    <w:rsid w:val="001F0810"/>
    <w:rsid w:val="001F6AF8"/>
    <w:rsid w:val="001F71EF"/>
    <w:rsid w:val="001F77F0"/>
    <w:rsid w:val="00202B5E"/>
    <w:rsid w:val="00202C4E"/>
    <w:rsid w:val="0020346A"/>
    <w:rsid w:val="0020623A"/>
    <w:rsid w:val="002070D4"/>
    <w:rsid w:val="00210377"/>
    <w:rsid w:val="00210F45"/>
    <w:rsid w:val="002125C9"/>
    <w:rsid w:val="00221236"/>
    <w:rsid w:val="00224060"/>
    <w:rsid w:val="002343E0"/>
    <w:rsid w:val="00245131"/>
    <w:rsid w:val="00254D59"/>
    <w:rsid w:val="0026755C"/>
    <w:rsid w:val="00272465"/>
    <w:rsid w:val="0028208A"/>
    <w:rsid w:val="00282CAD"/>
    <w:rsid w:val="00282CB2"/>
    <w:rsid w:val="0029009D"/>
    <w:rsid w:val="00292891"/>
    <w:rsid w:val="00296DDD"/>
    <w:rsid w:val="002A0718"/>
    <w:rsid w:val="002A1F71"/>
    <w:rsid w:val="002A60E7"/>
    <w:rsid w:val="002C0C92"/>
    <w:rsid w:val="002C5129"/>
    <w:rsid w:val="002C60D1"/>
    <w:rsid w:val="002D5A91"/>
    <w:rsid w:val="002D5B08"/>
    <w:rsid w:val="002D6522"/>
    <w:rsid w:val="002E0E08"/>
    <w:rsid w:val="002E4209"/>
    <w:rsid w:val="002E6B9B"/>
    <w:rsid w:val="002F2978"/>
    <w:rsid w:val="002F7BCF"/>
    <w:rsid w:val="00300F6F"/>
    <w:rsid w:val="00303C61"/>
    <w:rsid w:val="00304FC2"/>
    <w:rsid w:val="00307B2D"/>
    <w:rsid w:val="003107F1"/>
    <w:rsid w:val="0032333B"/>
    <w:rsid w:val="003240F6"/>
    <w:rsid w:val="003333E1"/>
    <w:rsid w:val="00344268"/>
    <w:rsid w:val="00345D43"/>
    <w:rsid w:val="0035274D"/>
    <w:rsid w:val="00356A56"/>
    <w:rsid w:val="00364011"/>
    <w:rsid w:val="003650B3"/>
    <w:rsid w:val="003669D0"/>
    <w:rsid w:val="0036715A"/>
    <w:rsid w:val="00372221"/>
    <w:rsid w:val="003740EE"/>
    <w:rsid w:val="003741A0"/>
    <w:rsid w:val="00374D9A"/>
    <w:rsid w:val="0037754E"/>
    <w:rsid w:val="00380ED4"/>
    <w:rsid w:val="003858F1"/>
    <w:rsid w:val="00385D98"/>
    <w:rsid w:val="00386D97"/>
    <w:rsid w:val="00392143"/>
    <w:rsid w:val="00392BC0"/>
    <w:rsid w:val="00393728"/>
    <w:rsid w:val="00396087"/>
    <w:rsid w:val="003A0CBE"/>
    <w:rsid w:val="003A7E53"/>
    <w:rsid w:val="003B377F"/>
    <w:rsid w:val="003B59DD"/>
    <w:rsid w:val="003C35CA"/>
    <w:rsid w:val="003C4BB2"/>
    <w:rsid w:val="003D26C4"/>
    <w:rsid w:val="003D7991"/>
    <w:rsid w:val="003D7DA6"/>
    <w:rsid w:val="003E33A6"/>
    <w:rsid w:val="003F5300"/>
    <w:rsid w:val="003F5B41"/>
    <w:rsid w:val="004035BE"/>
    <w:rsid w:val="00421496"/>
    <w:rsid w:val="00435769"/>
    <w:rsid w:val="00440CB4"/>
    <w:rsid w:val="00443210"/>
    <w:rsid w:val="00445825"/>
    <w:rsid w:val="00461498"/>
    <w:rsid w:val="00467C54"/>
    <w:rsid w:val="004811CE"/>
    <w:rsid w:val="004838FF"/>
    <w:rsid w:val="004875E0"/>
    <w:rsid w:val="004879B1"/>
    <w:rsid w:val="004970CF"/>
    <w:rsid w:val="004A44F2"/>
    <w:rsid w:val="004A4E3A"/>
    <w:rsid w:val="004B1269"/>
    <w:rsid w:val="004B13B3"/>
    <w:rsid w:val="004B68A3"/>
    <w:rsid w:val="004B6D5E"/>
    <w:rsid w:val="004C3574"/>
    <w:rsid w:val="004C5D00"/>
    <w:rsid w:val="004D122B"/>
    <w:rsid w:val="004D3148"/>
    <w:rsid w:val="004E012C"/>
    <w:rsid w:val="004E431F"/>
    <w:rsid w:val="004E4949"/>
    <w:rsid w:val="004E66B4"/>
    <w:rsid w:val="00505EBC"/>
    <w:rsid w:val="00517E23"/>
    <w:rsid w:val="005222BD"/>
    <w:rsid w:val="00522E75"/>
    <w:rsid w:val="00525E29"/>
    <w:rsid w:val="0052626B"/>
    <w:rsid w:val="005337F6"/>
    <w:rsid w:val="0053385A"/>
    <w:rsid w:val="00535833"/>
    <w:rsid w:val="0054523E"/>
    <w:rsid w:val="00550D62"/>
    <w:rsid w:val="0056314A"/>
    <w:rsid w:val="00564820"/>
    <w:rsid w:val="00567C1E"/>
    <w:rsid w:val="005706E8"/>
    <w:rsid w:val="00572FAB"/>
    <w:rsid w:val="0058321C"/>
    <w:rsid w:val="00584880"/>
    <w:rsid w:val="005852D3"/>
    <w:rsid w:val="00596062"/>
    <w:rsid w:val="005A19B8"/>
    <w:rsid w:val="005A2918"/>
    <w:rsid w:val="005A294D"/>
    <w:rsid w:val="005A3857"/>
    <w:rsid w:val="005A490C"/>
    <w:rsid w:val="005B38DE"/>
    <w:rsid w:val="005B553A"/>
    <w:rsid w:val="005C115B"/>
    <w:rsid w:val="005C3EAB"/>
    <w:rsid w:val="005D607B"/>
    <w:rsid w:val="005D71D2"/>
    <w:rsid w:val="005F0123"/>
    <w:rsid w:val="005F0A96"/>
    <w:rsid w:val="005F55BB"/>
    <w:rsid w:val="005F70AE"/>
    <w:rsid w:val="00602281"/>
    <w:rsid w:val="00602B7B"/>
    <w:rsid w:val="00602B97"/>
    <w:rsid w:val="00610753"/>
    <w:rsid w:val="0061746F"/>
    <w:rsid w:val="00630F39"/>
    <w:rsid w:val="00630F4F"/>
    <w:rsid w:val="006354EB"/>
    <w:rsid w:val="0063557D"/>
    <w:rsid w:val="0064441F"/>
    <w:rsid w:val="00647BF8"/>
    <w:rsid w:val="00650C3C"/>
    <w:rsid w:val="006546A3"/>
    <w:rsid w:val="00656848"/>
    <w:rsid w:val="006614CD"/>
    <w:rsid w:val="00663CFE"/>
    <w:rsid w:val="006664AC"/>
    <w:rsid w:val="00673CB9"/>
    <w:rsid w:val="00681F34"/>
    <w:rsid w:val="006924CE"/>
    <w:rsid w:val="006A1E41"/>
    <w:rsid w:val="006A3638"/>
    <w:rsid w:val="006A6272"/>
    <w:rsid w:val="006A6429"/>
    <w:rsid w:val="006B103A"/>
    <w:rsid w:val="006B1581"/>
    <w:rsid w:val="006B5747"/>
    <w:rsid w:val="006C17B0"/>
    <w:rsid w:val="006C4AD9"/>
    <w:rsid w:val="006C53A5"/>
    <w:rsid w:val="006C6565"/>
    <w:rsid w:val="006D108C"/>
    <w:rsid w:val="006D5D2C"/>
    <w:rsid w:val="006E000E"/>
    <w:rsid w:val="006E0779"/>
    <w:rsid w:val="006E07F4"/>
    <w:rsid w:val="006E6A1C"/>
    <w:rsid w:val="006E6FF5"/>
    <w:rsid w:val="006F07C3"/>
    <w:rsid w:val="00701042"/>
    <w:rsid w:val="007013C0"/>
    <w:rsid w:val="00706094"/>
    <w:rsid w:val="007069FF"/>
    <w:rsid w:val="007110B5"/>
    <w:rsid w:val="007130B1"/>
    <w:rsid w:val="00716013"/>
    <w:rsid w:val="0071603E"/>
    <w:rsid w:val="007318A3"/>
    <w:rsid w:val="00736237"/>
    <w:rsid w:val="007459C1"/>
    <w:rsid w:val="007469C3"/>
    <w:rsid w:val="00746DE5"/>
    <w:rsid w:val="00752D46"/>
    <w:rsid w:val="00753BA1"/>
    <w:rsid w:val="007544A6"/>
    <w:rsid w:val="007555E2"/>
    <w:rsid w:val="007574BC"/>
    <w:rsid w:val="00761292"/>
    <w:rsid w:val="00761B13"/>
    <w:rsid w:val="0076258D"/>
    <w:rsid w:val="0076272A"/>
    <w:rsid w:val="00762C16"/>
    <w:rsid w:val="0076477A"/>
    <w:rsid w:val="007675CB"/>
    <w:rsid w:val="00774B7F"/>
    <w:rsid w:val="00774E82"/>
    <w:rsid w:val="00780F03"/>
    <w:rsid w:val="00782142"/>
    <w:rsid w:val="007827D4"/>
    <w:rsid w:val="007862F3"/>
    <w:rsid w:val="00792A8D"/>
    <w:rsid w:val="00792F5C"/>
    <w:rsid w:val="007952CE"/>
    <w:rsid w:val="00796658"/>
    <w:rsid w:val="007A2473"/>
    <w:rsid w:val="007A42F4"/>
    <w:rsid w:val="007A66BD"/>
    <w:rsid w:val="007B0EE5"/>
    <w:rsid w:val="007B68EB"/>
    <w:rsid w:val="007B71CE"/>
    <w:rsid w:val="007C44A3"/>
    <w:rsid w:val="007D36E3"/>
    <w:rsid w:val="007D405D"/>
    <w:rsid w:val="007D4C79"/>
    <w:rsid w:val="007D5B08"/>
    <w:rsid w:val="007D6AFD"/>
    <w:rsid w:val="007D6C7A"/>
    <w:rsid w:val="007E2C81"/>
    <w:rsid w:val="007E4D43"/>
    <w:rsid w:val="007E72C2"/>
    <w:rsid w:val="007F3651"/>
    <w:rsid w:val="007F4DAA"/>
    <w:rsid w:val="00802A1F"/>
    <w:rsid w:val="00814BAF"/>
    <w:rsid w:val="008175B9"/>
    <w:rsid w:val="00834A82"/>
    <w:rsid w:val="00844920"/>
    <w:rsid w:val="0084777A"/>
    <w:rsid w:val="008536FF"/>
    <w:rsid w:val="0085392D"/>
    <w:rsid w:val="00855733"/>
    <w:rsid w:val="00856658"/>
    <w:rsid w:val="00856A6E"/>
    <w:rsid w:val="008571DC"/>
    <w:rsid w:val="008707CC"/>
    <w:rsid w:val="0087317F"/>
    <w:rsid w:val="00873ABC"/>
    <w:rsid w:val="00883C6D"/>
    <w:rsid w:val="0089646D"/>
    <w:rsid w:val="008A14EA"/>
    <w:rsid w:val="008A1F7F"/>
    <w:rsid w:val="008A7EF5"/>
    <w:rsid w:val="008B0222"/>
    <w:rsid w:val="008B42B6"/>
    <w:rsid w:val="008B4304"/>
    <w:rsid w:val="008B46EF"/>
    <w:rsid w:val="008B4754"/>
    <w:rsid w:val="008C4C7D"/>
    <w:rsid w:val="008C6234"/>
    <w:rsid w:val="008D2A7F"/>
    <w:rsid w:val="008D6AE1"/>
    <w:rsid w:val="008E1184"/>
    <w:rsid w:val="008E135B"/>
    <w:rsid w:val="008E3E47"/>
    <w:rsid w:val="008F3C82"/>
    <w:rsid w:val="008F74B4"/>
    <w:rsid w:val="008F7A07"/>
    <w:rsid w:val="008F7BDA"/>
    <w:rsid w:val="009065C5"/>
    <w:rsid w:val="0090714C"/>
    <w:rsid w:val="0091193D"/>
    <w:rsid w:val="009132BB"/>
    <w:rsid w:val="00921FD7"/>
    <w:rsid w:val="00935787"/>
    <w:rsid w:val="00937627"/>
    <w:rsid w:val="00937893"/>
    <w:rsid w:val="009458CA"/>
    <w:rsid w:val="00947F7B"/>
    <w:rsid w:val="00950569"/>
    <w:rsid w:val="0095104D"/>
    <w:rsid w:val="0095201A"/>
    <w:rsid w:val="00952123"/>
    <w:rsid w:val="00955517"/>
    <w:rsid w:val="00957593"/>
    <w:rsid w:val="00962566"/>
    <w:rsid w:val="009673F1"/>
    <w:rsid w:val="009838F8"/>
    <w:rsid w:val="009908C0"/>
    <w:rsid w:val="009977F8"/>
    <w:rsid w:val="009A305D"/>
    <w:rsid w:val="009A549A"/>
    <w:rsid w:val="009B08B0"/>
    <w:rsid w:val="009B2A0C"/>
    <w:rsid w:val="009C547B"/>
    <w:rsid w:val="009D176B"/>
    <w:rsid w:val="009D1E2C"/>
    <w:rsid w:val="009D4A02"/>
    <w:rsid w:val="009D4E60"/>
    <w:rsid w:val="009E28F7"/>
    <w:rsid w:val="009E4049"/>
    <w:rsid w:val="009E5F15"/>
    <w:rsid w:val="009E66BA"/>
    <w:rsid w:val="00A02034"/>
    <w:rsid w:val="00A02B4D"/>
    <w:rsid w:val="00A078FA"/>
    <w:rsid w:val="00A12EC2"/>
    <w:rsid w:val="00A14E4A"/>
    <w:rsid w:val="00A1522D"/>
    <w:rsid w:val="00A17839"/>
    <w:rsid w:val="00A25DC6"/>
    <w:rsid w:val="00A2686C"/>
    <w:rsid w:val="00A31731"/>
    <w:rsid w:val="00A368E5"/>
    <w:rsid w:val="00A40B1B"/>
    <w:rsid w:val="00A42250"/>
    <w:rsid w:val="00A52594"/>
    <w:rsid w:val="00A56712"/>
    <w:rsid w:val="00A61845"/>
    <w:rsid w:val="00A61A8D"/>
    <w:rsid w:val="00A7200D"/>
    <w:rsid w:val="00A73759"/>
    <w:rsid w:val="00A74ADE"/>
    <w:rsid w:val="00A75391"/>
    <w:rsid w:val="00A76A67"/>
    <w:rsid w:val="00A772DB"/>
    <w:rsid w:val="00A776EE"/>
    <w:rsid w:val="00A821B1"/>
    <w:rsid w:val="00A82BFD"/>
    <w:rsid w:val="00A839F9"/>
    <w:rsid w:val="00A90CCE"/>
    <w:rsid w:val="00A93B92"/>
    <w:rsid w:val="00AA12C1"/>
    <w:rsid w:val="00AA397D"/>
    <w:rsid w:val="00AA5D51"/>
    <w:rsid w:val="00AB1C33"/>
    <w:rsid w:val="00AB1F0F"/>
    <w:rsid w:val="00AB2537"/>
    <w:rsid w:val="00AC01D6"/>
    <w:rsid w:val="00AC222E"/>
    <w:rsid w:val="00AC4DB0"/>
    <w:rsid w:val="00AD19A7"/>
    <w:rsid w:val="00AD28EA"/>
    <w:rsid w:val="00AD61E3"/>
    <w:rsid w:val="00AE2CBD"/>
    <w:rsid w:val="00AE4F19"/>
    <w:rsid w:val="00AE7AE3"/>
    <w:rsid w:val="00AF1FF8"/>
    <w:rsid w:val="00AF3609"/>
    <w:rsid w:val="00AF6B2E"/>
    <w:rsid w:val="00B00CAB"/>
    <w:rsid w:val="00B02180"/>
    <w:rsid w:val="00B04A9B"/>
    <w:rsid w:val="00B06209"/>
    <w:rsid w:val="00B11A66"/>
    <w:rsid w:val="00B30B69"/>
    <w:rsid w:val="00B43196"/>
    <w:rsid w:val="00B43C2E"/>
    <w:rsid w:val="00B47E62"/>
    <w:rsid w:val="00B50E42"/>
    <w:rsid w:val="00B52AA3"/>
    <w:rsid w:val="00B53E49"/>
    <w:rsid w:val="00B55109"/>
    <w:rsid w:val="00B5522A"/>
    <w:rsid w:val="00B567E8"/>
    <w:rsid w:val="00B579ED"/>
    <w:rsid w:val="00B622F2"/>
    <w:rsid w:val="00B677D4"/>
    <w:rsid w:val="00B732B8"/>
    <w:rsid w:val="00B7495D"/>
    <w:rsid w:val="00B776EA"/>
    <w:rsid w:val="00B81A70"/>
    <w:rsid w:val="00B85C54"/>
    <w:rsid w:val="00B868EA"/>
    <w:rsid w:val="00B9116D"/>
    <w:rsid w:val="00B93F0D"/>
    <w:rsid w:val="00B95AF5"/>
    <w:rsid w:val="00BA11B0"/>
    <w:rsid w:val="00BA19F0"/>
    <w:rsid w:val="00BA21F6"/>
    <w:rsid w:val="00BA55F4"/>
    <w:rsid w:val="00BB759E"/>
    <w:rsid w:val="00BC1E85"/>
    <w:rsid w:val="00BC24D3"/>
    <w:rsid w:val="00BD0DDA"/>
    <w:rsid w:val="00BD19E2"/>
    <w:rsid w:val="00BE1BCF"/>
    <w:rsid w:val="00BE48A9"/>
    <w:rsid w:val="00BE5BD9"/>
    <w:rsid w:val="00BF45F9"/>
    <w:rsid w:val="00C102D5"/>
    <w:rsid w:val="00C11DB4"/>
    <w:rsid w:val="00C225F0"/>
    <w:rsid w:val="00C333EE"/>
    <w:rsid w:val="00C358D4"/>
    <w:rsid w:val="00C41A87"/>
    <w:rsid w:val="00C438EA"/>
    <w:rsid w:val="00C4711D"/>
    <w:rsid w:val="00C47B0F"/>
    <w:rsid w:val="00C57A81"/>
    <w:rsid w:val="00C62A44"/>
    <w:rsid w:val="00C709C7"/>
    <w:rsid w:val="00C710EC"/>
    <w:rsid w:val="00C7509D"/>
    <w:rsid w:val="00C753FE"/>
    <w:rsid w:val="00C777EE"/>
    <w:rsid w:val="00C812EF"/>
    <w:rsid w:val="00C86542"/>
    <w:rsid w:val="00C93FA8"/>
    <w:rsid w:val="00C97D3D"/>
    <w:rsid w:val="00CA5A81"/>
    <w:rsid w:val="00CA5DA1"/>
    <w:rsid w:val="00CB03A1"/>
    <w:rsid w:val="00CB0740"/>
    <w:rsid w:val="00CB0DFD"/>
    <w:rsid w:val="00CB1AA5"/>
    <w:rsid w:val="00CB6B93"/>
    <w:rsid w:val="00CC2334"/>
    <w:rsid w:val="00CC29E7"/>
    <w:rsid w:val="00CC2A62"/>
    <w:rsid w:val="00CD472D"/>
    <w:rsid w:val="00CD5E31"/>
    <w:rsid w:val="00CD5E90"/>
    <w:rsid w:val="00CD6215"/>
    <w:rsid w:val="00CD6C6C"/>
    <w:rsid w:val="00CE3701"/>
    <w:rsid w:val="00D01B57"/>
    <w:rsid w:val="00D02C75"/>
    <w:rsid w:val="00D155EE"/>
    <w:rsid w:val="00D203A7"/>
    <w:rsid w:val="00D23380"/>
    <w:rsid w:val="00D27AE2"/>
    <w:rsid w:val="00D30940"/>
    <w:rsid w:val="00D345AE"/>
    <w:rsid w:val="00D3527F"/>
    <w:rsid w:val="00D363FA"/>
    <w:rsid w:val="00D41EBC"/>
    <w:rsid w:val="00D432E9"/>
    <w:rsid w:val="00D46990"/>
    <w:rsid w:val="00D47183"/>
    <w:rsid w:val="00D5013D"/>
    <w:rsid w:val="00D53D41"/>
    <w:rsid w:val="00D56156"/>
    <w:rsid w:val="00D610F1"/>
    <w:rsid w:val="00D613B9"/>
    <w:rsid w:val="00D621F5"/>
    <w:rsid w:val="00D73FE1"/>
    <w:rsid w:val="00D76210"/>
    <w:rsid w:val="00D910C1"/>
    <w:rsid w:val="00D9481F"/>
    <w:rsid w:val="00D9797F"/>
    <w:rsid w:val="00DA1678"/>
    <w:rsid w:val="00DA39FA"/>
    <w:rsid w:val="00DA7BA9"/>
    <w:rsid w:val="00DB186C"/>
    <w:rsid w:val="00DD02A0"/>
    <w:rsid w:val="00DD36A1"/>
    <w:rsid w:val="00DD415B"/>
    <w:rsid w:val="00DD5CF2"/>
    <w:rsid w:val="00DD7E18"/>
    <w:rsid w:val="00DE0076"/>
    <w:rsid w:val="00DE0A26"/>
    <w:rsid w:val="00DE313A"/>
    <w:rsid w:val="00DE3ECA"/>
    <w:rsid w:val="00DF15A0"/>
    <w:rsid w:val="00DF4B24"/>
    <w:rsid w:val="00DF4CD9"/>
    <w:rsid w:val="00DF627E"/>
    <w:rsid w:val="00DF70AD"/>
    <w:rsid w:val="00E024A0"/>
    <w:rsid w:val="00E02FAD"/>
    <w:rsid w:val="00E03E57"/>
    <w:rsid w:val="00E10D88"/>
    <w:rsid w:val="00E1297E"/>
    <w:rsid w:val="00E146BF"/>
    <w:rsid w:val="00E309E4"/>
    <w:rsid w:val="00E31B86"/>
    <w:rsid w:val="00E3714C"/>
    <w:rsid w:val="00E432AD"/>
    <w:rsid w:val="00E4520E"/>
    <w:rsid w:val="00E524DA"/>
    <w:rsid w:val="00E52890"/>
    <w:rsid w:val="00E55F10"/>
    <w:rsid w:val="00E61257"/>
    <w:rsid w:val="00E63593"/>
    <w:rsid w:val="00E65D3D"/>
    <w:rsid w:val="00E723AE"/>
    <w:rsid w:val="00E82E8F"/>
    <w:rsid w:val="00E83A1D"/>
    <w:rsid w:val="00E843DA"/>
    <w:rsid w:val="00E97ED8"/>
    <w:rsid w:val="00EA185D"/>
    <w:rsid w:val="00EA6771"/>
    <w:rsid w:val="00EB04A1"/>
    <w:rsid w:val="00EB2813"/>
    <w:rsid w:val="00EB7465"/>
    <w:rsid w:val="00EC15D9"/>
    <w:rsid w:val="00EC25E9"/>
    <w:rsid w:val="00EC7C3B"/>
    <w:rsid w:val="00ED4957"/>
    <w:rsid w:val="00EE645B"/>
    <w:rsid w:val="00EF23CA"/>
    <w:rsid w:val="00EF705E"/>
    <w:rsid w:val="00EF788F"/>
    <w:rsid w:val="00F071FD"/>
    <w:rsid w:val="00F114E0"/>
    <w:rsid w:val="00F11970"/>
    <w:rsid w:val="00F20F7E"/>
    <w:rsid w:val="00F21F19"/>
    <w:rsid w:val="00F22D5A"/>
    <w:rsid w:val="00F25E3F"/>
    <w:rsid w:val="00F363E3"/>
    <w:rsid w:val="00F41B48"/>
    <w:rsid w:val="00F42DD3"/>
    <w:rsid w:val="00F523AF"/>
    <w:rsid w:val="00F551D1"/>
    <w:rsid w:val="00F55BE0"/>
    <w:rsid w:val="00F64E94"/>
    <w:rsid w:val="00F75D81"/>
    <w:rsid w:val="00F7661A"/>
    <w:rsid w:val="00F83719"/>
    <w:rsid w:val="00F847FD"/>
    <w:rsid w:val="00F91489"/>
    <w:rsid w:val="00F94314"/>
    <w:rsid w:val="00FA2008"/>
    <w:rsid w:val="00FA32F3"/>
    <w:rsid w:val="00FA4EDA"/>
    <w:rsid w:val="00FA511C"/>
    <w:rsid w:val="00FB5F17"/>
    <w:rsid w:val="00FC3F30"/>
    <w:rsid w:val="00FD4C06"/>
    <w:rsid w:val="00FE7600"/>
    <w:rsid w:val="00FF24F9"/>
    <w:rsid w:val="00FF268C"/>
    <w:rsid w:val="00FF6262"/>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3AA724BC"/>
  <w15:docId w15:val="{97C252E6-487C-4B61-A446-DBEFF75F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after="0" w:line="240" w:lineRule="auto"/>
    </w:pPr>
    <w:rPr>
      <w:rFonts w:ascii="Times New Roman" w:eastAsia="Times New Roman" w:hAnsi="Times New Roman" w:cs="Times New Roman"/>
      <w:sz w:val="24"/>
      <w:szCs w:val="20"/>
      <w:lang w:eastAsia="en-AU"/>
    </w:rPr>
  </w:style>
  <w:style w:type="paragraph" w:styleId="Heading1">
    <w:name w:val="heading 1"/>
    <w:next w:val="Text"/>
    <w:link w:val="Heading1Char"/>
    <w:qFormat/>
    <w:rsid w:val="00CA5DA1"/>
    <w:pPr>
      <w:widowControl w:val="0"/>
      <w:spacing w:before="440" w:after="60" w:line="240" w:lineRule="auto"/>
      <w:outlineLvl w:val="0"/>
    </w:pPr>
    <w:rPr>
      <w:rFonts w:ascii="Arial" w:eastAsia="Times New Roman" w:hAnsi="Arial" w:cs="Times New Roman"/>
      <w:kern w:val="28"/>
      <w:sz w:val="60"/>
      <w:szCs w:val="20"/>
      <w:lang w:eastAsia="en-AU"/>
    </w:rPr>
  </w:style>
  <w:style w:type="paragraph" w:styleId="Heading2">
    <w:name w:val="heading 2"/>
    <w:next w:val="Text"/>
    <w:link w:val="Heading2Char"/>
    <w:qFormat/>
    <w:rsid w:val="00762C16"/>
    <w:pPr>
      <w:keepNext/>
      <w:spacing w:before="440" w:after="0" w:line="240" w:lineRule="auto"/>
      <w:outlineLvl w:val="1"/>
    </w:pPr>
    <w:rPr>
      <w:rFonts w:ascii="Garamond" w:eastAsia="Times New Roman" w:hAnsi="Garamond" w:cs="Times New Roman"/>
      <w:sz w:val="36"/>
      <w:szCs w:val="20"/>
      <w:lang w:eastAsia="en-AU"/>
    </w:rPr>
  </w:style>
  <w:style w:type="paragraph" w:styleId="Heading3">
    <w:name w:val="heading 3"/>
    <w:next w:val="Text"/>
    <w:link w:val="Heading3Char"/>
    <w:qFormat/>
    <w:rsid w:val="00762C16"/>
    <w:pPr>
      <w:keepNext/>
      <w:spacing w:before="280" w:after="0" w:line="240" w:lineRule="auto"/>
      <w:outlineLvl w:val="2"/>
    </w:pPr>
    <w:rPr>
      <w:rFonts w:ascii="Garamond" w:eastAsia="Times New Roman" w:hAnsi="Garamond" w:cs="Times New Roman"/>
      <w:sz w:val="28"/>
      <w:szCs w:val="20"/>
      <w:lang w:eastAsia="en-AU"/>
    </w:rPr>
  </w:style>
  <w:style w:type="paragraph" w:styleId="Heading4">
    <w:name w:val="heading 4"/>
    <w:next w:val="Text"/>
    <w:link w:val="Heading4Char"/>
    <w:qFormat/>
    <w:rsid w:val="00762C16"/>
    <w:pPr>
      <w:keepNext/>
      <w:spacing w:before="260" w:after="0" w:line="240" w:lineRule="auto"/>
      <w:outlineLvl w:val="3"/>
    </w:pPr>
    <w:rPr>
      <w:rFonts w:ascii="Garamond" w:eastAsia="Times New Roman" w:hAnsi="Garamond" w:cs="Times New Roman"/>
      <w:i/>
      <w:sz w:val="24"/>
      <w:szCs w:val="20"/>
      <w:lang w:eastAsia="en-AU"/>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DA1"/>
    <w:rPr>
      <w:rFonts w:ascii="Arial" w:eastAsia="Times New Roman" w:hAnsi="Arial" w:cs="Times New Roman"/>
      <w:kern w:val="28"/>
      <w:sz w:val="60"/>
      <w:szCs w:val="20"/>
      <w:lang w:eastAsia="en-AU"/>
    </w:rPr>
  </w:style>
  <w:style w:type="character" w:customStyle="1" w:styleId="Heading2Char">
    <w:name w:val="Heading 2 Char"/>
    <w:basedOn w:val="DefaultParagraphFont"/>
    <w:link w:val="Heading2"/>
    <w:rsid w:val="00762C16"/>
    <w:rPr>
      <w:rFonts w:ascii="Garamond" w:eastAsia="Times New Roman" w:hAnsi="Garamond" w:cs="Times New Roman"/>
      <w:sz w:val="36"/>
      <w:szCs w:val="20"/>
      <w:lang w:eastAsia="en-AU"/>
    </w:rPr>
  </w:style>
  <w:style w:type="character" w:customStyle="1" w:styleId="Heading3Char">
    <w:name w:val="Heading 3 Char"/>
    <w:basedOn w:val="DefaultParagraphFont"/>
    <w:link w:val="Heading3"/>
    <w:rsid w:val="00762C16"/>
    <w:rPr>
      <w:rFonts w:ascii="Garamond" w:eastAsia="Times New Roman" w:hAnsi="Garamond" w:cs="Times New Roman"/>
      <w:sz w:val="28"/>
      <w:szCs w:val="20"/>
      <w:lang w:eastAsia="en-AU"/>
    </w:rPr>
  </w:style>
  <w:style w:type="character" w:customStyle="1" w:styleId="Heading4Char">
    <w:name w:val="Heading 4 Char"/>
    <w:basedOn w:val="DefaultParagraphFont"/>
    <w:link w:val="Heading4"/>
    <w:rsid w:val="00762C16"/>
    <w:rPr>
      <w:rFonts w:ascii="Garamond" w:eastAsia="Times New Roman" w:hAnsi="Garamond" w:cs="Times New Roman"/>
      <w:i/>
      <w:sz w:val="24"/>
      <w:szCs w:val="20"/>
      <w:lang w:eastAsia="en-AU"/>
    </w:rPr>
  </w:style>
  <w:style w:type="character" w:customStyle="1" w:styleId="Heading5Char">
    <w:name w:val="Heading 5 Char"/>
    <w:basedOn w:val="DefaultParagraphFont"/>
    <w:link w:val="Heading5"/>
    <w:rsid w:val="00762C16"/>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rsid w:val="00762C16"/>
    <w:rPr>
      <w:rFonts w:ascii="Garamond" w:eastAsia="Times New Roman" w:hAnsi="Garamond" w:cs="Times New Roman"/>
      <w:sz w:val="36"/>
      <w:szCs w:val="20"/>
      <w:lang w:eastAsia="en-AU"/>
    </w:rPr>
  </w:style>
  <w:style w:type="character" w:customStyle="1" w:styleId="Heading7Char">
    <w:name w:val="Heading 7 Char"/>
    <w:basedOn w:val="DefaultParagraphFont"/>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basedOn w:val="DefaultParagraphFont"/>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basedOn w:val="DefaultParagraphFont"/>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Theme="minorHAnsi" w:hAnsi="Trebuchet MS"/>
      <w:sz w:val="18"/>
      <w:lang w:eastAsia="en-US"/>
    </w:rPr>
  </w:style>
  <w:style w:type="character" w:styleId="PageNumber">
    <w:name w:val="page number"/>
    <w:basedOn w:val="DefaultParagraphFont"/>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basedOn w:val="DefaultParagraphFont"/>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after="0" w:line="240" w:lineRule="auto"/>
      <w:ind w:left="2268"/>
    </w:pPr>
    <w:rPr>
      <w:rFonts w:ascii="Garamond" w:eastAsia="Times New Roman" w:hAnsi="Garamond" w:cs="Times New Roman"/>
      <w:szCs w:val="20"/>
      <w:lang w:eastAsia="en-AU"/>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autoRedefine/>
    <w:qFormat/>
    <w:rsid w:val="002070D4"/>
    <w:pPr>
      <w:spacing w:before="60" w:after="120" w:line="240" w:lineRule="auto"/>
    </w:pPr>
    <w:rPr>
      <w:rFonts w:ascii="Arial" w:hAnsi="Arial" w:cs="Arial"/>
      <w:bCs/>
      <w:sz w:val="16"/>
      <w:szCs w:val="16"/>
      <w:lang w:eastAsia="en-AU"/>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line="240" w:lineRule="auto"/>
    </w:pPr>
    <w:rPr>
      <w:rFonts w:ascii="Arial" w:eastAsia="Times New Roman" w:hAnsi="Arial" w:cs="Times New Roman"/>
      <w:b/>
      <w:sz w:val="17"/>
      <w:szCs w:val="20"/>
      <w:lang w:eastAsia="en-AU"/>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basedOn w:val="DefaultParagraphFont"/>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spacing w:after="0" w:line="240" w:lineRule="auto"/>
      <w:ind w:left="284" w:hanging="284"/>
    </w:pPr>
    <w:rPr>
      <w:rFonts w:ascii="Garamond" w:eastAsia="Times New Roman" w:hAnsi="Garamond" w:cs="Times New Roman"/>
      <w:sz w:val="20"/>
      <w:szCs w:val="20"/>
      <w:lang w:eastAsia="en-AU"/>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basedOn w:val="DefaultParagraphFont"/>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basedOn w:val="DefaultParagraphFont"/>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basedOn w:val="DefaultParagraphFont"/>
    <w:uiPriority w:val="99"/>
    <w:rsid w:val="00762C16"/>
    <w:rPr>
      <w:color w:val="000000"/>
      <w:u w:val="single"/>
    </w:rPr>
  </w:style>
  <w:style w:type="character" w:styleId="Hyperlink">
    <w:name w:val="Hyperlink"/>
    <w:basedOn w:val="DefaultParagraphFont"/>
    <w:uiPriority w:val="99"/>
    <w:rsid w:val="00762C16"/>
    <w:rPr>
      <w:color w:val="000000"/>
      <w:u w:val="single"/>
    </w:rPr>
  </w:style>
  <w:style w:type="paragraph" w:customStyle="1" w:styleId="Dotpoint10">
    <w:name w:val="Dotpoint1"/>
    <w:rsid w:val="00762C16"/>
    <w:pPr>
      <w:tabs>
        <w:tab w:val="left" w:pos="284"/>
      </w:tabs>
      <w:spacing w:before="120" w:after="0" w:line="240" w:lineRule="auto"/>
    </w:pPr>
    <w:rPr>
      <w:rFonts w:ascii="Garamond" w:eastAsia="Times New Roman" w:hAnsi="Garamond" w:cs="Times New Roman"/>
      <w:szCs w:val="20"/>
      <w:lang w:eastAsia="en-AU"/>
    </w:rPr>
  </w:style>
  <w:style w:type="paragraph" w:customStyle="1" w:styleId="Dotpoint20">
    <w:name w:val="Dotpoint2"/>
    <w:rsid w:val="00762C16"/>
    <w:pPr>
      <w:numPr>
        <w:numId w:val="12"/>
      </w:numPr>
      <w:tabs>
        <w:tab w:val="left" w:pos="284"/>
        <w:tab w:val="left" w:pos="567"/>
      </w:tabs>
      <w:spacing w:after="0" w:line="240" w:lineRule="auto"/>
    </w:pPr>
    <w:rPr>
      <w:rFonts w:ascii="Garamond" w:eastAsia="Times New Roman" w:hAnsi="Garamond" w:cs="Times New Roman"/>
      <w:szCs w:val="20"/>
      <w:lang w:eastAsia="en-AU"/>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basedOn w:val="DefaultParagraphFont"/>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after="0" w:line="240" w:lineRule="auto"/>
    </w:pPr>
    <w:rPr>
      <w:rFonts w:ascii="Arial" w:eastAsia="Times New Roman" w:hAnsi="Arial" w:cs="Times New Roman"/>
      <w:sz w:val="15"/>
      <w:szCs w:val="20"/>
      <w:lang w:eastAsia="en-AU"/>
    </w:rPr>
  </w:style>
  <w:style w:type="paragraph" w:customStyle="1" w:styleId="NumberedListContinuing">
    <w:name w:val="NumberedListContinuing"/>
    <w:rsid w:val="00762C16"/>
    <w:pPr>
      <w:numPr>
        <w:numId w:val="13"/>
      </w:numPr>
      <w:spacing w:before="120" w:after="0" w:line="240" w:lineRule="auto"/>
      <w:ind w:left="284" w:hanging="284"/>
    </w:pPr>
    <w:rPr>
      <w:rFonts w:ascii="Garamond" w:eastAsia="Times New Roman" w:hAnsi="Garamond" w:cs="Times New Roman"/>
      <w:szCs w:val="20"/>
      <w:lang w:eastAsia="en-AU"/>
    </w:rPr>
  </w:style>
  <w:style w:type="table" w:styleId="TableGrid">
    <w:name w:val="Table Grid"/>
    <w:basedOn w:val="TableNormal"/>
    <w:rsid w:val="00762C1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basedOn w:val="DefaultParagraphFont"/>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after="0" w:line="240" w:lineRule="auto"/>
    </w:pPr>
    <w:rPr>
      <w:rFonts w:ascii="Arial" w:eastAsia="Times New Roman" w:hAnsi="Arial" w:cs="Times New Roman"/>
      <w:sz w:val="16"/>
      <w:lang w:eastAsia="en-AU"/>
    </w:rPr>
  </w:style>
  <w:style w:type="paragraph" w:customStyle="1" w:styleId="ODDtableboldtext">
    <w:name w:val="ODD table bold text"/>
    <w:link w:val="ODDtableboldtextChar"/>
    <w:rsid w:val="00762C16"/>
    <w:pPr>
      <w:spacing w:before="80" w:after="0" w:line="240" w:lineRule="auto"/>
    </w:pPr>
    <w:rPr>
      <w:rFonts w:ascii="Arial" w:eastAsia="Times New Roman" w:hAnsi="Arial" w:cs="Times New Roman"/>
      <w:b/>
      <w:sz w:val="16"/>
      <w:szCs w:val="20"/>
      <w:lang w:eastAsia="en-AU"/>
    </w:rPr>
  </w:style>
  <w:style w:type="character" w:customStyle="1" w:styleId="ODDtabletextChar">
    <w:name w:val="ODD table text Char"/>
    <w:basedOn w:val="DefaultParagraphFont"/>
    <w:link w:val="ODDtabletext"/>
    <w:rsid w:val="00762C16"/>
    <w:rPr>
      <w:rFonts w:ascii="Arial" w:eastAsia="Times New Roman" w:hAnsi="Arial" w:cs="Times New Roman"/>
      <w:sz w:val="16"/>
      <w:lang w:eastAsia="en-AU"/>
    </w:rPr>
  </w:style>
  <w:style w:type="character" w:customStyle="1" w:styleId="ODDtableboldtextChar">
    <w:name w:val="ODD table bold text Char"/>
    <w:basedOn w:val="DefaultParagraphFont"/>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after="0" w:line="240" w:lineRule="auto"/>
    </w:pPr>
    <w:rPr>
      <w:rFonts w:ascii="Arial" w:eastAsia="Times New Roman" w:hAnsi="Arial" w:cs="Times New Roman"/>
      <w:b/>
      <w:sz w:val="20"/>
      <w:szCs w:val="20"/>
      <w:lang w:eastAsia="en-AU"/>
    </w:rPr>
  </w:style>
  <w:style w:type="paragraph" w:customStyle="1" w:styleId="ODDtabledotpoint">
    <w:name w:val="ODD table dotpoint"/>
    <w:link w:val="ODDtabledotpointChar"/>
    <w:rsid w:val="00762C16"/>
    <w:pPr>
      <w:numPr>
        <w:numId w:val="14"/>
      </w:numPr>
      <w:spacing w:before="20" w:after="0" w:line="240" w:lineRule="auto"/>
    </w:pPr>
    <w:rPr>
      <w:rFonts w:ascii="Arial" w:eastAsia="Times New Roman" w:hAnsi="Arial" w:cs="Garamond"/>
      <w:sz w:val="16"/>
      <w:szCs w:val="20"/>
      <w:lang w:eastAsia="en-AU"/>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basedOn w:val="DefaultParagraphFont"/>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spacing w:after="0" w:line="240" w:lineRule="auto"/>
    </w:pPr>
    <w:rPr>
      <w:rFonts w:ascii="Arial" w:eastAsia="Times New Roman" w:hAnsi="Arial" w:cs="Times New Roman"/>
      <w:sz w:val="16"/>
      <w:szCs w:val="20"/>
      <w:lang w:eastAsia="en-AU"/>
    </w:rPr>
  </w:style>
  <w:style w:type="character" w:customStyle="1" w:styleId="ODDindentbulletChar">
    <w:name w:val="ODD indent bullet Char"/>
    <w:basedOn w:val="DefaultParagraphFont"/>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spacing w:after="0" w:line="240" w:lineRule="auto"/>
    </w:pPr>
    <w:rPr>
      <w:rFonts w:ascii="Arial" w:eastAsia="Times New Roman" w:hAnsi="Arial" w:cs="Times New Roman"/>
      <w:sz w:val="16"/>
      <w:szCs w:val="20"/>
      <w:lang w:eastAsia="en-AU"/>
    </w:rPr>
  </w:style>
  <w:style w:type="character" w:styleId="CommentReference">
    <w:name w:val="annotation reference"/>
    <w:basedOn w:val="DefaultParagraphFont"/>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basedOn w:val="DefaultParagraphFont"/>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basedOn w:val="CommentText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basedOn w:val="DefaultParagraphFont"/>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after="0" w:line="240" w:lineRule="auto"/>
      <w:ind w:left="142"/>
    </w:pPr>
    <w:rPr>
      <w:rFonts w:ascii="Arial" w:eastAsia="Times New Roman" w:hAnsi="Arial" w:cs="Times New Roman"/>
      <w:sz w:val="16"/>
      <w:szCs w:val="20"/>
      <w:lang w:eastAsia="en-AU"/>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basedOn w:val="DefaultParagraphFont"/>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basedOn w:val="DefaultParagraphFont"/>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basedOn w:val="BodyText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basedOn w:val="BodyTextIndent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basedOn w:val="DefaultParagraphFont"/>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basedOn w:val="DefaultParagraphFont"/>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basedOn w:val="DefaultParagraphFont"/>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basedOn w:val="DefaultParagraphFont"/>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basedOn w:val="DefaultParagraphFont"/>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basedOn w:val="DefaultParagraphFont"/>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basedOn w:val="DefaultParagraphFont"/>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basedOn w:val="DefaultParagraphFont"/>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basedOn w:val="DefaultParagraphFont"/>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basedOn w:val="DefaultParagraphFont"/>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basedOn w:val="DefaultParagraphFont"/>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basedOn w:val="DefaultParagraphFont"/>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basedOn w:val="DefaultParagraphFont"/>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after="0" w:line="260" w:lineRule="atLeast"/>
    </w:pPr>
    <w:rPr>
      <w:rFonts w:ascii="Arial" w:eastAsia="Times New Roman" w:hAnsi="Arial" w:cs="Arial"/>
      <w:bCs/>
      <w:sz w:val="16"/>
      <w:szCs w:val="16"/>
    </w:rPr>
  </w:style>
  <w:style w:type="paragraph" w:customStyle="1" w:styleId="Tabletitle0">
    <w:name w:val="Tabletitle"/>
    <w:next w:val="Normal"/>
    <w:link w:val="TabletitleCharChar"/>
    <w:rsid w:val="00762C16"/>
    <w:pPr>
      <w:tabs>
        <w:tab w:val="left" w:pos="900"/>
      </w:tabs>
      <w:spacing w:before="320" w:after="80" w:line="240" w:lineRule="auto"/>
    </w:pPr>
    <w:rPr>
      <w:rFonts w:ascii="Arial" w:eastAsia="Times New Roman" w:hAnsi="Arial" w:cs="Times New Roman"/>
      <w:b/>
      <w:color w:val="623874"/>
      <w:sz w:val="17"/>
      <w:szCs w:val="17"/>
    </w:rPr>
  </w:style>
  <w:style w:type="character" w:customStyle="1" w:styleId="TabletitleCharChar">
    <w:name w:val="Tabletitle Char Char"/>
    <w:basedOn w:val="DefaultParagraphFont"/>
    <w:link w:val="Tabletitle0"/>
    <w:rsid w:val="00762C16"/>
    <w:rPr>
      <w:rFonts w:ascii="Arial" w:eastAsia="Times New Roman" w:hAnsi="Arial" w:cs="Times New Roman"/>
      <w:b/>
      <w:color w:val="623874"/>
      <w:sz w:val="17"/>
      <w:szCs w:val="17"/>
    </w:rPr>
  </w:style>
  <w:style w:type="character" w:customStyle="1" w:styleId="TextChar1">
    <w:name w:val="Text Char1"/>
    <w:basedOn w:val="DefaultParagraphFont"/>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spacing w:after="0" w:line="240" w:lineRule="auto"/>
    </w:pPr>
    <w:rPr>
      <w:rFonts w:ascii="Gill Sans" w:eastAsia="Times New Roman" w:hAnsi="Gill Sans" w:cs="Gill Sans"/>
      <w:color w:val="000000"/>
      <w:sz w:val="24"/>
      <w:szCs w:val="24"/>
      <w:lang w:eastAsia="en-AU"/>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basedOn w:val="DefaultParagraphFont"/>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basedOn w:val="DefaultParagraphFont"/>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after="0" w:line="260" w:lineRule="exact"/>
    </w:pPr>
    <w:rPr>
      <w:rFonts w:ascii="Arial" w:eastAsia="Times New Roman" w:hAnsi="Arial" w:cs="Times New Roman"/>
      <w:sz w:val="18"/>
      <w:szCs w:val="24"/>
    </w:rPr>
  </w:style>
  <w:style w:type="character" w:customStyle="1" w:styleId="FirstparaChar">
    <w:name w:val="First para Char"/>
    <w:basedOn w:val="DefaultParagraphFont"/>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basedOn w:val="DefaultParagraphFont"/>
    <w:link w:val="StatsHeading1"/>
    <w:rsid w:val="00596062"/>
    <w:rPr>
      <w:rFonts w:ascii="Arial" w:eastAsia="Times New Roman" w:hAnsi="Arial" w:cs="Times New Roman"/>
      <w:color w:val="623874"/>
      <w:sz w:val="28"/>
      <w:szCs w:val="32"/>
    </w:rPr>
  </w:style>
  <w:style w:type="character" w:customStyle="1" w:styleId="FiguretitleChar">
    <w:name w:val="Figuretitle Char"/>
    <w:basedOn w:val="TabletitleChar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basedOn w:val="TextChar1"/>
    <w:link w:val="Terms"/>
    <w:rsid w:val="00596062"/>
    <w:rPr>
      <w:rFonts w:ascii="Arial" w:eastAsia="Times New Roman" w:hAnsi="Arial" w:cs="Times New Roman"/>
      <w:sz w:val="17"/>
      <w:szCs w:val="24"/>
      <w:lang w:eastAsia="en-AU"/>
    </w:rPr>
  </w:style>
  <w:style w:type="character" w:customStyle="1" w:styleId="TermshighlightChar">
    <w:name w:val="Terms highlight Char"/>
    <w:basedOn w:val="Terms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after="0" w:line="260" w:lineRule="atLeast"/>
      <w:ind w:left="284" w:hanging="284"/>
    </w:pPr>
    <w:rPr>
      <w:rFonts w:ascii="Arial" w:eastAsia="Times New Roman" w:hAnsi="Arial" w:cs="Arial"/>
      <w:sz w:val="16"/>
      <w:szCs w:val="18"/>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after="0" w:line="240" w:lineRule="auto"/>
    </w:pPr>
    <w:rPr>
      <w:rFonts w:ascii="Arial" w:eastAsia="Times New Roman" w:hAnsi="Arial" w:cs="Times New Roman"/>
      <w:color w:val="623874"/>
      <w:sz w:val="28"/>
      <w:szCs w:val="32"/>
    </w:rPr>
  </w:style>
  <w:style w:type="paragraph" w:customStyle="1" w:styleId="Matchbullet">
    <w:name w:val="Match bullet"/>
    <w:rsid w:val="00596062"/>
    <w:pPr>
      <w:spacing w:before="120" w:after="20" w:line="260" w:lineRule="exact"/>
    </w:pPr>
    <w:rPr>
      <w:rFonts w:ascii="Arial" w:eastAsia="Times New Roman" w:hAnsi="Arial" w:cs="Times New Roman"/>
      <w:i/>
      <w:sz w:val="16"/>
      <w:szCs w:val="24"/>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basedOn w:val="TextChar1"/>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lang w:eastAsia="en-US"/>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basedOn w:val="DefaultParagraphFont"/>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basedOn w:val="DefaultParagraphFont"/>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Theme="minorHAns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basedOn w:val="DefaultParagraphFont"/>
    <w:uiPriority w:val="99"/>
    <w:semiHidden/>
    <w:unhideWhenUsed/>
    <w:rsid w:val="00B5522A"/>
    <w:rPr>
      <w:color w:val="605E5C"/>
      <w:shd w:val="clear" w:color="auto" w:fill="E1DFDD"/>
    </w:rPr>
  </w:style>
  <w:style w:type="character" w:customStyle="1" w:styleId="TextChar">
    <w:name w:val="Text Char"/>
    <w:basedOn w:val="DefaultParagraphFont"/>
    <w:rsid w:val="007013C0"/>
    <w:rPr>
      <w:rFonts w:ascii="Trebuchet MS" w:hAnsi="Trebuchet MS"/>
      <w:sz w:val="19"/>
      <w:lang w:val="en-AU"/>
    </w:rPr>
  </w:style>
  <w:style w:type="paragraph" w:customStyle="1" w:styleId="Authors">
    <w:name w:val="Authors"/>
    <w:qFormat/>
    <w:rsid w:val="00DE313A"/>
    <w:pPr>
      <w:spacing w:after="0" w:line="240" w:lineRule="auto"/>
      <w:ind w:left="2552" w:right="-1"/>
    </w:pPr>
    <w:rPr>
      <w:rFonts w:ascii="Tahoma" w:eastAsia="Times New Roman" w:hAnsi="Tahoma" w:cs="Tahoma"/>
      <w:sz w:val="28"/>
      <w:szCs w:val="20"/>
    </w:rPr>
  </w:style>
  <w:style w:type="paragraph" w:styleId="Revision">
    <w:name w:val="Revision"/>
    <w:hidden/>
    <w:uiPriority w:val="99"/>
    <w:semiHidden/>
    <w:rsid w:val="005852D3"/>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2048">
      <w:bodyDiv w:val="1"/>
      <w:marLeft w:val="0"/>
      <w:marRight w:val="0"/>
      <w:marTop w:val="0"/>
      <w:marBottom w:val="0"/>
      <w:divBdr>
        <w:top w:val="none" w:sz="0" w:space="0" w:color="auto"/>
        <w:left w:val="none" w:sz="0" w:space="0" w:color="auto"/>
        <w:bottom w:val="none" w:sz="0" w:space="0" w:color="auto"/>
        <w:right w:val="none" w:sz="0" w:space="0" w:color="auto"/>
      </w:divBdr>
    </w:div>
    <w:div w:id="916868658">
      <w:bodyDiv w:val="1"/>
      <w:marLeft w:val="0"/>
      <w:marRight w:val="0"/>
      <w:marTop w:val="0"/>
      <w:marBottom w:val="0"/>
      <w:divBdr>
        <w:top w:val="none" w:sz="0" w:space="0" w:color="auto"/>
        <w:left w:val="none" w:sz="0" w:space="0" w:color="auto"/>
        <w:bottom w:val="none" w:sz="0" w:space="0" w:color="auto"/>
        <w:right w:val="none" w:sz="0" w:space="0" w:color="auto"/>
      </w:divBdr>
    </w:div>
    <w:div w:id="1253121846">
      <w:bodyDiv w:val="1"/>
      <w:marLeft w:val="0"/>
      <w:marRight w:val="0"/>
      <w:marTop w:val="0"/>
      <w:marBottom w:val="0"/>
      <w:divBdr>
        <w:top w:val="none" w:sz="0" w:space="0" w:color="auto"/>
        <w:left w:val="none" w:sz="0" w:space="0" w:color="auto"/>
        <w:bottom w:val="none" w:sz="0" w:space="0" w:color="auto"/>
        <w:right w:val="none" w:sz="0" w:space="0" w:color="auto"/>
      </w:divBdr>
    </w:div>
    <w:div w:id="1380594235">
      <w:bodyDiv w:val="1"/>
      <w:marLeft w:val="0"/>
      <w:marRight w:val="0"/>
      <w:marTop w:val="0"/>
      <w:marBottom w:val="0"/>
      <w:divBdr>
        <w:top w:val="none" w:sz="0" w:space="0" w:color="auto"/>
        <w:left w:val="none" w:sz="0" w:space="0" w:color="auto"/>
        <w:bottom w:val="none" w:sz="0" w:space="0" w:color="auto"/>
        <w:right w:val="none" w:sz="0" w:space="0" w:color="auto"/>
      </w:divBdr>
    </w:div>
    <w:div w:id="1509516650">
      <w:bodyDiv w:val="1"/>
      <w:marLeft w:val="0"/>
      <w:marRight w:val="0"/>
      <w:marTop w:val="0"/>
      <w:marBottom w:val="0"/>
      <w:divBdr>
        <w:top w:val="none" w:sz="0" w:space="0" w:color="auto"/>
        <w:left w:val="none" w:sz="0" w:space="0" w:color="auto"/>
        <w:bottom w:val="none" w:sz="0" w:space="0" w:color="auto"/>
        <w:right w:val="none" w:sz="0" w:space="0" w:color="auto"/>
      </w:divBdr>
    </w:div>
    <w:div w:id="1554733131">
      <w:bodyDiv w:val="1"/>
      <w:marLeft w:val="0"/>
      <w:marRight w:val="0"/>
      <w:marTop w:val="0"/>
      <w:marBottom w:val="0"/>
      <w:divBdr>
        <w:top w:val="none" w:sz="0" w:space="0" w:color="auto"/>
        <w:left w:val="none" w:sz="0" w:space="0" w:color="auto"/>
        <w:bottom w:val="none" w:sz="0" w:space="0" w:color="auto"/>
        <w:right w:val="none" w:sz="0" w:space="0" w:color="auto"/>
      </w:divBdr>
    </w:div>
    <w:div w:id="1592011554">
      <w:bodyDiv w:val="1"/>
      <w:marLeft w:val="0"/>
      <w:marRight w:val="0"/>
      <w:marTop w:val="0"/>
      <w:marBottom w:val="0"/>
      <w:divBdr>
        <w:top w:val="none" w:sz="0" w:space="0" w:color="auto"/>
        <w:left w:val="none" w:sz="0" w:space="0" w:color="auto"/>
        <w:bottom w:val="none" w:sz="0" w:space="0" w:color="auto"/>
        <w:right w:val="none" w:sz="0" w:space="0" w:color="auto"/>
      </w:divBdr>
    </w:div>
    <w:div w:id="18377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cver.edu.au/rto-hub/avetmiss-for-vet-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B7B2-9591-4047-AA00-D9070306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4</TotalTime>
  <Pages>18</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Terms and definitions</vt:lpstr>
    </vt:vector>
  </TitlesOfParts>
  <Company>Hewlett-Packard Company</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definitions</dc:title>
  <dc:creator>NCVER</dc:creator>
  <cp:lastModifiedBy>Rocky Barbaro</cp:lastModifiedBy>
  <cp:revision>3</cp:revision>
  <cp:lastPrinted>2022-08-10T08:18:00Z</cp:lastPrinted>
  <dcterms:created xsi:type="dcterms:W3CDTF">2022-11-01T04:25:00Z</dcterms:created>
  <dcterms:modified xsi:type="dcterms:W3CDTF">2022-11-04T04:40:00Z</dcterms:modified>
</cp:coreProperties>
</file>