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600F" w14:textId="77777777" w:rsidR="003606DE" w:rsidRDefault="003606DE" w:rsidP="003606DE">
      <w:pPr>
        <w:pStyle w:val="PublicationTitle"/>
      </w:pPr>
      <w:bookmarkStart w:id="0" w:name="_Toc296423677"/>
      <w:bookmarkStart w:id="1" w:name="_Toc296497508"/>
      <w:r>
        <w:rPr>
          <w:noProof/>
          <w:lang w:eastAsia="en-AU"/>
        </w:rPr>
        <w:drawing>
          <wp:anchor distT="0" distB="0" distL="114300" distR="114300" simplePos="0" relativeHeight="251659264" behindDoc="0" locked="0" layoutInCell="1" allowOverlap="1" wp14:anchorId="2295F5D1" wp14:editId="6E042A97">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5E6206A0" w14:textId="77777777" w:rsidR="003606DE" w:rsidRPr="0036062F" w:rsidRDefault="003606DE" w:rsidP="003606DE">
      <w:pPr>
        <w:pStyle w:val="PublicationTitle"/>
        <w:spacing w:before="1600"/>
      </w:pPr>
      <w:bookmarkStart w:id="2" w:name="_Hlk110511742"/>
      <w:r w:rsidRPr="0036062F">
        <w:t>Government</w:t>
      </w:r>
      <w:r>
        <w:t>-</w:t>
      </w:r>
      <w:r w:rsidRPr="0036062F">
        <w:t>funded students and courses</w:t>
      </w:r>
      <w:bookmarkEnd w:id="0"/>
      <w:bookmarkEnd w:id="1"/>
      <w:bookmarkEnd w:id="2"/>
      <w:r>
        <w:t>:</w:t>
      </w:r>
      <w:r w:rsidRPr="00CA5DA1">
        <w:rPr>
          <w:rFonts w:cs="Arial"/>
        </w:rPr>
        <w:t xml:space="preserve"> </w:t>
      </w:r>
      <w:r>
        <w:t>explanatory notes</w:t>
      </w:r>
    </w:p>
    <w:p w14:paraId="71A50688" w14:textId="77777777" w:rsidR="003606DE" w:rsidRDefault="003606DE" w:rsidP="003606DE">
      <w:pPr>
        <w:pStyle w:val="Authors"/>
      </w:pPr>
      <w:bookmarkStart w:id="3" w:name="_Toc98394874"/>
      <w:r>
        <w:t>Author</w:t>
      </w:r>
      <w:bookmarkEnd w:id="3"/>
    </w:p>
    <w:p w14:paraId="62F88A83" w14:textId="77777777" w:rsidR="003606DE" w:rsidRPr="00F83719" w:rsidRDefault="003606DE" w:rsidP="003606DE">
      <w:pPr>
        <w:pStyle w:val="Text"/>
        <w:ind w:left="2552"/>
        <w:jc w:val="both"/>
        <w:rPr>
          <w:rFonts w:ascii="Arial" w:hAnsi="Arial" w:cs="Arial"/>
          <w:sz w:val="24"/>
          <w:szCs w:val="24"/>
        </w:rPr>
      </w:pPr>
      <w:r w:rsidRPr="00F83719">
        <w:rPr>
          <w:rFonts w:ascii="Arial" w:hAnsi="Arial" w:cs="Arial"/>
          <w:sz w:val="24"/>
          <w:szCs w:val="24"/>
        </w:rPr>
        <w:t>National Centre for Vocational Education Research</w:t>
      </w:r>
    </w:p>
    <w:p w14:paraId="73E6AE36" w14:textId="16FFC57F" w:rsidR="003606DE" w:rsidRPr="001351FC" w:rsidRDefault="003606DE" w:rsidP="003606DE">
      <w:pPr>
        <w:pStyle w:val="Text"/>
        <w:ind w:firstLine="2552"/>
        <w:jc w:val="both"/>
        <w:rPr>
          <w:rFonts w:ascii="Arial" w:hAnsi="Arial" w:cs="Arial"/>
          <w:sz w:val="24"/>
          <w:szCs w:val="24"/>
        </w:rPr>
      </w:pPr>
      <w:r w:rsidRPr="001351FC">
        <w:rPr>
          <w:rFonts w:ascii="Arial" w:hAnsi="Arial" w:cs="Arial"/>
          <w:sz w:val="24"/>
          <w:szCs w:val="24"/>
        </w:rPr>
        <w:t xml:space="preserve">Revised: </w:t>
      </w:r>
      <w:r w:rsidR="00F767E1">
        <w:rPr>
          <w:rFonts w:ascii="Arial" w:hAnsi="Arial" w:cs="Arial"/>
          <w:sz w:val="24"/>
          <w:szCs w:val="24"/>
        </w:rPr>
        <w:t>March</w:t>
      </w:r>
      <w:r w:rsidR="000B2681" w:rsidRPr="001351FC">
        <w:rPr>
          <w:rFonts w:ascii="Arial" w:hAnsi="Arial" w:cs="Arial"/>
          <w:sz w:val="24"/>
          <w:szCs w:val="24"/>
        </w:rPr>
        <w:t xml:space="preserve"> 202</w:t>
      </w:r>
      <w:r w:rsidR="000B2681">
        <w:rPr>
          <w:rFonts w:ascii="Arial" w:hAnsi="Arial" w:cs="Arial"/>
          <w:sz w:val="24"/>
          <w:szCs w:val="24"/>
        </w:rPr>
        <w:t>3</w:t>
      </w:r>
    </w:p>
    <w:p w14:paraId="73B639A9" w14:textId="77777777" w:rsidR="003606DE" w:rsidRDefault="003606DE" w:rsidP="003606DE">
      <w:pPr>
        <w:pStyle w:val="Text"/>
        <w:ind w:firstLine="2552"/>
        <w:jc w:val="both"/>
        <w:rPr>
          <w:rFonts w:ascii="Tahoma" w:hAnsi="Tahoma" w:cs="Tahoma"/>
          <w:szCs w:val="24"/>
        </w:rPr>
      </w:pPr>
      <w:bookmarkStart w:id="4" w:name="_Toc495748330"/>
      <w:bookmarkStart w:id="5" w:name="_Toc495810630"/>
      <w:bookmarkStart w:id="6" w:name="_Toc6031787"/>
      <w:bookmarkStart w:id="7" w:name="_Toc6031844"/>
    </w:p>
    <w:p w14:paraId="30CF05E7" w14:textId="77777777" w:rsidR="003606DE" w:rsidRDefault="003606DE" w:rsidP="003606DE">
      <w:pPr>
        <w:pStyle w:val="Text"/>
        <w:ind w:firstLine="2552"/>
        <w:jc w:val="both"/>
        <w:rPr>
          <w:rFonts w:ascii="Tahoma" w:hAnsi="Tahoma" w:cs="Tahoma"/>
          <w:szCs w:val="24"/>
        </w:rPr>
      </w:pPr>
    </w:p>
    <w:p w14:paraId="11222BFD" w14:textId="77777777" w:rsidR="003606DE" w:rsidRDefault="003606DE" w:rsidP="003606DE">
      <w:pPr>
        <w:pStyle w:val="Text"/>
        <w:ind w:firstLine="2552"/>
        <w:jc w:val="both"/>
        <w:rPr>
          <w:smallCaps/>
        </w:rPr>
      </w:pPr>
    </w:p>
    <w:p w14:paraId="66FE3DCF" w14:textId="77777777" w:rsidR="003606DE" w:rsidRDefault="003606DE" w:rsidP="003606DE">
      <w:pPr>
        <w:pStyle w:val="Text"/>
        <w:ind w:firstLine="2552"/>
        <w:jc w:val="both"/>
        <w:rPr>
          <w:smallCaps/>
        </w:rPr>
      </w:pPr>
    </w:p>
    <w:p w14:paraId="4296112E" w14:textId="77777777" w:rsidR="003606DE" w:rsidRDefault="003606DE" w:rsidP="003606DE">
      <w:pPr>
        <w:pStyle w:val="Text"/>
        <w:ind w:firstLine="2552"/>
        <w:jc w:val="both"/>
        <w:rPr>
          <w:smallCaps/>
        </w:rPr>
      </w:pPr>
    </w:p>
    <w:p w14:paraId="121DE988" w14:textId="77777777" w:rsidR="003606DE" w:rsidRDefault="003606DE" w:rsidP="003606DE">
      <w:pPr>
        <w:pStyle w:val="Text"/>
        <w:ind w:firstLine="2552"/>
        <w:jc w:val="both"/>
        <w:rPr>
          <w:smallCaps/>
        </w:rPr>
      </w:pPr>
      <w:r>
        <w:rPr>
          <w:noProof/>
          <w:lang w:eastAsia="en-AU"/>
        </w:rPr>
        <mc:AlternateContent>
          <mc:Choice Requires="wps">
            <w:drawing>
              <wp:anchor distT="0" distB="0" distL="114300" distR="114300" simplePos="0" relativeHeight="251660288" behindDoc="0" locked="0" layoutInCell="1" allowOverlap="1" wp14:anchorId="30E2D0A0" wp14:editId="086A6804">
                <wp:simplePos x="0" y="0"/>
                <wp:positionH relativeFrom="column">
                  <wp:posOffset>1323975</wp:posOffset>
                </wp:positionH>
                <wp:positionV relativeFrom="margin">
                  <wp:posOffset>5688330</wp:posOffset>
                </wp:positionV>
                <wp:extent cx="3825875" cy="24765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AE783" w14:textId="67C6CE90" w:rsidR="003606DE" w:rsidRPr="00B57CC9" w:rsidRDefault="003606DE" w:rsidP="003606DE">
                            <w:pPr>
                              <w:pStyle w:val="Text"/>
                              <w:shd w:val="clear" w:color="auto" w:fill="000000" w:themeFill="text1"/>
                            </w:pPr>
                            <w:r w:rsidRPr="00FE36BF">
                              <w:t xml:space="preserve">This document was produced as an added resource for </w:t>
                            </w:r>
                            <w:r w:rsidRPr="00B7696F">
                              <w:t xml:space="preserve">the </w:t>
                            </w:r>
                            <w:r>
                              <w:rPr>
                                <w:i/>
                                <w:iCs/>
                              </w:rPr>
                              <w:t>Government-funded</w:t>
                            </w:r>
                            <w:r w:rsidRPr="00CF15E6">
                              <w:rPr>
                                <w:i/>
                                <w:iCs/>
                              </w:rPr>
                              <w:t xml:space="preserve"> students and courses</w:t>
                            </w:r>
                            <w:r w:rsidR="00424BFD">
                              <w:rPr>
                                <w:i/>
                                <w:iCs/>
                              </w:rPr>
                              <w:t xml:space="preserve"> — </w:t>
                            </w:r>
                            <w:r>
                              <w:rPr>
                                <w:i/>
                                <w:iCs/>
                              </w:rPr>
                              <w:t xml:space="preserve">January to </w:t>
                            </w:r>
                            <w:r w:rsidR="00492D22">
                              <w:rPr>
                                <w:i/>
                                <w:iCs/>
                              </w:rPr>
                              <w:t xml:space="preserve">September </w:t>
                            </w:r>
                            <w:r>
                              <w:rPr>
                                <w:i/>
                                <w:iCs/>
                              </w:rPr>
                              <w:t>2022</w:t>
                            </w:r>
                            <w:r w:rsidRPr="00B7696F">
                              <w:t xml:space="preserve"> </w:t>
                            </w:r>
                            <w:r w:rsidRPr="00FE36BF">
                              <w:t>publication sourced from the National VET Provider Collection</w:t>
                            </w:r>
                            <w:r>
                              <w:t xml:space="preserve">. The </w:t>
                            </w:r>
                            <w:r w:rsidRPr="00FE36BF">
                              <w:t xml:space="preserve">publication </w:t>
                            </w:r>
                            <w:r>
                              <w:t>is</w:t>
                            </w:r>
                            <w:r w:rsidRPr="00FE36BF">
                              <w:t xml:space="preserve"> available at NCVER’s </w:t>
                            </w:r>
                            <w:r>
                              <w:t>Portal</w:t>
                            </w:r>
                            <w:r w:rsidRPr="00FE36BF">
                              <w:t>: &lt;http://www.ncver.edu.au&gt;.</w:t>
                            </w:r>
                            <w:r>
                              <w:t xml:space="preserve">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2D0A0" id="_x0000_t202" coordsize="21600,21600" o:spt="202" path="m,l,21600r21600,l21600,xe">
                <v:stroke joinstyle="miter"/>
                <v:path gradientshapeok="t" o:connecttype="rect"/>
              </v:shapetype>
              <v:shape id="Text Box 10" o:spid="_x0000_s1026" type="#_x0000_t202" style="position:absolute;left:0;text-align:left;margin-left:104.25pt;margin-top:447.9pt;width:301.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" filled="f" stroked="f">
                <v:textbox>
                  <w:txbxContent>
                    <w:p w14:paraId="289AE783" w14:textId="67C6CE90" w:rsidR="003606DE" w:rsidRPr="00B57CC9" w:rsidRDefault="003606DE" w:rsidP="003606DE">
                      <w:pPr>
                        <w:pStyle w:val="Text"/>
                        <w:shd w:val="clear" w:color="auto" w:fill="000000" w:themeFill="text1"/>
                      </w:pPr>
                      <w:r w:rsidRPr="00FE36BF">
                        <w:t xml:space="preserve">This document was produced as an added resource for </w:t>
                      </w:r>
                      <w:r w:rsidRPr="00B7696F">
                        <w:t xml:space="preserve">the </w:t>
                      </w:r>
                      <w:r>
                        <w:rPr>
                          <w:i/>
                          <w:iCs/>
                        </w:rPr>
                        <w:t>Government-funded</w:t>
                      </w:r>
                      <w:r w:rsidRPr="00CF15E6">
                        <w:rPr>
                          <w:i/>
                          <w:iCs/>
                        </w:rPr>
                        <w:t xml:space="preserve"> students and courses</w:t>
                      </w:r>
                      <w:r w:rsidR="00424BFD">
                        <w:rPr>
                          <w:i/>
                          <w:iCs/>
                        </w:rPr>
                        <w:t xml:space="preserve"> — </w:t>
                      </w:r>
                      <w:r>
                        <w:rPr>
                          <w:i/>
                          <w:iCs/>
                        </w:rPr>
                        <w:t xml:space="preserve">January to </w:t>
                      </w:r>
                      <w:r w:rsidR="00492D22">
                        <w:rPr>
                          <w:i/>
                          <w:iCs/>
                        </w:rPr>
                        <w:t xml:space="preserve">September </w:t>
                      </w:r>
                      <w:r>
                        <w:rPr>
                          <w:i/>
                          <w:iCs/>
                        </w:rPr>
                        <w:t>2022</w:t>
                      </w:r>
                      <w:r w:rsidRPr="00B7696F">
                        <w:t xml:space="preserve"> </w:t>
                      </w:r>
                      <w:r w:rsidRPr="00FE36BF">
                        <w:t>publication sourced from the National VET Provider Collection</w:t>
                      </w:r>
                      <w:r>
                        <w:t xml:space="preserve">. The </w:t>
                      </w:r>
                      <w:r w:rsidRPr="00FE36BF">
                        <w:t xml:space="preserve">publication </w:t>
                      </w:r>
                      <w:r>
                        <w:t>is</w:t>
                      </w:r>
                      <w:r w:rsidRPr="00FE36BF">
                        <w:t xml:space="preserve"> available at NCVER’s </w:t>
                      </w:r>
                      <w:r>
                        <w:t>Portal</w:t>
                      </w:r>
                      <w:r w:rsidRPr="00FE36BF">
                        <w:t>: &lt;http://www.ncver.edu.au&gt;.</w:t>
                      </w:r>
                      <w:r>
                        <w:t xml:space="preserve"> </w:t>
                      </w:r>
                    </w:p>
                  </w:txbxContent>
                </v:textbox>
                <w10:wrap anchory="margin"/>
              </v:shape>
            </w:pict>
          </mc:Fallback>
        </mc:AlternateContent>
      </w:r>
    </w:p>
    <w:p w14:paraId="2094B563" w14:textId="77777777" w:rsidR="003606DE" w:rsidRDefault="003606DE" w:rsidP="003606DE">
      <w:pPr>
        <w:pStyle w:val="Text"/>
        <w:ind w:firstLine="2552"/>
        <w:jc w:val="both"/>
        <w:rPr>
          <w:smallCaps/>
        </w:rPr>
      </w:pPr>
    </w:p>
    <w:p w14:paraId="03FF6C89" w14:textId="77777777" w:rsidR="003606DE" w:rsidRDefault="003606DE" w:rsidP="003606DE">
      <w:pPr>
        <w:pStyle w:val="Text"/>
        <w:ind w:firstLine="2552"/>
        <w:jc w:val="both"/>
        <w:rPr>
          <w:smallCaps/>
        </w:rPr>
      </w:pPr>
    </w:p>
    <w:p w14:paraId="78F387E0" w14:textId="77777777" w:rsidR="003606DE" w:rsidRDefault="003606DE" w:rsidP="003606DE">
      <w:pPr>
        <w:pStyle w:val="Text"/>
        <w:ind w:firstLine="2552"/>
        <w:jc w:val="both"/>
        <w:rPr>
          <w:smallCaps/>
        </w:rPr>
      </w:pPr>
    </w:p>
    <w:p w14:paraId="31B0A0D9" w14:textId="77777777" w:rsidR="003606DE" w:rsidRDefault="003606DE" w:rsidP="003606DE">
      <w:pPr>
        <w:pStyle w:val="Text"/>
        <w:ind w:firstLine="2552"/>
        <w:jc w:val="both"/>
        <w:rPr>
          <w:smallCaps/>
        </w:rPr>
      </w:pPr>
    </w:p>
    <w:p w14:paraId="60178410" w14:textId="77777777" w:rsidR="003606DE" w:rsidRDefault="003606DE" w:rsidP="003606DE">
      <w:pPr>
        <w:pStyle w:val="Text"/>
        <w:ind w:firstLine="2552"/>
        <w:jc w:val="both"/>
        <w:rPr>
          <w:smallCaps/>
        </w:rPr>
      </w:pPr>
    </w:p>
    <w:p w14:paraId="013254D9" w14:textId="77777777" w:rsidR="003606DE" w:rsidRDefault="003606DE" w:rsidP="003606DE">
      <w:pPr>
        <w:spacing w:before="0" w:line="240" w:lineRule="auto"/>
        <w:rPr>
          <w:smallCaps/>
        </w:rPr>
      </w:pPr>
      <w:r>
        <w:rPr>
          <w:smallCaps/>
        </w:rPr>
        <w:br w:type="page"/>
      </w:r>
    </w:p>
    <w:p w14:paraId="02EDC60D" w14:textId="77777777" w:rsidR="003606DE" w:rsidRPr="00B732B8" w:rsidRDefault="003606DE" w:rsidP="003606DE">
      <w:pPr>
        <w:pStyle w:val="Heading3"/>
        <w:ind w:right="-1"/>
        <w:rPr>
          <w:rFonts w:cs="Arial"/>
          <w:szCs w:val="24"/>
        </w:rPr>
      </w:pPr>
      <w:r w:rsidRPr="00B732B8">
        <w:rPr>
          <w:rFonts w:cs="Arial"/>
          <w:szCs w:val="24"/>
        </w:rPr>
        <w:lastRenderedPageBreak/>
        <w:t>Publisher’s note</w:t>
      </w:r>
    </w:p>
    <w:p w14:paraId="76D3A38F" w14:textId="77777777" w:rsidR="003606DE" w:rsidRPr="005B553A" w:rsidRDefault="003606DE" w:rsidP="003606DE">
      <w:pPr>
        <w:pStyle w:val="Imprint"/>
      </w:pPr>
      <w:r w:rsidRPr="005B553A">
        <w:t>The views and opinions expressed in this document are those of NCVER and do not necessarily reflect the views of the Australian Government and state and territory governments. Any errors and omissions are the responsibility of the author(s).</w:t>
      </w:r>
    </w:p>
    <w:p w14:paraId="30368B30" w14:textId="77777777" w:rsidR="003606DE" w:rsidRPr="00011488" w:rsidRDefault="003606DE" w:rsidP="003606DE">
      <w:pPr>
        <w:pStyle w:val="Imprint"/>
        <w:ind w:right="567"/>
      </w:pPr>
      <w:r w:rsidRPr="00522F71">
        <w:t>Comments and suggestions regarding this publication are welcomed and should be forwarded to NCVER by email to vet_req@ncver.edu.au.</w:t>
      </w:r>
    </w:p>
    <w:p w14:paraId="378680B0" w14:textId="77777777" w:rsidR="003606DE" w:rsidRDefault="003606DE" w:rsidP="003606DE">
      <w:pPr>
        <w:pStyle w:val="Imprint"/>
      </w:pPr>
    </w:p>
    <w:p w14:paraId="3E03A805" w14:textId="77777777" w:rsidR="003606DE" w:rsidRDefault="003606DE" w:rsidP="003606DE">
      <w:pPr>
        <w:pStyle w:val="Imprint"/>
      </w:pPr>
    </w:p>
    <w:p w14:paraId="2D51979E" w14:textId="77777777" w:rsidR="003606DE" w:rsidRDefault="003606DE" w:rsidP="003606DE">
      <w:pPr>
        <w:pStyle w:val="Imprint"/>
      </w:pPr>
    </w:p>
    <w:p w14:paraId="2E324D09" w14:textId="77777777" w:rsidR="003606DE" w:rsidRDefault="003606DE" w:rsidP="003606DE">
      <w:pPr>
        <w:pStyle w:val="Imprint"/>
      </w:pPr>
    </w:p>
    <w:p w14:paraId="5AC2146E" w14:textId="77777777" w:rsidR="003606DE" w:rsidRDefault="003606DE" w:rsidP="003606DE">
      <w:pPr>
        <w:pStyle w:val="Imprint"/>
      </w:pPr>
    </w:p>
    <w:p w14:paraId="6296A8B5" w14:textId="77777777" w:rsidR="003606DE" w:rsidRDefault="003606DE" w:rsidP="003606DE">
      <w:pPr>
        <w:pStyle w:val="Imprint"/>
      </w:pPr>
    </w:p>
    <w:p w14:paraId="48D32569" w14:textId="77777777" w:rsidR="003606DE" w:rsidRDefault="003606DE" w:rsidP="003606DE">
      <w:pPr>
        <w:pStyle w:val="Imprint"/>
      </w:pPr>
    </w:p>
    <w:p w14:paraId="674EF812" w14:textId="77777777" w:rsidR="003606DE" w:rsidRDefault="003606DE" w:rsidP="003606DE">
      <w:pPr>
        <w:pStyle w:val="Imprint"/>
      </w:pPr>
    </w:p>
    <w:p w14:paraId="5B8FBCF4" w14:textId="77777777" w:rsidR="003606DE" w:rsidRDefault="003606DE" w:rsidP="003606DE">
      <w:pPr>
        <w:pStyle w:val="Imprint"/>
      </w:pPr>
    </w:p>
    <w:p w14:paraId="3450C47E" w14:textId="77777777" w:rsidR="003606DE" w:rsidRDefault="003606DE" w:rsidP="003606DE">
      <w:pPr>
        <w:pStyle w:val="Imprint"/>
      </w:pPr>
    </w:p>
    <w:p w14:paraId="198EE62D" w14:textId="77777777" w:rsidR="003606DE" w:rsidRDefault="003606DE" w:rsidP="003606DE">
      <w:pPr>
        <w:pStyle w:val="Imprint"/>
      </w:pPr>
    </w:p>
    <w:p w14:paraId="1A20FC01" w14:textId="095118FA" w:rsidR="003606DE" w:rsidRPr="00DE6ECB" w:rsidRDefault="003606DE" w:rsidP="003606DE">
      <w:pPr>
        <w:pStyle w:val="Imprint"/>
        <w:ind w:right="567"/>
        <w:rPr>
          <w:b/>
        </w:rPr>
      </w:pPr>
      <w:r w:rsidRPr="00DE6ECB">
        <w:rPr>
          <w:b/>
        </w:rPr>
        <w:t xml:space="preserve">© Commonwealth of Australia, </w:t>
      </w:r>
      <w:r w:rsidR="000B2681" w:rsidRPr="00DE6ECB">
        <w:rPr>
          <w:b/>
        </w:rPr>
        <w:t>20</w:t>
      </w:r>
      <w:r w:rsidR="000B2681">
        <w:rPr>
          <w:b/>
        </w:rPr>
        <w:t>23</w:t>
      </w:r>
    </w:p>
    <w:p w14:paraId="7E7079EB" w14:textId="77777777" w:rsidR="003606DE" w:rsidRPr="0097159E" w:rsidRDefault="003606DE" w:rsidP="003606DE">
      <w:pPr>
        <w:pStyle w:val="Imprint"/>
        <w:ind w:right="567"/>
      </w:pPr>
      <w:r>
        <w:rPr>
          <w:noProof/>
          <w:lang w:eastAsia="en-AU"/>
        </w:rPr>
        <w:drawing>
          <wp:inline distT="0" distB="0" distL="0" distR="0" wp14:anchorId="7525056A" wp14:editId="284DBAE8">
            <wp:extent cx="838200" cy="295275"/>
            <wp:effectExtent l="0" t="0" r="0" b="9525"/>
            <wp:docPr id="3" name="Picture 3"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3C02181E" w14:textId="77777777" w:rsidR="003606DE" w:rsidRPr="00011488" w:rsidRDefault="003606DE" w:rsidP="003606DE">
      <w:pPr>
        <w:pStyle w:val="Imprint"/>
        <w:ind w:right="567"/>
      </w:pPr>
      <w:r w:rsidRPr="00011488">
        <w:t>With the exception of the Commonwealth Coat of Arms, t</w:t>
      </w:r>
      <w:r w:rsidRPr="00011488">
        <w:rPr>
          <w:rStyle w:val="TabletitleCharChar"/>
        </w:rPr>
        <w:t>h</w:t>
      </w:r>
      <w:r w:rsidRPr="00011488">
        <w:t xml:space="preserve">e Department’s logo, any material protected by a </w:t>
      </w:r>
      <w:proofErr w:type="gramStart"/>
      <w:r w:rsidRPr="00011488">
        <w:t>trade mark</w:t>
      </w:r>
      <w:proofErr w:type="gramEnd"/>
      <w:r w:rsidRPr="00011488">
        <w:t xml:space="preserve"> and where otherwise noted all material presented in this document is provided under a Creative Commons Attribution 3.0 Australia &lt;creativecommons.org/licenses/by/3.0/au&gt; licence. </w:t>
      </w:r>
    </w:p>
    <w:p w14:paraId="37641888" w14:textId="77777777" w:rsidR="003606DE" w:rsidRPr="00011488" w:rsidRDefault="003606DE" w:rsidP="003606DE">
      <w:pPr>
        <w:pStyle w:val="Imprint"/>
        <w:ind w:right="567"/>
      </w:pPr>
      <w:r w:rsidRPr="00011488">
        <w:t>The details of the relevant licence conditions are available on the Creative Commons website (accessible using the links provided) as is the full legal code for the CC BY 3.0 AU licence &lt;creativecommons.org/licenses/by/3.0/</w:t>
      </w:r>
      <w:proofErr w:type="spellStart"/>
      <w:r w:rsidRPr="00011488">
        <w:t>legalcode</w:t>
      </w:r>
      <w:proofErr w:type="spellEnd"/>
      <w:r w:rsidRPr="00011488">
        <w:t>&gt;.</w:t>
      </w:r>
    </w:p>
    <w:p w14:paraId="160DE6E3" w14:textId="77777777" w:rsidR="003606DE" w:rsidRPr="00011488" w:rsidRDefault="003606DE" w:rsidP="003606DE">
      <w:pPr>
        <w:pStyle w:val="Imprint"/>
        <w:ind w:right="567"/>
      </w:pPr>
      <w:r w:rsidRPr="00011488">
        <w:t xml:space="preserve">The Creative Commons licence conditions do not apply to all logos, graphic design, </w:t>
      </w:r>
      <w:proofErr w:type="gramStart"/>
      <w:r w:rsidRPr="00011488">
        <w:t>artwork</w:t>
      </w:r>
      <w:proofErr w:type="gramEnd"/>
      <w:r w:rsidRPr="00011488">
        <w:t xml:space="preserve"> and photographs. Requests and enquiries concerning other reproduction and rights should be directed to the National Centre for Vocational Education Research (NCVER).</w:t>
      </w:r>
    </w:p>
    <w:p w14:paraId="2E5F3EE6" w14:textId="0904EBD9" w:rsidR="003606DE" w:rsidRPr="00011488" w:rsidRDefault="003606DE" w:rsidP="003606DE">
      <w:pPr>
        <w:pStyle w:val="Imprint"/>
        <w:ind w:right="567"/>
        <w:rPr>
          <w:i/>
        </w:rPr>
      </w:pPr>
      <w:r w:rsidRPr="00011488">
        <w:t xml:space="preserve">This document should be attributed as NCVER </w:t>
      </w:r>
      <w:r w:rsidR="000B2681" w:rsidRPr="00011488">
        <w:t>20</w:t>
      </w:r>
      <w:r w:rsidR="000B2681">
        <w:t>23</w:t>
      </w:r>
      <w:r w:rsidRPr="00011488">
        <w:t xml:space="preserve">, </w:t>
      </w:r>
      <w:r>
        <w:rPr>
          <w:i/>
        </w:rPr>
        <w:t>Government-funded students and courses: explanatory notes</w:t>
      </w:r>
      <w:r w:rsidRPr="00011488">
        <w:t>, NCVER, Adelaide.</w:t>
      </w:r>
    </w:p>
    <w:p w14:paraId="16FCCC62" w14:textId="77777777" w:rsidR="003606DE" w:rsidRPr="00011488" w:rsidRDefault="003606DE" w:rsidP="003606DE">
      <w:pPr>
        <w:pStyle w:val="Imprint"/>
        <w:ind w:right="567"/>
      </w:pPr>
      <w:r w:rsidRPr="00011488">
        <w:t xml:space="preserve">This work has been produced by NCVER on behalf of the Australian Government, and state and territory governments, with funding provided through the </w:t>
      </w:r>
      <w:r w:rsidRPr="00DF2401">
        <w:t xml:space="preserve">Australian Government Department of </w:t>
      </w:r>
      <w:r>
        <w:t>Employment and Workplace Relations</w:t>
      </w:r>
      <w:r w:rsidRPr="00011488">
        <w:t xml:space="preserve">. </w:t>
      </w:r>
    </w:p>
    <w:p w14:paraId="7B39825F" w14:textId="77777777" w:rsidR="003606DE" w:rsidRPr="00D42A61" w:rsidRDefault="003606DE" w:rsidP="003606DE">
      <w:pPr>
        <w:pStyle w:val="Imprint"/>
        <w:rPr>
          <w:color w:val="000000"/>
        </w:rPr>
      </w:pPr>
      <w:r w:rsidRPr="00D42A61">
        <w:rPr>
          <w:color w:val="000000"/>
        </w:rPr>
        <w:t>Published by NCVER, ABN 87 007 967 311</w:t>
      </w:r>
    </w:p>
    <w:p w14:paraId="684B6E3F" w14:textId="77777777" w:rsidR="003606DE" w:rsidRPr="00D42A61" w:rsidRDefault="003606DE" w:rsidP="003606DE">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14:paraId="30D14AEB" w14:textId="77777777" w:rsidR="003606DE" w:rsidRDefault="003606DE" w:rsidP="003606DE">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1" w:history="1">
        <w:r w:rsidRPr="00D42A61">
          <w:rPr>
            <w:rStyle w:val="Hyperlink"/>
          </w:rPr>
          <w:t>ncver@ncver.edu.au</w:t>
        </w:r>
      </w:hyperlink>
      <w:r w:rsidRPr="00D42A61">
        <w:rPr>
          <w:color w:val="000000"/>
        </w:rPr>
        <w:t xml:space="preserve">     </w:t>
      </w:r>
    </w:p>
    <w:p w14:paraId="6833DFA7" w14:textId="77777777" w:rsidR="003606DE" w:rsidRPr="00D42A61" w:rsidRDefault="003606DE" w:rsidP="003606DE">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://www.ncver.edu.au&gt;</w:t>
      </w:r>
    </w:p>
    <w:p w14:paraId="2917F20B" w14:textId="77777777" w:rsidR="003606DE" w:rsidRDefault="003606DE" w:rsidP="003606DE">
      <w:pPr>
        <w:pStyle w:val="Imprint"/>
        <w:tabs>
          <w:tab w:val="left" w:pos="851"/>
        </w:tabs>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49081273" wp14:editId="55B89A25">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5FE6B83" wp14:editId="2C6F53E9">
            <wp:extent cx="13335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16AD6AD0" w14:textId="77777777" w:rsidR="003606DE" w:rsidRDefault="003606DE" w:rsidP="003606DE">
      <w:pPr>
        <w:pStyle w:val="Contents"/>
        <w:sectPr w:rsidR="003606DE" w:rsidSect="00357C1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276" w:right="1418" w:bottom="992" w:left="1418" w:header="709" w:footer="556" w:gutter="0"/>
          <w:cols w:space="708" w:equalWidth="0">
            <w:col w:w="9071"/>
          </w:cols>
          <w:docGrid w:linePitch="360"/>
        </w:sectPr>
      </w:pPr>
    </w:p>
    <w:p w14:paraId="15E766BC" w14:textId="77777777" w:rsidR="003606DE" w:rsidRPr="00DC5F5C" w:rsidRDefault="003606DE" w:rsidP="003606DE">
      <w:pPr>
        <w:pStyle w:val="Contents"/>
      </w:pPr>
      <w:bookmarkStart w:id="8" w:name="_Toc98394880"/>
      <w:bookmarkStart w:id="9" w:name="_Toc296423683"/>
      <w:bookmarkStart w:id="10" w:name="_Toc296497514"/>
      <w:r w:rsidRPr="00DC5F5C">
        <w:lastRenderedPageBreak/>
        <w:t>Contents</w:t>
      </w:r>
      <w:bookmarkEnd w:id="8"/>
      <w:bookmarkEnd w:id="9"/>
      <w:bookmarkEnd w:id="10"/>
    </w:p>
    <w:p w14:paraId="695D0479" w14:textId="4C269DD7" w:rsidR="003606DE" w:rsidRDefault="003606DE" w:rsidP="003606DE">
      <w:pPr>
        <w:pStyle w:val="TOC1"/>
        <w:tabs>
          <w:tab w:val="clear" w:pos="6804"/>
          <w:tab w:val="right" w:pos="9072"/>
        </w:tabs>
        <w:ind w:right="84"/>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Pr="009775C7">
        <w:rPr>
          <w:rFonts w:ascii="Avant Garde" w:hAnsi="Avant Garde"/>
        </w:rPr>
        <w:instrText xml:space="preserve"> TOC \o "1-2" </w:instrText>
      </w:r>
      <w:r w:rsidRPr="009775C7">
        <w:rPr>
          <w:rFonts w:ascii="Avant Garde" w:hAnsi="Avant Garde"/>
        </w:rPr>
        <w:fldChar w:fldCharType="separate"/>
      </w:r>
      <w:r>
        <w:t>Tables</w:t>
      </w:r>
      <w:r>
        <w:tab/>
      </w:r>
      <w:r>
        <w:fldChar w:fldCharType="begin"/>
      </w:r>
      <w:r>
        <w:instrText xml:space="preserve"> PAGEREF _Toc115334255 \h </w:instrText>
      </w:r>
      <w:r>
        <w:fldChar w:fldCharType="separate"/>
      </w:r>
      <w:r w:rsidR="00B6532E">
        <w:t>4</w:t>
      </w:r>
      <w:r>
        <w:fldChar w:fldCharType="end"/>
      </w:r>
    </w:p>
    <w:p w14:paraId="30818F6B" w14:textId="1D642427" w:rsidR="003606DE" w:rsidRDefault="003606DE" w:rsidP="003606DE">
      <w:pPr>
        <w:pStyle w:val="TOC1"/>
        <w:tabs>
          <w:tab w:val="clear" w:pos="6804"/>
          <w:tab w:val="right" w:pos="9072"/>
        </w:tabs>
        <w:rPr>
          <w:rFonts w:asciiTheme="minorHAnsi" w:eastAsiaTheme="minorEastAsia" w:hAnsiTheme="minorHAnsi" w:cstheme="minorBidi"/>
          <w:color w:val="auto"/>
          <w:sz w:val="22"/>
          <w:szCs w:val="22"/>
          <w:lang w:eastAsia="en-AU"/>
        </w:rPr>
      </w:pPr>
      <w:r>
        <w:t>Explanatory notes</w:t>
      </w:r>
      <w:r>
        <w:tab/>
      </w:r>
      <w:r>
        <w:fldChar w:fldCharType="begin"/>
      </w:r>
      <w:r>
        <w:instrText xml:space="preserve"> PAGEREF _Toc115334256 \h </w:instrText>
      </w:r>
      <w:r>
        <w:fldChar w:fldCharType="separate"/>
      </w:r>
      <w:r w:rsidR="00B6532E">
        <w:t>5</w:t>
      </w:r>
      <w:r>
        <w:fldChar w:fldCharType="end"/>
      </w:r>
    </w:p>
    <w:p w14:paraId="7567C034" w14:textId="12E8B564" w:rsidR="003606DE" w:rsidRDefault="003606DE" w:rsidP="003606DE">
      <w:pPr>
        <w:pStyle w:val="TOC2"/>
        <w:tabs>
          <w:tab w:val="clear" w:pos="6804"/>
          <w:tab w:val="right" w:pos="9072"/>
        </w:tabs>
        <w:rPr>
          <w:rFonts w:asciiTheme="minorHAnsi" w:eastAsiaTheme="minorEastAsia" w:hAnsiTheme="minorHAnsi" w:cstheme="minorBidi"/>
          <w:color w:val="auto"/>
          <w:sz w:val="22"/>
          <w:szCs w:val="22"/>
          <w:lang w:eastAsia="en-AU"/>
        </w:rPr>
      </w:pPr>
      <w:r>
        <w:t>Scope</w:t>
      </w:r>
      <w:r>
        <w:tab/>
      </w:r>
      <w:r>
        <w:fldChar w:fldCharType="begin"/>
      </w:r>
      <w:r>
        <w:instrText xml:space="preserve"> PAGEREF _Toc115334257 \h </w:instrText>
      </w:r>
      <w:r>
        <w:fldChar w:fldCharType="separate"/>
      </w:r>
      <w:r w:rsidR="00B6532E">
        <w:t>5</w:t>
      </w:r>
      <w:r>
        <w:fldChar w:fldCharType="end"/>
      </w:r>
    </w:p>
    <w:p w14:paraId="28457DE8" w14:textId="40C0B9A0" w:rsidR="003606DE" w:rsidRDefault="003606DE" w:rsidP="003606DE">
      <w:pPr>
        <w:pStyle w:val="TOC2"/>
        <w:tabs>
          <w:tab w:val="clear" w:pos="6804"/>
          <w:tab w:val="right" w:pos="9072"/>
        </w:tabs>
        <w:rPr>
          <w:rFonts w:asciiTheme="minorHAnsi" w:eastAsiaTheme="minorEastAsia" w:hAnsiTheme="minorHAnsi" w:cstheme="minorBidi"/>
          <w:color w:val="auto"/>
          <w:sz w:val="22"/>
          <w:szCs w:val="22"/>
          <w:lang w:eastAsia="en-AU"/>
        </w:rPr>
      </w:pPr>
      <w:r>
        <w:t>Data sources</w:t>
      </w:r>
      <w:r>
        <w:tab/>
      </w:r>
      <w:r>
        <w:fldChar w:fldCharType="begin"/>
      </w:r>
      <w:r>
        <w:instrText xml:space="preserve"> PAGEREF _Toc115334258 \h </w:instrText>
      </w:r>
      <w:r>
        <w:fldChar w:fldCharType="separate"/>
      </w:r>
      <w:r w:rsidR="00B6532E">
        <w:t>5</w:t>
      </w:r>
      <w:r>
        <w:fldChar w:fldCharType="end"/>
      </w:r>
    </w:p>
    <w:p w14:paraId="0CFC003B" w14:textId="1625495E" w:rsidR="003606DE" w:rsidRDefault="003606DE" w:rsidP="003606DE">
      <w:pPr>
        <w:pStyle w:val="TOC2"/>
        <w:tabs>
          <w:tab w:val="clear" w:pos="6804"/>
          <w:tab w:val="right" w:pos="9072"/>
        </w:tabs>
        <w:rPr>
          <w:rFonts w:asciiTheme="minorHAnsi" w:eastAsiaTheme="minorEastAsia" w:hAnsiTheme="minorHAnsi" w:cstheme="minorBidi"/>
          <w:color w:val="auto"/>
          <w:sz w:val="22"/>
          <w:szCs w:val="22"/>
          <w:lang w:eastAsia="en-AU"/>
        </w:rPr>
      </w:pPr>
      <w:r>
        <w:t>Data treatment</w:t>
      </w:r>
      <w:r>
        <w:tab/>
      </w:r>
      <w:r>
        <w:fldChar w:fldCharType="begin"/>
      </w:r>
      <w:r>
        <w:instrText xml:space="preserve"> PAGEREF _Toc115334259 \h </w:instrText>
      </w:r>
      <w:r>
        <w:fldChar w:fldCharType="separate"/>
      </w:r>
      <w:r w:rsidR="00B6532E">
        <w:t>5</w:t>
      </w:r>
      <w:r>
        <w:fldChar w:fldCharType="end"/>
      </w:r>
    </w:p>
    <w:p w14:paraId="3AA18DD5" w14:textId="52E073C2" w:rsidR="003606DE" w:rsidRDefault="003606DE" w:rsidP="003606DE">
      <w:pPr>
        <w:pStyle w:val="TOC2"/>
        <w:tabs>
          <w:tab w:val="clear" w:pos="6804"/>
          <w:tab w:val="right" w:pos="9072"/>
        </w:tabs>
        <w:rPr>
          <w:rFonts w:asciiTheme="minorHAnsi" w:eastAsiaTheme="minorEastAsia" w:hAnsiTheme="minorHAnsi" w:cstheme="minorBidi"/>
          <w:color w:val="auto"/>
          <w:sz w:val="22"/>
          <w:szCs w:val="22"/>
          <w:lang w:eastAsia="en-AU"/>
        </w:rPr>
      </w:pPr>
      <w:r>
        <w:t>Data revisions</w:t>
      </w:r>
      <w:r>
        <w:tab/>
      </w:r>
      <w:r>
        <w:fldChar w:fldCharType="begin"/>
      </w:r>
      <w:r>
        <w:instrText xml:space="preserve"> PAGEREF _Toc115334260 \h </w:instrText>
      </w:r>
      <w:r>
        <w:fldChar w:fldCharType="separate"/>
      </w:r>
      <w:r w:rsidR="00B6532E">
        <w:t>6</w:t>
      </w:r>
      <w:r>
        <w:fldChar w:fldCharType="end"/>
      </w:r>
    </w:p>
    <w:p w14:paraId="62CAF945" w14:textId="45074CE9" w:rsidR="003606DE" w:rsidRDefault="003606DE" w:rsidP="003606DE">
      <w:pPr>
        <w:pStyle w:val="TOC2"/>
        <w:tabs>
          <w:tab w:val="clear" w:pos="6804"/>
          <w:tab w:val="right" w:pos="9072"/>
        </w:tabs>
        <w:rPr>
          <w:rFonts w:asciiTheme="minorHAnsi" w:eastAsiaTheme="minorEastAsia" w:hAnsiTheme="minorHAnsi" w:cstheme="minorBidi"/>
          <w:color w:val="auto"/>
          <w:sz w:val="22"/>
          <w:szCs w:val="22"/>
          <w:lang w:eastAsia="en-AU"/>
        </w:rPr>
      </w:pPr>
      <w:r>
        <w:rPr>
          <w:lang w:eastAsia="en-AU"/>
        </w:rPr>
        <w:t>Student counts</w:t>
      </w:r>
      <w:r>
        <w:tab/>
      </w:r>
      <w:r>
        <w:fldChar w:fldCharType="begin"/>
      </w:r>
      <w:r>
        <w:instrText xml:space="preserve"> PAGEREF _Toc115334261 \h </w:instrText>
      </w:r>
      <w:r>
        <w:fldChar w:fldCharType="separate"/>
      </w:r>
      <w:r w:rsidR="00B6532E">
        <w:t>6</w:t>
      </w:r>
      <w:r>
        <w:fldChar w:fldCharType="end"/>
      </w:r>
    </w:p>
    <w:p w14:paraId="1FC9C48E" w14:textId="5C2349D2" w:rsidR="003606DE" w:rsidRDefault="003606DE" w:rsidP="003606DE">
      <w:pPr>
        <w:pStyle w:val="TOC2"/>
        <w:tabs>
          <w:tab w:val="clear" w:pos="6804"/>
          <w:tab w:val="right" w:pos="9072"/>
        </w:tabs>
        <w:rPr>
          <w:rFonts w:asciiTheme="minorHAnsi" w:eastAsiaTheme="minorEastAsia" w:hAnsiTheme="minorHAnsi" w:cstheme="minorBidi"/>
          <w:color w:val="auto"/>
          <w:sz w:val="22"/>
          <w:szCs w:val="22"/>
          <w:lang w:eastAsia="en-AU"/>
        </w:rPr>
      </w:pPr>
      <w:r>
        <w:rPr>
          <w:lang w:eastAsia="en-AU"/>
        </w:rPr>
        <w:t>Training providers</w:t>
      </w:r>
      <w:r>
        <w:tab/>
      </w:r>
      <w:r>
        <w:fldChar w:fldCharType="begin"/>
      </w:r>
      <w:r>
        <w:instrText xml:space="preserve"> PAGEREF _Toc115334262 \h </w:instrText>
      </w:r>
      <w:r>
        <w:fldChar w:fldCharType="separate"/>
      </w:r>
      <w:r w:rsidR="00B6532E">
        <w:t>6</w:t>
      </w:r>
      <w:r>
        <w:fldChar w:fldCharType="end"/>
      </w:r>
    </w:p>
    <w:p w14:paraId="1A863210" w14:textId="6D327927" w:rsidR="003606DE" w:rsidRDefault="003606DE" w:rsidP="003606DE">
      <w:pPr>
        <w:pStyle w:val="TOC2"/>
        <w:tabs>
          <w:tab w:val="clear" w:pos="6804"/>
          <w:tab w:val="right" w:pos="9072"/>
        </w:tabs>
        <w:rPr>
          <w:rFonts w:asciiTheme="minorHAnsi" w:eastAsiaTheme="minorEastAsia" w:hAnsiTheme="minorHAnsi" w:cstheme="minorBidi"/>
          <w:color w:val="auto"/>
          <w:sz w:val="22"/>
          <w:szCs w:val="22"/>
          <w:lang w:eastAsia="en-AU"/>
        </w:rPr>
      </w:pPr>
      <w:r>
        <w:t>Reporting derivations</w:t>
      </w:r>
      <w:r>
        <w:tab/>
      </w:r>
      <w:r>
        <w:fldChar w:fldCharType="begin"/>
      </w:r>
      <w:r>
        <w:instrText xml:space="preserve"> PAGEREF _Toc115334263 \h </w:instrText>
      </w:r>
      <w:r>
        <w:fldChar w:fldCharType="separate"/>
      </w:r>
      <w:r w:rsidR="00B6532E">
        <w:t>7</w:t>
      </w:r>
      <w:r>
        <w:fldChar w:fldCharType="end"/>
      </w:r>
    </w:p>
    <w:p w14:paraId="293B4550" w14:textId="03081220" w:rsidR="003606DE" w:rsidRDefault="003606DE" w:rsidP="003606DE">
      <w:pPr>
        <w:pStyle w:val="TOC2"/>
        <w:tabs>
          <w:tab w:val="clear" w:pos="6804"/>
          <w:tab w:val="right" w:pos="9072"/>
        </w:tabs>
        <w:rPr>
          <w:rFonts w:asciiTheme="minorHAnsi" w:eastAsiaTheme="minorEastAsia" w:hAnsiTheme="minorHAnsi" w:cstheme="minorBidi"/>
          <w:color w:val="auto"/>
          <w:sz w:val="22"/>
          <w:szCs w:val="22"/>
          <w:lang w:eastAsia="en-AU"/>
        </w:rPr>
      </w:pPr>
      <w:r>
        <w:rPr>
          <w:lang w:eastAsia="en-AU"/>
        </w:rPr>
        <w:t>Australian Bureau of Statistics data</w:t>
      </w:r>
      <w:r>
        <w:tab/>
      </w:r>
      <w:r>
        <w:fldChar w:fldCharType="begin"/>
      </w:r>
      <w:r>
        <w:instrText xml:space="preserve"> PAGEREF _Toc115334264 \h </w:instrText>
      </w:r>
      <w:r>
        <w:fldChar w:fldCharType="separate"/>
      </w:r>
      <w:r w:rsidR="00B6532E">
        <w:t>9</w:t>
      </w:r>
      <w:r>
        <w:fldChar w:fldCharType="end"/>
      </w:r>
    </w:p>
    <w:p w14:paraId="61DEDC10" w14:textId="4F028F51" w:rsidR="003606DE" w:rsidRDefault="003606DE" w:rsidP="003606DE">
      <w:pPr>
        <w:pStyle w:val="TOC2"/>
        <w:tabs>
          <w:tab w:val="clear" w:pos="6804"/>
          <w:tab w:val="right" w:pos="9072"/>
        </w:tabs>
        <w:rPr>
          <w:rFonts w:asciiTheme="minorHAnsi" w:eastAsiaTheme="minorEastAsia" w:hAnsiTheme="minorHAnsi" w:cstheme="minorBidi"/>
          <w:color w:val="auto"/>
          <w:sz w:val="22"/>
          <w:szCs w:val="22"/>
          <w:lang w:eastAsia="en-AU"/>
        </w:rPr>
      </w:pPr>
      <w:r>
        <w:t>‘Not known’ information</w:t>
      </w:r>
      <w:r>
        <w:tab/>
      </w:r>
      <w:r>
        <w:fldChar w:fldCharType="begin"/>
      </w:r>
      <w:r>
        <w:instrText xml:space="preserve"> PAGEREF _Toc115334265 \h </w:instrText>
      </w:r>
      <w:r>
        <w:fldChar w:fldCharType="separate"/>
      </w:r>
      <w:r w:rsidR="00B6532E">
        <w:t>9</w:t>
      </w:r>
      <w:r>
        <w:fldChar w:fldCharType="end"/>
      </w:r>
    </w:p>
    <w:p w14:paraId="3DAD2F06" w14:textId="4609357B" w:rsidR="003606DE" w:rsidRDefault="003606DE" w:rsidP="003606DE">
      <w:pPr>
        <w:pStyle w:val="TOC2"/>
        <w:tabs>
          <w:tab w:val="clear" w:pos="6804"/>
          <w:tab w:val="right" w:pos="9072"/>
        </w:tabs>
        <w:rPr>
          <w:rFonts w:asciiTheme="minorHAnsi" w:eastAsiaTheme="minorEastAsia" w:hAnsiTheme="minorHAnsi" w:cstheme="minorBidi"/>
          <w:color w:val="auto"/>
          <w:sz w:val="22"/>
          <w:szCs w:val="22"/>
          <w:lang w:eastAsia="en-AU"/>
        </w:rPr>
      </w:pPr>
      <w:r>
        <w:rPr>
          <w:lang w:eastAsia="en-AU"/>
        </w:rPr>
        <w:t>Miscellaneous</w:t>
      </w:r>
      <w:r>
        <w:tab/>
      </w:r>
      <w:r>
        <w:fldChar w:fldCharType="begin"/>
      </w:r>
      <w:r>
        <w:instrText xml:space="preserve"> PAGEREF _Toc115334266 \h </w:instrText>
      </w:r>
      <w:r>
        <w:fldChar w:fldCharType="separate"/>
      </w:r>
      <w:r w:rsidR="00B6532E">
        <w:t>10</w:t>
      </w:r>
      <w:r>
        <w:fldChar w:fldCharType="end"/>
      </w:r>
    </w:p>
    <w:p w14:paraId="37F1D185" w14:textId="77777777" w:rsidR="003606DE" w:rsidRDefault="003606DE" w:rsidP="003606DE">
      <w:pPr>
        <w:pStyle w:val="Text"/>
        <w:tabs>
          <w:tab w:val="right" w:pos="8647"/>
          <w:tab w:val="right" w:pos="9214"/>
        </w:tabs>
        <w:ind w:right="84"/>
      </w:pPr>
      <w:r w:rsidRPr="009775C7">
        <w:fldChar w:fldCharType="end"/>
      </w:r>
    </w:p>
    <w:p w14:paraId="52FFBB13" w14:textId="77777777" w:rsidR="003606DE" w:rsidRDefault="003606DE" w:rsidP="003606DE">
      <w:pPr>
        <w:pStyle w:val="Text"/>
        <w:rPr>
          <w:rFonts w:ascii="Tahoma" w:hAnsi="Tahoma" w:cs="Tahoma"/>
          <w:color w:val="000000"/>
          <w:kern w:val="28"/>
          <w:sz w:val="56"/>
          <w:szCs w:val="56"/>
        </w:rPr>
      </w:pPr>
      <w:r>
        <w:br w:type="page"/>
      </w:r>
    </w:p>
    <w:p w14:paraId="37B8A6FD" w14:textId="77777777" w:rsidR="003606DE" w:rsidRDefault="003606DE" w:rsidP="003606DE">
      <w:pPr>
        <w:pStyle w:val="Heading1"/>
      </w:pPr>
      <w:bookmarkStart w:id="11" w:name="_Toc113372473"/>
      <w:bookmarkStart w:id="12" w:name="_Toc115334255"/>
      <w:bookmarkStart w:id="13" w:name="_Toc73535964"/>
      <w:r>
        <w:lastRenderedPageBreak/>
        <w:t>Tables</w:t>
      </w:r>
      <w:bookmarkEnd w:id="11"/>
      <w:bookmarkEnd w:id="12"/>
      <w:r>
        <w:t xml:space="preserve"> </w:t>
      </w:r>
      <w:bookmarkEnd w:id="13"/>
    </w:p>
    <w:p w14:paraId="41EAFEA5" w14:textId="6A5578E3" w:rsidR="003606DE" w:rsidRDefault="003606DE" w:rsidP="003606DE">
      <w:pPr>
        <w:pStyle w:val="TableofFigures"/>
        <w:tabs>
          <w:tab w:val="clear" w:pos="6804"/>
          <w:tab w:val="left" w:pos="880"/>
          <w:tab w:val="right" w:pos="9072"/>
        </w:tabs>
        <w:ind w:right="84"/>
        <w:rPr>
          <w:rFonts w:asciiTheme="minorHAnsi" w:eastAsiaTheme="minorEastAsia" w:hAnsiTheme="minorHAnsi" w:cstheme="minorBidi"/>
          <w:color w:val="auto"/>
          <w:sz w:val="22"/>
          <w:szCs w:val="22"/>
          <w:lang w:eastAsia="en-AU"/>
        </w:rPr>
      </w:pPr>
      <w:r>
        <w:fldChar w:fldCharType="begin"/>
      </w:r>
      <w:r>
        <w:instrText xml:space="preserve"> TOC \f F \t "tabletitle" \c </w:instrText>
      </w:r>
      <w:r>
        <w:fldChar w:fldCharType="separate"/>
      </w:r>
      <w:r>
        <w:t>1</w:t>
      </w:r>
      <w:r>
        <w:rPr>
          <w:rFonts w:asciiTheme="minorHAnsi" w:eastAsiaTheme="minorEastAsia" w:hAnsiTheme="minorHAnsi" w:cstheme="minorBidi"/>
          <w:color w:val="auto"/>
          <w:sz w:val="22"/>
          <w:szCs w:val="22"/>
          <w:lang w:eastAsia="en-AU"/>
        </w:rPr>
        <w:tab/>
      </w:r>
      <w:r>
        <w:t xml:space="preserve">Provider reporting type by state/territory, January to </w:t>
      </w:r>
      <w:r w:rsidR="00492D22">
        <w:t>September</w:t>
      </w:r>
      <w:r>
        <w:t xml:space="preserve"> 2022</w:t>
      </w:r>
      <w:r>
        <w:tab/>
      </w:r>
      <w:r>
        <w:fldChar w:fldCharType="begin"/>
      </w:r>
      <w:r>
        <w:instrText xml:space="preserve"> PAGEREF _Toc115334360 \h </w:instrText>
      </w:r>
      <w:r>
        <w:fldChar w:fldCharType="separate"/>
      </w:r>
      <w:r>
        <w:t>7</w:t>
      </w:r>
      <w:r>
        <w:fldChar w:fldCharType="end"/>
      </w:r>
    </w:p>
    <w:p w14:paraId="6F37C566" w14:textId="6C0B880F" w:rsidR="003606DE" w:rsidRDefault="003606DE" w:rsidP="003606DE">
      <w:pPr>
        <w:pStyle w:val="TableofFigures"/>
        <w:tabs>
          <w:tab w:val="clear" w:pos="6804"/>
          <w:tab w:val="left" w:pos="880"/>
          <w:tab w:val="right" w:pos="9072"/>
        </w:tabs>
        <w:ind w:right="84"/>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Count of providers by submitting state and collection</w:t>
      </w:r>
      <w:r>
        <w:tab/>
      </w:r>
      <w:r>
        <w:fldChar w:fldCharType="begin"/>
      </w:r>
      <w:r>
        <w:instrText xml:space="preserve"> PAGEREF _Toc115334361 \h </w:instrText>
      </w:r>
      <w:r>
        <w:fldChar w:fldCharType="separate"/>
      </w:r>
      <w:r>
        <w:t>7</w:t>
      </w:r>
      <w:r>
        <w:fldChar w:fldCharType="end"/>
      </w:r>
    </w:p>
    <w:p w14:paraId="499CC281" w14:textId="116FA15C" w:rsidR="003606DE" w:rsidRDefault="003606DE" w:rsidP="003606DE">
      <w:pPr>
        <w:pStyle w:val="TableofFigures"/>
        <w:tabs>
          <w:tab w:val="clear" w:pos="6804"/>
          <w:tab w:val="left" w:pos="880"/>
          <w:tab w:val="right" w:pos="9072"/>
        </w:tabs>
        <w:ind w:right="84"/>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Government-funded students with ‘not known’ data, January to </w:t>
      </w:r>
      <w:r w:rsidR="00492D22">
        <w:t xml:space="preserve">September </w:t>
      </w:r>
      <w:r>
        <w:t>2018 – 2022 (%)</w:t>
      </w:r>
      <w:r>
        <w:tab/>
      </w:r>
      <w:r>
        <w:fldChar w:fldCharType="begin"/>
      </w:r>
      <w:r>
        <w:instrText xml:space="preserve"> PAGEREF _Toc115334362 \h </w:instrText>
      </w:r>
      <w:r>
        <w:fldChar w:fldCharType="separate"/>
      </w:r>
      <w:r>
        <w:t>9</w:t>
      </w:r>
      <w:r>
        <w:fldChar w:fldCharType="end"/>
      </w:r>
    </w:p>
    <w:p w14:paraId="1DDEB0CC" w14:textId="77777777" w:rsidR="003606DE" w:rsidRPr="00A93867" w:rsidRDefault="003606DE" w:rsidP="003606DE">
      <w:pPr>
        <w:pStyle w:val="Heading2"/>
        <w:tabs>
          <w:tab w:val="right" w:pos="8364"/>
          <w:tab w:val="right" w:pos="8647"/>
          <w:tab w:val="right" w:pos="8789"/>
        </w:tabs>
        <w:ind w:right="367"/>
        <w:rPr>
          <w:rFonts w:ascii="Tahoma" w:hAnsi="Tahoma"/>
          <w:b/>
          <w:color w:val="000000"/>
          <w:kern w:val="28"/>
          <w:sz w:val="56"/>
          <w:szCs w:val="56"/>
        </w:rPr>
      </w:pPr>
      <w:r>
        <w:fldChar w:fldCharType="end"/>
      </w:r>
      <w:bookmarkStart w:id="14" w:name="_Toc298162803"/>
      <w:r w:rsidRPr="00A93867">
        <w:rPr>
          <w:b/>
        </w:rPr>
        <w:br w:type="page"/>
      </w:r>
    </w:p>
    <w:p w14:paraId="03314519" w14:textId="77777777" w:rsidR="003606DE" w:rsidRPr="005C2FCF" w:rsidRDefault="003606DE" w:rsidP="003606DE">
      <w:pPr>
        <w:pStyle w:val="Heading1"/>
      </w:pPr>
      <w:bookmarkStart w:id="15" w:name="_Toc73535967"/>
      <w:bookmarkStart w:id="16" w:name="_Toc113372474"/>
      <w:bookmarkStart w:id="17" w:name="_Toc115334256"/>
      <w:bookmarkEnd w:id="14"/>
      <w:r>
        <w:lastRenderedPageBreak/>
        <w:t>Explanatory notes</w:t>
      </w:r>
      <w:bookmarkEnd w:id="15"/>
      <w:bookmarkEnd w:id="16"/>
      <w:bookmarkEnd w:id="17"/>
    </w:p>
    <w:p w14:paraId="14349266" w14:textId="77777777" w:rsidR="003606DE" w:rsidRDefault="003606DE" w:rsidP="003606DE">
      <w:pPr>
        <w:pStyle w:val="Heading2"/>
      </w:pPr>
      <w:bookmarkStart w:id="18" w:name="_Toc113372475"/>
      <w:bookmarkStart w:id="19" w:name="_Toc115334257"/>
      <w:r>
        <w:t>Scope</w:t>
      </w:r>
      <w:bookmarkEnd w:id="18"/>
      <w:bookmarkEnd w:id="19"/>
    </w:p>
    <w:p w14:paraId="3FE0FD04" w14:textId="77777777" w:rsidR="003606DE" w:rsidRPr="00F309CB" w:rsidRDefault="003606DE" w:rsidP="003606DE">
      <w:pPr>
        <w:pStyle w:val="NumberedText"/>
        <w:ind w:left="284" w:hanging="284"/>
      </w:pPr>
      <w:bookmarkStart w:id="20" w:name="_Hlk13748787"/>
      <w:r w:rsidRPr="00F309CB">
        <w:t xml:space="preserve">The data are </w:t>
      </w:r>
      <w:r w:rsidRPr="00E8656F">
        <w:t>sourced</w:t>
      </w:r>
      <w:r w:rsidRPr="00F309CB">
        <w:t xml:space="preserve"> from the administrative records held by the state training authorities and other relevant bodies. The tables provide information on the government-funded VET delivered by:</w:t>
      </w:r>
    </w:p>
    <w:bookmarkEnd w:id="20"/>
    <w:p w14:paraId="35576882" w14:textId="77777777" w:rsidR="003606DE" w:rsidRPr="00471A1E" w:rsidRDefault="003606DE" w:rsidP="003606DE">
      <w:pPr>
        <w:pStyle w:val="Dotpoint1"/>
        <w:rPr>
          <w:szCs w:val="19"/>
        </w:rPr>
      </w:pPr>
      <w:r w:rsidRPr="00471A1E">
        <w:rPr>
          <w:szCs w:val="19"/>
        </w:rPr>
        <w:t xml:space="preserve">TAFE institutes and other government VET providers </w:t>
      </w:r>
    </w:p>
    <w:p w14:paraId="755105D6" w14:textId="77777777" w:rsidR="003606DE" w:rsidRPr="00471A1E" w:rsidRDefault="003606DE" w:rsidP="003606DE">
      <w:pPr>
        <w:pStyle w:val="Dotpoint1"/>
        <w:rPr>
          <w:szCs w:val="19"/>
        </w:rPr>
      </w:pPr>
      <w:r w:rsidRPr="00471A1E">
        <w:rPr>
          <w:szCs w:val="19"/>
        </w:rPr>
        <w:t>community education providers</w:t>
      </w:r>
    </w:p>
    <w:p w14:paraId="4059CEF0" w14:textId="77777777" w:rsidR="003606DE" w:rsidRPr="00471A1E" w:rsidRDefault="003606DE" w:rsidP="003606DE">
      <w:pPr>
        <w:pStyle w:val="Dotpoint1"/>
        <w:rPr>
          <w:szCs w:val="19"/>
        </w:rPr>
      </w:pPr>
      <w:r w:rsidRPr="00471A1E">
        <w:rPr>
          <w:szCs w:val="19"/>
        </w:rPr>
        <w:t>private training providers</w:t>
      </w:r>
    </w:p>
    <w:p w14:paraId="5064B21D" w14:textId="77777777" w:rsidR="003606DE" w:rsidRPr="00471A1E" w:rsidRDefault="003606DE" w:rsidP="003606DE">
      <w:pPr>
        <w:pStyle w:val="Dotpoint1"/>
        <w:rPr>
          <w:szCs w:val="19"/>
        </w:rPr>
      </w:pPr>
      <w:r w:rsidRPr="00471A1E">
        <w:rPr>
          <w:szCs w:val="19"/>
        </w:rPr>
        <w:t xml:space="preserve">other training providers. </w:t>
      </w:r>
    </w:p>
    <w:p w14:paraId="4211F613" w14:textId="77777777" w:rsidR="003606DE" w:rsidRPr="000654FE" w:rsidRDefault="003606DE" w:rsidP="003606DE">
      <w:pPr>
        <w:pStyle w:val="NumberedText"/>
        <w:ind w:left="284" w:hanging="284"/>
      </w:pPr>
      <w:r w:rsidRPr="000654FE">
        <w:t>This publication does not cover the following types of training activity:</w:t>
      </w:r>
    </w:p>
    <w:p w14:paraId="461A1430" w14:textId="2F63E1BB" w:rsidR="003606DE" w:rsidRPr="00563786" w:rsidRDefault="003606DE" w:rsidP="003606DE">
      <w:pPr>
        <w:pStyle w:val="Dotpoint1"/>
      </w:pPr>
      <w:r w:rsidRPr="00563786">
        <w:t xml:space="preserve">fee-for-service </w:t>
      </w:r>
      <w:r>
        <w:t>training activity</w:t>
      </w:r>
      <w:r w:rsidRPr="00563786">
        <w:t xml:space="preserve"> </w:t>
      </w:r>
      <w:r>
        <w:t xml:space="preserve">(reported with </w:t>
      </w:r>
      <w:r w:rsidRPr="00134351">
        <w:rPr>
          <w:i/>
          <w:iCs/>
        </w:rPr>
        <w:t>funding source – national</w:t>
      </w:r>
      <w:r>
        <w:t xml:space="preserve"> </w:t>
      </w:r>
      <w:r w:rsidRPr="0094512D">
        <w:t>'</w:t>
      </w:r>
      <w:r>
        <w:t>20 – domestic client</w:t>
      </w:r>
      <w:r w:rsidRPr="0094512D">
        <w:t>'</w:t>
      </w:r>
      <w:r>
        <w:t xml:space="preserve">, </w:t>
      </w:r>
      <w:r w:rsidRPr="0094512D">
        <w:t>'</w:t>
      </w:r>
      <w:r>
        <w:t>30 international client</w:t>
      </w:r>
      <w:r w:rsidRPr="0094512D">
        <w:t>'</w:t>
      </w:r>
      <w:r>
        <w:t xml:space="preserve">, </w:t>
      </w:r>
      <w:r w:rsidRPr="0094512D">
        <w:t>'</w:t>
      </w:r>
      <w:r>
        <w:t>31 – international onshore client</w:t>
      </w:r>
      <w:r w:rsidRPr="0094512D">
        <w:t>'</w:t>
      </w:r>
      <w:r>
        <w:t xml:space="preserve">, or </w:t>
      </w:r>
      <w:r w:rsidR="000B2681" w:rsidRPr="0094512D">
        <w:t>'</w:t>
      </w:r>
      <w:r w:rsidR="000B2681">
        <w:t xml:space="preserve">32 </w:t>
      </w:r>
      <w:r>
        <w:t>- international offshore client</w:t>
      </w:r>
      <w:r w:rsidRPr="0094512D">
        <w:t>'</w:t>
      </w:r>
      <w:r>
        <w:t>)</w:t>
      </w:r>
    </w:p>
    <w:p w14:paraId="718554BE" w14:textId="77777777" w:rsidR="003606DE" w:rsidRPr="00563786" w:rsidRDefault="003606DE" w:rsidP="003606DE">
      <w:pPr>
        <w:pStyle w:val="Dotpoint1"/>
      </w:pPr>
      <w:r w:rsidRPr="00563786">
        <w:t>delivery undertaken at overseas campuses of Australian VET institutions</w:t>
      </w:r>
    </w:p>
    <w:p w14:paraId="2310FF07" w14:textId="77777777" w:rsidR="003606DE" w:rsidRDefault="003606DE" w:rsidP="003606DE">
      <w:pPr>
        <w:pStyle w:val="Dotpoint1"/>
      </w:pPr>
      <w:r w:rsidRPr="00563786">
        <w:t>credit transfer</w:t>
      </w:r>
      <w:r>
        <w:t xml:space="preserve"> (reported with </w:t>
      </w:r>
      <w:r w:rsidRPr="00134351">
        <w:rPr>
          <w:i/>
          <w:iCs/>
        </w:rPr>
        <w:t>outcome identifier – national</w:t>
      </w:r>
      <w:r>
        <w:t xml:space="preserve"> </w:t>
      </w:r>
      <w:r w:rsidRPr="0094512D">
        <w:t>'</w:t>
      </w:r>
      <w:r>
        <w:t>60 – credit transfer</w:t>
      </w:r>
      <w:r w:rsidRPr="0094512D">
        <w:t>'</w:t>
      </w:r>
      <w:r>
        <w:t>)</w:t>
      </w:r>
    </w:p>
    <w:p w14:paraId="5E1468B6" w14:textId="77777777" w:rsidR="003606DE" w:rsidRDefault="003606DE" w:rsidP="003606DE">
      <w:pPr>
        <w:pStyle w:val="Dotpoint1"/>
      </w:pPr>
      <w:r w:rsidRPr="00983894">
        <w:t>superseded training</w:t>
      </w:r>
      <w:r>
        <w:t xml:space="preserve"> (r</w:t>
      </w:r>
      <w:r w:rsidRPr="0094512D">
        <w:t xml:space="preserve">eported with </w:t>
      </w:r>
      <w:r w:rsidRPr="00134351">
        <w:rPr>
          <w:i/>
          <w:iCs/>
        </w:rPr>
        <w:t>outcome identifier - national</w:t>
      </w:r>
      <w:r w:rsidRPr="0094512D">
        <w:t xml:space="preserve"> '61 - superseded training'</w:t>
      </w:r>
      <w:r>
        <w:t>)</w:t>
      </w:r>
    </w:p>
    <w:p w14:paraId="5001FEA9" w14:textId="77777777" w:rsidR="003606DE" w:rsidRPr="00BD6455" w:rsidRDefault="003606DE" w:rsidP="003606DE">
      <w:pPr>
        <w:pStyle w:val="Dotpoint1"/>
        <w:rPr>
          <w:rFonts w:ascii="Calibri" w:hAnsi="Calibri"/>
          <w:sz w:val="22"/>
        </w:rPr>
      </w:pPr>
      <w:r w:rsidRPr="00BD6455">
        <w:t xml:space="preserve">not yet started training (reported with </w:t>
      </w:r>
      <w:r w:rsidRPr="00134351">
        <w:rPr>
          <w:i/>
          <w:iCs/>
        </w:rPr>
        <w:t>outcome identifier - national</w:t>
      </w:r>
      <w:r w:rsidRPr="00BD6455">
        <w:t xml:space="preserve"> </w:t>
      </w:r>
      <w:r w:rsidRPr="0094512D">
        <w:t>'</w:t>
      </w:r>
      <w:r w:rsidRPr="00BD6455">
        <w:t>85 – not yet started</w:t>
      </w:r>
      <w:r w:rsidRPr="0094512D">
        <w:t>'</w:t>
      </w:r>
      <w:r w:rsidRPr="00BD6455">
        <w:t>)</w:t>
      </w:r>
    </w:p>
    <w:p w14:paraId="77936C7D" w14:textId="77777777" w:rsidR="003606DE" w:rsidRDefault="003606DE" w:rsidP="003606DE">
      <w:pPr>
        <w:pStyle w:val="Dotpoint1"/>
      </w:pPr>
      <w:r w:rsidRPr="00563786">
        <w:t>VET delivered in schools, where the training activity was undertaken as part of a senior secondary certificate</w:t>
      </w:r>
      <w:r>
        <w:t xml:space="preserve"> and is not government funded</w:t>
      </w:r>
    </w:p>
    <w:p w14:paraId="6DB5E21B" w14:textId="77777777" w:rsidR="003606DE" w:rsidRPr="00563786" w:rsidRDefault="003606DE" w:rsidP="003606DE">
      <w:pPr>
        <w:pStyle w:val="Dotpoint1"/>
      </w:pPr>
      <w:r>
        <w:t>any Commonwealth specific funded administrative records not held by state training authorities</w:t>
      </w:r>
    </w:p>
    <w:p w14:paraId="75B018D2" w14:textId="77777777" w:rsidR="003606DE" w:rsidRDefault="003606DE" w:rsidP="003606DE">
      <w:pPr>
        <w:pStyle w:val="Dotpoint1"/>
      </w:pPr>
      <w:r w:rsidRPr="00563786">
        <w:t xml:space="preserve">any activity where revenue was earned from another training </w:t>
      </w:r>
      <w:r>
        <w:t>provider</w:t>
      </w:r>
      <w:r w:rsidRPr="00563786">
        <w:t xml:space="preserve"> in terms of subcontracting, </w:t>
      </w:r>
      <w:proofErr w:type="spellStart"/>
      <w:r w:rsidRPr="00563786">
        <w:t>auspicing</w:t>
      </w:r>
      <w:proofErr w:type="spellEnd"/>
      <w:r w:rsidRPr="00563786">
        <w:t>, partnership or similar arrangements</w:t>
      </w:r>
      <w:r>
        <w:t xml:space="preserve"> (reported with </w:t>
      </w:r>
      <w:r w:rsidRPr="0091682C">
        <w:rPr>
          <w:i/>
          <w:iCs/>
        </w:rPr>
        <w:t>funding source – national</w:t>
      </w:r>
      <w:r>
        <w:t xml:space="preserve"> </w:t>
      </w:r>
      <w:r w:rsidRPr="0094512D">
        <w:t>'</w:t>
      </w:r>
      <w:r>
        <w:t>80 – revenue earned from another training organisation</w:t>
      </w:r>
      <w:r w:rsidRPr="0094512D">
        <w:t>'</w:t>
      </w:r>
      <w:r>
        <w:t>)</w:t>
      </w:r>
    </w:p>
    <w:p w14:paraId="7FB52998" w14:textId="77777777" w:rsidR="003606DE" w:rsidRDefault="003606DE" w:rsidP="003606DE">
      <w:pPr>
        <w:pStyle w:val="Heading2"/>
      </w:pPr>
      <w:bookmarkStart w:id="21" w:name="_Toc75161308"/>
      <w:bookmarkStart w:id="22" w:name="_Toc106359579"/>
      <w:bookmarkStart w:id="23" w:name="_Toc115334258"/>
      <w:bookmarkStart w:id="24" w:name="_Toc113372476"/>
      <w:r>
        <w:t>Data sources</w:t>
      </w:r>
      <w:bookmarkEnd w:id="21"/>
      <w:bookmarkEnd w:id="22"/>
      <w:bookmarkEnd w:id="23"/>
    </w:p>
    <w:p w14:paraId="6409AF6B" w14:textId="77777777" w:rsidR="003606DE" w:rsidRDefault="003606DE" w:rsidP="003606DE">
      <w:pPr>
        <w:pStyle w:val="NumberedText"/>
        <w:ind w:left="284" w:hanging="284"/>
      </w:pPr>
      <w:r w:rsidRPr="004C78FF">
        <w:t>The information contained in this publication is, unless otherwise stated, derived from the National VET Provider Collection</w:t>
      </w:r>
      <w:r>
        <w:t>. D</w:t>
      </w:r>
      <w:r w:rsidRPr="004C78FF">
        <w:t xml:space="preserve">ata </w:t>
      </w:r>
      <w:r>
        <w:t>are</w:t>
      </w:r>
      <w:r w:rsidRPr="004C78FF">
        <w:t xml:space="preserve"> reported to NCVER via state training authorities. Th</w:t>
      </w:r>
      <w:r>
        <w:t>i</w:t>
      </w:r>
      <w:r w:rsidRPr="004C78FF">
        <w:t xml:space="preserve">s collection </w:t>
      </w:r>
      <w:r>
        <w:t>is</w:t>
      </w:r>
      <w:r w:rsidRPr="004C78FF">
        <w:t xml:space="preserve"> compiled under the Australian Vocational Education and Training Management Information Statistical Standard</w:t>
      </w:r>
      <w:r>
        <w:t xml:space="preserve"> (AVETMISS)</w:t>
      </w:r>
      <w:r w:rsidRPr="004C78FF">
        <w:t>, release 8.0. For further information on AVETMISS go to &lt;</w:t>
      </w:r>
      <w:hyperlink r:id="rId20" w:history="1">
        <w:r w:rsidRPr="00D15CA4">
          <w:t>https://www.ncver.edu.au/rto-hub/statistical-standard-software/avetmiss-vet-provider-collection-specifications-release-8.0</w:t>
        </w:r>
      </w:hyperlink>
      <w:r w:rsidRPr="004C78FF">
        <w:t>&gt;.</w:t>
      </w:r>
    </w:p>
    <w:p w14:paraId="629B77CE" w14:textId="77777777" w:rsidR="003606DE" w:rsidRDefault="003606DE" w:rsidP="003606DE">
      <w:pPr>
        <w:pStyle w:val="NumberedText"/>
        <w:ind w:left="284" w:hanging="284"/>
      </w:pPr>
      <w:r w:rsidRPr="004C78FF">
        <w:t>This publication also makes use of data and classification information from the Australian Bureau of Statistics (ABS). For more information, refer to the fact sheet Use of Australian Bureau of Statistics</w:t>
      </w:r>
      <w:r>
        <w:t xml:space="preserve"> </w:t>
      </w:r>
      <w:r w:rsidRPr="004C78FF">
        <w:t>(ABS) data in 'total VET activity' located at &lt;</w:t>
      </w:r>
      <w:hyperlink r:id="rId21" w:history="1">
        <w:r w:rsidRPr="00D15CA4">
          <w:t>https://www.ncver.edu.au/research-and-statistics/collections/students-and-courses-collection/total-vet-activity-tva-fact-sheets</w:t>
        </w:r>
      </w:hyperlink>
      <w:r w:rsidRPr="004C78FF">
        <w:t>&gt;.</w:t>
      </w:r>
    </w:p>
    <w:p w14:paraId="0150152C" w14:textId="77777777" w:rsidR="003606DE" w:rsidRDefault="003606DE" w:rsidP="003606DE">
      <w:pPr>
        <w:pStyle w:val="Heading2"/>
      </w:pPr>
      <w:bookmarkStart w:id="25" w:name="_Toc75161312"/>
      <w:bookmarkStart w:id="26" w:name="_Toc106359583"/>
      <w:bookmarkStart w:id="27" w:name="_Toc115334259"/>
      <w:r w:rsidRPr="004C78FF">
        <w:t>Data treatment</w:t>
      </w:r>
      <w:bookmarkEnd w:id="25"/>
      <w:bookmarkEnd w:id="26"/>
      <w:bookmarkEnd w:id="27"/>
    </w:p>
    <w:p w14:paraId="7848EBB5" w14:textId="77777777" w:rsidR="003606DE" w:rsidRDefault="003606DE" w:rsidP="003606DE">
      <w:pPr>
        <w:pStyle w:val="NumberedText"/>
        <w:ind w:left="284" w:hanging="284"/>
      </w:pPr>
      <w:r w:rsidRPr="007C6521">
        <w:t>Note that the percentages presented in this publication are reported to one decimal place.</w:t>
      </w:r>
    </w:p>
    <w:p w14:paraId="20877DD6" w14:textId="77777777" w:rsidR="003606DE" w:rsidRDefault="003606DE" w:rsidP="003606DE">
      <w:pPr>
        <w:pStyle w:val="NumberedText"/>
        <w:ind w:left="284" w:hanging="284"/>
      </w:pPr>
      <w:r w:rsidRPr="007C6521">
        <w:t>Other numbers have been rounded</w:t>
      </w:r>
      <w:r>
        <w:t>,</w:t>
      </w:r>
      <w:r w:rsidRPr="007C6521">
        <w:t xml:space="preserve"> after aggregation</w:t>
      </w:r>
      <w:r>
        <w:t>,</w:t>
      </w:r>
      <w:r w:rsidRPr="007C6521">
        <w:t xml:space="preserve"> to the nearest </w:t>
      </w:r>
      <w:r>
        <w:t>five</w:t>
      </w:r>
      <w:r w:rsidRPr="007C6521">
        <w:t>. Rounding can lead to situations where individual numbers might not add to the rounded totals.</w:t>
      </w:r>
    </w:p>
    <w:p w14:paraId="08F33C29" w14:textId="77777777" w:rsidR="003606DE" w:rsidRDefault="003606DE" w:rsidP="003606DE">
      <w:pPr>
        <w:pStyle w:val="NumberedText"/>
        <w:ind w:left="284" w:hanging="284"/>
      </w:pPr>
      <w:r>
        <w:lastRenderedPageBreak/>
        <w:t>Students are counted distinctly against each by variable in a chart or table, including the total. This can lead to situations where the sum of rows or columns do not sum to the total (e.g., a student studying at multiple provider types is counted once per each type, but also only once in the total).</w:t>
      </w:r>
    </w:p>
    <w:p w14:paraId="765793F5" w14:textId="77777777" w:rsidR="003606DE" w:rsidRDefault="003606DE" w:rsidP="003606DE">
      <w:pPr>
        <w:pStyle w:val="Heading2"/>
      </w:pPr>
      <w:bookmarkStart w:id="28" w:name="_Toc75161313"/>
      <w:bookmarkStart w:id="29" w:name="_Toc106359584"/>
      <w:bookmarkStart w:id="30" w:name="_Toc115334260"/>
      <w:r w:rsidRPr="007C6521">
        <w:t>Data revisions</w:t>
      </w:r>
      <w:bookmarkEnd w:id="28"/>
      <w:bookmarkEnd w:id="29"/>
      <w:bookmarkEnd w:id="30"/>
    </w:p>
    <w:p w14:paraId="18D41E82" w14:textId="77777777" w:rsidR="003606DE" w:rsidRDefault="003606DE" w:rsidP="003606DE">
      <w:pPr>
        <w:pStyle w:val="NumberedText"/>
        <w:ind w:left="284" w:hanging="284"/>
      </w:pPr>
      <w:r>
        <w:t xml:space="preserve">Data from previous collections, represented within </w:t>
      </w:r>
      <w:r w:rsidRPr="007C6521">
        <w:t>this publication</w:t>
      </w:r>
      <w:r>
        <w:t>,</w:t>
      </w:r>
      <w:r w:rsidRPr="007C6521">
        <w:t xml:space="preserve"> may</w:t>
      </w:r>
      <w:r>
        <w:t xml:space="preserve"> differ to what was presented earlier as</w:t>
      </w:r>
    </w:p>
    <w:p w14:paraId="1CA3287C" w14:textId="77777777" w:rsidR="003606DE" w:rsidRDefault="003606DE" w:rsidP="003606DE">
      <w:pPr>
        <w:pStyle w:val="NumberedText"/>
        <w:numPr>
          <w:ilvl w:val="1"/>
          <w:numId w:val="5"/>
        </w:numPr>
      </w:pPr>
      <w:r>
        <w:t>these data may have been</w:t>
      </w:r>
      <w:r w:rsidRPr="007C6521">
        <w:t xml:space="preserve"> </w:t>
      </w:r>
      <w:r>
        <w:t>rebased</w:t>
      </w:r>
      <w:r w:rsidRPr="007C6521">
        <w:t xml:space="preserve">. </w:t>
      </w:r>
      <w:r>
        <w:t>Data revisions take place to facilitate comparisons across collection periods and years based on current data.</w:t>
      </w:r>
      <w:r w:rsidRPr="007C6521">
        <w:t xml:space="preserve"> For example, if a training provider was reported in the current year with provider type of ‘school’ but in the previous year the same provider was reported as 'community education provider', NCVER will adjust the previously reported provider type to match that of the current year. Improvements to </w:t>
      </w:r>
      <w:r>
        <w:t>the</w:t>
      </w:r>
      <w:r w:rsidRPr="007C6521">
        <w:t xml:space="preserve"> student counting methodology may also lead to minor variations in data reported between years.</w:t>
      </w:r>
    </w:p>
    <w:p w14:paraId="3A54ECEC" w14:textId="77777777" w:rsidR="003606DE" w:rsidRDefault="003606DE" w:rsidP="003606DE">
      <w:pPr>
        <w:pStyle w:val="NumberedText"/>
        <w:numPr>
          <w:ilvl w:val="1"/>
          <w:numId w:val="5"/>
        </w:numPr>
      </w:pPr>
      <w:r>
        <w:t>these data may have</w:t>
      </w:r>
      <w:r w:rsidRPr="007C6521">
        <w:t xml:space="preserve"> be</w:t>
      </w:r>
      <w:r>
        <w:t>en</w:t>
      </w:r>
      <w:r w:rsidRPr="007C6521">
        <w:t xml:space="preserve"> submitted to NCVER after the </w:t>
      </w:r>
      <w:r>
        <w:t xml:space="preserve">original </w:t>
      </w:r>
      <w:r w:rsidRPr="007C6521">
        <w:t xml:space="preserve">reporting window has closed. These data </w:t>
      </w:r>
      <w:r>
        <w:t>would not have</w:t>
      </w:r>
      <w:r w:rsidRPr="007C6521">
        <w:t xml:space="preserve"> be</w:t>
      </w:r>
      <w:r>
        <w:t>en</w:t>
      </w:r>
      <w:r w:rsidRPr="007C6521">
        <w:t xml:space="preserve"> included in th</w:t>
      </w:r>
      <w:r>
        <w:t xml:space="preserve">at collection’s </w:t>
      </w:r>
      <w:r w:rsidRPr="007C6521">
        <w:t>publication. However, they will be included in the following years</w:t>
      </w:r>
      <w:r>
        <w:t>’</w:t>
      </w:r>
      <w:r w:rsidRPr="007C6521">
        <w:t xml:space="preserve"> publication</w:t>
      </w:r>
      <w:r>
        <w:t>s</w:t>
      </w:r>
      <w:r w:rsidRPr="007C6521">
        <w:t>.</w:t>
      </w:r>
    </w:p>
    <w:p w14:paraId="6711E556" w14:textId="77777777" w:rsidR="003606DE" w:rsidRPr="00F75796" w:rsidRDefault="003606DE" w:rsidP="003606DE">
      <w:pPr>
        <w:pStyle w:val="Heading2"/>
        <w:rPr>
          <w:lang w:eastAsia="en-AU"/>
        </w:rPr>
      </w:pPr>
      <w:bookmarkStart w:id="31" w:name="_Toc115334261"/>
      <w:r>
        <w:rPr>
          <w:lang w:eastAsia="en-AU"/>
        </w:rPr>
        <w:t>Student counts</w:t>
      </w:r>
      <w:bookmarkEnd w:id="24"/>
      <w:bookmarkEnd w:id="31"/>
    </w:p>
    <w:p w14:paraId="3497F8A6" w14:textId="77777777" w:rsidR="003606DE" w:rsidRPr="00390422" w:rsidRDefault="003606DE" w:rsidP="003606DE">
      <w:pPr>
        <w:pStyle w:val="NumberedText"/>
        <w:ind w:left="284" w:hanging="284"/>
      </w:pPr>
      <w:r w:rsidRPr="00A977DD">
        <w:t xml:space="preserve">NCVER </w:t>
      </w:r>
      <w:r w:rsidRPr="00A977DD">
        <w:rPr>
          <w:lang w:eastAsia="en-AU"/>
        </w:rPr>
        <w:t xml:space="preserve">applies a methodology to distinctly count students who may be enrolled at multiple training providers.  For further information, refer to the fact sheet Student counts in 'total VET activity' located at </w:t>
      </w:r>
      <w:r w:rsidRPr="00390422">
        <w:rPr>
          <w:lang w:eastAsia="en-AU"/>
        </w:rPr>
        <w:t>&lt;</w:t>
      </w:r>
      <w:hyperlink r:id="rId22" w:history="1">
        <w:r w:rsidRPr="00390422">
          <w:rPr>
            <w:rStyle w:val="Hyperlink"/>
            <w:lang w:eastAsia="en-AU"/>
          </w:rPr>
          <w:t>https://www.ncver.edu.au/research-and-statistics/collections/students-and-courses-collection/total-vet-activity-tva-fact-sheets</w:t>
        </w:r>
      </w:hyperlink>
      <w:r w:rsidRPr="00390422">
        <w:rPr>
          <w:lang w:eastAsia="en-AU"/>
        </w:rPr>
        <w:t>&gt;.</w:t>
      </w:r>
    </w:p>
    <w:p w14:paraId="452ABB11" w14:textId="77777777" w:rsidR="003606DE" w:rsidRPr="000A02FB" w:rsidRDefault="003606DE" w:rsidP="003606DE">
      <w:pPr>
        <w:pStyle w:val="Heading2"/>
      </w:pPr>
      <w:bookmarkStart w:id="32" w:name="_Toc115334262"/>
      <w:bookmarkStart w:id="33" w:name="_Toc113372477"/>
      <w:r w:rsidRPr="000A02FB">
        <w:rPr>
          <w:lang w:eastAsia="en-AU"/>
        </w:rPr>
        <w:t>Training provider</w:t>
      </w:r>
      <w:r>
        <w:rPr>
          <w:lang w:eastAsia="en-AU"/>
        </w:rPr>
        <w:t>s</w:t>
      </w:r>
      <w:bookmarkEnd w:id="32"/>
    </w:p>
    <w:p w14:paraId="3D9F7A62" w14:textId="208AE5D0" w:rsidR="005143B8" w:rsidRDefault="005143B8" w:rsidP="003606DE">
      <w:pPr>
        <w:pStyle w:val="NumberedText"/>
        <w:ind w:left="284" w:hanging="284"/>
      </w:pPr>
      <w:r>
        <w:t>Table 1 outlines the number of government-funded training providers, by reporting type, reported by each state or territory. The totals are distinct counts of training providers to account for situations where providers deliver vocational education and training in more than one state or territory. In this scenario, the training provider is included in each state or territory figure but then only counted once in the totals and for Australia.</w:t>
      </w:r>
    </w:p>
    <w:p w14:paraId="13574EF3" w14:textId="09F95787" w:rsidR="003606DE" w:rsidRDefault="003606DE" w:rsidP="003606DE">
      <w:pPr>
        <w:pStyle w:val="NumberedText"/>
        <w:ind w:left="284" w:hanging="284"/>
      </w:pPr>
      <w:r w:rsidRPr="00F56D56">
        <w:t xml:space="preserve">There have been reductions in the number of TAFE </w:t>
      </w:r>
      <w:r>
        <w:t>institutes</w:t>
      </w:r>
      <w:r w:rsidRPr="00F56D56">
        <w:t xml:space="preserve"> reported in New South Wales, Western Australia,</w:t>
      </w:r>
      <w:r>
        <w:t xml:space="preserve"> </w:t>
      </w:r>
      <w:r w:rsidRPr="00C23DC0">
        <w:t xml:space="preserve">and Queensland in recent years due to the implementation of reform measures in those jurisdictions. For example, from 1 January 2019 the number of TAFEs reported in New South Wales </w:t>
      </w:r>
      <w:r>
        <w:t>decreased</w:t>
      </w:r>
      <w:r w:rsidRPr="00C23DC0">
        <w:t xml:space="preserve"> from 11 to one as part of the One TAFE consolidation program.</w:t>
      </w:r>
    </w:p>
    <w:p w14:paraId="177C769A" w14:textId="77777777" w:rsidR="003606DE" w:rsidRPr="00C23DC0" w:rsidRDefault="003606DE" w:rsidP="003606DE">
      <w:pPr>
        <w:pStyle w:val="NumberedText"/>
        <w:ind w:left="284" w:hanging="284"/>
      </w:pPr>
      <w:r>
        <w:t>Victorian funded training provider types are subject to differing reporting schedules. This can result in fluctuations in provider numbers when comparing against the same period for previous years. For example, TAFE institutes are required to report monthly, while community education providers supply data on a quarterly basis.</w:t>
      </w:r>
    </w:p>
    <w:p w14:paraId="1CDEBFE0" w14:textId="77777777" w:rsidR="003606DE" w:rsidRPr="00C23DC0" w:rsidRDefault="003606DE" w:rsidP="003606DE">
      <w:pPr>
        <w:pStyle w:val="NumberedText"/>
        <w:ind w:left="284" w:hanging="284"/>
      </w:pPr>
      <w:r w:rsidRPr="00C23DC0">
        <w:t xml:space="preserve">In New South Wales and South Australia (up to 2016), some training providers may be reported both as a ‘Community education provider’ and </w:t>
      </w:r>
      <w:r>
        <w:t>another provider reporting type</w:t>
      </w:r>
      <w:r w:rsidRPr="00C23DC0">
        <w:t>. However, they are only reported</w:t>
      </w:r>
      <w:r>
        <w:t xml:space="preserve"> and counted</w:t>
      </w:r>
      <w:r w:rsidRPr="00C23DC0">
        <w:t xml:space="preserve"> once in the total.</w:t>
      </w:r>
    </w:p>
    <w:p w14:paraId="77712E12" w14:textId="00D7D261" w:rsidR="003606DE" w:rsidRPr="00C23DC0" w:rsidRDefault="003606DE" w:rsidP="003606DE">
      <w:pPr>
        <w:pStyle w:val="tabletitle"/>
        <w:keepNext/>
      </w:pPr>
      <w:bookmarkStart w:id="34" w:name="_Toc115334360"/>
      <w:r>
        <w:lastRenderedPageBreak/>
        <w:t>Table 1</w:t>
      </w:r>
      <w:r>
        <w:tab/>
      </w:r>
      <w:r w:rsidR="00E548D2" w:rsidRPr="00E548D2">
        <w:t>Government-funded training p</w:t>
      </w:r>
      <w:r w:rsidRPr="00C23DC0">
        <w:t xml:space="preserve">rovider reporting type by state/territory, </w:t>
      </w:r>
      <w:r>
        <w:t xml:space="preserve">January to </w:t>
      </w:r>
      <w:r w:rsidR="00492D22">
        <w:t xml:space="preserve">September </w:t>
      </w:r>
      <w:r>
        <w:t>2022</w:t>
      </w:r>
      <w:bookmarkEnd w:id="34"/>
    </w:p>
    <w:tbl>
      <w:tblPr>
        <w:tblW w:w="5000" w:type="pct"/>
        <w:jc w:val="center"/>
        <w:tblLayout w:type="fixed"/>
        <w:tblLook w:val="04A0" w:firstRow="1" w:lastRow="0" w:firstColumn="1" w:lastColumn="0" w:noHBand="0" w:noVBand="1"/>
      </w:tblPr>
      <w:tblGrid>
        <w:gridCol w:w="2402"/>
        <w:gridCol w:w="767"/>
        <w:gridCol w:w="767"/>
        <w:gridCol w:w="766"/>
        <w:gridCol w:w="766"/>
        <w:gridCol w:w="766"/>
        <w:gridCol w:w="766"/>
        <w:gridCol w:w="766"/>
        <w:gridCol w:w="766"/>
        <w:gridCol w:w="766"/>
      </w:tblGrid>
      <w:tr w:rsidR="003606DE" w:rsidRPr="005F602F" w14:paraId="61C806DA" w14:textId="77777777" w:rsidTr="00574865">
        <w:trPr>
          <w:trHeight w:val="300"/>
          <w:jc w:val="center"/>
        </w:trPr>
        <w:tc>
          <w:tcPr>
            <w:tcW w:w="1290" w:type="pct"/>
            <w:tcBorders>
              <w:top w:val="single" w:sz="8" w:space="0" w:color="439539"/>
              <w:left w:val="nil"/>
              <w:bottom w:val="single" w:sz="4" w:space="0" w:color="439539"/>
              <w:right w:val="nil"/>
            </w:tcBorders>
            <w:shd w:val="clear" w:color="auto" w:fill="auto"/>
            <w:vAlign w:val="center"/>
            <w:hideMark/>
          </w:tcPr>
          <w:p w14:paraId="4C016E49" w14:textId="77777777" w:rsidR="003606DE" w:rsidRPr="00C70286" w:rsidRDefault="003606DE" w:rsidP="00574865">
            <w:pPr>
              <w:pStyle w:val="Tablehead1"/>
              <w:keepNext/>
              <w:rPr>
                <w:color w:val="32872A"/>
              </w:rPr>
            </w:pPr>
            <w:r w:rsidRPr="00C70286">
              <w:rPr>
                <w:color w:val="32872A"/>
              </w:rPr>
              <w:t>Training providers</w:t>
            </w:r>
          </w:p>
        </w:tc>
        <w:tc>
          <w:tcPr>
            <w:tcW w:w="412" w:type="pct"/>
            <w:tcBorders>
              <w:top w:val="single" w:sz="8" w:space="0" w:color="439539"/>
              <w:left w:val="nil"/>
              <w:bottom w:val="single" w:sz="4" w:space="0" w:color="439539"/>
              <w:right w:val="nil"/>
            </w:tcBorders>
            <w:shd w:val="clear" w:color="auto" w:fill="auto"/>
            <w:vAlign w:val="center"/>
            <w:hideMark/>
          </w:tcPr>
          <w:p w14:paraId="6DF0C933" w14:textId="77777777" w:rsidR="003606DE" w:rsidRPr="00C70286" w:rsidRDefault="003606DE" w:rsidP="00574865">
            <w:pPr>
              <w:pStyle w:val="Tablehead1"/>
              <w:keepNext/>
              <w:jc w:val="center"/>
              <w:rPr>
                <w:color w:val="32872A"/>
              </w:rPr>
            </w:pPr>
            <w:r w:rsidRPr="00C70286">
              <w:rPr>
                <w:color w:val="32872A"/>
              </w:rPr>
              <w:t>NSW</w:t>
            </w:r>
          </w:p>
        </w:tc>
        <w:tc>
          <w:tcPr>
            <w:tcW w:w="412" w:type="pct"/>
            <w:tcBorders>
              <w:top w:val="single" w:sz="8" w:space="0" w:color="439539"/>
              <w:left w:val="nil"/>
              <w:bottom w:val="single" w:sz="4" w:space="0" w:color="439539"/>
              <w:right w:val="nil"/>
            </w:tcBorders>
            <w:shd w:val="clear" w:color="auto" w:fill="auto"/>
            <w:vAlign w:val="center"/>
            <w:hideMark/>
          </w:tcPr>
          <w:p w14:paraId="49638BD5" w14:textId="77777777" w:rsidR="003606DE" w:rsidRPr="00C70286" w:rsidRDefault="003606DE" w:rsidP="00574865">
            <w:pPr>
              <w:pStyle w:val="Tablehead1"/>
              <w:keepNext/>
              <w:jc w:val="center"/>
              <w:rPr>
                <w:color w:val="32872A"/>
              </w:rPr>
            </w:pPr>
            <w:r w:rsidRPr="00C70286">
              <w:rPr>
                <w:color w:val="32872A"/>
              </w:rPr>
              <w:t>Vic.</w:t>
            </w:r>
          </w:p>
        </w:tc>
        <w:tc>
          <w:tcPr>
            <w:tcW w:w="412" w:type="pct"/>
            <w:tcBorders>
              <w:top w:val="single" w:sz="8" w:space="0" w:color="439539"/>
              <w:left w:val="nil"/>
              <w:bottom w:val="single" w:sz="4" w:space="0" w:color="439539"/>
              <w:right w:val="nil"/>
            </w:tcBorders>
            <w:shd w:val="clear" w:color="auto" w:fill="auto"/>
            <w:vAlign w:val="center"/>
            <w:hideMark/>
          </w:tcPr>
          <w:p w14:paraId="0AF85036" w14:textId="77777777" w:rsidR="003606DE" w:rsidRPr="00C70286" w:rsidRDefault="003606DE" w:rsidP="00574865">
            <w:pPr>
              <w:pStyle w:val="Tablehead1"/>
              <w:keepNext/>
              <w:ind w:right="-148"/>
              <w:jc w:val="center"/>
              <w:rPr>
                <w:color w:val="32872A"/>
              </w:rPr>
            </w:pPr>
            <w:r w:rsidRPr="00C70286">
              <w:rPr>
                <w:color w:val="32872A"/>
              </w:rPr>
              <w:t>Qld</w:t>
            </w:r>
          </w:p>
        </w:tc>
        <w:tc>
          <w:tcPr>
            <w:tcW w:w="412" w:type="pct"/>
            <w:tcBorders>
              <w:top w:val="single" w:sz="8" w:space="0" w:color="439539"/>
              <w:left w:val="nil"/>
              <w:bottom w:val="single" w:sz="4" w:space="0" w:color="439539"/>
              <w:right w:val="nil"/>
            </w:tcBorders>
            <w:shd w:val="clear" w:color="auto" w:fill="auto"/>
            <w:vAlign w:val="center"/>
            <w:hideMark/>
          </w:tcPr>
          <w:p w14:paraId="7329D552" w14:textId="77777777" w:rsidR="003606DE" w:rsidRPr="00C70286" w:rsidRDefault="003606DE" w:rsidP="00574865">
            <w:pPr>
              <w:pStyle w:val="Tablehead1"/>
              <w:keepNext/>
              <w:jc w:val="center"/>
              <w:rPr>
                <w:color w:val="32872A"/>
              </w:rPr>
            </w:pPr>
            <w:r w:rsidRPr="00C70286">
              <w:rPr>
                <w:color w:val="32872A"/>
              </w:rPr>
              <w:t>SA</w:t>
            </w:r>
          </w:p>
        </w:tc>
        <w:tc>
          <w:tcPr>
            <w:tcW w:w="412" w:type="pct"/>
            <w:tcBorders>
              <w:top w:val="single" w:sz="8" w:space="0" w:color="439539"/>
              <w:left w:val="nil"/>
              <w:bottom w:val="single" w:sz="4" w:space="0" w:color="439539"/>
              <w:right w:val="nil"/>
            </w:tcBorders>
            <w:shd w:val="clear" w:color="auto" w:fill="auto"/>
            <w:vAlign w:val="center"/>
            <w:hideMark/>
          </w:tcPr>
          <w:p w14:paraId="26E9A35A" w14:textId="77777777" w:rsidR="003606DE" w:rsidRPr="00C70286" w:rsidRDefault="003606DE" w:rsidP="00574865">
            <w:pPr>
              <w:pStyle w:val="Tablehead1"/>
              <w:keepNext/>
              <w:jc w:val="center"/>
              <w:rPr>
                <w:color w:val="32872A"/>
              </w:rPr>
            </w:pPr>
            <w:r w:rsidRPr="00C70286">
              <w:rPr>
                <w:color w:val="32872A"/>
              </w:rPr>
              <w:t>WA</w:t>
            </w:r>
          </w:p>
        </w:tc>
        <w:tc>
          <w:tcPr>
            <w:tcW w:w="412" w:type="pct"/>
            <w:tcBorders>
              <w:top w:val="single" w:sz="8" w:space="0" w:color="439539"/>
              <w:left w:val="nil"/>
              <w:bottom w:val="single" w:sz="4" w:space="0" w:color="439539"/>
              <w:right w:val="nil"/>
            </w:tcBorders>
            <w:shd w:val="clear" w:color="auto" w:fill="auto"/>
            <w:vAlign w:val="center"/>
            <w:hideMark/>
          </w:tcPr>
          <w:p w14:paraId="6C2C7136" w14:textId="77777777" w:rsidR="003606DE" w:rsidRPr="00C70286" w:rsidRDefault="003606DE" w:rsidP="00574865">
            <w:pPr>
              <w:pStyle w:val="Tablehead1"/>
              <w:keepNext/>
              <w:jc w:val="center"/>
              <w:rPr>
                <w:color w:val="32872A"/>
              </w:rPr>
            </w:pPr>
            <w:r w:rsidRPr="00C70286">
              <w:rPr>
                <w:color w:val="32872A"/>
              </w:rPr>
              <w:t>Tas.</w:t>
            </w:r>
          </w:p>
        </w:tc>
        <w:tc>
          <w:tcPr>
            <w:tcW w:w="412" w:type="pct"/>
            <w:tcBorders>
              <w:top w:val="single" w:sz="8" w:space="0" w:color="439539"/>
              <w:left w:val="nil"/>
              <w:bottom w:val="single" w:sz="4" w:space="0" w:color="439539"/>
              <w:right w:val="nil"/>
            </w:tcBorders>
            <w:shd w:val="clear" w:color="auto" w:fill="auto"/>
            <w:vAlign w:val="center"/>
            <w:hideMark/>
          </w:tcPr>
          <w:p w14:paraId="00000355" w14:textId="77777777" w:rsidR="003606DE" w:rsidRPr="00C70286" w:rsidRDefault="003606DE" w:rsidP="00574865">
            <w:pPr>
              <w:pStyle w:val="Tablehead1"/>
              <w:keepNext/>
              <w:jc w:val="center"/>
              <w:rPr>
                <w:color w:val="32872A"/>
              </w:rPr>
            </w:pPr>
            <w:r w:rsidRPr="00C70286">
              <w:rPr>
                <w:color w:val="32872A"/>
              </w:rPr>
              <w:t>NT</w:t>
            </w:r>
          </w:p>
        </w:tc>
        <w:tc>
          <w:tcPr>
            <w:tcW w:w="412" w:type="pct"/>
            <w:tcBorders>
              <w:top w:val="single" w:sz="8" w:space="0" w:color="439539"/>
              <w:left w:val="nil"/>
              <w:bottom w:val="single" w:sz="4" w:space="0" w:color="439539"/>
              <w:right w:val="nil"/>
            </w:tcBorders>
            <w:shd w:val="clear" w:color="auto" w:fill="auto"/>
            <w:vAlign w:val="center"/>
            <w:hideMark/>
          </w:tcPr>
          <w:p w14:paraId="1B8C77C6" w14:textId="77777777" w:rsidR="003606DE" w:rsidRPr="00C70286" w:rsidRDefault="003606DE" w:rsidP="00574865">
            <w:pPr>
              <w:pStyle w:val="Tablehead1"/>
              <w:keepNext/>
              <w:jc w:val="center"/>
              <w:rPr>
                <w:color w:val="32872A"/>
              </w:rPr>
            </w:pPr>
            <w:r w:rsidRPr="00C70286">
              <w:rPr>
                <w:color w:val="32872A"/>
              </w:rPr>
              <w:t>ACT</w:t>
            </w:r>
          </w:p>
        </w:tc>
        <w:tc>
          <w:tcPr>
            <w:tcW w:w="412" w:type="pct"/>
            <w:tcBorders>
              <w:top w:val="single" w:sz="8" w:space="0" w:color="439539"/>
              <w:left w:val="nil"/>
              <w:bottom w:val="single" w:sz="4" w:space="0" w:color="439539"/>
              <w:right w:val="nil"/>
            </w:tcBorders>
            <w:shd w:val="clear" w:color="auto" w:fill="auto"/>
            <w:vAlign w:val="center"/>
            <w:hideMark/>
          </w:tcPr>
          <w:p w14:paraId="76DB9AA1" w14:textId="77777777" w:rsidR="003606DE" w:rsidRPr="00C70286" w:rsidRDefault="003606DE" w:rsidP="00574865">
            <w:pPr>
              <w:pStyle w:val="Tablehead1"/>
              <w:keepNext/>
              <w:jc w:val="center"/>
              <w:rPr>
                <w:color w:val="32872A"/>
              </w:rPr>
            </w:pPr>
            <w:r w:rsidRPr="00C70286">
              <w:rPr>
                <w:color w:val="32872A"/>
              </w:rPr>
              <w:t>Aust.</w:t>
            </w:r>
          </w:p>
        </w:tc>
      </w:tr>
      <w:tr w:rsidR="003606DE" w:rsidRPr="00112A30" w14:paraId="31B2F677" w14:textId="77777777" w:rsidTr="00574865">
        <w:trPr>
          <w:trHeight w:val="300"/>
          <w:jc w:val="center"/>
        </w:trPr>
        <w:tc>
          <w:tcPr>
            <w:tcW w:w="1290" w:type="pct"/>
            <w:tcBorders>
              <w:top w:val="nil"/>
              <w:left w:val="nil"/>
              <w:bottom w:val="nil"/>
              <w:right w:val="nil"/>
            </w:tcBorders>
            <w:shd w:val="clear" w:color="auto" w:fill="auto"/>
            <w:vAlign w:val="center"/>
            <w:hideMark/>
          </w:tcPr>
          <w:p w14:paraId="51BBB67B" w14:textId="77777777" w:rsidR="003606DE" w:rsidRPr="00112A30" w:rsidRDefault="003606DE" w:rsidP="00574865">
            <w:pPr>
              <w:pStyle w:val="Tabletext"/>
              <w:keepNext/>
              <w:rPr>
                <w:lang w:eastAsia="en-AU"/>
              </w:rPr>
            </w:pPr>
            <w:r>
              <w:rPr>
                <w:lang w:eastAsia="en-AU"/>
              </w:rPr>
              <w:t>TAFE institutes</w:t>
            </w:r>
          </w:p>
        </w:tc>
        <w:tc>
          <w:tcPr>
            <w:tcW w:w="412" w:type="pct"/>
            <w:tcBorders>
              <w:top w:val="nil"/>
              <w:left w:val="nil"/>
              <w:bottom w:val="nil"/>
              <w:right w:val="nil"/>
            </w:tcBorders>
            <w:shd w:val="clear" w:color="auto" w:fill="auto"/>
          </w:tcPr>
          <w:p w14:paraId="29546BFE" w14:textId="77777777" w:rsidR="003606DE" w:rsidRPr="00112A30" w:rsidRDefault="003606DE" w:rsidP="00574865">
            <w:pPr>
              <w:pStyle w:val="Tabletext"/>
              <w:keepNext/>
              <w:tabs>
                <w:tab w:val="decimal" w:pos="442"/>
              </w:tabs>
              <w:jc w:val="right"/>
              <w:rPr>
                <w:lang w:eastAsia="en-AU"/>
              </w:rPr>
            </w:pPr>
            <w:r w:rsidRPr="008726A6">
              <w:t>1</w:t>
            </w:r>
          </w:p>
        </w:tc>
        <w:tc>
          <w:tcPr>
            <w:tcW w:w="412" w:type="pct"/>
            <w:tcBorders>
              <w:top w:val="nil"/>
              <w:left w:val="nil"/>
              <w:bottom w:val="nil"/>
              <w:right w:val="nil"/>
            </w:tcBorders>
            <w:shd w:val="clear" w:color="auto" w:fill="auto"/>
          </w:tcPr>
          <w:p w14:paraId="26BFCAEA" w14:textId="77777777" w:rsidR="003606DE" w:rsidRPr="00112A30" w:rsidRDefault="003606DE" w:rsidP="00574865">
            <w:pPr>
              <w:pStyle w:val="Tabletext"/>
              <w:keepNext/>
              <w:tabs>
                <w:tab w:val="decimal" w:pos="416"/>
              </w:tabs>
              <w:jc w:val="right"/>
              <w:rPr>
                <w:lang w:eastAsia="en-AU"/>
              </w:rPr>
            </w:pPr>
            <w:r w:rsidRPr="008726A6">
              <w:t>12</w:t>
            </w:r>
          </w:p>
        </w:tc>
        <w:tc>
          <w:tcPr>
            <w:tcW w:w="412" w:type="pct"/>
            <w:tcBorders>
              <w:top w:val="nil"/>
              <w:left w:val="nil"/>
              <w:bottom w:val="nil"/>
              <w:right w:val="nil"/>
            </w:tcBorders>
            <w:shd w:val="clear" w:color="auto" w:fill="auto"/>
          </w:tcPr>
          <w:p w14:paraId="26D82C1B" w14:textId="77777777" w:rsidR="003606DE" w:rsidRPr="00112A30" w:rsidRDefault="003606DE" w:rsidP="00574865">
            <w:pPr>
              <w:pStyle w:val="Tabletext"/>
              <w:keepNext/>
              <w:tabs>
                <w:tab w:val="decimal" w:pos="330"/>
              </w:tabs>
              <w:jc w:val="right"/>
              <w:rPr>
                <w:lang w:eastAsia="en-AU"/>
              </w:rPr>
            </w:pPr>
            <w:r w:rsidRPr="008726A6">
              <w:t>1</w:t>
            </w:r>
          </w:p>
        </w:tc>
        <w:tc>
          <w:tcPr>
            <w:tcW w:w="412" w:type="pct"/>
            <w:tcBorders>
              <w:top w:val="nil"/>
              <w:left w:val="nil"/>
              <w:bottom w:val="nil"/>
              <w:right w:val="nil"/>
            </w:tcBorders>
            <w:shd w:val="clear" w:color="auto" w:fill="auto"/>
          </w:tcPr>
          <w:p w14:paraId="4E20CB05" w14:textId="77777777" w:rsidR="003606DE" w:rsidRPr="00112A30" w:rsidRDefault="003606DE" w:rsidP="00574865">
            <w:pPr>
              <w:pStyle w:val="Tabletext"/>
              <w:keepNext/>
              <w:tabs>
                <w:tab w:val="decimal" w:pos="348"/>
              </w:tabs>
              <w:jc w:val="right"/>
              <w:rPr>
                <w:lang w:eastAsia="en-AU"/>
              </w:rPr>
            </w:pPr>
            <w:r w:rsidRPr="008726A6">
              <w:t>1</w:t>
            </w:r>
          </w:p>
        </w:tc>
        <w:tc>
          <w:tcPr>
            <w:tcW w:w="412" w:type="pct"/>
            <w:tcBorders>
              <w:top w:val="nil"/>
              <w:left w:val="nil"/>
              <w:bottom w:val="nil"/>
              <w:right w:val="nil"/>
            </w:tcBorders>
            <w:shd w:val="clear" w:color="auto" w:fill="auto"/>
          </w:tcPr>
          <w:p w14:paraId="5B195608" w14:textId="77777777" w:rsidR="003606DE" w:rsidRPr="00112A30" w:rsidRDefault="003606DE" w:rsidP="00574865">
            <w:pPr>
              <w:pStyle w:val="Tabletext"/>
              <w:keepNext/>
              <w:tabs>
                <w:tab w:val="decimal" w:pos="322"/>
              </w:tabs>
              <w:jc w:val="right"/>
              <w:rPr>
                <w:lang w:eastAsia="en-AU"/>
              </w:rPr>
            </w:pPr>
            <w:r w:rsidRPr="008726A6">
              <w:t>5</w:t>
            </w:r>
          </w:p>
        </w:tc>
        <w:tc>
          <w:tcPr>
            <w:tcW w:w="412" w:type="pct"/>
            <w:tcBorders>
              <w:top w:val="nil"/>
              <w:left w:val="nil"/>
              <w:bottom w:val="nil"/>
              <w:right w:val="nil"/>
            </w:tcBorders>
            <w:shd w:val="clear" w:color="auto" w:fill="auto"/>
          </w:tcPr>
          <w:p w14:paraId="76065B3A" w14:textId="77777777" w:rsidR="003606DE" w:rsidRPr="00112A30" w:rsidRDefault="003606DE" w:rsidP="00574865">
            <w:pPr>
              <w:pStyle w:val="Tabletext"/>
              <w:keepNext/>
              <w:tabs>
                <w:tab w:val="decimal" w:pos="300"/>
              </w:tabs>
              <w:jc w:val="right"/>
              <w:rPr>
                <w:lang w:eastAsia="en-AU"/>
              </w:rPr>
            </w:pPr>
            <w:r w:rsidRPr="008726A6">
              <w:t>1</w:t>
            </w:r>
          </w:p>
        </w:tc>
        <w:tc>
          <w:tcPr>
            <w:tcW w:w="412" w:type="pct"/>
            <w:tcBorders>
              <w:top w:val="nil"/>
              <w:left w:val="nil"/>
              <w:bottom w:val="nil"/>
              <w:right w:val="nil"/>
            </w:tcBorders>
            <w:shd w:val="clear" w:color="auto" w:fill="auto"/>
          </w:tcPr>
          <w:p w14:paraId="6CE6B69B" w14:textId="77777777" w:rsidR="003606DE" w:rsidRPr="00112A30" w:rsidRDefault="003606DE" w:rsidP="00574865">
            <w:pPr>
              <w:pStyle w:val="Tabletext"/>
              <w:keepNext/>
              <w:tabs>
                <w:tab w:val="decimal" w:pos="270"/>
              </w:tabs>
              <w:jc w:val="right"/>
              <w:rPr>
                <w:lang w:eastAsia="en-AU"/>
              </w:rPr>
            </w:pPr>
            <w:r w:rsidRPr="008726A6">
              <w:t>2</w:t>
            </w:r>
          </w:p>
        </w:tc>
        <w:tc>
          <w:tcPr>
            <w:tcW w:w="412" w:type="pct"/>
            <w:tcBorders>
              <w:top w:val="nil"/>
              <w:left w:val="nil"/>
              <w:bottom w:val="nil"/>
              <w:right w:val="nil"/>
            </w:tcBorders>
            <w:shd w:val="clear" w:color="auto" w:fill="auto"/>
          </w:tcPr>
          <w:p w14:paraId="69F83FEF" w14:textId="77777777" w:rsidR="003606DE" w:rsidRPr="00112A30" w:rsidRDefault="003606DE" w:rsidP="00574865">
            <w:pPr>
              <w:pStyle w:val="Tabletext"/>
              <w:keepNext/>
              <w:tabs>
                <w:tab w:val="decimal" w:pos="370"/>
              </w:tabs>
              <w:jc w:val="right"/>
              <w:rPr>
                <w:lang w:eastAsia="en-AU"/>
              </w:rPr>
            </w:pPr>
            <w:r w:rsidRPr="008726A6">
              <w:t>1</w:t>
            </w:r>
          </w:p>
        </w:tc>
        <w:tc>
          <w:tcPr>
            <w:tcW w:w="412" w:type="pct"/>
            <w:tcBorders>
              <w:top w:val="nil"/>
              <w:left w:val="nil"/>
              <w:bottom w:val="nil"/>
              <w:right w:val="nil"/>
            </w:tcBorders>
            <w:shd w:val="clear" w:color="auto" w:fill="auto"/>
          </w:tcPr>
          <w:p w14:paraId="73B995C1" w14:textId="77777777" w:rsidR="003606DE" w:rsidRPr="00112A30" w:rsidRDefault="003606DE" w:rsidP="00574865">
            <w:pPr>
              <w:pStyle w:val="Tabletext"/>
              <w:keepNext/>
              <w:tabs>
                <w:tab w:val="decimal" w:pos="344"/>
              </w:tabs>
              <w:jc w:val="right"/>
              <w:rPr>
                <w:lang w:eastAsia="en-AU"/>
              </w:rPr>
            </w:pPr>
            <w:r w:rsidRPr="00423689">
              <w:rPr>
                <w:rFonts w:cs="Arial"/>
                <w:szCs w:val="16"/>
              </w:rPr>
              <w:t>24</w:t>
            </w:r>
          </w:p>
        </w:tc>
      </w:tr>
      <w:tr w:rsidR="003606DE" w:rsidRPr="00112A30" w14:paraId="7A42434D" w14:textId="77777777" w:rsidTr="00574865">
        <w:trPr>
          <w:trHeight w:val="300"/>
          <w:jc w:val="center"/>
        </w:trPr>
        <w:tc>
          <w:tcPr>
            <w:tcW w:w="1290" w:type="pct"/>
            <w:tcBorders>
              <w:top w:val="nil"/>
              <w:left w:val="nil"/>
              <w:bottom w:val="nil"/>
              <w:right w:val="nil"/>
            </w:tcBorders>
            <w:shd w:val="clear" w:color="auto" w:fill="auto"/>
            <w:vAlign w:val="center"/>
          </w:tcPr>
          <w:p w14:paraId="39A5F5B1" w14:textId="77777777" w:rsidR="003606DE" w:rsidRDefault="003606DE" w:rsidP="00574865">
            <w:pPr>
              <w:pStyle w:val="Tabletext"/>
              <w:keepNext/>
              <w:rPr>
                <w:lang w:eastAsia="en-AU"/>
              </w:rPr>
            </w:pPr>
            <w:r>
              <w:rPr>
                <w:lang w:eastAsia="en-AU"/>
              </w:rPr>
              <w:t>Other government providers</w:t>
            </w:r>
          </w:p>
        </w:tc>
        <w:tc>
          <w:tcPr>
            <w:tcW w:w="412" w:type="pct"/>
            <w:tcBorders>
              <w:top w:val="nil"/>
              <w:left w:val="nil"/>
              <w:bottom w:val="nil"/>
              <w:right w:val="nil"/>
            </w:tcBorders>
            <w:shd w:val="clear" w:color="auto" w:fill="auto"/>
          </w:tcPr>
          <w:p w14:paraId="2ECF6590" w14:textId="77777777" w:rsidR="003606DE" w:rsidRPr="00112A30" w:rsidRDefault="003606DE" w:rsidP="00574865">
            <w:pPr>
              <w:pStyle w:val="Tabletext"/>
              <w:keepNext/>
              <w:tabs>
                <w:tab w:val="decimal" w:pos="442"/>
              </w:tabs>
              <w:jc w:val="right"/>
              <w:rPr>
                <w:lang w:eastAsia="en-AU"/>
              </w:rPr>
            </w:pPr>
            <w:r w:rsidRPr="008726A6">
              <w:t>1</w:t>
            </w:r>
          </w:p>
        </w:tc>
        <w:tc>
          <w:tcPr>
            <w:tcW w:w="412" w:type="pct"/>
            <w:tcBorders>
              <w:top w:val="nil"/>
              <w:left w:val="nil"/>
              <w:bottom w:val="nil"/>
              <w:right w:val="nil"/>
            </w:tcBorders>
            <w:shd w:val="clear" w:color="auto" w:fill="auto"/>
          </w:tcPr>
          <w:p w14:paraId="65780C1E" w14:textId="77777777" w:rsidR="003606DE" w:rsidRPr="00112A30" w:rsidRDefault="003606DE" w:rsidP="00574865">
            <w:pPr>
              <w:pStyle w:val="Tabletext"/>
              <w:keepNext/>
              <w:tabs>
                <w:tab w:val="decimal" w:pos="416"/>
              </w:tabs>
              <w:jc w:val="right"/>
              <w:rPr>
                <w:lang w:eastAsia="en-AU"/>
              </w:rPr>
            </w:pPr>
            <w:r>
              <w:t>4</w:t>
            </w:r>
          </w:p>
        </w:tc>
        <w:tc>
          <w:tcPr>
            <w:tcW w:w="412" w:type="pct"/>
            <w:tcBorders>
              <w:top w:val="nil"/>
              <w:left w:val="nil"/>
              <w:bottom w:val="nil"/>
              <w:right w:val="nil"/>
            </w:tcBorders>
            <w:shd w:val="clear" w:color="auto" w:fill="auto"/>
          </w:tcPr>
          <w:p w14:paraId="4975CDB0" w14:textId="77777777" w:rsidR="003606DE" w:rsidRPr="00112A30" w:rsidRDefault="003606DE" w:rsidP="00574865">
            <w:pPr>
              <w:pStyle w:val="Tabletext"/>
              <w:keepNext/>
              <w:tabs>
                <w:tab w:val="decimal" w:pos="330"/>
              </w:tabs>
              <w:jc w:val="right"/>
              <w:rPr>
                <w:lang w:eastAsia="en-AU"/>
              </w:rPr>
            </w:pPr>
            <w:r w:rsidRPr="008726A6">
              <w:t>3</w:t>
            </w:r>
          </w:p>
        </w:tc>
        <w:tc>
          <w:tcPr>
            <w:tcW w:w="412" w:type="pct"/>
            <w:tcBorders>
              <w:top w:val="nil"/>
              <w:left w:val="nil"/>
              <w:bottom w:val="nil"/>
              <w:right w:val="nil"/>
            </w:tcBorders>
            <w:shd w:val="clear" w:color="auto" w:fill="auto"/>
          </w:tcPr>
          <w:p w14:paraId="4760BD44" w14:textId="77777777" w:rsidR="003606DE" w:rsidRPr="00112A30" w:rsidRDefault="003606DE" w:rsidP="00574865">
            <w:pPr>
              <w:pStyle w:val="Tabletext"/>
              <w:keepNext/>
              <w:tabs>
                <w:tab w:val="decimal" w:pos="348"/>
              </w:tabs>
              <w:jc w:val="right"/>
              <w:rPr>
                <w:lang w:eastAsia="en-AU"/>
              </w:rPr>
            </w:pPr>
            <w:r>
              <w:t>-</w:t>
            </w:r>
          </w:p>
        </w:tc>
        <w:tc>
          <w:tcPr>
            <w:tcW w:w="412" w:type="pct"/>
            <w:tcBorders>
              <w:top w:val="nil"/>
              <w:left w:val="nil"/>
              <w:bottom w:val="nil"/>
              <w:right w:val="nil"/>
            </w:tcBorders>
            <w:shd w:val="clear" w:color="auto" w:fill="auto"/>
          </w:tcPr>
          <w:p w14:paraId="6549BBDB" w14:textId="77777777" w:rsidR="003606DE" w:rsidRPr="00112A30" w:rsidRDefault="003606DE" w:rsidP="00574865">
            <w:pPr>
              <w:pStyle w:val="Tabletext"/>
              <w:keepNext/>
              <w:tabs>
                <w:tab w:val="decimal" w:pos="322"/>
              </w:tabs>
              <w:jc w:val="right"/>
              <w:rPr>
                <w:lang w:eastAsia="en-AU"/>
              </w:rPr>
            </w:pPr>
            <w:r w:rsidRPr="008726A6">
              <w:t>2</w:t>
            </w:r>
          </w:p>
        </w:tc>
        <w:tc>
          <w:tcPr>
            <w:tcW w:w="412" w:type="pct"/>
            <w:tcBorders>
              <w:top w:val="nil"/>
              <w:left w:val="nil"/>
              <w:bottom w:val="nil"/>
              <w:right w:val="nil"/>
            </w:tcBorders>
            <w:shd w:val="clear" w:color="auto" w:fill="auto"/>
          </w:tcPr>
          <w:p w14:paraId="58B8BED0" w14:textId="77777777" w:rsidR="003606DE" w:rsidRPr="00112A30" w:rsidRDefault="003606DE" w:rsidP="00574865">
            <w:pPr>
              <w:pStyle w:val="Tabletext"/>
              <w:keepNext/>
              <w:tabs>
                <w:tab w:val="decimal" w:pos="300"/>
              </w:tabs>
              <w:jc w:val="right"/>
              <w:rPr>
                <w:lang w:eastAsia="en-AU"/>
              </w:rPr>
            </w:pPr>
            <w:r>
              <w:t>-</w:t>
            </w:r>
          </w:p>
        </w:tc>
        <w:tc>
          <w:tcPr>
            <w:tcW w:w="412" w:type="pct"/>
            <w:tcBorders>
              <w:top w:val="nil"/>
              <w:left w:val="nil"/>
              <w:bottom w:val="nil"/>
              <w:right w:val="nil"/>
            </w:tcBorders>
            <w:shd w:val="clear" w:color="auto" w:fill="auto"/>
          </w:tcPr>
          <w:p w14:paraId="427D0DE0" w14:textId="77777777" w:rsidR="003606DE" w:rsidRPr="00112A30" w:rsidRDefault="003606DE" w:rsidP="00574865">
            <w:pPr>
              <w:pStyle w:val="Tabletext"/>
              <w:keepNext/>
              <w:tabs>
                <w:tab w:val="decimal" w:pos="270"/>
              </w:tabs>
              <w:jc w:val="right"/>
              <w:rPr>
                <w:lang w:eastAsia="en-AU"/>
              </w:rPr>
            </w:pPr>
            <w:r>
              <w:t>-</w:t>
            </w:r>
          </w:p>
        </w:tc>
        <w:tc>
          <w:tcPr>
            <w:tcW w:w="412" w:type="pct"/>
            <w:tcBorders>
              <w:top w:val="nil"/>
              <w:left w:val="nil"/>
              <w:bottom w:val="nil"/>
              <w:right w:val="nil"/>
            </w:tcBorders>
            <w:shd w:val="clear" w:color="auto" w:fill="auto"/>
          </w:tcPr>
          <w:p w14:paraId="528A1BD2" w14:textId="77777777" w:rsidR="003606DE" w:rsidRPr="00112A30" w:rsidRDefault="003606DE" w:rsidP="00574865">
            <w:pPr>
              <w:pStyle w:val="Tabletext"/>
              <w:keepNext/>
              <w:tabs>
                <w:tab w:val="decimal" w:pos="370"/>
              </w:tabs>
              <w:jc w:val="right"/>
              <w:rPr>
                <w:lang w:eastAsia="en-AU"/>
              </w:rPr>
            </w:pPr>
            <w:r>
              <w:t>-</w:t>
            </w:r>
          </w:p>
        </w:tc>
        <w:tc>
          <w:tcPr>
            <w:tcW w:w="412" w:type="pct"/>
            <w:tcBorders>
              <w:top w:val="nil"/>
              <w:left w:val="nil"/>
              <w:bottom w:val="nil"/>
              <w:right w:val="nil"/>
            </w:tcBorders>
            <w:shd w:val="clear" w:color="auto" w:fill="auto"/>
          </w:tcPr>
          <w:p w14:paraId="175A3224" w14:textId="77777777" w:rsidR="003606DE" w:rsidRPr="00112A30" w:rsidRDefault="003606DE" w:rsidP="00574865">
            <w:pPr>
              <w:pStyle w:val="Tabletext"/>
              <w:keepNext/>
              <w:tabs>
                <w:tab w:val="decimal" w:pos="344"/>
              </w:tabs>
              <w:jc w:val="right"/>
              <w:rPr>
                <w:lang w:eastAsia="en-AU"/>
              </w:rPr>
            </w:pPr>
            <w:r>
              <w:rPr>
                <w:rFonts w:cs="Arial"/>
                <w:szCs w:val="16"/>
              </w:rPr>
              <w:t>10</w:t>
            </w:r>
          </w:p>
        </w:tc>
      </w:tr>
      <w:tr w:rsidR="003606DE" w:rsidRPr="00112A30" w14:paraId="035922E6" w14:textId="77777777" w:rsidTr="00574865">
        <w:trPr>
          <w:trHeight w:val="300"/>
          <w:jc w:val="center"/>
        </w:trPr>
        <w:tc>
          <w:tcPr>
            <w:tcW w:w="1290" w:type="pct"/>
            <w:tcBorders>
              <w:top w:val="nil"/>
              <w:left w:val="nil"/>
              <w:right w:val="nil"/>
            </w:tcBorders>
            <w:shd w:val="clear" w:color="auto" w:fill="auto"/>
            <w:vAlign w:val="center"/>
            <w:hideMark/>
          </w:tcPr>
          <w:p w14:paraId="5B1CD1F7" w14:textId="77777777" w:rsidR="003606DE" w:rsidRPr="00112A30" w:rsidRDefault="003606DE" w:rsidP="00574865">
            <w:pPr>
              <w:pStyle w:val="Tabletext"/>
              <w:rPr>
                <w:lang w:eastAsia="en-AU"/>
              </w:rPr>
            </w:pPr>
            <w:r>
              <w:rPr>
                <w:lang w:eastAsia="en-AU"/>
              </w:rPr>
              <w:t>Community education providers</w:t>
            </w:r>
          </w:p>
        </w:tc>
        <w:tc>
          <w:tcPr>
            <w:tcW w:w="412" w:type="pct"/>
            <w:tcBorders>
              <w:top w:val="nil"/>
              <w:left w:val="nil"/>
              <w:right w:val="nil"/>
            </w:tcBorders>
            <w:shd w:val="clear" w:color="auto" w:fill="auto"/>
          </w:tcPr>
          <w:p w14:paraId="7BAFC745" w14:textId="77777777" w:rsidR="003606DE" w:rsidRPr="00112A30" w:rsidRDefault="003606DE" w:rsidP="00574865">
            <w:pPr>
              <w:pStyle w:val="Tabletext"/>
              <w:tabs>
                <w:tab w:val="decimal" w:pos="442"/>
              </w:tabs>
              <w:jc w:val="right"/>
              <w:rPr>
                <w:lang w:eastAsia="en-AU"/>
              </w:rPr>
            </w:pPr>
            <w:r w:rsidRPr="008726A6">
              <w:t>3</w:t>
            </w:r>
            <w:r>
              <w:t>2</w:t>
            </w:r>
          </w:p>
        </w:tc>
        <w:tc>
          <w:tcPr>
            <w:tcW w:w="412" w:type="pct"/>
            <w:tcBorders>
              <w:top w:val="nil"/>
              <w:left w:val="nil"/>
              <w:right w:val="nil"/>
            </w:tcBorders>
            <w:shd w:val="clear" w:color="auto" w:fill="auto"/>
          </w:tcPr>
          <w:p w14:paraId="217C9A67" w14:textId="457AEC1F" w:rsidR="003606DE" w:rsidRPr="00112A30" w:rsidRDefault="00CD6E8B" w:rsidP="00574865">
            <w:pPr>
              <w:pStyle w:val="Tabletext"/>
              <w:tabs>
                <w:tab w:val="decimal" w:pos="416"/>
              </w:tabs>
              <w:jc w:val="right"/>
              <w:rPr>
                <w:lang w:eastAsia="en-AU"/>
              </w:rPr>
            </w:pPr>
            <w:r>
              <w:t>216</w:t>
            </w:r>
          </w:p>
        </w:tc>
        <w:tc>
          <w:tcPr>
            <w:tcW w:w="412" w:type="pct"/>
            <w:tcBorders>
              <w:top w:val="nil"/>
              <w:left w:val="nil"/>
              <w:right w:val="nil"/>
            </w:tcBorders>
            <w:shd w:val="clear" w:color="auto" w:fill="auto"/>
          </w:tcPr>
          <w:p w14:paraId="443C3078" w14:textId="17C14CF0" w:rsidR="003606DE" w:rsidRPr="00112A30" w:rsidRDefault="003606DE" w:rsidP="00574865">
            <w:pPr>
              <w:pStyle w:val="Tabletext"/>
              <w:tabs>
                <w:tab w:val="decimal" w:pos="330"/>
              </w:tabs>
              <w:jc w:val="right"/>
              <w:rPr>
                <w:lang w:eastAsia="en-AU"/>
              </w:rPr>
            </w:pPr>
            <w:r w:rsidRPr="008726A6">
              <w:t>1</w:t>
            </w:r>
            <w:r w:rsidR="00CD6E8B">
              <w:t>1</w:t>
            </w:r>
          </w:p>
        </w:tc>
        <w:tc>
          <w:tcPr>
            <w:tcW w:w="412" w:type="pct"/>
            <w:tcBorders>
              <w:top w:val="nil"/>
              <w:left w:val="nil"/>
              <w:right w:val="nil"/>
            </w:tcBorders>
            <w:shd w:val="clear" w:color="auto" w:fill="auto"/>
          </w:tcPr>
          <w:p w14:paraId="541C3745" w14:textId="77777777" w:rsidR="003606DE" w:rsidRPr="00112A30" w:rsidRDefault="003606DE" w:rsidP="00574865">
            <w:pPr>
              <w:pStyle w:val="Tabletext"/>
              <w:tabs>
                <w:tab w:val="decimal" w:pos="348"/>
              </w:tabs>
              <w:jc w:val="right"/>
              <w:rPr>
                <w:lang w:eastAsia="en-AU"/>
              </w:rPr>
            </w:pPr>
            <w:r>
              <w:t>17</w:t>
            </w:r>
          </w:p>
        </w:tc>
        <w:tc>
          <w:tcPr>
            <w:tcW w:w="412" w:type="pct"/>
            <w:tcBorders>
              <w:top w:val="nil"/>
              <w:left w:val="nil"/>
              <w:right w:val="nil"/>
            </w:tcBorders>
            <w:shd w:val="clear" w:color="auto" w:fill="auto"/>
          </w:tcPr>
          <w:p w14:paraId="59813D70" w14:textId="6DB14756" w:rsidR="003606DE" w:rsidRPr="00112A30" w:rsidRDefault="00CD6E8B" w:rsidP="00574865">
            <w:pPr>
              <w:pStyle w:val="Tabletext"/>
              <w:tabs>
                <w:tab w:val="decimal" w:pos="322"/>
              </w:tabs>
              <w:jc w:val="right"/>
              <w:rPr>
                <w:lang w:eastAsia="en-AU"/>
              </w:rPr>
            </w:pPr>
            <w:r>
              <w:t>7</w:t>
            </w:r>
          </w:p>
        </w:tc>
        <w:tc>
          <w:tcPr>
            <w:tcW w:w="412" w:type="pct"/>
            <w:tcBorders>
              <w:top w:val="nil"/>
              <w:left w:val="nil"/>
              <w:right w:val="nil"/>
            </w:tcBorders>
            <w:shd w:val="clear" w:color="auto" w:fill="auto"/>
          </w:tcPr>
          <w:p w14:paraId="4E1ED6B1" w14:textId="77777777" w:rsidR="003606DE" w:rsidRPr="00112A30" w:rsidRDefault="003606DE" w:rsidP="00574865">
            <w:pPr>
              <w:pStyle w:val="Tabletext"/>
              <w:tabs>
                <w:tab w:val="decimal" w:pos="300"/>
              </w:tabs>
              <w:jc w:val="right"/>
              <w:rPr>
                <w:lang w:eastAsia="en-AU"/>
              </w:rPr>
            </w:pPr>
            <w:r>
              <w:t>-</w:t>
            </w:r>
          </w:p>
        </w:tc>
        <w:tc>
          <w:tcPr>
            <w:tcW w:w="412" w:type="pct"/>
            <w:tcBorders>
              <w:top w:val="nil"/>
              <w:left w:val="nil"/>
              <w:right w:val="nil"/>
            </w:tcBorders>
            <w:shd w:val="clear" w:color="auto" w:fill="auto"/>
          </w:tcPr>
          <w:p w14:paraId="101F1873" w14:textId="77777777" w:rsidR="003606DE" w:rsidRPr="00112A30" w:rsidRDefault="003606DE" w:rsidP="00574865">
            <w:pPr>
              <w:pStyle w:val="Tabletext"/>
              <w:tabs>
                <w:tab w:val="decimal" w:pos="270"/>
              </w:tabs>
              <w:jc w:val="right"/>
              <w:rPr>
                <w:lang w:eastAsia="en-AU"/>
              </w:rPr>
            </w:pPr>
            <w:r>
              <w:t>-</w:t>
            </w:r>
          </w:p>
        </w:tc>
        <w:tc>
          <w:tcPr>
            <w:tcW w:w="412" w:type="pct"/>
            <w:tcBorders>
              <w:top w:val="nil"/>
              <w:left w:val="nil"/>
              <w:right w:val="nil"/>
            </w:tcBorders>
            <w:shd w:val="clear" w:color="auto" w:fill="auto"/>
          </w:tcPr>
          <w:p w14:paraId="13F9A695" w14:textId="77777777" w:rsidR="003606DE" w:rsidRPr="00112A30" w:rsidRDefault="003606DE" w:rsidP="00574865">
            <w:pPr>
              <w:pStyle w:val="Tabletext"/>
              <w:tabs>
                <w:tab w:val="decimal" w:pos="370"/>
              </w:tabs>
              <w:jc w:val="right"/>
              <w:rPr>
                <w:lang w:eastAsia="en-AU"/>
              </w:rPr>
            </w:pPr>
            <w:r>
              <w:t>-</w:t>
            </w:r>
          </w:p>
        </w:tc>
        <w:tc>
          <w:tcPr>
            <w:tcW w:w="412" w:type="pct"/>
            <w:tcBorders>
              <w:top w:val="nil"/>
              <w:left w:val="nil"/>
              <w:right w:val="nil"/>
            </w:tcBorders>
            <w:shd w:val="clear" w:color="auto" w:fill="auto"/>
          </w:tcPr>
          <w:p w14:paraId="6B785B72" w14:textId="24633C0D" w:rsidR="003606DE" w:rsidRPr="00112A30" w:rsidRDefault="00CD6E8B" w:rsidP="00574865">
            <w:pPr>
              <w:pStyle w:val="Tabletext"/>
              <w:tabs>
                <w:tab w:val="decimal" w:pos="344"/>
              </w:tabs>
              <w:jc w:val="right"/>
              <w:rPr>
                <w:lang w:eastAsia="en-AU"/>
              </w:rPr>
            </w:pPr>
            <w:r>
              <w:rPr>
                <w:rFonts w:cs="Arial"/>
                <w:szCs w:val="16"/>
              </w:rPr>
              <w:t>283</w:t>
            </w:r>
          </w:p>
        </w:tc>
      </w:tr>
      <w:tr w:rsidR="003606DE" w:rsidRPr="00112A30" w14:paraId="27BE2495" w14:textId="77777777" w:rsidTr="00574865">
        <w:trPr>
          <w:trHeight w:val="300"/>
          <w:jc w:val="center"/>
        </w:trPr>
        <w:tc>
          <w:tcPr>
            <w:tcW w:w="1290" w:type="pct"/>
            <w:tcBorders>
              <w:top w:val="nil"/>
              <w:left w:val="nil"/>
              <w:right w:val="nil"/>
            </w:tcBorders>
            <w:shd w:val="clear" w:color="auto" w:fill="auto"/>
            <w:vAlign w:val="center"/>
          </w:tcPr>
          <w:p w14:paraId="0D9C760C" w14:textId="77777777" w:rsidR="003606DE" w:rsidRDefault="003606DE" w:rsidP="00574865">
            <w:pPr>
              <w:pStyle w:val="Tabletext"/>
              <w:rPr>
                <w:lang w:eastAsia="en-AU"/>
              </w:rPr>
            </w:pPr>
            <w:r w:rsidRPr="00912389">
              <w:rPr>
                <w:lang w:eastAsia="en-AU"/>
              </w:rPr>
              <w:t>Private training providers</w:t>
            </w:r>
          </w:p>
        </w:tc>
        <w:tc>
          <w:tcPr>
            <w:tcW w:w="412" w:type="pct"/>
            <w:tcBorders>
              <w:left w:val="nil"/>
              <w:right w:val="nil"/>
            </w:tcBorders>
            <w:shd w:val="clear" w:color="auto" w:fill="auto"/>
          </w:tcPr>
          <w:p w14:paraId="46696F71" w14:textId="743AA79A" w:rsidR="003606DE" w:rsidRDefault="003606DE" w:rsidP="00574865">
            <w:pPr>
              <w:pStyle w:val="Tabletext"/>
              <w:tabs>
                <w:tab w:val="decimal" w:pos="442"/>
              </w:tabs>
              <w:jc w:val="right"/>
              <w:rPr>
                <w:lang w:eastAsia="en-AU"/>
              </w:rPr>
            </w:pPr>
            <w:r>
              <w:t>27</w:t>
            </w:r>
            <w:r w:rsidR="00CD6E8B">
              <w:t>9</w:t>
            </w:r>
          </w:p>
        </w:tc>
        <w:tc>
          <w:tcPr>
            <w:tcW w:w="412" w:type="pct"/>
            <w:tcBorders>
              <w:left w:val="nil"/>
              <w:right w:val="nil"/>
            </w:tcBorders>
            <w:shd w:val="clear" w:color="auto" w:fill="auto"/>
          </w:tcPr>
          <w:p w14:paraId="55E52E05" w14:textId="093CC692" w:rsidR="003606DE" w:rsidRDefault="003606DE" w:rsidP="00574865">
            <w:pPr>
              <w:pStyle w:val="Tabletext"/>
              <w:tabs>
                <w:tab w:val="decimal" w:pos="416"/>
              </w:tabs>
              <w:jc w:val="right"/>
              <w:rPr>
                <w:lang w:eastAsia="en-AU"/>
              </w:rPr>
            </w:pPr>
            <w:r>
              <w:t>1</w:t>
            </w:r>
            <w:r w:rsidR="00CD6E8B">
              <w:t>70</w:t>
            </w:r>
          </w:p>
        </w:tc>
        <w:tc>
          <w:tcPr>
            <w:tcW w:w="412" w:type="pct"/>
            <w:tcBorders>
              <w:left w:val="nil"/>
              <w:right w:val="nil"/>
            </w:tcBorders>
            <w:shd w:val="clear" w:color="auto" w:fill="auto"/>
          </w:tcPr>
          <w:p w14:paraId="54236C34" w14:textId="7B9A79D2" w:rsidR="003606DE" w:rsidRDefault="00CD6E8B" w:rsidP="00574865">
            <w:pPr>
              <w:pStyle w:val="Tabletext"/>
              <w:tabs>
                <w:tab w:val="decimal" w:pos="330"/>
              </w:tabs>
              <w:jc w:val="right"/>
              <w:rPr>
                <w:lang w:eastAsia="en-AU"/>
              </w:rPr>
            </w:pPr>
            <w:r>
              <w:t>360</w:t>
            </w:r>
          </w:p>
        </w:tc>
        <w:tc>
          <w:tcPr>
            <w:tcW w:w="412" w:type="pct"/>
            <w:tcBorders>
              <w:left w:val="nil"/>
              <w:right w:val="nil"/>
            </w:tcBorders>
            <w:shd w:val="clear" w:color="auto" w:fill="auto"/>
          </w:tcPr>
          <w:p w14:paraId="6DFAE06D" w14:textId="704062A0" w:rsidR="003606DE" w:rsidRDefault="00CD6E8B" w:rsidP="00574865">
            <w:pPr>
              <w:pStyle w:val="Tabletext"/>
              <w:tabs>
                <w:tab w:val="decimal" w:pos="348"/>
              </w:tabs>
              <w:jc w:val="right"/>
              <w:rPr>
                <w:lang w:eastAsia="en-AU"/>
              </w:rPr>
            </w:pPr>
            <w:r>
              <w:t>134</w:t>
            </w:r>
          </w:p>
        </w:tc>
        <w:tc>
          <w:tcPr>
            <w:tcW w:w="412" w:type="pct"/>
            <w:tcBorders>
              <w:left w:val="nil"/>
              <w:right w:val="nil"/>
            </w:tcBorders>
            <w:shd w:val="clear" w:color="auto" w:fill="auto"/>
          </w:tcPr>
          <w:p w14:paraId="4C80B81F" w14:textId="71147F58" w:rsidR="003606DE" w:rsidRDefault="00CD6E8B" w:rsidP="00574865">
            <w:pPr>
              <w:pStyle w:val="Tabletext"/>
              <w:tabs>
                <w:tab w:val="decimal" w:pos="322"/>
              </w:tabs>
              <w:jc w:val="right"/>
              <w:rPr>
                <w:lang w:eastAsia="en-AU"/>
              </w:rPr>
            </w:pPr>
            <w:r>
              <w:t>140</w:t>
            </w:r>
          </w:p>
        </w:tc>
        <w:tc>
          <w:tcPr>
            <w:tcW w:w="412" w:type="pct"/>
            <w:tcBorders>
              <w:left w:val="nil"/>
              <w:right w:val="nil"/>
            </w:tcBorders>
            <w:shd w:val="clear" w:color="auto" w:fill="auto"/>
          </w:tcPr>
          <w:p w14:paraId="0124674A" w14:textId="3A665079" w:rsidR="003606DE" w:rsidRDefault="003606DE" w:rsidP="00574865">
            <w:pPr>
              <w:pStyle w:val="Tabletext"/>
              <w:tabs>
                <w:tab w:val="decimal" w:pos="300"/>
              </w:tabs>
              <w:jc w:val="right"/>
              <w:rPr>
                <w:lang w:eastAsia="en-AU"/>
              </w:rPr>
            </w:pPr>
            <w:r>
              <w:t>6</w:t>
            </w:r>
            <w:r w:rsidR="00CD6E8B">
              <w:t>7</w:t>
            </w:r>
          </w:p>
        </w:tc>
        <w:tc>
          <w:tcPr>
            <w:tcW w:w="412" w:type="pct"/>
            <w:tcBorders>
              <w:left w:val="nil"/>
              <w:right w:val="nil"/>
            </w:tcBorders>
            <w:shd w:val="clear" w:color="auto" w:fill="auto"/>
          </w:tcPr>
          <w:p w14:paraId="6C9B362E" w14:textId="022A1564" w:rsidR="003606DE" w:rsidRDefault="003606DE" w:rsidP="00574865">
            <w:pPr>
              <w:pStyle w:val="Tabletext"/>
              <w:tabs>
                <w:tab w:val="decimal" w:pos="270"/>
              </w:tabs>
              <w:jc w:val="right"/>
              <w:rPr>
                <w:lang w:eastAsia="en-AU"/>
              </w:rPr>
            </w:pPr>
            <w:r>
              <w:t>4</w:t>
            </w:r>
            <w:r w:rsidR="00CD6E8B">
              <w:t>7</w:t>
            </w:r>
          </w:p>
        </w:tc>
        <w:tc>
          <w:tcPr>
            <w:tcW w:w="412" w:type="pct"/>
            <w:tcBorders>
              <w:left w:val="nil"/>
              <w:right w:val="nil"/>
            </w:tcBorders>
            <w:shd w:val="clear" w:color="auto" w:fill="auto"/>
          </w:tcPr>
          <w:p w14:paraId="197A7AAD" w14:textId="2383523B" w:rsidR="003606DE" w:rsidRDefault="003606DE" w:rsidP="00574865">
            <w:pPr>
              <w:pStyle w:val="Tabletext"/>
              <w:tabs>
                <w:tab w:val="decimal" w:pos="370"/>
              </w:tabs>
              <w:jc w:val="right"/>
              <w:rPr>
                <w:lang w:eastAsia="en-AU"/>
              </w:rPr>
            </w:pPr>
            <w:r>
              <w:t>6</w:t>
            </w:r>
            <w:r w:rsidR="00CD6E8B">
              <w:t>3</w:t>
            </w:r>
          </w:p>
        </w:tc>
        <w:tc>
          <w:tcPr>
            <w:tcW w:w="412" w:type="pct"/>
            <w:tcBorders>
              <w:left w:val="nil"/>
              <w:right w:val="nil"/>
            </w:tcBorders>
            <w:shd w:val="clear" w:color="auto" w:fill="auto"/>
          </w:tcPr>
          <w:p w14:paraId="0AC0F686" w14:textId="0E037EA4" w:rsidR="003606DE" w:rsidRDefault="00CD6E8B" w:rsidP="00574865">
            <w:pPr>
              <w:pStyle w:val="Tabletext"/>
              <w:tabs>
                <w:tab w:val="decimal" w:pos="344"/>
              </w:tabs>
              <w:jc w:val="right"/>
              <w:rPr>
                <w:lang w:eastAsia="en-AU"/>
              </w:rPr>
            </w:pPr>
            <w:r>
              <w:rPr>
                <w:rFonts w:cs="Arial"/>
                <w:szCs w:val="16"/>
              </w:rPr>
              <w:t>937</w:t>
            </w:r>
          </w:p>
        </w:tc>
      </w:tr>
      <w:tr w:rsidR="003606DE" w:rsidRPr="00112A30" w14:paraId="520EC357" w14:textId="77777777" w:rsidTr="00574865">
        <w:trPr>
          <w:trHeight w:val="300"/>
          <w:jc w:val="center"/>
        </w:trPr>
        <w:tc>
          <w:tcPr>
            <w:tcW w:w="1290" w:type="pct"/>
            <w:tcBorders>
              <w:top w:val="nil"/>
              <w:left w:val="nil"/>
              <w:right w:val="nil"/>
            </w:tcBorders>
            <w:shd w:val="clear" w:color="auto" w:fill="auto"/>
            <w:vAlign w:val="center"/>
            <w:hideMark/>
          </w:tcPr>
          <w:p w14:paraId="448E40EB" w14:textId="77777777" w:rsidR="003606DE" w:rsidRPr="00F045AB" w:rsidRDefault="003606DE" w:rsidP="00574865">
            <w:pPr>
              <w:pStyle w:val="Tabletext"/>
              <w:rPr>
                <w:highlight w:val="yellow"/>
                <w:lang w:eastAsia="en-AU"/>
              </w:rPr>
            </w:pPr>
            <w:r w:rsidRPr="00E4450E">
              <w:rPr>
                <w:lang w:eastAsia="en-AU"/>
              </w:rPr>
              <w:t>Other training providers</w:t>
            </w:r>
          </w:p>
        </w:tc>
        <w:tc>
          <w:tcPr>
            <w:tcW w:w="412" w:type="pct"/>
            <w:tcBorders>
              <w:left w:val="nil"/>
              <w:right w:val="nil"/>
            </w:tcBorders>
            <w:shd w:val="clear" w:color="auto" w:fill="auto"/>
          </w:tcPr>
          <w:p w14:paraId="205D5A94" w14:textId="77777777" w:rsidR="003606DE" w:rsidRPr="008919D2" w:rsidRDefault="003606DE" w:rsidP="00574865">
            <w:pPr>
              <w:pStyle w:val="Tabletext"/>
              <w:tabs>
                <w:tab w:val="decimal" w:pos="442"/>
              </w:tabs>
              <w:jc w:val="right"/>
              <w:rPr>
                <w:lang w:eastAsia="en-AU"/>
              </w:rPr>
            </w:pPr>
            <w:r>
              <w:rPr>
                <w:lang w:eastAsia="en-AU"/>
              </w:rPr>
              <w:t>103</w:t>
            </w:r>
          </w:p>
        </w:tc>
        <w:tc>
          <w:tcPr>
            <w:tcW w:w="412" w:type="pct"/>
            <w:tcBorders>
              <w:left w:val="nil"/>
              <w:right w:val="nil"/>
            </w:tcBorders>
            <w:shd w:val="clear" w:color="auto" w:fill="auto"/>
          </w:tcPr>
          <w:p w14:paraId="3868A620" w14:textId="7FF65E0D" w:rsidR="003606DE" w:rsidRPr="008919D2" w:rsidRDefault="00CD6E8B" w:rsidP="00574865">
            <w:pPr>
              <w:pStyle w:val="Tabletext"/>
              <w:tabs>
                <w:tab w:val="decimal" w:pos="416"/>
              </w:tabs>
              <w:jc w:val="right"/>
              <w:rPr>
                <w:lang w:eastAsia="en-AU"/>
              </w:rPr>
            </w:pPr>
            <w:r>
              <w:rPr>
                <w:lang w:eastAsia="en-AU"/>
              </w:rPr>
              <w:t>40</w:t>
            </w:r>
          </w:p>
        </w:tc>
        <w:tc>
          <w:tcPr>
            <w:tcW w:w="412" w:type="pct"/>
            <w:tcBorders>
              <w:left w:val="nil"/>
              <w:right w:val="nil"/>
            </w:tcBorders>
            <w:shd w:val="clear" w:color="auto" w:fill="auto"/>
          </w:tcPr>
          <w:p w14:paraId="21B9E29B" w14:textId="77777777" w:rsidR="003606DE" w:rsidRPr="008919D2" w:rsidRDefault="003606DE" w:rsidP="00574865">
            <w:pPr>
              <w:pStyle w:val="Tabletext"/>
              <w:tabs>
                <w:tab w:val="decimal" w:pos="330"/>
              </w:tabs>
              <w:jc w:val="right"/>
              <w:rPr>
                <w:lang w:eastAsia="en-AU"/>
              </w:rPr>
            </w:pPr>
            <w:r>
              <w:rPr>
                <w:lang w:eastAsia="en-AU"/>
              </w:rPr>
              <w:t>33</w:t>
            </w:r>
          </w:p>
        </w:tc>
        <w:tc>
          <w:tcPr>
            <w:tcW w:w="412" w:type="pct"/>
            <w:tcBorders>
              <w:left w:val="nil"/>
              <w:right w:val="nil"/>
            </w:tcBorders>
            <w:shd w:val="clear" w:color="auto" w:fill="auto"/>
          </w:tcPr>
          <w:p w14:paraId="73372AFF" w14:textId="2983078B" w:rsidR="003606DE" w:rsidRPr="008919D2" w:rsidRDefault="00CD6E8B" w:rsidP="00574865">
            <w:pPr>
              <w:pStyle w:val="Tabletext"/>
              <w:tabs>
                <w:tab w:val="decimal" w:pos="348"/>
              </w:tabs>
              <w:jc w:val="right"/>
              <w:rPr>
                <w:lang w:eastAsia="en-AU"/>
              </w:rPr>
            </w:pPr>
            <w:r>
              <w:rPr>
                <w:lang w:eastAsia="en-AU"/>
              </w:rPr>
              <w:t>41</w:t>
            </w:r>
          </w:p>
        </w:tc>
        <w:tc>
          <w:tcPr>
            <w:tcW w:w="412" w:type="pct"/>
            <w:tcBorders>
              <w:left w:val="nil"/>
              <w:right w:val="nil"/>
            </w:tcBorders>
            <w:shd w:val="clear" w:color="auto" w:fill="auto"/>
          </w:tcPr>
          <w:p w14:paraId="26797EE9" w14:textId="22C52BDA" w:rsidR="003606DE" w:rsidRPr="008919D2" w:rsidRDefault="003606DE" w:rsidP="00574865">
            <w:pPr>
              <w:pStyle w:val="Tabletext"/>
              <w:tabs>
                <w:tab w:val="decimal" w:pos="322"/>
              </w:tabs>
              <w:jc w:val="right"/>
              <w:rPr>
                <w:lang w:eastAsia="en-AU"/>
              </w:rPr>
            </w:pPr>
            <w:r>
              <w:rPr>
                <w:lang w:eastAsia="en-AU"/>
              </w:rPr>
              <w:t>1</w:t>
            </w:r>
            <w:r w:rsidR="00CD6E8B">
              <w:rPr>
                <w:lang w:eastAsia="en-AU"/>
              </w:rPr>
              <w:t>7</w:t>
            </w:r>
          </w:p>
        </w:tc>
        <w:tc>
          <w:tcPr>
            <w:tcW w:w="412" w:type="pct"/>
            <w:tcBorders>
              <w:left w:val="nil"/>
              <w:right w:val="nil"/>
            </w:tcBorders>
            <w:shd w:val="clear" w:color="auto" w:fill="auto"/>
          </w:tcPr>
          <w:p w14:paraId="1E06774E" w14:textId="01300132" w:rsidR="003606DE" w:rsidRPr="008919D2" w:rsidRDefault="00CD6E8B" w:rsidP="00574865">
            <w:pPr>
              <w:pStyle w:val="Tabletext"/>
              <w:tabs>
                <w:tab w:val="decimal" w:pos="300"/>
              </w:tabs>
              <w:jc w:val="right"/>
              <w:rPr>
                <w:lang w:eastAsia="en-AU"/>
              </w:rPr>
            </w:pPr>
            <w:r>
              <w:rPr>
                <w:lang w:eastAsia="en-AU"/>
              </w:rPr>
              <w:t>30</w:t>
            </w:r>
          </w:p>
        </w:tc>
        <w:tc>
          <w:tcPr>
            <w:tcW w:w="412" w:type="pct"/>
            <w:tcBorders>
              <w:left w:val="nil"/>
              <w:right w:val="nil"/>
            </w:tcBorders>
            <w:shd w:val="clear" w:color="auto" w:fill="auto"/>
          </w:tcPr>
          <w:p w14:paraId="791BA9D3" w14:textId="29AA9B14" w:rsidR="003606DE" w:rsidRPr="008919D2" w:rsidRDefault="003606DE" w:rsidP="00574865">
            <w:pPr>
              <w:pStyle w:val="Tabletext"/>
              <w:tabs>
                <w:tab w:val="decimal" w:pos="270"/>
              </w:tabs>
              <w:jc w:val="right"/>
              <w:rPr>
                <w:lang w:eastAsia="en-AU"/>
              </w:rPr>
            </w:pPr>
            <w:r>
              <w:rPr>
                <w:lang w:eastAsia="en-AU"/>
              </w:rPr>
              <w:t>2</w:t>
            </w:r>
            <w:r w:rsidR="00CD6E8B">
              <w:rPr>
                <w:lang w:eastAsia="en-AU"/>
              </w:rPr>
              <w:t>6</w:t>
            </w:r>
          </w:p>
        </w:tc>
        <w:tc>
          <w:tcPr>
            <w:tcW w:w="412" w:type="pct"/>
            <w:tcBorders>
              <w:left w:val="nil"/>
              <w:right w:val="nil"/>
            </w:tcBorders>
            <w:shd w:val="clear" w:color="auto" w:fill="auto"/>
          </w:tcPr>
          <w:p w14:paraId="354EF039" w14:textId="77777777" w:rsidR="003606DE" w:rsidRPr="008919D2" w:rsidRDefault="003606DE" w:rsidP="00574865">
            <w:pPr>
              <w:pStyle w:val="Tabletext"/>
              <w:tabs>
                <w:tab w:val="decimal" w:pos="370"/>
              </w:tabs>
              <w:jc w:val="right"/>
              <w:rPr>
                <w:lang w:eastAsia="en-AU"/>
              </w:rPr>
            </w:pPr>
            <w:r>
              <w:rPr>
                <w:lang w:eastAsia="en-AU"/>
              </w:rPr>
              <w:t>16</w:t>
            </w:r>
          </w:p>
        </w:tc>
        <w:tc>
          <w:tcPr>
            <w:tcW w:w="412" w:type="pct"/>
            <w:tcBorders>
              <w:left w:val="nil"/>
              <w:right w:val="nil"/>
            </w:tcBorders>
            <w:shd w:val="clear" w:color="auto" w:fill="auto"/>
          </w:tcPr>
          <w:p w14:paraId="30629C31" w14:textId="371E0ABB" w:rsidR="003606DE" w:rsidRPr="008919D2" w:rsidRDefault="00CD6E8B" w:rsidP="00574865">
            <w:pPr>
              <w:pStyle w:val="Tabletext"/>
              <w:tabs>
                <w:tab w:val="decimal" w:pos="344"/>
              </w:tabs>
              <w:jc w:val="right"/>
              <w:rPr>
                <w:lang w:eastAsia="en-AU"/>
              </w:rPr>
            </w:pPr>
            <w:r>
              <w:rPr>
                <w:lang w:eastAsia="en-AU"/>
              </w:rPr>
              <w:t>217</w:t>
            </w:r>
          </w:p>
        </w:tc>
      </w:tr>
      <w:tr w:rsidR="003606DE" w:rsidRPr="00112A30" w14:paraId="287789B2" w14:textId="77777777" w:rsidTr="00574865">
        <w:trPr>
          <w:trHeight w:val="315"/>
          <w:jc w:val="center"/>
        </w:trPr>
        <w:tc>
          <w:tcPr>
            <w:tcW w:w="1290" w:type="pct"/>
            <w:tcBorders>
              <w:top w:val="single" w:sz="4" w:space="0" w:color="439539"/>
              <w:left w:val="nil"/>
              <w:bottom w:val="single" w:sz="4" w:space="0" w:color="439539"/>
              <w:right w:val="nil"/>
            </w:tcBorders>
            <w:shd w:val="clear" w:color="auto" w:fill="auto"/>
            <w:vAlign w:val="center"/>
          </w:tcPr>
          <w:p w14:paraId="1B68BBA5" w14:textId="77777777" w:rsidR="003606DE" w:rsidRDefault="003606DE" w:rsidP="00574865">
            <w:pPr>
              <w:pStyle w:val="TableRowBold"/>
              <w:rPr>
                <w:lang w:eastAsia="en-AU"/>
              </w:rPr>
            </w:pPr>
            <w:r>
              <w:rPr>
                <w:lang w:eastAsia="en-AU"/>
              </w:rPr>
              <w:t>Total</w:t>
            </w:r>
          </w:p>
        </w:tc>
        <w:tc>
          <w:tcPr>
            <w:tcW w:w="412" w:type="pct"/>
            <w:tcBorders>
              <w:top w:val="single" w:sz="4" w:space="0" w:color="439539"/>
              <w:left w:val="nil"/>
              <w:bottom w:val="single" w:sz="4" w:space="0" w:color="439539"/>
              <w:right w:val="nil"/>
            </w:tcBorders>
            <w:shd w:val="clear" w:color="auto" w:fill="auto"/>
          </w:tcPr>
          <w:p w14:paraId="1BF37705" w14:textId="7645F7C3" w:rsidR="003606DE" w:rsidRPr="00112A30" w:rsidRDefault="00D2063E" w:rsidP="00574865">
            <w:pPr>
              <w:pStyle w:val="TableRowBold"/>
              <w:tabs>
                <w:tab w:val="decimal" w:pos="442"/>
              </w:tabs>
              <w:jc w:val="right"/>
              <w:rPr>
                <w:lang w:eastAsia="en-AU"/>
              </w:rPr>
            </w:pPr>
            <w:r>
              <w:rPr>
                <w:lang w:eastAsia="en-AU"/>
              </w:rPr>
              <w:t>385</w:t>
            </w:r>
          </w:p>
        </w:tc>
        <w:tc>
          <w:tcPr>
            <w:tcW w:w="412" w:type="pct"/>
            <w:tcBorders>
              <w:top w:val="single" w:sz="4" w:space="0" w:color="439539"/>
              <w:left w:val="nil"/>
              <w:bottom w:val="single" w:sz="4" w:space="0" w:color="439539"/>
              <w:right w:val="nil"/>
            </w:tcBorders>
            <w:shd w:val="clear" w:color="auto" w:fill="auto"/>
          </w:tcPr>
          <w:p w14:paraId="6629B8A1" w14:textId="7E953035" w:rsidR="003606DE" w:rsidRPr="00112A30" w:rsidRDefault="003226B5" w:rsidP="00574865">
            <w:pPr>
              <w:pStyle w:val="TableRowBold"/>
              <w:tabs>
                <w:tab w:val="decimal" w:pos="416"/>
              </w:tabs>
              <w:jc w:val="right"/>
              <w:rPr>
                <w:lang w:eastAsia="en-AU"/>
              </w:rPr>
            </w:pPr>
            <w:r>
              <w:rPr>
                <w:lang w:eastAsia="en-AU"/>
              </w:rPr>
              <w:t>442</w:t>
            </w:r>
          </w:p>
        </w:tc>
        <w:tc>
          <w:tcPr>
            <w:tcW w:w="412" w:type="pct"/>
            <w:tcBorders>
              <w:top w:val="single" w:sz="4" w:space="0" w:color="439539"/>
              <w:left w:val="nil"/>
              <w:bottom w:val="single" w:sz="4" w:space="0" w:color="439539"/>
              <w:right w:val="nil"/>
            </w:tcBorders>
            <w:shd w:val="clear" w:color="auto" w:fill="auto"/>
          </w:tcPr>
          <w:p w14:paraId="699CF312" w14:textId="3C676F65" w:rsidR="003606DE" w:rsidRPr="00112A30" w:rsidRDefault="003606DE" w:rsidP="00574865">
            <w:pPr>
              <w:pStyle w:val="TableRowBold"/>
              <w:tabs>
                <w:tab w:val="decimal" w:pos="330"/>
              </w:tabs>
              <w:jc w:val="right"/>
              <w:rPr>
                <w:lang w:eastAsia="en-AU"/>
              </w:rPr>
            </w:pPr>
            <w:r>
              <w:rPr>
                <w:lang w:eastAsia="en-AU"/>
              </w:rPr>
              <w:t>40</w:t>
            </w:r>
            <w:r w:rsidR="003226B5">
              <w:rPr>
                <w:lang w:eastAsia="en-AU"/>
              </w:rPr>
              <w:t>8</w:t>
            </w:r>
          </w:p>
        </w:tc>
        <w:tc>
          <w:tcPr>
            <w:tcW w:w="412" w:type="pct"/>
            <w:tcBorders>
              <w:top w:val="single" w:sz="4" w:space="0" w:color="439539"/>
              <w:left w:val="nil"/>
              <w:bottom w:val="single" w:sz="4" w:space="0" w:color="439539"/>
              <w:right w:val="nil"/>
            </w:tcBorders>
            <w:shd w:val="clear" w:color="auto" w:fill="auto"/>
          </w:tcPr>
          <w:p w14:paraId="4525D9AC" w14:textId="67293F32" w:rsidR="003606DE" w:rsidRPr="00112A30" w:rsidRDefault="003606DE" w:rsidP="00574865">
            <w:pPr>
              <w:pStyle w:val="TableRowBold"/>
              <w:tabs>
                <w:tab w:val="decimal" w:pos="348"/>
              </w:tabs>
              <w:jc w:val="right"/>
              <w:rPr>
                <w:lang w:eastAsia="en-AU"/>
              </w:rPr>
            </w:pPr>
            <w:r>
              <w:rPr>
                <w:lang w:eastAsia="en-AU"/>
              </w:rPr>
              <w:t>1</w:t>
            </w:r>
            <w:r w:rsidR="003226B5">
              <w:rPr>
                <w:lang w:eastAsia="en-AU"/>
              </w:rPr>
              <w:t>93</w:t>
            </w:r>
          </w:p>
        </w:tc>
        <w:tc>
          <w:tcPr>
            <w:tcW w:w="412" w:type="pct"/>
            <w:tcBorders>
              <w:top w:val="single" w:sz="4" w:space="0" w:color="439539"/>
              <w:left w:val="nil"/>
              <w:bottom w:val="single" w:sz="4" w:space="0" w:color="439539"/>
              <w:right w:val="nil"/>
            </w:tcBorders>
            <w:shd w:val="clear" w:color="auto" w:fill="auto"/>
          </w:tcPr>
          <w:p w14:paraId="581C770C" w14:textId="346A4246" w:rsidR="003606DE" w:rsidRPr="00112A30" w:rsidRDefault="003606DE" w:rsidP="00574865">
            <w:pPr>
              <w:pStyle w:val="TableRowBold"/>
              <w:tabs>
                <w:tab w:val="decimal" w:pos="322"/>
              </w:tabs>
              <w:jc w:val="right"/>
              <w:rPr>
                <w:lang w:eastAsia="en-AU"/>
              </w:rPr>
            </w:pPr>
            <w:r>
              <w:rPr>
                <w:lang w:eastAsia="en-AU"/>
              </w:rPr>
              <w:t>17</w:t>
            </w:r>
            <w:r w:rsidR="003226B5">
              <w:rPr>
                <w:lang w:eastAsia="en-AU"/>
              </w:rPr>
              <w:t>1</w:t>
            </w:r>
          </w:p>
        </w:tc>
        <w:tc>
          <w:tcPr>
            <w:tcW w:w="412" w:type="pct"/>
            <w:tcBorders>
              <w:top w:val="single" w:sz="4" w:space="0" w:color="439539"/>
              <w:left w:val="nil"/>
              <w:bottom w:val="single" w:sz="4" w:space="0" w:color="439539"/>
              <w:right w:val="nil"/>
            </w:tcBorders>
            <w:shd w:val="clear" w:color="auto" w:fill="auto"/>
          </w:tcPr>
          <w:p w14:paraId="570FDFD9" w14:textId="6B7D3A7D" w:rsidR="003606DE" w:rsidRPr="00112A30" w:rsidRDefault="003606DE" w:rsidP="00574865">
            <w:pPr>
              <w:pStyle w:val="TableRowBold"/>
              <w:tabs>
                <w:tab w:val="decimal" w:pos="300"/>
              </w:tabs>
              <w:jc w:val="right"/>
              <w:rPr>
                <w:lang w:eastAsia="en-AU"/>
              </w:rPr>
            </w:pPr>
            <w:r>
              <w:rPr>
                <w:lang w:eastAsia="en-AU"/>
              </w:rPr>
              <w:t>9</w:t>
            </w:r>
            <w:r w:rsidR="003226B5">
              <w:rPr>
                <w:lang w:eastAsia="en-AU"/>
              </w:rPr>
              <w:t>8</w:t>
            </w:r>
          </w:p>
        </w:tc>
        <w:tc>
          <w:tcPr>
            <w:tcW w:w="412" w:type="pct"/>
            <w:tcBorders>
              <w:top w:val="single" w:sz="4" w:space="0" w:color="439539"/>
              <w:left w:val="nil"/>
              <w:bottom w:val="single" w:sz="4" w:space="0" w:color="439539"/>
              <w:right w:val="nil"/>
            </w:tcBorders>
            <w:shd w:val="clear" w:color="auto" w:fill="auto"/>
          </w:tcPr>
          <w:p w14:paraId="170B7588" w14:textId="3E39BD0E" w:rsidR="003606DE" w:rsidRPr="00112A30" w:rsidRDefault="003226B5" w:rsidP="00574865">
            <w:pPr>
              <w:pStyle w:val="TableRowBold"/>
              <w:tabs>
                <w:tab w:val="decimal" w:pos="270"/>
              </w:tabs>
              <w:jc w:val="right"/>
              <w:rPr>
                <w:lang w:eastAsia="en-AU"/>
              </w:rPr>
            </w:pPr>
            <w:r>
              <w:rPr>
                <w:lang w:eastAsia="en-AU"/>
              </w:rPr>
              <w:t>75</w:t>
            </w:r>
          </w:p>
        </w:tc>
        <w:tc>
          <w:tcPr>
            <w:tcW w:w="412" w:type="pct"/>
            <w:tcBorders>
              <w:top w:val="single" w:sz="4" w:space="0" w:color="439539"/>
              <w:left w:val="nil"/>
              <w:bottom w:val="single" w:sz="4" w:space="0" w:color="439539"/>
              <w:right w:val="nil"/>
            </w:tcBorders>
            <w:shd w:val="clear" w:color="auto" w:fill="auto"/>
          </w:tcPr>
          <w:p w14:paraId="2DA892E3" w14:textId="48168E70" w:rsidR="003606DE" w:rsidRPr="00112A30" w:rsidRDefault="003226B5" w:rsidP="00574865">
            <w:pPr>
              <w:pStyle w:val="TableRowBold"/>
              <w:tabs>
                <w:tab w:val="decimal" w:pos="370"/>
              </w:tabs>
              <w:jc w:val="right"/>
              <w:rPr>
                <w:lang w:eastAsia="en-AU"/>
              </w:rPr>
            </w:pPr>
            <w:r>
              <w:rPr>
                <w:lang w:eastAsia="en-AU"/>
              </w:rPr>
              <w:t>80</w:t>
            </w:r>
          </w:p>
        </w:tc>
        <w:tc>
          <w:tcPr>
            <w:tcW w:w="412" w:type="pct"/>
            <w:tcBorders>
              <w:top w:val="single" w:sz="4" w:space="0" w:color="439539"/>
              <w:left w:val="nil"/>
              <w:bottom w:val="single" w:sz="4" w:space="0" w:color="439539"/>
              <w:right w:val="nil"/>
            </w:tcBorders>
            <w:shd w:val="clear" w:color="auto" w:fill="auto"/>
          </w:tcPr>
          <w:p w14:paraId="3717D5F3" w14:textId="753EED39" w:rsidR="003606DE" w:rsidRPr="00B57210" w:rsidRDefault="003606DE" w:rsidP="00574865">
            <w:pPr>
              <w:pStyle w:val="TableRowBold"/>
              <w:tabs>
                <w:tab w:val="decimal" w:pos="344"/>
              </w:tabs>
              <w:jc w:val="right"/>
            </w:pPr>
            <w:r>
              <w:t xml:space="preserve">1 </w:t>
            </w:r>
            <w:r w:rsidR="003226B5">
              <w:t>4</w:t>
            </w:r>
            <w:r w:rsidR="00D2063E">
              <w:t>20</w:t>
            </w:r>
          </w:p>
        </w:tc>
      </w:tr>
    </w:tbl>
    <w:p w14:paraId="0CEA30E8" w14:textId="77777777" w:rsidR="003606DE" w:rsidRDefault="003606DE" w:rsidP="003606DE">
      <w:pPr>
        <w:pStyle w:val="Text"/>
        <w:spacing w:before="0"/>
        <w:ind w:right="0"/>
      </w:pPr>
      <w:r w:rsidRPr="00B57210">
        <w:rPr>
          <w:sz w:val="16"/>
          <w:szCs w:val="16"/>
        </w:rPr>
        <w:t>A dash (-) represents a true zero figure, with no data reported in this category.</w:t>
      </w:r>
    </w:p>
    <w:p w14:paraId="0F62F373" w14:textId="77777777" w:rsidR="003606DE" w:rsidRDefault="003606DE" w:rsidP="003606DE">
      <w:pPr>
        <w:pStyle w:val="Heading2"/>
      </w:pPr>
      <w:bookmarkStart w:id="35" w:name="_Toc115334263"/>
      <w:r>
        <w:t>Reporting derivations</w:t>
      </w:r>
      <w:bookmarkEnd w:id="33"/>
      <w:bookmarkEnd w:id="35"/>
    </w:p>
    <w:p w14:paraId="62223AF9" w14:textId="6E1A3BCF" w:rsidR="003606DE" w:rsidRPr="00160D2B" w:rsidRDefault="003606DE" w:rsidP="003606DE">
      <w:pPr>
        <w:pStyle w:val="NumberedText"/>
        <w:ind w:left="284" w:hanging="284"/>
      </w:pPr>
      <w:r w:rsidRPr="00F66668">
        <w:rPr>
          <w:lang w:eastAsia="en-AU"/>
        </w:rPr>
        <w:t xml:space="preserve">Students undertaking nationally recognised training have </w:t>
      </w:r>
      <w:r w:rsidRPr="00CF0164">
        <w:rPr>
          <w:lang w:eastAsia="en-AU"/>
        </w:rPr>
        <w:t>undertaken</w:t>
      </w:r>
      <w:r>
        <w:rPr>
          <w:lang w:eastAsia="en-AU"/>
        </w:rPr>
        <w:t xml:space="preserve"> </w:t>
      </w:r>
      <w:r w:rsidRPr="00F66668">
        <w:rPr>
          <w:lang w:eastAsia="en-AU"/>
        </w:rPr>
        <w:t xml:space="preserve">at least one </w:t>
      </w:r>
      <w:r w:rsidRPr="00CF0164">
        <w:rPr>
          <w:lang w:eastAsia="en-AU"/>
        </w:rPr>
        <w:t>nationally recognised</w:t>
      </w:r>
      <w:r w:rsidRPr="00F66668">
        <w:rPr>
          <w:lang w:eastAsia="en-AU"/>
        </w:rPr>
        <w:t xml:space="preserve"> </w:t>
      </w:r>
      <w:r w:rsidRPr="00CF0164">
        <w:rPr>
          <w:lang w:eastAsia="en-AU"/>
        </w:rPr>
        <w:t>subject delivered</w:t>
      </w:r>
      <w:r w:rsidRPr="00F66668">
        <w:rPr>
          <w:lang w:eastAsia="en-AU"/>
        </w:rPr>
        <w:t xml:space="preserve"> by a registered training organisation. Because students may enrol in multiple programs and/or subjects in a calendar year, the sum of students will not add to the total</w:t>
      </w:r>
      <w:r w:rsidR="000B2681">
        <w:rPr>
          <w:lang w:eastAsia="en-AU"/>
        </w:rPr>
        <w:t>.</w:t>
      </w:r>
      <w:r w:rsidRPr="00F66668">
        <w:rPr>
          <w:lang w:eastAsia="en-AU"/>
        </w:rPr>
        <w:t xml:space="preserve"> </w:t>
      </w:r>
    </w:p>
    <w:p w14:paraId="1E4E70E8" w14:textId="77777777" w:rsidR="00FE5DA5" w:rsidRDefault="003606DE" w:rsidP="00FE5DA5">
      <w:pPr>
        <w:pStyle w:val="NumberedText"/>
        <w:ind w:left="284" w:hanging="284"/>
      </w:pPr>
      <w:r w:rsidRPr="00C12219">
        <w:rPr>
          <w:i/>
          <w:iCs/>
          <w:lang w:eastAsia="en-AU"/>
        </w:rPr>
        <w:t>Government-funded students and courses</w:t>
      </w:r>
      <w:r w:rsidRPr="00C12219">
        <w:rPr>
          <w:lang w:eastAsia="en-AU"/>
        </w:rPr>
        <w:t xml:space="preserve"> reports training activity according to the state/territory that administered the funding of that training. NCVER applies several derivations to the data in scope of </w:t>
      </w:r>
      <w:r>
        <w:rPr>
          <w:lang w:eastAsia="en-AU"/>
        </w:rPr>
        <w:t xml:space="preserve">the </w:t>
      </w:r>
      <w:r w:rsidRPr="00C12219">
        <w:rPr>
          <w:lang w:eastAsia="en-AU"/>
        </w:rPr>
        <w:t>government-funded collection, submitted by state training authorities</w:t>
      </w:r>
      <w:r>
        <w:rPr>
          <w:lang w:eastAsia="en-AU"/>
        </w:rPr>
        <w:t>,</w:t>
      </w:r>
      <w:r w:rsidRPr="00C12219">
        <w:rPr>
          <w:lang w:eastAsia="en-AU"/>
        </w:rPr>
        <w:t xml:space="preserve"> so that the data are reported from a state/territory perspective. </w:t>
      </w:r>
    </w:p>
    <w:p w14:paraId="0F615E91" w14:textId="4CA2D83D" w:rsidR="00FE5DA5" w:rsidRPr="00C12219" w:rsidRDefault="00FE5DA5" w:rsidP="00FE5DA5">
      <w:pPr>
        <w:pStyle w:val="NumberedText"/>
        <w:ind w:left="284" w:hanging="284"/>
      </w:pPr>
      <w:r w:rsidRPr="00FE5DA5">
        <w:t xml:space="preserve">One of the major derivations is </w:t>
      </w:r>
      <w:r w:rsidRPr="00B954FD">
        <w:rPr>
          <w:i/>
          <w:iCs/>
        </w:rPr>
        <w:t>provider reporting type</w:t>
      </w:r>
      <w:r w:rsidRPr="00FE5DA5">
        <w:t xml:space="preserve">, which determines how training organisations are reported in the various </w:t>
      </w:r>
      <w:r w:rsidRPr="00B954FD">
        <w:rPr>
          <w:i/>
          <w:iCs/>
        </w:rPr>
        <w:t>Government-funded students and courses</w:t>
      </w:r>
      <w:r w:rsidRPr="00FE5DA5">
        <w:t xml:space="preserve"> resources. A matrix was developed by NCVER – in consultation with state training authorities in each jurisdiction – to determine how different types of training providers are to be reported in each state/territory. The </w:t>
      </w:r>
      <w:r w:rsidRPr="00B954FD">
        <w:rPr>
          <w:i/>
          <w:iCs/>
        </w:rPr>
        <w:t>provider reporting type</w:t>
      </w:r>
      <w:r w:rsidRPr="00FE5DA5">
        <w:t xml:space="preserve"> derived field is based on the combination of </w:t>
      </w:r>
      <w:r w:rsidRPr="00B954FD">
        <w:rPr>
          <w:i/>
          <w:iCs/>
        </w:rPr>
        <w:t>submitter identifier</w:t>
      </w:r>
      <w:r w:rsidRPr="00FE5DA5">
        <w:t xml:space="preserve"> and </w:t>
      </w:r>
      <w:r w:rsidRPr="00B954FD">
        <w:rPr>
          <w:i/>
          <w:iCs/>
        </w:rPr>
        <w:t>training organisation type</w:t>
      </w:r>
      <w:r w:rsidRPr="00FE5DA5">
        <w:t xml:space="preserve"> </w:t>
      </w:r>
      <w:r w:rsidRPr="00B954FD">
        <w:rPr>
          <w:i/>
          <w:iCs/>
        </w:rPr>
        <w:t>identifier</w:t>
      </w:r>
      <w:r w:rsidRPr="00FE5DA5">
        <w:t>. For example, training delivered by a TAFE institute in its own jurisdiction is reported as being delivered by a ‘TAFE institute’. However, if the TAFE institute successfully contests funding contracts in other jurisdictions, then any training delivery is reported as being delivered by ‘other training providers’ in that jurisdiction.</w:t>
      </w:r>
    </w:p>
    <w:p w14:paraId="0E95CFA6" w14:textId="77777777" w:rsidR="003606DE" w:rsidRDefault="003606DE" w:rsidP="003606DE">
      <w:pPr>
        <w:pStyle w:val="Heading2"/>
      </w:pPr>
      <w:bookmarkStart w:id="36" w:name="_Toc45553612"/>
      <w:bookmarkStart w:id="37" w:name="_Toc73535971"/>
      <w:bookmarkStart w:id="38" w:name="_Toc113372478"/>
      <w:r w:rsidRPr="005B3C26">
        <w:t xml:space="preserve">Data </w:t>
      </w:r>
      <w:r w:rsidRPr="009E1400">
        <w:t>quality and comparability issues</w:t>
      </w:r>
      <w:bookmarkEnd w:id="36"/>
      <w:bookmarkEnd w:id="37"/>
      <w:bookmarkEnd w:id="38"/>
    </w:p>
    <w:p w14:paraId="590B8589" w14:textId="77777777" w:rsidR="00B94884" w:rsidRDefault="003606DE" w:rsidP="003606DE">
      <w:pPr>
        <w:pStyle w:val="NumberedText"/>
        <w:ind w:left="284" w:hanging="284"/>
      </w:pPr>
      <w:r w:rsidRPr="00107532">
        <w:t xml:space="preserve">NCVER has improved the method used to calculate </w:t>
      </w:r>
      <w:r>
        <w:t>program</w:t>
      </w:r>
      <w:r w:rsidRPr="00107532">
        <w:t xml:space="preserve"> completions resulting in a slight increase compared with previously published data.</w:t>
      </w:r>
    </w:p>
    <w:p w14:paraId="74451BCB" w14:textId="77777777" w:rsidR="000E71F0" w:rsidRDefault="003606DE" w:rsidP="00B94884">
      <w:pPr>
        <w:pStyle w:val="NumberedText"/>
        <w:numPr>
          <w:ilvl w:val="1"/>
          <w:numId w:val="5"/>
        </w:numPr>
      </w:pPr>
      <w:r w:rsidRPr="00107532">
        <w:t xml:space="preserve">NCVER </w:t>
      </w:r>
      <w:r w:rsidR="00B94884">
        <w:t>would report completions based on two collections worth of data. For example</w:t>
      </w:r>
      <w:r w:rsidR="00C37C0E">
        <w:t xml:space="preserve">, if the latest collection year was 2019 (reported in 2020), the </w:t>
      </w:r>
      <w:r w:rsidR="000E71F0">
        <w:t xml:space="preserve">reported </w:t>
      </w:r>
      <w:r w:rsidR="00C37C0E">
        <w:t>program completions that</w:t>
      </w:r>
      <w:r w:rsidR="000E71F0">
        <w:t xml:space="preserve"> completed in that</w:t>
      </w:r>
      <w:r w:rsidR="00C37C0E">
        <w:t xml:space="preserve"> year </w:t>
      </w:r>
      <w:r w:rsidR="000E71F0">
        <w:t>were</w:t>
      </w:r>
      <w:r w:rsidR="00C37C0E">
        <w:t xml:space="preserve"> </w:t>
      </w:r>
      <w:r w:rsidR="000E71F0">
        <w:t xml:space="preserve">published </w:t>
      </w:r>
      <w:r w:rsidR="00C37C0E">
        <w:t>as ‘preliminary’, with an expectation of receiving a ‘top-up’ of programs that completed in 2019 in the 2020 collection (reported in 2021).</w:t>
      </w:r>
    </w:p>
    <w:p w14:paraId="62C22732" w14:textId="4D16812B" w:rsidR="00C37C0E" w:rsidRDefault="00C37C0E" w:rsidP="00B94884">
      <w:pPr>
        <w:pStyle w:val="NumberedText"/>
        <w:numPr>
          <w:ilvl w:val="1"/>
          <w:numId w:val="5"/>
        </w:numPr>
      </w:pPr>
      <w:r>
        <w:t xml:space="preserve">Once NCVER received data for the 2020 collection, the </w:t>
      </w:r>
      <w:r w:rsidR="000E71F0">
        <w:t xml:space="preserve">published </w:t>
      </w:r>
      <w:r>
        <w:t xml:space="preserve">2019 completion counts would be revised upwards. </w:t>
      </w:r>
      <w:r w:rsidR="000E71F0">
        <w:t>However, t</w:t>
      </w:r>
      <w:r>
        <w:t>his boundary was maintained</w:t>
      </w:r>
      <w:r w:rsidR="000E71F0">
        <w:t xml:space="preserve"> </w:t>
      </w:r>
      <w:r w:rsidR="006B56F5">
        <w:t>preventing a revision of completion counts for earlier years. For example, programs reported to the 2020 collection as completing in 2018, would not be included in a revised 2018 completion count.</w:t>
      </w:r>
    </w:p>
    <w:p w14:paraId="2BBA56FC" w14:textId="423AE6CA" w:rsidR="00C37C0E" w:rsidRDefault="00C37C0E" w:rsidP="00B94884">
      <w:pPr>
        <w:pStyle w:val="NumberedText"/>
        <w:numPr>
          <w:ilvl w:val="1"/>
          <w:numId w:val="5"/>
        </w:numPr>
      </w:pPr>
      <w:r>
        <w:t>As of the 2020 collection, this boundary was removed so that program completions are always revised based on later data. For example, programs th</w:t>
      </w:r>
      <w:r w:rsidR="000E71F0">
        <w:t>at</w:t>
      </w:r>
      <w:r>
        <w:t xml:space="preserve"> completed in 2018</w:t>
      </w:r>
      <w:r w:rsidR="000E71F0">
        <w:t xml:space="preserve"> </w:t>
      </w:r>
      <w:r>
        <w:t xml:space="preserve">reported to the 2020 collection are now included in </w:t>
      </w:r>
      <w:r w:rsidR="000E71F0">
        <w:t>a revised published</w:t>
      </w:r>
      <w:r>
        <w:t xml:space="preserve"> 2018 completion count</w:t>
      </w:r>
      <w:r w:rsidR="000E71F0">
        <w:t>.</w:t>
      </w:r>
    </w:p>
    <w:p w14:paraId="0938624A" w14:textId="77777777" w:rsidR="003606DE" w:rsidRDefault="003606DE" w:rsidP="003606DE">
      <w:pPr>
        <w:pStyle w:val="NumberedText"/>
        <w:ind w:left="284" w:hanging="294"/>
      </w:pPr>
      <w:r w:rsidRPr="005776C2">
        <w:lastRenderedPageBreak/>
        <w:t xml:space="preserve">The COVID-19 pandemic, and states and territories’ economic responses, may have impacted training data, particularly from March </w:t>
      </w:r>
      <w:r>
        <w:t xml:space="preserve">2020 </w:t>
      </w:r>
      <w:r w:rsidRPr="005776C2">
        <w:t>onwards. Any comparison with previous years should be made with caution.</w:t>
      </w:r>
    </w:p>
    <w:p w14:paraId="531F6E53" w14:textId="3DA824DD" w:rsidR="003606DE" w:rsidRDefault="003606DE" w:rsidP="003606DE">
      <w:pPr>
        <w:pStyle w:val="NumberedText"/>
        <w:tabs>
          <w:tab w:val="clear" w:pos="567"/>
        </w:tabs>
        <w:ind w:left="284" w:hanging="294"/>
      </w:pPr>
      <w:r>
        <w:t>S</w:t>
      </w:r>
      <w:r w:rsidRPr="004E53FF">
        <w:t xml:space="preserve">ome training providers do not report data to </w:t>
      </w:r>
      <w:r>
        <w:t xml:space="preserve">state </w:t>
      </w:r>
      <w:r w:rsidRPr="004E53FF">
        <w:t>training authorities</w:t>
      </w:r>
      <w:r w:rsidR="000E71F0">
        <w:t xml:space="preserve"> until the final submission period</w:t>
      </w:r>
      <w:r w:rsidRPr="004E53FF">
        <w:t xml:space="preserve">, which </w:t>
      </w:r>
      <w:r w:rsidR="000E71F0">
        <w:t xml:space="preserve">can </w:t>
      </w:r>
      <w:r w:rsidRPr="004E53FF">
        <w:t>affect the completeness of data provided to NCVER. This limits comparisons that can be made from this publication to annual publications.</w:t>
      </w:r>
      <w:r>
        <w:t xml:space="preserve"> Table 2 presents a distinct count of providers by submitting state</w:t>
      </w:r>
      <w:r w:rsidR="000E71F0">
        <w:t xml:space="preserve"> and compares </w:t>
      </w:r>
      <w:r w:rsidR="006B56F5">
        <w:t>the</w:t>
      </w:r>
      <w:r w:rsidR="000E71F0">
        <w:t xml:space="preserve"> publication count to the latest annual</w:t>
      </w:r>
      <w:r>
        <w:t>; numbers can also fluctuate as providers enter and exit the training market.</w:t>
      </w:r>
    </w:p>
    <w:p w14:paraId="3DCB4891" w14:textId="77777777" w:rsidR="003606DE" w:rsidRDefault="003606DE" w:rsidP="003606DE">
      <w:pPr>
        <w:pStyle w:val="tabletitle"/>
        <w:keepNext/>
      </w:pPr>
      <w:bookmarkStart w:id="39" w:name="_Toc115334361"/>
      <w:r>
        <w:t>Table 2</w:t>
      </w:r>
      <w:r>
        <w:tab/>
        <w:t>Count of providers by submitting state and collection</w:t>
      </w:r>
      <w:bookmarkEnd w:id="39"/>
    </w:p>
    <w:tbl>
      <w:tblPr>
        <w:tblW w:w="5000" w:type="pct"/>
        <w:jc w:val="center"/>
        <w:tblLook w:val="04A0" w:firstRow="1" w:lastRow="0" w:firstColumn="1" w:lastColumn="0" w:noHBand="0" w:noVBand="1"/>
      </w:tblPr>
      <w:tblGrid>
        <w:gridCol w:w="4112"/>
        <w:gridCol w:w="1558"/>
        <w:gridCol w:w="1560"/>
        <w:gridCol w:w="2068"/>
      </w:tblGrid>
      <w:tr w:rsidR="003606DE" w:rsidRPr="005F602F" w14:paraId="72826B34" w14:textId="77777777" w:rsidTr="00574865">
        <w:trPr>
          <w:trHeight w:val="300"/>
          <w:jc w:val="center"/>
        </w:trPr>
        <w:tc>
          <w:tcPr>
            <w:tcW w:w="2211" w:type="pct"/>
            <w:tcBorders>
              <w:top w:val="single" w:sz="8" w:space="0" w:color="439539"/>
              <w:left w:val="nil"/>
              <w:bottom w:val="single" w:sz="4" w:space="0" w:color="439539"/>
              <w:right w:val="nil"/>
            </w:tcBorders>
            <w:shd w:val="clear" w:color="auto" w:fill="auto"/>
            <w:vAlign w:val="center"/>
            <w:hideMark/>
          </w:tcPr>
          <w:p w14:paraId="3AABBC84" w14:textId="77777777" w:rsidR="003606DE" w:rsidRPr="00C70286" w:rsidRDefault="003606DE" w:rsidP="00574865">
            <w:pPr>
              <w:pStyle w:val="Tablehead1"/>
              <w:rPr>
                <w:color w:val="32872A"/>
              </w:rPr>
            </w:pPr>
            <w:r>
              <w:rPr>
                <w:color w:val="32872A"/>
              </w:rPr>
              <w:t>Submitting state</w:t>
            </w:r>
          </w:p>
        </w:tc>
        <w:tc>
          <w:tcPr>
            <w:tcW w:w="838" w:type="pct"/>
            <w:tcBorders>
              <w:top w:val="single" w:sz="8" w:space="0" w:color="439539"/>
              <w:left w:val="nil"/>
              <w:bottom w:val="single" w:sz="4" w:space="0" w:color="439539"/>
              <w:right w:val="nil"/>
            </w:tcBorders>
            <w:shd w:val="clear" w:color="auto" w:fill="auto"/>
            <w:vAlign w:val="center"/>
            <w:hideMark/>
          </w:tcPr>
          <w:p w14:paraId="696BE59F" w14:textId="77777777" w:rsidR="003606DE" w:rsidRPr="00C70286" w:rsidRDefault="003606DE" w:rsidP="00574865">
            <w:pPr>
              <w:pStyle w:val="Tablehead1"/>
              <w:jc w:val="right"/>
              <w:rPr>
                <w:color w:val="32872A"/>
              </w:rPr>
            </w:pPr>
            <w:r>
              <w:rPr>
                <w:color w:val="32872A"/>
              </w:rPr>
              <w:t>Annual 2021</w:t>
            </w:r>
          </w:p>
        </w:tc>
        <w:tc>
          <w:tcPr>
            <w:tcW w:w="839" w:type="pct"/>
            <w:tcBorders>
              <w:top w:val="single" w:sz="8" w:space="0" w:color="439539"/>
              <w:left w:val="nil"/>
              <w:bottom w:val="single" w:sz="4" w:space="0" w:color="439539"/>
              <w:right w:val="nil"/>
            </w:tcBorders>
            <w:shd w:val="clear" w:color="auto" w:fill="auto"/>
            <w:vAlign w:val="center"/>
            <w:hideMark/>
          </w:tcPr>
          <w:p w14:paraId="6B550483" w14:textId="54FA427F" w:rsidR="003606DE" w:rsidRPr="00C70286" w:rsidRDefault="003606DE" w:rsidP="00574865">
            <w:pPr>
              <w:pStyle w:val="Tablehead1"/>
              <w:jc w:val="right"/>
              <w:rPr>
                <w:color w:val="32872A"/>
              </w:rPr>
            </w:pPr>
            <w:r>
              <w:rPr>
                <w:color w:val="32872A"/>
              </w:rPr>
              <w:t>Jan-</w:t>
            </w:r>
            <w:r w:rsidR="00492D22">
              <w:rPr>
                <w:color w:val="32872A"/>
              </w:rPr>
              <w:t xml:space="preserve">Sep </w:t>
            </w:r>
            <w:r>
              <w:rPr>
                <w:color w:val="32872A"/>
              </w:rPr>
              <w:t>20</w:t>
            </w:r>
            <w:r w:rsidR="00B92DB8">
              <w:rPr>
                <w:color w:val="32872A"/>
              </w:rPr>
              <w:t xml:space="preserve">                                                                                                                                                                      </w:t>
            </w:r>
            <w:r>
              <w:rPr>
                <w:color w:val="32872A"/>
              </w:rPr>
              <w:t>22</w:t>
            </w:r>
          </w:p>
        </w:tc>
        <w:tc>
          <w:tcPr>
            <w:tcW w:w="1112" w:type="pct"/>
            <w:tcBorders>
              <w:top w:val="single" w:sz="8" w:space="0" w:color="439539"/>
              <w:left w:val="nil"/>
              <w:bottom w:val="single" w:sz="4" w:space="0" w:color="439539"/>
              <w:right w:val="nil"/>
            </w:tcBorders>
            <w:shd w:val="clear" w:color="auto" w:fill="auto"/>
            <w:vAlign w:val="center"/>
            <w:hideMark/>
          </w:tcPr>
          <w:p w14:paraId="379B0A2E" w14:textId="0AE0A48A" w:rsidR="003606DE" w:rsidRDefault="003606DE" w:rsidP="00B6532E">
            <w:pPr>
              <w:pStyle w:val="Tablehead1"/>
              <w:ind w:right="-19"/>
              <w:jc w:val="right"/>
              <w:rPr>
                <w:color w:val="32872A"/>
              </w:rPr>
            </w:pPr>
            <w:r>
              <w:rPr>
                <w:color w:val="32872A"/>
              </w:rPr>
              <w:t>Jan-</w:t>
            </w:r>
            <w:r w:rsidR="00492D22">
              <w:rPr>
                <w:color w:val="32872A"/>
              </w:rPr>
              <w:t xml:space="preserve">Sep </w:t>
            </w:r>
            <w:r>
              <w:rPr>
                <w:color w:val="32872A"/>
              </w:rPr>
              <w:t xml:space="preserve">2022 </w:t>
            </w:r>
          </w:p>
          <w:p w14:paraId="51E25276" w14:textId="77777777" w:rsidR="003606DE" w:rsidRPr="00C70286" w:rsidRDefault="003606DE" w:rsidP="00B6532E">
            <w:pPr>
              <w:pStyle w:val="Tablehead1"/>
              <w:ind w:right="-19"/>
              <w:jc w:val="right"/>
              <w:rPr>
                <w:color w:val="32872A"/>
              </w:rPr>
            </w:pPr>
            <w:r>
              <w:rPr>
                <w:color w:val="32872A"/>
              </w:rPr>
              <w:t>(</w:t>
            </w:r>
            <w:r w:rsidRPr="002E3CD9">
              <w:rPr>
                <w:b w:val="0"/>
                <w:bCs/>
                <w:color w:val="32872A"/>
              </w:rPr>
              <w:t>% of Annual 2021</w:t>
            </w:r>
            <w:r>
              <w:rPr>
                <w:b w:val="0"/>
                <w:bCs/>
                <w:color w:val="32872A"/>
              </w:rPr>
              <w:t>)</w:t>
            </w:r>
          </w:p>
        </w:tc>
      </w:tr>
      <w:tr w:rsidR="003606DE" w:rsidRPr="00112A30" w14:paraId="3EB1392E" w14:textId="77777777" w:rsidTr="00574865">
        <w:trPr>
          <w:trHeight w:val="300"/>
          <w:jc w:val="center"/>
        </w:trPr>
        <w:tc>
          <w:tcPr>
            <w:tcW w:w="2211" w:type="pct"/>
            <w:tcBorders>
              <w:top w:val="nil"/>
              <w:left w:val="nil"/>
              <w:bottom w:val="nil"/>
              <w:right w:val="nil"/>
            </w:tcBorders>
            <w:shd w:val="clear" w:color="auto" w:fill="auto"/>
            <w:vAlign w:val="center"/>
            <w:hideMark/>
          </w:tcPr>
          <w:p w14:paraId="1057B124" w14:textId="77777777" w:rsidR="003606DE" w:rsidRPr="00112A30" w:rsidRDefault="003606DE" w:rsidP="00574865">
            <w:pPr>
              <w:pStyle w:val="Tabletext"/>
              <w:rPr>
                <w:lang w:eastAsia="en-AU"/>
              </w:rPr>
            </w:pPr>
            <w:r>
              <w:rPr>
                <w:lang w:eastAsia="en-AU"/>
              </w:rPr>
              <w:t>New South Wales</w:t>
            </w:r>
          </w:p>
        </w:tc>
        <w:tc>
          <w:tcPr>
            <w:tcW w:w="838" w:type="pct"/>
            <w:tcBorders>
              <w:top w:val="nil"/>
              <w:left w:val="nil"/>
              <w:bottom w:val="nil"/>
              <w:right w:val="nil"/>
            </w:tcBorders>
            <w:shd w:val="clear" w:color="auto" w:fill="auto"/>
          </w:tcPr>
          <w:p w14:paraId="0F336050" w14:textId="77777777" w:rsidR="003606DE" w:rsidRPr="00112A30" w:rsidRDefault="003606DE" w:rsidP="00574865">
            <w:pPr>
              <w:pStyle w:val="Tabletext"/>
              <w:tabs>
                <w:tab w:val="decimal" w:pos="442"/>
              </w:tabs>
              <w:jc w:val="right"/>
              <w:rPr>
                <w:lang w:eastAsia="en-AU"/>
              </w:rPr>
            </w:pPr>
            <w:r>
              <w:t>413</w:t>
            </w:r>
          </w:p>
        </w:tc>
        <w:tc>
          <w:tcPr>
            <w:tcW w:w="839" w:type="pct"/>
            <w:tcBorders>
              <w:top w:val="nil"/>
              <w:left w:val="nil"/>
              <w:bottom w:val="nil"/>
              <w:right w:val="nil"/>
            </w:tcBorders>
            <w:shd w:val="clear" w:color="auto" w:fill="auto"/>
          </w:tcPr>
          <w:p w14:paraId="41029350" w14:textId="2A02E14B" w:rsidR="003606DE" w:rsidRPr="00112A30" w:rsidRDefault="003606DE" w:rsidP="00574865">
            <w:pPr>
              <w:pStyle w:val="Tabletext"/>
              <w:tabs>
                <w:tab w:val="decimal" w:pos="416"/>
              </w:tabs>
              <w:jc w:val="right"/>
              <w:rPr>
                <w:lang w:eastAsia="en-AU"/>
              </w:rPr>
            </w:pPr>
            <w:r>
              <w:t>3</w:t>
            </w:r>
            <w:r w:rsidR="008D1B96">
              <w:t>8</w:t>
            </w:r>
            <w:r>
              <w:t>5</w:t>
            </w:r>
          </w:p>
        </w:tc>
        <w:tc>
          <w:tcPr>
            <w:tcW w:w="1112" w:type="pct"/>
            <w:tcBorders>
              <w:top w:val="nil"/>
              <w:left w:val="nil"/>
              <w:bottom w:val="nil"/>
              <w:right w:val="nil"/>
            </w:tcBorders>
            <w:shd w:val="clear" w:color="auto" w:fill="auto"/>
          </w:tcPr>
          <w:p w14:paraId="1ADA2B06" w14:textId="5647C1E8" w:rsidR="003606DE" w:rsidRPr="00112A30" w:rsidRDefault="003606DE" w:rsidP="00574865">
            <w:pPr>
              <w:pStyle w:val="Tabletext"/>
              <w:tabs>
                <w:tab w:val="decimal" w:pos="330"/>
              </w:tabs>
              <w:jc w:val="right"/>
              <w:rPr>
                <w:lang w:eastAsia="en-AU"/>
              </w:rPr>
            </w:pPr>
            <w:r>
              <w:t>9</w:t>
            </w:r>
            <w:r w:rsidR="008D1B96">
              <w:t>3</w:t>
            </w:r>
            <w:r>
              <w:t>.</w:t>
            </w:r>
            <w:r w:rsidR="008D1B96">
              <w:t>2</w:t>
            </w:r>
          </w:p>
        </w:tc>
      </w:tr>
      <w:tr w:rsidR="003606DE" w:rsidRPr="00112A30" w14:paraId="32077CC1" w14:textId="77777777" w:rsidTr="00574865">
        <w:trPr>
          <w:trHeight w:val="300"/>
          <w:jc w:val="center"/>
        </w:trPr>
        <w:tc>
          <w:tcPr>
            <w:tcW w:w="2211" w:type="pct"/>
            <w:tcBorders>
              <w:top w:val="nil"/>
              <w:left w:val="nil"/>
              <w:bottom w:val="nil"/>
              <w:right w:val="nil"/>
            </w:tcBorders>
            <w:shd w:val="clear" w:color="auto" w:fill="auto"/>
            <w:vAlign w:val="center"/>
          </w:tcPr>
          <w:p w14:paraId="2FEB75CD" w14:textId="77777777" w:rsidR="003606DE" w:rsidRDefault="003606DE" w:rsidP="00574865">
            <w:pPr>
              <w:pStyle w:val="Tabletext"/>
              <w:rPr>
                <w:lang w:eastAsia="en-AU"/>
              </w:rPr>
            </w:pPr>
            <w:r>
              <w:rPr>
                <w:lang w:eastAsia="en-AU"/>
              </w:rPr>
              <w:t>Victoria</w:t>
            </w:r>
          </w:p>
        </w:tc>
        <w:tc>
          <w:tcPr>
            <w:tcW w:w="838" w:type="pct"/>
            <w:tcBorders>
              <w:top w:val="nil"/>
              <w:left w:val="nil"/>
              <w:bottom w:val="nil"/>
              <w:right w:val="nil"/>
            </w:tcBorders>
            <w:shd w:val="clear" w:color="auto" w:fill="auto"/>
          </w:tcPr>
          <w:p w14:paraId="7712F603" w14:textId="77777777" w:rsidR="003606DE" w:rsidRPr="00112A30" w:rsidRDefault="003606DE" w:rsidP="00574865">
            <w:pPr>
              <w:pStyle w:val="Tabletext"/>
              <w:tabs>
                <w:tab w:val="decimal" w:pos="442"/>
              </w:tabs>
              <w:jc w:val="right"/>
              <w:rPr>
                <w:lang w:eastAsia="en-AU"/>
              </w:rPr>
            </w:pPr>
            <w:r>
              <w:rPr>
                <w:lang w:eastAsia="en-AU"/>
              </w:rPr>
              <w:t>449</w:t>
            </w:r>
          </w:p>
        </w:tc>
        <w:tc>
          <w:tcPr>
            <w:tcW w:w="839" w:type="pct"/>
            <w:tcBorders>
              <w:top w:val="nil"/>
              <w:left w:val="nil"/>
              <w:bottom w:val="nil"/>
              <w:right w:val="nil"/>
            </w:tcBorders>
            <w:shd w:val="clear" w:color="auto" w:fill="auto"/>
          </w:tcPr>
          <w:p w14:paraId="2D74C84D" w14:textId="119FD343" w:rsidR="003606DE" w:rsidRPr="00112A30" w:rsidRDefault="008D1B96" w:rsidP="00574865">
            <w:pPr>
              <w:pStyle w:val="Tabletext"/>
              <w:tabs>
                <w:tab w:val="decimal" w:pos="416"/>
              </w:tabs>
              <w:jc w:val="right"/>
              <w:rPr>
                <w:lang w:eastAsia="en-AU"/>
              </w:rPr>
            </w:pPr>
            <w:r>
              <w:rPr>
                <w:lang w:eastAsia="en-AU"/>
              </w:rPr>
              <w:t>442</w:t>
            </w:r>
          </w:p>
        </w:tc>
        <w:tc>
          <w:tcPr>
            <w:tcW w:w="1112" w:type="pct"/>
            <w:tcBorders>
              <w:top w:val="nil"/>
              <w:left w:val="nil"/>
              <w:bottom w:val="nil"/>
              <w:right w:val="nil"/>
            </w:tcBorders>
            <w:shd w:val="clear" w:color="auto" w:fill="auto"/>
          </w:tcPr>
          <w:p w14:paraId="74350B82" w14:textId="0FC99463" w:rsidR="003606DE" w:rsidRPr="00112A30" w:rsidRDefault="008D1B96" w:rsidP="00574865">
            <w:pPr>
              <w:pStyle w:val="Tabletext"/>
              <w:tabs>
                <w:tab w:val="decimal" w:pos="330"/>
              </w:tabs>
              <w:jc w:val="right"/>
              <w:rPr>
                <w:lang w:eastAsia="en-AU"/>
              </w:rPr>
            </w:pPr>
            <w:r>
              <w:t>98</w:t>
            </w:r>
            <w:r w:rsidR="003606DE">
              <w:t>.</w:t>
            </w:r>
            <w:r>
              <w:t>4</w:t>
            </w:r>
          </w:p>
        </w:tc>
      </w:tr>
      <w:tr w:rsidR="003606DE" w:rsidRPr="00112A30" w14:paraId="229BBDA0" w14:textId="77777777" w:rsidTr="00574865">
        <w:trPr>
          <w:trHeight w:val="300"/>
          <w:jc w:val="center"/>
        </w:trPr>
        <w:tc>
          <w:tcPr>
            <w:tcW w:w="2211" w:type="pct"/>
            <w:tcBorders>
              <w:top w:val="nil"/>
              <w:left w:val="nil"/>
              <w:right w:val="nil"/>
            </w:tcBorders>
            <w:shd w:val="clear" w:color="auto" w:fill="auto"/>
            <w:vAlign w:val="center"/>
            <w:hideMark/>
          </w:tcPr>
          <w:p w14:paraId="6449BBC6" w14:textId="77777777" w:rsidR="003606DE" w:rsidRPr="00112A30" w:rsidRDefault="003606DE" w:rsidP="00574865">
            <w:pPr>
              <w:pStyle w:val="Tabletext"/>
              <w:rPr>
                <w:lang w:eastAsia="en-AU"/>
              </w:rPr>
            </w:pPr>
            <w:r>
              <w:rPr>
                <w:lang w:eastAsia="en-AU"/>
              </w:rPr>
              <w:t>Queensland</w:t>
            </w:r>
          </w:p>
        </w:tc>
        <w:tc>
          <w:tcPr>
            <w:tcW w:w="838" w:type="pct"/>
            <w:tcBorders>
              <w:top w:val="nil"/>
              <w:left w:val="nil"/>
              <w:right w:val="nil"/>
            </w:tcBorders>
            <w:shd w:val="clear" w:color="auto" w:fill="auto"/>
          </w:tcPr>
          <w:p w14:paraId="7BB57597" w14:textId="77777777" w:rsidR="003606DE" w:rsidRPr="00112A30" w:rsidRDefault="003606DE" w:rsidP="00574865">
            <w:pPr>
              <w:pStyle w:val="Tabletext"/>
              <w:tabs>
                <w:tab w:val="decimal" w:pos="442"/>
              </w:tabs>
              <w:jc w:val="right"/>
              <w:rPr>
                <w:lang w:eastAsia="en-AU"/>
              </w:rPr>
            </w:pPr>
            <w:r>
              <w:t>454</w:t>
            </w:r>
          </w:p>
        </w:tc>
        <w:tc>
          <w:tcPr>
            <w:tcW w:w="839" w:type="pct"/>
            <w:tcBorders>
              <w:top w:val="nil"/>
              <w:left w:val="nil"/>
              <w:right w:val="nil"/>
            </w:tcBorders>
            <w:shd w:val="clear" w:color="auto" w:fill="auto"/>
          </w:tcPr>
          <w:p w14:paraId="7B6D19D0" w14:textId="1347E88B" w:rsidR="003606DE" w:rsidRPr="00112A30" w:rsidRDefault="003606DE" w:rsidP="00574865">
            <w:pPr>
              <w:pStyle w:val="Tabletext"/>
              <w:tabs>
                <w:tab w:val="decimal" w:pos="416"/>
              </w:tabs>
              <w:jc w:val="right"/>
              <w:rPr>
                <w:lang w:eastAsia="en-AU"/>
              </w:rPr>
            </w:pPr>
            <w:r>
              <w:t>40</w:t>
            </w:r>
            <w:r w:rsidR="008D1B96">
              <w:t>8</w:t>
            </w:r>
          </w:p>
        </w:tc>
        <w:tc>
          <w:tcPr>
            <w:tcW w:w="1112" w:type="pct"/>
            <w:tcBorders>
              <w:top w:val="nil"/>
              <w:left w:val="nil"/>
              <w:right w:val="nil"/>
            </w:tcBorders>
            <w:shd w:val="clear" w:color="auto" w:fill="auto"/>
          </w:tcPr>
          <w:p w14:paraId="2384396D" w14:textId="2E84D3A5" w:rsidR="003606DE" w:rsidRPr="00112A30" w:rsidRDefault="003606DE" w:rsidP="00574865">
            <w:pPr>
              <w:pStyle w:val="Tabletext"/>
              <w:tabs>
                <w:tab w:val="decimal" w:pos="330"/>
              </w:tabs>
              <w:jc w:val="right"/>
              <w:rPr>
                <w:lang w:eastAsia="en-AU"/>
              </w:rPr>
            </w:pPr>
            <w:r>
              <w:t>89.</w:t>
            </w:r>
            <w:r w:rsidR="008D1B96">
              <w:t>9</w:t>
            </w:r>
          </w:p>
        </w:tc>
      </w:tr>
      <w:tr w:rsidR="003606DE" w:rsidRPr="00112A30" w14:paraId="18A54F29" w14:textId="77777777" w:rsidTr="00574865">
        <w:trPr>
          <w:trHeight w:val="300"/>
          <w:jc w:val="center"/>
        </w:trPr>
        <w:tc>
          <w:tcPr>
            <w:tcW w:w="2211" w:type="pct"/>
            <w:tcBorders>
              <w:top w:val="nil"/>
              <w:left w:val="nil"/>
              <w:right w:val="nil"/>
            </w:tcBorders>
            <w:shd w:val="clear" w:color="auto" w:fill="auto"/>
            <w:vAlign w:val="center"/>
          </w:tcPr>
          <w:p w14:paraId="4BC6715A" w14:textId="77777777" w:rsidR="003606DE" w:rsidRDefault="003606DE" w:rsidP="00574865">
            <w:pPr>
              <w:pStyle w:val="Tabletext"/>
              <w:rPr>
                <w:lang w:eastAsia="en-AU"/>
              </w:rPr>
            </w:pPr>
            <w:r>
              <w:rPr>
                <w:lang w:eastAsia="en-AU"/>
              </w:rPr>
              <w:t>South Australia</w:t>
            </w:r>
          </w:p>
        </w:tc>
        <w:tc>
          <w:tcPr>
            <w:tcW w:w="838" w:type="pct"/>
            <w:tcBorders>
              <w:left w:val="nil"/>
              <w:right w:val="nil"/>
            </w:tcBorders>
            <w:shd w:val="clear" w:color="auto" w:fill="auto"/>
          </w:tcPr>
          <w:p w14:paraId="16F75573" w14:textId="77777777" w:rsidR="003606DE" w:rsidRDefault="003606DE" w:rsidP="00574865">
            <w:pPr>
              <w:pStyle w:val="Tabletext"/>
              <w:tabs>
                <w:tab w:val="decimal" w:pos="442"/>
              </w:tabs>
              <w:jc w:val="right"/>
              <w:rPr>
                <w:lang w:eastAsia="en-AU"/>
              </w:rPr>
            </w:pPr>
            <w:r>
              <w:t>204</w:t>
            </w:r>
          </w:p>
        </w:tc>
        <w:tc>
          <w:tcPr>
            <w:tcW w:w="839" w:type="pct"/>
            <w:tcBorders>
              <w:left w:val="nil"/>
              <w:right w:val="nil"/>
            </w:tcBorders>
            <w:shd w:val="clear" w:color="auto" w:fill="auto"/>
          </w:tcPr>
          <w:p w14:paraId="2995E8C2" w14:textId="609489BF" w:rsidR="003606DE" w:rsidRDefault="003606DE" w:rsidP="00574865">
            <w:pPr>
              <w:pStyle w:val="Tabletext"/>
              <w:tabs>
                <w:tab w:val="decimal" w:pos="416"/>
              </w:tabs>
              <w:jc w:val="right"/>
              <w:rPr>
                <w:lang w:eastAsia="en-AU"/>
              </w:rPr>
            </w:pPr>
            <w:r w:rsidRPr="008726A6">
              <w:t>1</w:t>
            </w:r>
            <w:r w:rsidR="008D1B96">
              <w:t>93</w:t>
            </w:r>
          </w:p>
        </w:tc>
        <w:tc>
          <w:tcPr>
            <w:tcW w:w="1112" w:type="pct"/>
            <w:tcBorders>
              <w:left w:val="nil"/>
              <w:right w:val="nil"/>
            </w:tcBorders>
            <w:shd w:val="clear" w:color="auto" w:fill="auto"/>
          </w:tcPr>
          <w:p w14:paraId="770F14FE" w14:textId="304AC732" w:rsidR="003606DE" w:rsidRDefault="008D1B96" w:rsidP="00574865">
            <w:pPr>
              <w:pStyle w:val="Tabletext"/>
              <w:tabs>
                <w:tab w:val="decimal" w:pos="330"/>
              </w:tabs>
              <w:jc w:val="right"/>
              <w:rPr>
                <w:lang w:eastAsia="en-AU"/>
              </w:rPr>
            </w:pPr>
            <w:r>
              <w:t>94</w:t>
            </w:r>
            <w:r w:rsidR="003606DE">
              <w:t>.</w:t>
            </w:r>
            <w:r>
              <w:t>6</w:t>
            </w:r>
          </w:p>
        </w:tc>
      </w:tr>
      <w:tr w:rsidR="003606DE" w:rsidRPr="00112A30" w14:paraId="69043397" w14:textId="77777777" w:rsidTr="00574865">
        <w:trPr>
          <w:trHeight w:val="300"/>
          <w:jc w:val="center"/>
        </w:trPr>
        <w:tc>
          <w:tcPr>
            <w:tcW w:w="2211" w:type="pct"/>
            <w:tcBorders>
              <w:top w:val="nil"/>
              <w:left w:val="nil"/>
              <w:right w:val="nil"/>
            </w:tcBorders>
            <w:shd w:val="clear" w:color="auto" w:fill="auto"/>
            <w:vAlign w:val="center"/>
          </w:tcPr>
          <w:p w14:paraId="18DA872D" w14:textId="77777777" w:rsidR="003606DE" w:rsidRDefault="003606DE" w:rsidP="00574865">
            <w:pPr>
              <w:pStyle w:val="Tabletext"/>
              <w:rPr>
                <w:lang w:eastAsia="en-AU"/>
              </w:rPr>
            </w:pPr>
            <w:r>
              <w:rPr>
                <w:lang w:eastAsia="en-AU"/>
              </w:rPr>
              <w:t>Western Australia</w:t>
            </w:r>
          </w:p>
        </w:tc>
        <w:tc>
          <w:tcPr>
            <w:tcW w:w="838" w:type="pct"/>
            <w:tcBorders>
              <w:left w:val="nil"/>
              <w:right w:val="nil"/>
            </w:tcBorders>
            <w:shd w:val="clear" w:color="auto" w:fill="auto"/>
          </w:tcPr>
          <w:p w14:paraId="1280946E" w14:textId="77777777" w:rsidR="003606DE" w:rsidRPr="008726A6" w:rsidRDefault="003606DE" w:rsidP="00574865">
            <w:pPr>
              <w:pStyle w:val="Tabletext"/>
              <w:tabs>
                <w:tab w:val="decimal" w:pos="442"/>
              </w:tabs>
              <w:jc w:val="right"/>
            </w:pPr>
            <w:r>
              <w:t>182</w:t>
            </w:r>
          </w:p>
        </w:tc>
        <w:tc>
          <w:tcPr>
            <w:tcW w:w="839" w:type="pct"/>
            <w:tcBorders>
              <w:left w:val="nil"/>
              <w:right w:val="nil"/>
            </w:tcBorders>
            <w:shd w:val="clear" w:color="auto" w:fill="auto"/>
          </w:tcPr>
          <w:p w14:paraId="69CAF396" w14:textId="5A67749F" w:rsidR="003606DE" w:rsidRPr="008726A6" w:rsidRDefault="003606DE" w:rsidP="00574865">
            <w:pPr>
              <w:pStyle w:val="Tabletext"/>
              <w:tabs>
                <w:tab w:val="decimal" w:pos="416"/>
              </w:tabs>
              <w:jc w:val="right"/>
            </w:pPr>
            <w:r>
              <w:t>17</w:t>
            </w:r>
            <w:r w:rsidR="008D1B96">
              <w:t>1</w:t>
            </w:r>
          </w:p>
        </w:tc>
        <w:tc>
          <w:tcPr>
            <w:tcW w:w="1112" w:type="pct"/>
            <w:tcBorders>
              <w:left w:val="nil"/>
              <w:right w:val="nil"/>
            </w:tcBorders>
            <w:shd w:val="clear" w:color="auto" w:fill="auto"/>
          </w:tcPr>
          <w:p w14:paraId="29EFA11A" w14:textId="03E8BF66" w:rsidR="003606DE" w:rsidRPr="008726A6" w:rsidRDefault="003606DE" w:rsidP="00574865">
            <w:pPr>
              <w:pStyle w:val="Tabletext"/>
              <w:tabs>
                <w:tab w:val="decimal" w:pos="330"/>
              </w:tabs>
              <w:jc w:val="right"/>
            </w:pPr>
            <w:r>
              <w:t>9</w:t>
            </w:r>
            <w:r w:rsidR="000D3935">
              <w:t>4</w:t>
            </w:r>
            <w:r>
              <w:t>.</w:t>
            </w:r>
            <w:r w:rsidR="000D3935">
              <w:t>0</w:t>
            </w:r>
          </w:p>
        </w:tc>
      </w:tr>
      <w:tr w:rsidR="003606DE" w:rsidRPr="00112A30" w14:paraId="66D50F70" w14:textId="77777777" w:rsidTr="00574865">
        <w:trPr>
          <w:trHeight w:val="300"/>
          <w:jc w:val="center"/>
        </w:trPr>
        <w:tc>
          <w:tcPr>
            <w:tcW w:w="2211" w:type="pct"/>
            <w:tcBorders>
              <w:top w:val="nil"/>
              <w:left w:val="nil"/>
              <w:right w:val="nil"/>
            </w:tcBorders>
            <w:shd w:val="clear" w:color="auto" w:fill="auto"/>
            <w:vAlign w:val="center"/>
          </w:tcPr>
          <w:p w14:paraId="613C1D31" w14:textId="77777777" w:rsidR="003606DE" w:rsidRDefault="003606DE" w:rsidP="00574865">
            <w:pPr>
              <w:pStyle w:val="Tabletext"/>
              <w:rPr>
                <w:lang w:eastAsia="en-AU"/>
              </w:rPr>
            </w:pPr>
            <w:r>
              <w:rPr>
                <w:lang w:eastAsia="en-AU"/>
              </w:rPr>
              <w:t>Tasmania</w:t>
            </w:r>
          </w:p>
        </w:tc>
        <w:tc>
          <w:tcPr>
            <w:tcW w:w="838" w:type="pct"/>
            <w:tcBorders>
              <w:left w:val="nil"/>
              <w:right w:val="nil"/>
            </w:tcBorders>
            <w:shd w:val="clear" w:color="auto" w:fill="auto"/>
          </w:tcPr>
          <w:p w14:paraId="5A38CBDF" w14:textId="77777777" w:rsidR="003606DE" w:rsidRPr="008726A6" w:rsidRDefault="003606DE" w:rsidP="00574865">
            <w:pPr>
              <w:pStyle w:val="Tabletext"/>
              <w:tabs>
                <w:tab w:val="decimal" w:pos="442"/>
              </w:tabs>
              <w:jc w:val="right"/>
            </w:pPr>
            <w:r>
              <w:t>100</w:t>
            </w:r>
          </w:p>
        </w:tc>
        <w:tc>
          <w:tcPr>
            <w:tcW w:w="839" w:type="pct"/>
            <w:tcBorders>
              <w:left w:val="nil"/>
              <w:right w:val="nil"/>
            </w:tcBorders>
            <w:shd w:val="clear" w:color="auto" w:fill="auto"/>
          </w:tcPr>
          <w:p w14:paraId="4FF21981" w14:textId="55050472" w:rsidR="003606DE" w:rsidRPr="008726A6" w:rsidRDefault="003606DE" w:rsidP="00574865">
            <w:pPr>
              <w:pStyle w:val="Tabletext"/>
              <w:tabs>
                <w:tab w:val="decimal" w:pos="416"/>
              </w:tabs>
              <w:jc w:val="right"/>
            </w:pPr>
            <w:r>
              <w:t>9</w:t>
            </w:r>
            <w:r w:rsidR="008D1B96">
              <w:t>8</w:t>
            </w:r>
          </w:p>
        </w:tc>
        <w:tc>
          <w:tcPr>
            <w:tcW w:w="1112" w:type="pct"/>
            <w:tcBorders>
              <w:left w:val="nil"/>
              <w:right w:val="nil"/>
            </w:tcBorders>
            <w:shd w:val="clear" w:color="auto" w:fill="auto"/>
          </w:tcPr>
          <w:p w14:paraId="15C94E7F" w14:textId="2B07116C" w:rsidR="003606DE" w:rsidRPr="008726A6" w:rsidRDefault="003606DE" w:rsidP="00574865">
            <w:pPr>
              <w:pStyle w:val="Tabletext"/>
              <w:tabs>
                <w:tab w:val="decimal" w:pos="330"/>
              </w:tabs>
              <w:jc w:val="right"/>
            </w:pPr>
            <w:r>
              <w:t>9</w:t>
            </w:r>
            <w:r w:rsidR="008D1B96">
              <w:t>8</w:t>
            </w:r>
            <w:r>
              <w:t>.0</w:t>
            </w:r>
          </w:p>
        </w:tc>
      </w:tr>
      <w:tr w:rsidR="003606DE" w:rsidRPr="00112A30" w14:paraId="2BACFB11" w14:textId="77777777" w:rsidTr="00574865">
        <w:trPr>
          <w:trHeight w:val="300"/>
          <w:jc w:val="center"/>
        </w:trPr>
        <w:tc>
          <w:tcPr>
            <w:tcW w:w="2211" w:type="pct"/>
            <w:tcBorders>
              <w:top w:val="nil"/>
              <w:left w:val="nil"/>
              <w:right w:val="nil"/>
            </w:tcBorders>
            <w:shd w:val="clear" w:color="auto" w:fill="auto"/>
            <w:vAlign w:val="center"/>
          </w:tcPr>
          <w:p w14:paraId="16BE2976" w14:textId="77777777" w:rsidR="003606DE" w:rsidRPr="00912389" w:rsidRDefault="003606DE" w:rsidP="00574865">
            <w:pPr>
              <w:pStyle w:val="Tabletext"/>
              <w:rPr>
                <w:lang w:eastAsia="en-AU"/>
              </w:rPr>
            </w:pPr>
            <w:r>
              <w:rPr>
                <w:lang w:eastAsia="en-AU"/>
              </w:rPr>
              <w:t>Northern Territory</w:t>
            </w:r>
          </w:p>
        </w:tc>
        <w:tc>
          <w:tcPr>
            <w:tcW w:w="838" w:type="pct"/>
            <w:tcBorders>
              <w:left w:val="nil"/>
              <w:right w:val="nil"/>
            </w:tcBorders>
            <w:shd w:val="clear" w:color="auto" w:fill="auto"/>
          </w:tcPr>
          <w:p w14:paraId="18494B51" w14:textId="77777777" w:rsidR="003606DE" w:rsidRPr="008726A6" w:rsidRDefault="003606DE" w:rsidP="00574865">
            <w:pPr>
              <w:pStyle w:val="Tabletext"/>
              <w:tabs>
                <w:tab w:val="decimal" w:pos="442"/>
              </w:tabs>
              <w:jc w:val="right"/>
            </w:pPr>
            <w:r>
              <w:t>83</w:t>
            </w:r>
          </w:p>
        </w:tc>
        <w:tc>
          <w:tcPr>
            <w:tcW w:w="839" w:type="pct"/>
            <w:tcBorders>
              <w:left w:val="nil"/>
              <w:right w:val="nil"/>
            </w:tcBorders>
            <w:shd w:val="clear" w:color="auto" w:fill="auto"/>
          </w:tcPr>
          <w:p w14:paraId="4EDB25C9" w14:textId="236F662D" w:rsidR="003606DE" w:rsidRPr="008726A6" w:rsidRDefault="008D1B96" w:rsidP="00574865">
            <w:pPr>
              <w:pStyle w:val="Tabletext"/>
              <w:tabs>
                <w:tab w:val="decimal" w:pos="416"/>
              </w:tabs>
              <w:jc w:val="right"/>
            </w:pPr>
            <w:r>
              <w:t>75</w:t>
            </w:r>
          </w:p>
        </w:tc>
        <w:tc>
          <w:tcPr>
            <w:tcW w:w="1112" w:type="pct"/>
            <w:tcBorders>
              <w:left w:val="nil"/>
              <w:right w:val="nil"/>
            </w:tcBorders>
            <w:shd w:val="clear" w:color="auto" w:fill="auto"/>
          </w:tcPr>
          <w:p w14:paraId="4845752C" w14:textId="05A53CDD" w:rsidR="003606DE" w:rsidRPr="008726A6" w:rsidRDefault="008D1B96" w:rsidP="00574865">
            <w:pPr>
              <w:pStyle w:val="Tabletext"/>
              <w:tabs>
                <w:tab w:val="decimal" w:pos="330"/>
              </w:tabs>
              <w:jc w:val="right"/>
            </w:pPr>
            <w:r>
              <w:t>90</w:t>
            </w:r>
            <w:r w:rsidR="003606DE" w:rsidRPr="00AF4FD0">
              <w:t>.</w:t>
            </w:r>
            <w:r w:rsidR="000D3935">
              <w:t>4</w:t>
            </w:r>
          </w:p>
        </w:tc>
      </w:tr>
      <w:tr w:rsidR="003606DE" w:rsidRPr="00112A30" w14:paraId="092C35CC" w14:textId="77777777" w:rsidTr="00574865">
        <w:trPr>
          <w:trHeight w:val="300"/>
          <w:jc w:val="center"/>
        </w:trPr>
        <w:tc>
          <w:tcPr>
            <w:tcW w:w="2211" w:type="pct"/>
            <w:tcBorders>
              <w:top w:val="nil"/>
              <w:left w:val="nil"/>
              <w:right w:val="nil"/>
            </w:tcBorders>
            <w:shd w:val="clear" w:color="auto" w:fill="auto"/>
            <w:vAlign w:val="center"/>
            <w:hideMark/>
          </w:tcPr>
          <w:p w14:paraId="26288C1A" w14:textId="77777777" w:rsidR="003606DE" w:rsidRPr="00F045AB" w:rsidRDefault="003606DE" w:rsidP="00574865">
            <w:pPr>
              <w:pStyle w:val="Tabletext"/>
              <w:rPr>
                <w:highlight w:val="yellow"/>
                <w:lang w:eastAsia="en-AU"/>
              </w:rPr>
            </w:pPr>
            <w:r>
              <w:rPr>
                <w:lang w:eastAsia="en-AU"/>
              </w:rPr>
              <w:t>Australian Capital Territory</w:t>
            </w:r>
          </w:p>
        </w:tc>
        <w:tc>
          <w:tcPr>
            <w:tcW w:w="838" w:type="pct"/>
            <w:tcBorders>
              <w:left w:val="nil"/>
              <w:right w:val="nil"/>
            </w:tcBorders>
            <w:shd w:val="clear" w:color="auto" w:fill="auto"/>
          </w:tcPr>
          <w:p w14:paraId="7C937B83" w14:textId="77777777" w:rsidR="003606DE" w:rsidRPr="008919D2" w:rsidRDefault="003606DE" w:rsidP="00574865">
            <w:pPr>
              <w:pStyle w:val="Tabletext"/>
              <w:tabs>
                <w:tab w:val="decimal" w:pos="442"/>
              </w:tabs>
              <w:jc w:val="right"/>
              <w:rPr>
                <w:lang w:eastAsia="en-AU"/>
              </w:rPr>
            </w:pPr>
            <w:r>
              <w:t>76</w:t>
            </w:r>
          </w:p>
        </w:tc>
        <w:tc>
          <w:tcPr>
            <w:tcW w:w="839" w:type="pct"/>
            <w:tcBorders>
              <w:left w:val="nil"/>
              <w:right w:val="nil"/>
            </w:tcBorders>
            <w:shd w:val="clear" w:color="auto" w:fill="auto"/>
          </w:tcPr>
          <w:p w14:paraId="40F64807" w14:textId="52474298" w:rsidR="003606DE" w:rsidRPr="008919D2" w:rsidRDefault="008D1B96" w:rsidP="00574865">
            <w:pPr>
              <w:pStyle w:val="Tabletext"/>
              <w:tabs>
                <w:tab w:val="decimal" w:pos="416"/>
              </w:tabs>
              <w:jc w:val="right"/>
              <w:rPr>
                <w:lang w:eastAsia="en-AU"/>
              </w:rPr>
            </w:pPr>
            <w:r>
              <w:rPr>
                <w:lang w:eastAsia="en-AU"/>
              </w:rPr>
              <w:t>80</w:t>
            </w:r>
          </w:p>
        </w:tc>
        <w:tc>
          <w:tcPr>
            <w:tcW w:w="1112" w:type="pct"/>
            <w:tcBorders>
              <w:left w:val="nil"/>
              <w:right w:val="nil"/>
            </w:tcBorders>
            <w:shd w:val="clear" w:color="auto" w:fill="auto"/>
          </w:tcPr>
          <w:p w14:paraId="4335FCB3" w14:textId="781970CB" w:rsidR="003606DE" w:rsidRPr="008919D2" w:rsidRDefault="003606DE" w:rsidP="00574865">
            <w:pPr>
              <w:pStyle w:val="Tabletext"/>
              <w:tabs>
                <w:tab w:val="decimal" w:pos="330"/>
              </w:tabs>
              <w:jc w:val="right"/>
              <w:rPr>
                <w:lang w:eastAsia="en-AU"/>
              </w:rPr>
            </w:pPr>
            <w:r>
              <w:t>10</w:t>
            </w:r>
            <w:r w:rsidR="008D1B96">
              <w:t>5</w:t>
            </w:r>
            <w:r>
              <w:t>.</w:t>
            </w:r>
            <w:r w:rsidR="000D3935">
              <w:t>3</w:t>
            </w:r>
          </w:p>
        </w:tc>
      </w:tr>
      <w:tr w:rsidR="003606DE" w:rsidRPr="00112A30" w14:paraId="439E13D4" w14:textId="77777777" w:rsidTr="00574865">
        <w:trPr>
          <w:trHeight w:val="315"/>
          <w:jc w:val="center"/>
        </w:trPr>
        <w:tc>
          <w:tcPr>
            <w:tcW w:w="2211" w:type="pct"/>
            <w:tcBorders>
              <w:top w:val="single" w:sz="4" w:space="0" w:color="439539"/>
              <w:left w:val="nil"/>
              <w:bottom w:val="single" w:sz="4" w:space="0" w:color="439539"/>
              <w:right w:val="nil"/>
            </w:tcBorders>
            <w:shd w:val="clear" w:color="auto" w:fill="auto"/>
            <w:vAlign w:val="center"/>
          </w:tcPr>
          <w:p w14:paraId="001893A0" w14:textId="77777777" w:rsidR="003606DE" w:rsidRDefault="003606DE" w:rsidP="00574865">
            <w:pPr>
              <w:pStyle w:val="TableRowBold"/>
              <w:rPr>
                <w:lang w:eastAsia="en-AU"/>
              </w:rPr>
            </w:pPr>
            <w:r>
              <w:rPr>
                <w:lang w:eastAsia="en-AU"/>
              </w:rPr>
              <w:t>Total</w:t>
            </w:r>
          </w:p>
        </w:tc>
        <w:tc>
          <w:tcPr>
            <w:tcW w:w="838" w:type="pct"/>
            <w:tcBorders>
              <w:top w:val="single" w:sz="4" w:space="0" w:color="439539"/>
              <w:left w:val="nil"/>
              <w:bottom w:val="single" w:sz="4" w:space="0" w:color="439539"/>
              <w:right w:val="nil"/>
            </w:tcBorders>
            <w:shd w:val="clear" w:color="auto" w:fill="auto"/>
          </w:tcPr>
          <w:p w14:paraId="49E423A9" w14:textId="77777777" w:rsidR="003606DE" w:rsidRPr="00112A30" w:rsidRDefault="003606DE" w:rsidP="00574865">
            <w:pPr>
              <w:pStyle w:val="TableRowBold"/>
              <w:tabs>
                <w:tab w:val="decimal" w:pos="442"/>
              </w:tabs>
              <w:jc w:val="right"/>
              <w:rPr>
                <w:lang w:eastAsia="en-AU"/>
              </w:rPr>
            </w:pPr>
            <w:r>
              <w:t>1 518</w:t>
            </w:r>
          </w:p>
        </w:tc>
        <w:tc>
          <w:tcPr>
            <w:tcW w:w="839" w:type="pct"/>
            <w:tcBorders>
              <w:top w:val="single" w:sz="4" w:space="0" w:color="439539"/>
              <w:left w:val="nil"/>
              <w:bottom w:val="single" w:sz="4" w:space="0" w:color="439539"/>
              <w:right w:val="nil"/>
            </w:tcBorders>
            <w:shd w:val="clear" w:color="auto" w:fill="auto"/>
          </w:tcPr>
          <w:p w14:paraId="5038EFA0" w14:textId="781CDCBB" w:rsidR="003606DE" w:rsidRPr="00112A30" w:rsidRDefault="003606DE" w:rsidP="00574865">
            <w:pPr>
              <w:pStyle w:val="TableRowBold"/>
              <w:tabs>
                <w:tab w:val="decimal" w:pos="416"/>
              </w:tabs>
              <w:jc w:val="right"/>
              <w:rPr>
                <w:lang w:eastAsia="en-AU"/>
              </w:rPr>
            </w:pPr>
            <w:r>
              <w:t xml:space="preserve">1 </w:t>
            </w:r>
            <w:r w:rsidR="008D1B96">
              <w:t>420</w:t>
            </w:r>
          </w:p>
        </w:tc>
        <w:tc>
          <w:tcPr>
            <w:tcW w:w="1112" w:type="pct"/>
            <w:tcBorders>
              <w:top w:val="single" w:sz="4" w:space="0" w:color="439539"/>
              <w:left w:val="nil"/>
              <w:bottom w:val="single" w:sz="4" w:space="0" w:color="439539"/>
              <w:right w:val="nil"/>
            </w:tcBorders>
            <w:shd w:val="clear" w:color="auto" w:fill="auto"/>
          </w:tcPr>
          <w:p w14:paraId="334D9D73" w14:textId="236EEC57" w:rsidR="003606DE" w:rsidRPr="00112A30" w:rsidRDefault="008D1B96" w:rsidP="00574865">
            <w:pPr>
              <w:pStyle w:val="TableRowBold"/>
              <w:tabs>
                <w:tab w:val="decimal" w:pos="330"/>
              </w:tabs>
              <w:jc w:val="right"/>
              <w:rPr>
                <w:lang w:eastAsia="en-AU"/>
              </w:rPr>
            </w:pPr>
            <w:r>
              <w:t>93</w:t>
            </w:r>
            <w:r w:rsidR="003606DE">
              <w:t>.</w:t>
            </w:r>
            <w:r>
              <w:t>5</w:t>
            </w:r>
          </w:p>
        </w:tc>
      </w:tr>
    </w:tbl>
    <w:p w14:paraId="0FDBACAD" w14:textId="77777777" w:rsidR="003606DE" w:rsidRDefault="003606DE" w:rsidP="003606DE">
      <w:pPr>
        <w:pStyle w:val="NumberedText"/>
        <w:tabs>
          <w:tab w:val="clear" w:pos="567"/>
        </w:tabs>
        <w:ind w:left="284" w:hanging="294"/>
      </w:pPr>
      <w:r w:rsidRPr="004E53FF">
        <w:t>Caution must be used for quarter-to-quarter comparisons as several jurisdictions have experienced implementation and system issues in different quarterly submissions.</w:t>
      </w:r>
    </w:p>
    <w:p w14:paraId="797C277C" w14:textId="77777777" w:rsidR="003606DE" w:rsidRDefault="003606DE" w:rsidP="003606DE">
      <w:pPr>
        <w:pStyle w:val="Heading3"/>
      </w:pPr>
      <w:r>
        <w:rPr>
          <w:lang w:eastAsia="en-AU"/>
        </w:rPr>
        <w:t>New South Wales</w:t>
      </w:r>
    </w:p>
    <w:p w14:paraId="2B03BA8E" w14:textId="77777777" w:rsidR="003606DE" w:rsidRDefault="003606DE" w:rsidP="003606DE">
      <w:pPr>
        <w:pStyle w:val="NumberedText"/>
        <w:ind w:left="284" w:hanging="284"/>
        <w:rPr>
          <w:lang w:eastAsia="en-AU"/>
        </w:rPr>
      </w:pPr>
      <w:r>
        <w:t xml:space="preserve">The increase in training activity for New South Wales in 2020 is due to the introduction of fee-free online short courses by TAFE NSW to people wanting to upskill during the COVID-19 pandemic. </w:t>
      </w:r>
      <w:proofErr w:type="gramStart"/>
      <w:r>
        <w:t>The majority of</w:t>
      </w:r>
      <w:proofErr w:type="gramEnd"/>
      <w:r>
        <w:t xml:space="preserve"> these fee-free short courses are locally developed skill sets.</w:t>
      </w:r>
    </w:p>
    <w:p w14:paraId="4918B2D3" w14:textId="77777777" w:rsidR="003606DE" w:rsidRDefault="003606DE" w:rsidP="003606DE">
      <w:pPr>
        <w:pStyle w:val="NumberedText"/>
        <w:ind w:left="284" w:hanging="284"/>
        <w:rPr>
          <w:lang w:eastAsia="en-AU"/>
        </w:rPr>
      </w:pPr>
      <w:r>
        <w:t>NSW Private Providers reported locally developed skill sets for the first time in 2020. This training activity was previously reported as subject only enrolments.</w:t>
      </w:r>
    </w:p>
    <w:p w14:paraId="53912F4E" w14:textId="77777777" w:rsidR="003606DE" w:rsidRDefault="003606DE" w:rsidP="003606DE">
      <w:pPr>
        <w:pStyle w:val="NumberedText"/>
        <w:ind w:left="284" w:hanging="284"/>
        <w:rPr>
          <w:lang w:eastAsia="en-AU"/>
        </w:rPr>
      </w:pPr>
      <w:r w:rsidRPr="00CC3216">
        <w:t xml:space="preserve">Some training activity submitted by TAFE NSW between 2015 to 2020 may have been reported with an outcome of ‘70 – Continuing activity’ instead of activity not started, which is out of scope of reporting. TAFE NSW investigations to date have shown the </w:t>
      </w:r>
      <w:r>
        <w:t xml:space="preserve">impact on </w:t>
      </w:r>
      <w:r w:rsidRPr="00CC3216">
        <w:t>previously reported</w:t>
      </w:r>
      <w:r>
        <w:t xml:space="preserve"> data is immaterial</w:t>
      </w:r>
      <w:r w:rsidRPr="00CC3216">
        <w:t xml:space="preserve">. </w:t>
      </w:r>
      <w:r>
        <w:t>U</w:t>
      </w:r>
      <w:r w:rsidRPr="00CC3216">
        <w:t xml:space="preserve">sers of this information should be aware of this issue while conducting comparisons between years. </w:t>
      </w:r>
      <w:r>
        <w:t>Data on r</w:t>
      </w:r>
      <w:r w:rsidRPr="00CC3216">
        <w:t>eporting hours and FYTEs are unaffected</w:t>
      </w:r>
      <w:r>
        <w:t>.</w:t>
      </w:r>
    </w:p>
    <w:p w14:paraId="64C8EABB" w14:textId="77777777" w:rsidR="003606DE" w:rsidRPr="009E1400" w:rsidRDefault="003606DE" w:rsidP="003606DE">
      <w:pPr>
        <w:pStyle w:val="Heading3"/>
      </w:pPr>
      <w:bookmarkStart w:id="40" w:name="_Toc45553613"/>
      <w:bookmarkStart w:id="41" w:name="_Toc42851868"/>
      <w:r w:rsidRPr="009E1400">
        <w:t>South Australia</w:t>
      </w:r>
      <w:bookmarkEnd w:id="40"/>
    </w:p>
    <w:p w14:paraId="1C02FC87" w14:textId="77777777" w:rsidR="003606DE" w:rsidRDefault="003606DE" w:rsidP="003606DE">
      <w:pPr>
        <w:pStyle w:val="NumberedText"/>
        <w:ind w:left="284" w:hanging="284"/>
      </w:pPr>
      <w:r w:rsidRPr="001922E5">
        <w:t>The number of</w:t>
      </w:r>
      <w:r>
        <w:t xml:space="preserve"> apprentices and trainees undertaking off the job training in 2021 in South Australia has been underreported.  As a result, comparisons with previous periods should be made with caution until the data are rectified in future reporting.</w:t>
      </w:r>
    </w:p>
    <w:bookmarkEnd w:id="41"/>
    <w:p w14:paraId="7DE81C76" w14:textId="77777777" w:rsidR="003606DE" w:rsidRDefault="003606DE" w:rsidP="000E71F0">
      <w:pPr>
        <w:pStyle w:val="Heading3"/>
        <w:keepNext/>
      </w:pPr>
      <w:r>
        <w:t>Western Australia</w:t>
      </w:r>
    </w:p>
    <w:p w14:paraId="4C98D467" w14:textId="77777777" w:rsidR="003606DE" w:rsidRDefault="003606DE" w:rsidP="000E71F0">
      <w:pPr>
        <w:pStyle w:val="NumberedText"/>
        <w:keepNext/>
        <w:ind w:left="284" w:hanging="284"/>
      </w:pPr>
      <w:r>
        <w:t xml:space="preserve">The increase in training activity for Western Australia in 2020 and 2021 is due to the introduction, by the Department of Training and Workforce Development, of a wide range of initiatives during the COVID-19 </w:t>
      </w:r>
      <w:r>
        <w:lastRenderedPageBreak/>
        <w:t>pandemic to encourage people to enrol fee-free or at much reduced rates in targeted areas of training both at the qualification and skill set level</w:t>
      </w:r>
      <w:r w:rsidRPr="002C4BFB">
        <w:t xml:space="preserve">. </w:t>
      </w:r>
    </w:p>
    <w:p w14:paraId="1E193EE0" w14:textId="77777777" w:rsidR="003606DE" w:rsidRPr="002C4BFB" w:rsidRDefault="003606DE" w:rsidP="003606DE">
      <w:pPr>
        <w:pStyle w:val="NumberedText"/>
        <w:ind w:left="284" w:hanging="284"/>
      </w:pPr>
      <w:r>
        <w:t>Due to poor response rates, Western Australia have comparably high missing client demographic across several attributes including labour force status, Indigenous status, disability status, and previous highest education level.</w:t>
      </w:r>
    </w:p>
    <w:p w14:paraId="498DC77B" w14:textId="77777777" w:rsidR="003606DE" w:rsidRPr="009E1400" w:rsidRDefault="003606DE" w:rsidP="003606DE">
      <w:pPr>
        <w:pStyle w:val="Heading3"/>
        <w:keepNext/>
      </w:pPr>
      <w:bookmarkStart w:id="42" w:name="_Toc73535973"/>
      <w:bookmarkStart w:id="43" w:name="_Toc113372479"/>
      <w:r w:rsidRPr="00D10D7E">
        <w:t>Northern Territory</w:t>
      </w:r>
    </w:p>
    <w:p w14:paraId="5F2A84AF" w14:textId="77777777" w:rsidR="003606DE" w:rsidRDefault="003606DE" w:rsidP="003606DE">
      <w:pPr>
        <w:pStyle w:val="NumberedText"/>
        <w:ind w:left="284" w:hanging="284"/>
      </w:pPr>
      <w:r w:rsidRPr="009E1400">
        <w:t>The decline</w:t>
      </w:r>
      <w:r w:rsidRPr="00B62874">
        <w:t xml:space="preserve"> in training activity in the Northern Territory between 2018 and 2019 was partly due to improvements in reporting practices in 2019. Previously, some students were enrolled in their training activity prior to commencing the actual training component, and their participation was reported as ‘continuing’. Using the </w:t>
      </w:r>
      <w:r>
        <w:t>‘</w:t>
      </w:r>
      <w:r w:rsidRPr="00B62874">
        <w:t xml:space="preserve">70 – continuing’ </w:t>
      </w:r>
      <w:r w:rsidRPr="00E8656F">
        <w:t>outcome</w:t>
      </w:r>
      <w:r w:rsidRPr="00B62874">
        <w:t xml:space="preserve"> identifier meant that the student and their training activity were ‘in scope’ for reporting purposes. This practice changed in the January-March 2019 period, and their participation was reported as ‘not yet started’. This ‘85 – not yet started’ outcome identifier was introduced in AVETMISS release 8.0, for reporting from 2018 onwards. Subjects with an outcome identifier of ‘85 – not yet started’ are not in scope </w:t>
      </w:r>
      <w:r>
        <w:t>of this publication.</w:t>
      </w:r>
    </w:p>
    <w:p w14:paraId="7D3126F4" w14:textId="77777777" w:rsidR="003606DE" w:rsidRDefault="003606DE" w:rsidP="003606DE">
      <w:pPr>
        <w:pStyle w:val="NumberedText"/>
        <w:ind w:left="284" w:hanging="284"/>
      </w:pPr>
      <w:r w:rsidRPr="00AC035B">
        <w:t xml:space="preserve">Types of training reported by </w:t>
      </w:r>
      <w:r>
        <w:t>Northern Territory</w:t>
      </w:r>
      <w:r w:rsidRPr="00AC035B">
        <w:t xml:space="preserve"> may be different in 2021 compared </w:t>
      </w:r>
      <w:r>
        <w:t>with</w:t>
      </w:r>
      <w:r w:rsidRPr="00AC035B">
        <w:t xml:space="preserve"> previous years due to</w:t>
      </w:r>
      <w:r>
        <w:t xml:space="preserve"> further</w:t>
      </w:r>
      <w:r w:rsidRPr="00AC035B">
        <w:t xml:space="preserve"> reporting and policy changes. </w:t>
      </w:r>
    </w:p>
    <w:p w14:paraId="61B068BB" w14:textId="77777777" w:rsidR="003606DE" w:rsidRPr="00F75796" w:rsidRDefault="003606DE" w:rsidP="003606DE">
      <w:pPr>
        <w:pStyle w:val="Heading2"/>
      </w:pPr>
      <w:bookmarkStart w:id="44" w:name="_Toc115334264"/>
      <w:r w:rsidRPr="00F75796">
        <w:rPr>
          <w:lang w:eastAsia="en-AU"/>
        </w:rPr>
        <w:t>Australian Bureau of Statistics data</w:t>
      </w:r>
      <w:bookmarkEnd w:id="42"/>
      <w:bookmarkEnd w:id="43"/>
      <w:bookmarkEnd w:id="44"/>
    </w:p>
    <w:p w14:paraId="47AEC525" w14:textId="77777777" w:rsidR="003606DE" w:rsidRPr="00504A68" w:rsidRDefault="003606DE" w:rsidP="003606DE">
      <w:pPr>
        <w:pStyle w:val="NumberedText"/>
        <w:ind w:left="284" w:hanging="284"/>
      </w:pPr>
      <w:r w:rsidRPr="00504A68">
        <w:rPr>
          <w:lang w:eastAsia="en-AU"/>
        </w:rPr>
        <w:t xml:space="preserve">Socio-Economic Indexes </w:t>
      </w:r>
      <w:r>
        <w:rPr>
          <w:lang w:eastAsia="en-AU"/>
        </w:rPr>
        <w:t>f</w:t>
      </w:r>
      <w:r w:rsidRPr="00504A68">
        <w:rPr>
          <w:lang w:eastAsia="en-AU"/>
        </w:rPr>
        <w:t>or Areas (SEIFA) is an ABS-developed product that ranks areas in Australia according to relative socio-economic advantage and disadvantage. This publication uses the</w:t>
      </w:r>
      <w:r>
        <w:rPr>
          <w:lang w:eastAsia="en-AU"/>
        </w:rPr>
        <w:t xml:space="preserve"> </w:t>
      </w:r>
      <w:r w:rsidRPr="00504A68">
        <w:rPr>
          <w:lang w:eastAsia="en-AU"/>
        </w:rPr>
        <w:t xml:space="preserve">Index of Relative Socio-Economic Disadvantage (IRSD). Further information on SEIFA can be found at &lt;http://www.abs.gov.au/websitedbs/censushome.nsf/home/seifa&gt;. </w:t>
      </w:r>
    </w:p>
    <w:p w14:paraId="16CDF5E9" w14:textId="77777777" w:rsidR="003606DE" w:rsidRPr="00F75796" w:rsidRDefault="003606DE" w:rsidP="003606DE">
      <w:pPr>
        <w:pStyle w:val="NumberedText"/>
        <w:ind w:left="284" w:hanging="284"/>
      </w:pPr>
      <w:r w:rsidRPr="00F75796">
        <w:rPr>
          <w:lang w:eastAsia="en-AU"/>
        </w:rPr>
        <w:t xml:space="preserve">Student remoteness is based on the Access/Remoteness Index of Australia (ARIA+), </w:t>
      </w:r>
      <w:r>
        <w:rPr>
          <w:lang w:eastAsia="en-AU"/>
        </w:rPr>
        <w:t>produced</w:t>
      </w:r>
      <w:r w:rsidRPr="00F75796">
        <w:rPr>
          <w:lang w:eastAsia="en-AU"/>
        </w:rPr>
        <w:t xml:space="preserve"> by</w:t>
      </w:r>
      <w:r>
        <w:rPr>
          <w:lang w:eastAsia="en-AU"/>
        </w:rPr>
        <w:t xml:space="preserve"> the Hugo Centre for Population and Housing, </w:t>
      </w:r>
      <w:r w:rsidRPr="00F75796">
        <w:rPr>
          <w:lang w:eastAsia="en-AU"/>
        </w:rPr>
        <w:t>the standard ABS-endorsed measure of remoteness. For more details of ARIA+ refer to &lt;</w:t>
      </w:r>
      <w:r w:rsidRPr="00D97A19">
        <w:rPr>
          <w:lang w:eastAsia="en-AU"/>
        </w:rPr>
        <w:t>https://arts.adelaide.edu.au/hugo-centre/services/aria</w:t>
      </w:r>
      <w:r w:rsidRPr="00F75796">
        <w:rPr>
          <w:lang w:eastAsia="en-AU"/>
        </w:rPr>
        <w:t>&gt;.</w:t>
      </w:r>
    </w:p>
    <w:p w14:paraId="765F9A79" w14:textId="77777777" w:rsidR="003606DE" w:rsidRPr="00D97B49" w:rsidRDefault="003606DE" w:rsidP="003606DE">
      <w:pPr>
        <w:pStyle w:val="Heading2"/>
      </w:pPr>
      <w:bookmarkStart w:id="45" w:name="_Toc45553615"/>
      <w:bookmarkStart w:id="46" w:name="_Toc73535974"/>
      <w:bookmarkStart w:id="47" w:name="_Toc113372480"/>
      <w:r w:rsidRPr="000A02FB" w:rsidDel="00DF09B2">
        <w:rPr>
          <w:lang w:eastAsia="en-AU"/>
        </w:rPr>
        <w:t xml:space="preserve"> </w:t>
      </w:r>
      <w:bookmarkStart w:id="48" w:name="_Toc45553617"/>
      <w:bookmarkStart w:id="49" w:name="_Toc113372481"/>
      <w:bookmarkStart w:id="50" w:name="_Toc115334265"/>
      <w:bookmarkEnd w:id="45"/>
      <w:bookmarkEnd w:id="46"/>
      <w:bookmarkEnd w:id="47"/>
      <w:r w:rsidRPr="00D97B49">
        <w:t xml:space="preserve">‘Not </w:t>
      </w:r>
      <w:r w:rsidRPr="00B75A94">
        <w:t>known’</w:t>
      </w:r>
      <w:r w:rsidRPr="00D97B49">
        <w:t xml:space="preserve"> information</w:t>
      </w:r>
      <w:bookmarkEnd w:id="48"/>
      <w:bookmarkEnd w:id="49"/>
      <w:bookmarkEnd w:id="50"/>
    </w:p>
    <w:p w14:paraId="4CB601F4" w14:textId="77777777" w:rsidR="003606DE" w:rsidRPr="005B613C" w:rsidRDefault="003606DE" w:rsidP="003606DE">
      <w:pPr>
        <w:pStyle w:val="NumberedText"/>
        <w:ind w:left="284" w:hanging="284"/>
      </w:pPr>
      <w:r w:rsidRPr="005B613C">
        <w:t>Data are reported as ‘not known’ are due the following reasons:</w:t>
      </w:r>
    </w:p>
    <w:p w14:paraId="7D75B9FD" w14:textId="77777777" w:rsidR="003606DE" w:rsidRDefault="003606DE" w:rsidP="003606DE">
      <w:pPr>
        <w:pStyle w:val="Dotpoint1"/>
      </w:pPr>
      <w:r>
        <w:t>information was not collected</w:t>
      </w:r>
    </w:p>
    <w:p w14:paraId="286D22A3" w14:textId="77777777" w:rsidR="003606DE" w:rsidRDefault="003606DE" w:rsidP="003606DE">
      <w:pPr>
        <w:pStyle w:val="Dotpoint1"/>
      </w:pPr>
      <w:r w:rsidRPr="008454C1">
        <w:t>a student has not responded to a question on the enrolment form</w:t>
      </w:r>
    </w:p>
    <w:p w14:paraId="7DD68746" w14:textId="77777777" w:rsidR="003606DE" w:rsidRDefault="003606DE" w:rsidP="003606DE">
      <w:pPr>
        <w:pStyle w:val="Dotpoint1"/>
      </w:pPr>
      <w:r w:rsidRPr="008454C1">
        <w:t>invalid information was supplied</w:t>
      </w:r>
    </w:p>
    <w:p w14:paraId="2A10943F" w14:textId="77777777" w:rsidR="003606DE" w:rsidRDefault="003606DE" w:rsidP="003606DE">
      <w:pPr>
        <w:pStyle w:val="Dotpoint1"/>
        <w:rPr>
          <w:lang w:eastAsia="en-AU"/>
        </w:rPr>
      </w:pPr>
      <w:r>
        <w:t xml:space="preserve">where duplicate student records have </w:t>
      </w:r>
      <w:r w:rsidRPr="00496655">
        <w:t>conflicting</w:t>
      </w:r>
      <w:r>
        <w:t xml:space="preserve"> demographic information; for example, where the same student is reported as both Indigenous and non-Indigenous</w:t>
      </w:r>
      <w:r w:rsidRPr="008454C1">
        <w:t>.</w:t>
      </w:r>
      <w:r>
        <w:rPr>
          <w:lang w:eastAsia="en-AU"/>
        </w:rPr>
        <w:tab/>
      </w:r>
    </w:p>
    <w:p w14:paraId="59140CA0" w14:textId="77777777" w:rsidR="003606DE" w:rsidRDefault="003606DE" w:rsidP="003606DE">
      <w:pPr>
        <w:pStyle w:val="NumberedText"/>
        <w:ind w:left="284" w:hanging="284"/>
      </w:pPr>
      <w:r w:rsidRPr="005B613C">
        <w:t xml:space="preserve">Caution should be taken when using data </w:t>
      </w:r>
      <w:r>
        <w:t>which</w:t>
      </w:r>
      <w:r w:rsidRPr="005B613C">
        <w:t xml:space="preserve"> a</w:t>
      </w:r>
      <w:r>
        <w:t>llow a</w:t>
      </w:r>
      <w:r w:rsidRPr="005B613C">
        <w:t xml:space="preserve"> 'not known' response.</w:t>
      </w:r>
    </w:p>
    <w:p w14:paraId="71354ADC" w14:textId="316653AF" w:rsidR="003606DE" w:rsidRDefault="003606DE" w:rsidP="003606DE">
      <w:pPr>
        <w:pStyle w:val="NumberedText"/>
        <w:ind w:left="284" w:hanging="284"/>
      </w:pPr>
      <w:r>
        <w:t>The extent of ‘</w:t>
      </w:r>
      <w:r w:rsidR="000B2681">
        <w:t xml:space="preserve">not </w:t>
      </w:r>
      <w:r>
        <w:t>known’</w:t>
      </w:r>
      <w:r w:rsidRPr="00CC1746">
        <w:t xml:space="preserve"> data </w:t>
      </w:r>
      <w:r>
        <w:t xml:space="preserve">nationally for selected variables </w:t>
      </w:r>
      <w:r w:rsidRPr="00CC1746">
        <w:t>is illustrated in the table below.</w:t>
      </w:r>
    </w:p>
    <w:p w14:paraId="2485D9FA" w14:textId="3DA51FE4" w:rsidR="003606DE" w:rsidRPr="00F75796" w:rsidRDefault="003606DE" w:rsidP="000E71F0">
      <w:pPr>
        <w:pStyle w:val="tabletitle"/>
        <w:keepNext/>
      </w:pPr>
      <w:bookmarkStart w:id="51" w:name="_Toc115334362"/>
      <w:r>
        <w:lastRenderedPageBreak/>
        <w:t>Table 3</w:t>
      </w:r>
      <w:r>
        <w:tab/>
        <w:t>Government-funded s</w:t>
      </w:r>
      <w:r w:rsidRPr="00F75796">
        <w:t xml:space="preserve">tudents with ‘not known’ data, </w:t>
      </w:r>
      <w:r>
        <w:t xml:space="preserve">January to </w:t>
      </w:r>
      <w:r w:rsidR="00492D22">
        <w:t>Sep</w:t>
      </w:r>
      <w:r w:rsidR="000A4B0A">
        <w:t>tember</w:t>
      </w:r>
      <w:r w:rsidR="00492D22">
        <w:t xml:space="preserve"> </w:t>
      </w:r>
      <w:r>
        <w:t>2018 – 2022 (%)</w:t>
      </w:r>
      <w:bookmarkEnd w:id="51"/>
    </w:p>
    <w:tbl>
      <w:tblPr>
        <w:tblStyle w:val="TableGrid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1418"/>
        <w:gridCol w:w="1417"/>
        <w:gridCol w:w="1276"/>
        <w:gridCol w:w="1276"/>
        <w:gridCol w:w="1417"/>
      </w:tblGrid>
      <w:tr w:rsidR="003606DE" w:rsidRPr="005F602F" w14:paraId="6E265C7F" w14:textId="77777777" w:rsidTr="00574865">
        <w:trPr>
          <w:trHeight w:val="332"/>
        </w:trPr>
        <w:tc>
          <w:tcPr>
            <w:tcW w:w="2830" w:type="dxa"/>
            <w:tcBorders>
              <w:top w:val="single" w:sz="4" w:space="0" w:color="32872A"/>
              <w:bottom w:val="single" w:sz="4" w:space="0" w:color="32872A"/>
            </w:tcBorders>
          </w:tcPr>
          <w:p w14:paraId="3E080FA2" w14:textId="77777777" w:rsidR="003606DE" w:rsidRPr="00C70286" w:rsidRDefault="003606DE" w:rsidP="000E71F0">
            <w:pPr>
              <w:keepNext/>
              <w:tabs>
                <w:tab w:val="left" w:pos="900"/>
              </w:tabs>
              <w:spacing w:before="120" w:after="40"/>
              <w:rPr>
                <w:rFonts w:ascii="Arial" w:hAnsi="Arial" w:cs="Arial"/>
                <w:b/>
                <w:color w:val="32872A"/>
                <w:sz w:val="16"/>
              </w:rPr>
            </w:pPr>
          </w:p>
        </w:tc>
        <w:tc>
          <w:tcPr>
            <w:tcW w:w="1418" w:type="dxa"/>
            <w:tcBorders>
              <w:top w:val="single" w:sz="4" w:space="0" w:color="32872A"/>
              <w:bottom w:val="single" w:sz="4" w:space="0" w:color="32872A"/>
            </w:tcBorders>
            <w:vAlign w:val="center"/>
          </w:tcPr>
          <w:p w14:paraId="564C7C16" w14:textId="62673ECE" w:rsidR="003606DE" w:rsidRPr="00C70286" w:rsidRDefault="003606DE" w:rsidP="00B6532E">
            <w:pPr>
              <w:pStyle w:val="Tablehead1"/>
              <w:keepNext/>
              <w:jc w:val="right"/>
              <w:rPr>
                <w:color w:val="32872A"/>
              </w:rPr>
            </w:pPr>
            <w:r w:rsidRPr="00C70286">
              <w:rPr>
                <w:color w:val="32872A"/>
              </w:rPr>
              <w:t>Jan-</w:t>
            </w:r>
            <w:r w:rsidR="00492D22">
              <w:rPr>
                <w:color w:val="32872A"/>
              </w:rPr>
              <w:t>Sep</w:t>
            </w:r>
            <w:r w:rsidR="00492D22" w:rsidRPr="00C70286">
              <w:rPr>
                <w:color w:val="32872A"/>
              </w:rPr>
              <w:t xml:space="preserve"> </w:t>
            </w:r>
          </w:p>
          <w:p w14:paraId="4F4147B6" w14:textId="77777777" w:rsidR="003606DE" w:rsidRPr="00C70286" w:rsidRDefault="003606DE" w:rsidP="00B6532E">
            <w:pPr>
              <w:pStyle w:val="Tablehead1"/>
              <w:keepNext/>
              <w:jc w:val="right"/>
              <w:rPr>
                <w:color w:val="32872A"/>
              </w:rPr>
            </w:pPr>
            <w:r w:rsidRPr="00C70286">
              <w:rPr>
                <w:color w:val="32872A"/>
              </w:rPr>
              <w:t>2018</w:t>
            </w:r>
          </w:p>
        </w:tc>
        <w:tc>
          <w:tcPr>
            <w:tcW w:w="1417" w:type="dxa"/>
            <w:tcBorders>
              <w:top w:val="single" w:sz="4" w:space="0" w:color="32872A"/>
              <w:bottom w:val="single" w:sz="4" w:space="0" w:color="32872A"/>
            </w:tcBorders>
            <w:vAlign w:val="center"/>
          </w:tcPr>
          <w:p w14:paraId="1668E44A" w14:textId="368FEB9E" w:rsidR="003606DE" w:rsidRPr="00C70286" w:rsidRDefault="003606DE" w:rsidP="00B6532E">
            <w:pPr>
              <w:pStyle w:val="Tablehead1"/>
              <w:keepNext/>
              <w:jc w:val="right"/>
              <w:rPr>
                <w:color w:val="32872A"/>
              </w:rPr>
            </w:pPr>
            <w:r w:rsidRPr="00C70286">
              <w:rPr>
                <w:color w:val="32872A"/>
              </w:rPr>
              <w:t>Jan-</w:t>
            </w:r>
            <w:r w:rsidR="00492D22">
              <w:rPr>
                <w:color w:val="32872A"/>
              </w:rPr>
              <w:t>Sep</w:t>
            </w:r>
            <w:r w:rsidRPr="00C70286">
              <w:rPr>
                <w:color w:val="32872A"/>
              </w:rPr>
              <w:t xml:space="preserve"> </w:t>
            </w:r>
          </w:p>
          <w:p w14:paraId="510AB62F" w14:textId="77777777" w:rsidR="003606DE" w:rsidRPr="00C70286" w:rsidRDefault="003606DE" w:rsidP="00B6532E">
            <w:pPr>
              <w:pStyle w:val="Tablehead1"/>
              <w:keepNext/>
              <w:jc w:val="right"/>
              <w:rPr>
                <w:color w:val="32872A"/>
              </w:rPr>
            </w:pPr>
            <w:r w:rsidRPr="00C70286">
              <w:rPr>
                <w:color w:val="32872A"/>
              </w:rPr>
              <w:t>2019</w:t>
            </w:r>
          </w:p>
        </w:tc>
        <w:tc>
          <w:tcPr>
            <w:tcW w:w="1276" w:type="dxa"/>
            <w:tcBorders>
              <w:top w:val="single" w:sz="4" w:space="0" w:color="32872A"/>
              <w:bottom w:val="single" w:sz="4" w:space="0" w:color="32872A"/>
            </w:tcBorders>
            <w:vAlign w:val="center"/>
          </w:tcPr>
          <w:p w14:paraId="22FC17F8" w14:textId="4D3D225A" w:rsidR="003606DE" w:rsidRPr="00C70286" w:rsidRDefault="003606DE" w:rsidP="00B6532E">
            <w:pPr>
              <w:pStyle w:val="Tablehead1"/>
              <w:keepNext/>
              <w:jc w:val="right"/>
              <w:rPr>
                <w:color w:val="32872A"/>
              </w:rPr>
            </w:pPr>
            <w:r w:rsidRPr="00C70286">
              <w:rPr>
                <w:color w:val="32872A"/>
              </w:rPr>
              <w:t>Jan-</w:t>
            </w:r>
            <w:r w:rsidR="00492D22">
              <w:rPr>
                <w:color w:val="32872A"/>
              </w:rPr>
              <w:t>Sep</w:t>
            </w:r>
            <w:r w:rsidRPr="00C70286">
              <w:rPr>
                <w:color w:val="32872A"/>
              </w:rPr>
              <w:t xml:space="preserve"> </w:t>
            </w:r>
          </w:p>
          <w:p w14:paraId="3C305857" w14:textId="77777777" w:rsidR="003606DE" w:rsidRPr="00C70286" w:rsidRDefault="003606DE" w:rsidP="00B6532E">
            <w:pPr>
              <w:pStyle w:val="Tablehead1"/>
              <w:keepNext/>
              <w:jc w:val="right"/>
              <w:rPr>
                <w:color w:val="32872A"/>
              </w:rPr>
            </w:pPr>
            <w:r w:rsidRPr="00C70286">
              <w:rPr>
                <w:color w:val="32872A"/>
              </w:rPr>
              <w:t>2020</w:t>
            </w:r>
          </w:p>
        </w:tc>
        <w:tc>
          <w:tcPr>
            <w:tcW w:w="1276" w:type="dxa"/>
            <w:tcBorders>
              <w:top w:val="single" w:sz="4" w:space="0" w:color="32872A"/>
              <w:bottom w:val="single" w:sz="4" w:space="0" w:color="32872A"/>
            </w:tcBorders>
            <w:vAlign w:val="center"/>
          </w:tcPr>
          <w:p w14:paraId="25B9D3E1" w14:textId="038472F1" w:rsidR="003606DE" w:rsidRPr="00C70286" w:rsidRDefault="003606DE" w:rsidP="00B6532E">
            <w:pPr>
              <w:pStyle w:val="Tablehead1"/>
              <w:keepNext/>
              <w:jc w:val="right"/>
              <w:rPr>
                <w:color w:val="32872A"/>
              </w:rPr>
            </w:pPr>
            <w:r w:rsidRPr="00C70286">
              <w:rPr>
                <w:color w:val="32872A"/>
              </w:rPr>
              <w:t>Jan-</w:t>
            </w:r>
            <w:r w:rsidR="00492D22">
              <w:rPr>
                <w:color w:val="32872A"/>
              </w:rPr>
              <w:t>Sep</w:t>
            </w:r>
            <w:r w:rsidRPr="00C70286">
              <w:rPr>
                <w:color w:val="32872A"/>
              </w:rPr>
              <w:t xml:space="preserve"> </w:t>
            </w:r>
          </w:p>
          <w:p w14:paraId="65022325" w14:textId="77777777" w:rsidR="003606DE" w:rsidRPr="00C70286" w:rsidRDefault="003606DE" w:rsidP="00B6532E">
            <w:pPr>
              <w:pStyle w:val="Tablehead1"/>
              <w:keepNext/>
              <w:jc w:val="right"/>
              <w:rPr>
                <w:color w:val="32872A"/>
              </w:rPr>
            </w:pPr>
            <w:r w:rsidRPr="00C70286">
              <w:rPr>
                <w:color w:val="32872A"/>
              </w:rPr>
              <w:t>2021</w:t>
            </w:r>
          </w:p>
        </w:tc>
        <w:tc>
          <w:tcPr>
            <w:tcW w:w="1417" w:type="dxa"/>
            <w:tcBorders>
              <w:top w:val="single" w:sz="4" w:space="0" w:color="32872A"/>
              <w:bottom w:val="single" w:sz="4" w:space="0" w:color="32872A"/>
            </w:tcBorders>
            <w:vAlign w:val="center"/>
          </w:tcPr>
          <w:p w14:paraId="1E0B3C6D" w14:textId="55AC398E" w:rsidR="003606DE" w:rsidRPr="00C70286" w:rsidRDefault="003606DE" w:rsidP="00B6532E">
            <w:pPr>
              <w:pStyle w:val="Tablehead1"/>
              <w:keepNext/>
              <w:jc w:val="right"/>
              <w:rPr>
                <w:color w:val="32872A"/>
              </w:rPr>
            </w:pPr>
            <w:r w:rsidRPr="00C70286">
              <w:rPr>
                <w:color w:val="32872A"/>
              </w:rPr>
              <w:t>Jan-</w:t>
            </w:r>
            <w:r w:rsidR="00492D22">
              <w:rPr>
                <w:color w:val="32872A"/>
              </w:rPr>
              <w:t>Sep</w:t>
            </w:r>
          </w:p>
          <w:p w14:paraId="3019F059" w14:textId="77777777" w:rsidR="003606DE" w:rsidRPr="00C70286" w:rsidRDefault="003606DE" w:rsidP="00B6532E">
            <w:pPr>
              <w:pStyle w:val="Tablehead1"/>
              <w:keepNext/>
              <w:jc w:val="right"/>
              <w:rPr>
                <w:color w:val="32872A"/>
              </w:rPr>
            </w:pPr>
            <w:r w:rsidRPr="00C70286">
              <w:rPr>
                <w:color w:val="32872A"/>
              </w:rPr>
              <w:t xml:space="preserve"> 2022</w:t>
            </w:r>
          </w:p>
        </w:tc>
      </w:tr>
      <w:tr w:rsidR="003606DE" w:rsidRPr="00F75796" w14:paraId="4729CEB1" w14:textId="77777777" w:rsidTr="00574865">
        <w:trPr>
          <w:trHeight w:val="240"/>
        </w:trPr>
        <w:tc>
          <w:tcPr>
            <w:tcW w:w="2830" w:type="dxa"/>
            <w:tcBorders>
              <w:top w:val="single" w:sz="4" w:space="0" w:color="32872A"/>
            </w:tcBorders>
            <w:vAlign w:val="center"/>
          </w:tcPr>
          <w:p w14:paraId="50B76FFE" w14:textId="77777777" w:rsidR="003606DE" w:rsidRPr="002D3E90" w:rsidRDefault="003606DE" w:rsidP="000E71F0">
            <w:pPr>
              <w:pStyle w:val="Tabletext"/>
              <w:keepNext/>
            </w:pPr>
            <w:r w:rsidRPr="002D3E90">
              <w:t>Indigenous status</w:t>
            </w:r>
          </w:p>
        </w:tc>
        <w:tc>
          <w:tcPr>
            <w:tcW w:w="1418" w:type="dxa"/>
            <w:tcBorders>
              <w:top w:val="single" w:sz="4" w:space="0" w:color="32872A"/>
            </w:tcBorders>
          </w:tcPr>
          <w:p w14:paraId="285046DB" w14:textId="07480814" w:rsidR="003606DE" w:rsidRPr="005B613C" w:rsidRDefault="00BC5D2F" w:rsidP="00B6532E">
            <w:pPr>
              <w:pStyle w:val="Tabletext"/>
              <w:keepNext/>
              <w:tabs>
                <w:tab w:val="decimal" w:pos="604"/>
              </w:tabs>
              <w:jc w:val="right"/>
            </w:pPr>
            <w:bookmarkStart w:id="52" w:name="notknown"/>
            <w:bookmarkEnd w:id="52"/>
            <w:r>
              <w:t>3.3</w:t>
            </w:r>
          </w:p>
        </w:tc>
        <w:tc>
          <w:tcPr>
            <w:tcW w:w="1417" w:type="dxa"/>
            <w:tcBorders>
              <w:top w:val="single" w:sz="4" w:space="0" w:color="32872A"/>
            </w:tcBorders>
          </w:tcPr>
          <w:p w14:paraId="2ABB0265" w14:textId="77777777" w:rsidR="003606DE" w:rsidRPr="005B613C" w:rsidRDefault="003606DE" w:rsidP="00B6532E">
            <w:pPr>
              <w:pStyle w:val="Tabletext"/>
              <w:keepNext/>
              <w:tabs>
                <w:tab w:val="decimal" w:pos="612"/>
              </w:tabs>
              <w:jc w:val="right"/>
            </w:pPr>
            <w:r w:rsidRPr="00F93429">
              <w:t>3.</w:t>
            </w:r>
            <w:r>
              <w:t>9</w:t>
            </w:r>
          </w:p>
        </w:tc>
        <w:tc>
          <w:tcPr>
            <w:tcW w:w="1276" w:type="dxa"/>
            <w:tcBorders>
              <w:top w:val="single" w:sz="4" w:space="0" w:color="32872A"/>
            </w:tcBorders>
          </w:tcPr>
          <w:p w14:paraId="6357B76E" w14:textId="371394E0" w:rsidR="003606DE" w:rsidRPr="005B613C" w:rsidRDefault="003606DE" w:rsidP="00B6532E">
            <w:pPr>
              <w:pStyle w:val="Tabletext"/>
              <w:keepNext/>
              <w:tabs>
                <w:tab w:val="decimal" w:pos="462"/>
              </w:tabs>
              <w:jc w:val="right"/>
            </w:pPr>
            <w:r>
              <w:t>3</w:t>
            </w:r>
            <w:r w:rsidRPr="00F93429">
              <w:t>.</w:t>
            </w:r>
            <w:r w:rsidR="000D3935">
              <w:t>7</w:t>
            </w:r>
          </w:p>
        </w:tc>
        <w:tc>
          <w:tcPr>
            <w:tcW w:w="1276" w:type="dxa"/>
            <w:tcBorders>
              <w:top w:val="single" w:sz="4" w:space="0" w:color="32872A"/>
            </w:tcBorders>
          </w:tcPr>
          <w:p w14:paraId="3724CF87" w14:textId="30F73A3E" w:rsidR="003606DE" w:rsidRPr="005B613C" w:rsidRDefault="003606DE" w:rsidP="00B6532E">
            <w:pPr>
              <w:pStyle w:val="Tabletext"/>
              <w:keepNext/>
              <w:tabs>
                <w:tab w:val="decimal" w:pos="463"/>
              </w:tabs>
              <w:jc w:val="right"/>
            </w:pPr>
            <w:r w:rsidRPr="00F93429">
              <w:t>3.</w:t>
            </w:r>
            <w:r w:rsidR="00497B33">
              <w:t>4</w:t>
            </w:r>
          </w:p>
        </w:tc>
        <w:tc>
          <w:tcPr>
            <w:tcW w:w="1417" w:type="dxa"/>
            <w:tcBorders>
              <w:top w:val="single" w:sz="4" w:space="0" w:color="32872A"/>
            </w:tcBorders>
          </w:tcPr>
          <w:p w14:paraId="1A3A3C58" w14:textId="63DC0F87" w:rsidR="003606DE" w:rsidRPr="005B613C" w:rsidRDefault="000D3935" w:rsidP="00B6532E">
            <w:pPr>
              <w:pStyle w:val="Tabletext"/>
              <w:keepNext/>
              <w:tabs>
                <w:tab w:val="decimal" w:pos="606"/>
              </w:tabs>
              <w:jc w:val="right"/>
            </w:pPr>
            <w:r>
              <w:t>3</w:t>
            </w:r>
            <w:r w:rsidR="003606DE">
              <w:t>.</w:t>
            </w:r>
            <w:r>
              <w:t>0</w:t>
            </w:r>
          </w:p>
        </w:tc>
      </w:tr>
      <w:tr w:rsidR="003606DE" w:rsidRPr="00F75796" w14:paraId="4D086CD7" w14:textId="77777777" w:rsidTr="00574865">
        <w:trPr>
          <w:trHeight w:val="240"/>
        </w:trPr>
        <w:tc>
          <w:tcPr>
            <w:tcW w:w="2830" w:type="dxa"/>
            <w:vAlign w:val="center"/>
          </w:tcPr>
          <w:p w14:paraId="29EB2429" w14:textId="77777777" w:rsidR="003606DE" w:rsidRPr="002D3E90" w:rsidRDefault="003606DE" w:rsidP="000E71F0">
            <w:pPr>
              <w:pStyle w:val="Tabletext"/>
              <w:keepNext/>
            </w:pPr>
            <w:r w:rsidRPr="002D3E90">
              <w:t>Disability status</w:t>
            </w:r>
          </w:p>
        </w:tc>
        <w:tc>
          <w:tcPr>
            <w:tcW w:w="1418" w:type="dxa"/>
          </w:tcPr>
          <w:p w14:paraId="3CD6F3CA" w14:textId="7F3788C6" w:rsidR="003606DE" w:rsidRPr="005B613C" w:rsidRDefault="00BC5D2F" w:rsidP="00B6532E">
            <w:pPr>
              <w:pStyle w:val="Tabletext"/>
              <w:keepNext/>
              <w:tabs>
                <w:tab w:val="decimal" w:pos="604"/>
              </w:tabs>
              <w:jc w:val="right"/>
            </w:pPr>
            <w:r>
              <w:t>7.1</w:t>
            </w:r>
          </w:p>
        </w:tc>
        <w:tc>
          <w:tcPr>
            <w:tcW w:w="1417" w:type="dxa"/>
          </w:tcPr>
          <w:p w14:paraId="1D535D62" w14:textId="10870513" w:rsidR="003606DE" w:rsidRPr="005B613C" w:rsidRDefault="003606DE" w:rsidP="00B6532E">
            <w:pPr>
              <w:pStyle w:val="Tabletext"/>
              <w:keepNext/>
              <w:tabs>
                <w:tab w:val="decimal" w:pos="612"/>
              </w:tabs>
              <w:jc w:val="right"/>
            </w:pPr>
            <w:r>
              <w:t>5</w:t>
            </w:r>
            <w:r w:rsidRPr="00F93429">
              <w:t>.</w:t>
            </w:r>
            <w:r w:rsidR="008924C7">
              <w:t>6</w:t>
            </w:r>
          </w:p>
        </w:tc>
        <w:tc>
          <w:tcPr>
            <w:tcW w:w="1276" w:type="dxa"/>
          </w:tcPr>
          <w:p w14:paraId="223239A4" w14:textId="2F784462" w:rsidR="003606DE" w:rsidRPr="005B613C" w:rsidRDefault="003606DE" w:rsidP="00B6532E">
            <w:pPr>
              <w:pStyle w:val="Tabletext"/>
              <w:keepNext/>
              <w:tabs>
                <w:tab w:val="decimal" w:pos="462"/>
              </w:tabs>
              <w:jc w:val="right"/>
            </w:pPr>
            <w:r>
              <w:t>4</w:t>
            </w:r>
            <w:r w:rsidRPr="00F93429">
              <w:t>.</w:t>
            </w:r>
            <w:r w:rsidR="00497B33">
              <w:t>4</w:t>
            </w:r>
          </w:p>
        </w:tc>
        <w:tc>
          <w:tcPr>
            <w:tcW w:w="1276" w:type="dxa"/>
          </w:tcPr>
          <w:p w14:paraId="7BDA1587" w14:textId="77777777" w:rsidR="003606DE" w:rsidRPr="005B613C" w:rsidRDefault="003606DE" w:rsidP="00B6532E">
            <w:pPr>
              <w:pStyle w:val="Tabletext"/>
              <w:keepNext/>
              <w:tabs>
                <w:tab w:val="decimal" w:pos="463"/>
              </w:tabs>
              <w:jc w:val="right"/>
            </w:pPr>
            <w:r>
              <w:t>4</w:t>
            </w:r>
            <w:r w:rsidRPr="00F93429">
              <w:t>.</w:t>
            </w:r>
            <w:r>
              <w:t>6</w:t>
            </w:r>
          </w:p>
        </w:tc>
        <w:tc>
          <w:tcPr>
            <w:tcW w:w="1417" w:type="dxa"/>
          </w:tcPr>
          <w:p w14:paraId="7878CAC9" w14:textId="627EF164" w:rsidR="003606DE" w:rsidRPr="005B613C" w:rsidRDefault="00497B33" w:rsidP="00B6532E">
            <w:pPr>
              <w:pStyle w:val="Tabletext"/>
              <w:keepNext/>
              <w:tabs>
                <w:tab w:val="decimal" w:pos="606"/>
              </w:tabs>
              <w:jc w:val="right"/>
            </w:pPr>
            <w:r>
              <w:t>4</w:t>
            </w:r>
            <w:r w:rsidR="003606DE">
              <w:t>.</w:t>
            </w:r>
            <w:r>
              <w:t>1</w:t>
            </w:r>
          </w:p>
        </w:tc>
      </w:tr>
      <w:tr w:rsidR="003606DE" w:rsidRPr="00F75796" w14:paraId="46BCB35B" w14:textId="77777777" w:rsidTr="00574865">
        <w:trPr>
          <w:trHeight w:val="240"/>
        </w:trPr>
        <w:tc>
          <w:tcPr>
            <w:tcW w:w="2830" w:type="dxa"/>
            <w:vAlign w:val="center"/>
          </w:tcPr>
          <w:p w14:paraId="57445CA1" w14:textId="77777777" w:rsidR="003606DE" w:rsidRPr="002D3E90" w:rsidRDefault="003606DE" w:rsidP="00574865">
            <w:pPr>
              <w:pStyle w:val="Tabletext"/>
            </w:pPr>
            <w:r w:rsidRPr="00E0452B">
              <w:t>Is a language other than English spoken at home</w:t>
            </w:r>
          </w:p>
        </w:tc>
        <w:tc>
          <w:tcPr>
            <w:tcW w:w="1418" w:type="dxa"/>
          </w:tcPr>
          <w:p w14:paraId="74A2753C" w14:textId="27DEE457" w:rsidR="003606DE" w:rsidRPr="005B613C" w:rsidRDefault="000D3935" w:rsidP="00B6532E">
            <w:pPr>
              <w:pStyle w:val="Tabletext"/>
              <w:tabs>
                <w:tab w:val="decimal" w:pos="604"/>
              </w:tabs>
              <w:jc w:val="right"/>
            </w:pPr>
            <w:r>
              <w:t>6</w:t>
            </w:r>
            <w:r w:rsidR="00BC5D2F">
              <w:t>.</w:t>
            </w:r>
            <w:r>
              <w:t>0</w:t>
            </w:r>
          </w:p>
        </w:tc>
        <w:tc>
          <w:tcPr>
            <w:tcW w:w="1417" w:type="dxa"/>
          </w:tcPr>
          <w:p w14:paraId="17787C74" w14:textId="77777777" w:rsidR="003606DE" w:rsidRPr="005B613C" w:rsidRDefault="003606DE" w:rsidP="00B6532E">
            <w:pPr>
              <w:pStyle w:val="Tabletext"/>
              <w:tabs>
                <w:tab w:val="decimal" w:pos="612"/>
              </w:tabs>
              <w:jc w:val="right"/>
            </w:pPr>
            <w:r>
              <w:t>4</w:t>
            </w:r>
            <w:r w:rsidRPr="00F93429">
              <w:t>.</w:t>
            </w:r>
            <w:r>
              <w:t>9</w:t>
            </w:r>
          </w:p>
        </w:tc>
        <w:tc>
          <w:tcPr>
            <w:tcW w:w="1276" w:type="dxa"/>
          </w:tcPr>
          <w:p w14:paraId="044B3926" w14:textId="49C049B9" w:rsidR="003606DE" w:rsidRPr="005B613C" w:rsidRDefault="00497B33" w:rsidP="00B6532E">
            <w:pPr>
              <w:pStyle w:val="Tabletext"/>
              <w:tabs>
                <w:tab w:val="decimal" w:pos="462"/>
              </w:tabs>
              <w:jc w:val="right"/>
            </w:pPr>
            <w:r>
              <w:t>4.2</w:t>
            </w:r>
          </w:p>
        </w:tc>
        <w:tc>
          <w:tcPr>
            <w:tcW w:w="1276" w:type="dxa"/>
          </w:tcPr>
          <w:p w14:paraId="54DC1376" w14:textId="15DBFFB2" w:rsidR="003606DE" w:rsidRPr="005B613C" w:rsidRDefault="00497B33" w:rsidP="00B6532E">
            <w:pPr>
              <w:pStyle w:val="Tabletext"/>
              <w:tabs>
                <w:tab w:val="decimal" w:pos="463"/>
              </w:tabs>
              <w:jc w:val="right"/>
            </w:pPr>
            <w:r>
              <w:t>4.9</w:t>
            </w:r>
          </w:p>
        </w:tc>
        <w:tc>
          <w:tcPr>
            <w:tcW w:w="1417" w:type="dxa"/>
          </w:tcPr>
          <w:p w14:paraId="19E37999" w14:textId="6C855D9F" w:rsidR="003606DE" w:rsidRPr="005B613C" w:rsidRDefault="000D3935" w:rsidP="00B6532E">
            <w:pPr>
              <w:pStyle w:val="Tabletext"/>
              <w:tabs>
                <w:tab w:val="decimal" w:pos="606"/>
              </w:tabs>
              <w:jc w:val="right"/>
            </w:pPr>
            <w:r>
              <w:t>5</w:t>
            </w:r>
            <w:r w:rsidR="003606DE" w:rsidRPr="00F93429">
              <w:t>.</w:t>
            </w:r>
            <w:r>
              <w:t>0</w:t>
            </w:r>
          </w:p>
        </w:tc>
      </w:tr>
      <w:tr w:rsidR="003606DE" w:rsidRPr="00F75796" w14:paraId="49B50E5A" w14:textId="77777777" w:rsidTr="00574865">
        <w:trPr>
          <w:trHeight w:val="255"/>
        </w:trPr>
        <w:tc>
          <w:tcPr>
            <w:tcW w:w="2830" w:type="dxa"/>
            <w:vAlign w:val="center"/>
          </w:tcPr>
          <w:p w14:paraId="50397C8E" w14:textId="77777777" w:rsidR="003606DE" w:rsidRPr="002D3E90" w:rsidRDefault="003606DE" w:rsidP="00574865">
            <w:pPr>
              <w:pStyle w:val="Tabletext"/>
            </w:pPr>
            <w:r w:rsidRPr="002D3E90">
              <w:t>Labour force status</w:t>
            </w:r>
          </w:p>
        </w:tc>
        <w:tc>
          <w:tcPr>
            <w:tcW w:w="1418" w:type="dxa"/>
          </w:tcPr>
          <w:p w14:paraId="486C2CE6" w14:textId="384AA796" w:rsidR="003606DE" w:rsidRPr="005B613C" w:rsidRDefault="00BC5D2F" w:rsidP="00B6532E">
            <w:pPr>
              <w:pStyle w:val="Tabletext"/>
              <w:tabs>
                <w:tab w:val="decimal" w:pos="604"/>
              </w:tabs>
              <w:jc w:val="right"/>
            </w:pPr>
            <w:r>
              <w:t>10.5</w:t>
            </w:r>
          </w:p>
        </w:tc>
        <w:tc>
          <w:tcPr>
            <w:tcW w:w="1417" w:type="dxa"/>
          </w:tcPr>
          <w:p w14:paraId="7903612C" w14:textId="230BE8B4" w:rsidR="003606DE" w:rsidRPr="005B613C" w:rsidRDefault="003606DE" w:rsidP="00B6532E">
            <w:pPr>
              <w:pStyle w:val="Tabletext"/>
              <w:tabs>
                <w:tab w:val="decimal" w:pos="612"/>
              </w:tabs>
              <w:jc w:val="right"/>
            </w:pPr>
            <w:r>
              <w:t>9</w:t>
            </w:r>
            <w:r w:rsidRPr="00F93429">
              <w:t>.</w:t>
            </w:r>
            <w:r w:rsidR="008924C7">
              <w:t>5</w:t>
            </w:r>
          </w:p>
        </w:tc>
        <w:tc>
          <w:tcPr>
            <w:tcW w:w="1276" w:type="dxa"/>
          </w:tcPr>
          <w:p w14:paraId="11B3CB39" w14:textId="1548F588" w:rsidR="003606DE" w:rsidRPr="005B613C" w:rsidRDefault="000D3935" w:rsidP="00B6532E">
            <w:pPr>
              <w:pStyle w:val="Tabletext"/>
              <w:tabs>
                <w:tab w:val="decimal" w:pos="462"/>
              </w:tabs>
              <w:jc w:val="right"/>
            </w:pPr>
            <w:r>
              <w:t>9.1</w:t>
            </w:r>
          </w:p>
        </w:tc>
        <w:tc>
          <w:tcPr>
            <w:tcW w:w="1276" w:type="dxa"/>
          </w:tcPr>
          <w:p w14:paraId="39881576" w14:textId="27C9EEB4" w:rsidR="003606DE" w:rsidRPr="005B613C" w:rsidRDefault="00497B33" w:rsidP="00B6532E">
            <w:pPr>
              <w:pStyle w:val="Tabletext"/>
              <w:tabs>
                <w:tab w:val="decimal" w:pos="463"/>
              </w:tabs>
              <w:jc w:val="right"/>
            </w:pPr>
            <w:r>
              <w:t>10.1</w:t>
            </w:r>
          </w:p>
        </w:tc>
        <w:tc>
          <w:tcPr>
            <w:tcW w:w="1417" w:type="dxa"/>
          </w:tcPr>
          <w:p w14:paraId="34AC1BD8" w14:textId="77ED1C58" w:rsidR="003606DE" w:rsidRPr="005B613C" w:rsidRDefault="003606DE" w:rsidP="00B6532E">
            <w:pPr>
              <w:pStyle w:val="Tabletext"/>
              <w:tabs>
                <w:tab w:val="decimal" w:pos="606"/>
              </w:tabs>
              <w:jc w:val="right"/>
            </w:pPr>
            <w:r w:rsidRPr="00F93429">
              <w:t>1</w:t>
            </w:r>
            <w:r>
              <w:t>0</w:t>
            </w:r>
            <w:r w:rsidRPr="00F93429">
              <w:t>.</w:t>
            </w:r>
            <w:r w:rsidR="00497B33">
              <w:t>0</w:t>
            </w:r>
          </w:p>
        </w:tc>
      </w:tr>
      <w:tr w:rsidR="003606DE" w:rsidRPr="00F75796" w14:paraId="214CA6A9" w14:textId="77777777" w:rsidTr="00574865">
        <w:trPr>
          <w:trHeight w:val="240"/>
        </w:trPr>
        <w:tc>
          <w:tcPr>
            <w:tcW w:w="2830" w:type="dxa"/>
            <w:tcBorders>
              <w:bottom w:val="single" w:sz="4" w:space="0" w:color="32872A"/>
            </w:tcBorders>
            <w:vAlign w:val="center"/>
          </w:tcPr>
          <w:p w14:paraId="41F46737" w14:textId="77777777" w:rsidR="003606DE" w:rsidRPr="002D3E90" w:rsidRDefault="003606DE" w:rsidP="00574865">
            <w:pPr>
              <w:pStyle w:val="Tabletext"/>
            </w:pPr>
            <w:r w:rsidRPr="002D3E90">
              <w:t>School status</w:t>
            </w:r>
          </w:p>
        </w:tc>
        <w:tc>
          <w:tcPr>
            <w:tcW w:w="1418" w:type="dxa"/>
            <w:tcBorders>
              <w:bottom w:val="single" w:sz="4" w:space="0" w:color="32872A"/>
            </w:tcBorders>
          </w:tcPr>
          <w:p w14:paraId="58287E9F" w14:textId="1AEB189C" w:rsidR="003606DE" w:rsidRPr="005B613C" w:rsidRDefault="008924C7" w:rsidP="00B6532E">
            <w:pPr>
              <w:pStyle w:val="Tabletext"/>
              <w:tabs>
                <w:tab w:val="decimal" w:pos="604"/>
              </w:tabs>
              <w:jc w:val="right"/>
            </w:pPr>
            <w:r>
              <w:t>3.0</w:t>
            </w:r>
          </w:p>
        </w:tc>
        <w:tc>
          <w:tcPr>
            <w:tcW w:w="1417" w:type="dxa"/>
            <w:tcBorders>
              <w:bottom w:val="single" w:sz="4" w:space="0" w:color="32872A"/>
            </w:tcBorders>
          </w:tcPr>
          <w:p w14:paraId="248E8B35" w14:textId="481BDCA2" w:rsidR="003606DE" w:rsidRPr="005B613C" w:rsidRDefault="003606DE" w:rsidP="00B6532E">
            <w:pPr>
              <w:pStyle w:val="Tabletext"/>
              <w:tabs>
                <w:tab w:val="decimal" w:pos="612"/>
              </w:tabs>
              <w:jc w:val="right"/>
            </w:pPr>
            <w:r>
              <w:t>2</w:t>
            </w:r>
            <w:r w:rsidR="008924C7">
              <w:t>6.3</w:t>
            </w:r>
          </w:p>
        </w:tc>
        <w:tc>
          <w:tcPr>
            <w:tcW w:w="1276" w:type="dxa"/>
            <w:tcBorders>
              <w:bottom w:val="single" w:sz="4" w:space="0" w:color="32872A"/>
            </w:tcBorders>
          </w:tcPr>
          <w:p w14:paraId="0B7F23E2" w14:textId="565F5E16" w:rsidR="003606DE" w:rsidRPr="005B613C" w:rsidRDefault="003606DE" w:rsidP="00B6532E">
            <w:pPr>
              <w:pStyle w:val="Tabletext"/>
              <w:tabs>
                <w:tab w:val="decimal" w:pos="462"/>
              </w:tabs>
              <w:jc w:val="right"/>
            </w:pPr>
            <w:r>
              <w:t>1.</w:t>
            </w:r>
            <w:r w:rsidR="00497B33">
              <w:t>8</w:t>
            </w:r>
          </w:p>
        </w:tc>
        <w:tc>
          <w:tcPr>
            <w:tcW w:w="1276" w:type="dxa"/>
            <w:tcBorders>
              <w:bottom w:val="single" w:sz="4" w:space="0" w:color="32872A"/>
            </w:tcBorders>
          </w:tcPr>
          <w:p w14:paraId="27904E59" w14:textId="2E06722D" w:rsidR="003606DE" w:rsidRPr="005B613C" w:rsidRDefault="00497B33" w:rsidP="00B6532E">
            <w:pPr>
              <w:pStyle w:val="Tabletext"/>
              <w:tabs>
                <w:tab w:val="decimal" w:pos="463"/>
              </w:tabs>
              <w:jc w:val="right"/>
            </w:pPr>
            <w:r>
              <w:t>2.1</w:t>
            </w:r>
          </w:p>
        </w:tc>
        <w:tc>
          <w:tcPr>
            <w:tcW w:w="1417" w:type="dxa"/>
            <w:tcBorders>
              <w:bottom w:val="single" w:sz="4" w:space="0" w:color="32872A"/>
            </w:tcBorders>
          </w:tcPr>
          <w:p w14:paraId="661A7D7A" w14:textId="77777777" w:rsidR="003606DE" w:rsidRPr="005B613C" w:rsidRDefault="003606DE" w:rsidP="00B6532E">
            <w:pPr>
              <w:pStyle w:val="Tabletext"/>
              <w:tabs>
                <w:tab w:val="decimal" w:pos="606"/>
              </w:tabs>
              <w:jc w:val="right"/>
              <w:rPr>
                <w:highlight w:val="yellow"/>
              </w:rPr>
            </w:pPr>
            <w:r w:rsidRPr="00F93429">
              <w:t>2.</w:t>
            </w:r>
            <w:r>
              <w:t>2</w:t>
            </w:r>
          </w:p>
        </w:tc>
      </w:tr>
    </w:tbl>
    <w:p w14:paraId="14A2661B" w14:textId="77777777" w:rsidR="003606DE" w:rsidRPr="00F75796" w:rsidRDefault="003606DE" w:rsidP="003606DE">
      <w:pPr>
        <w:pStyle w:val="Heading2"/>
        <w:rPr>
          <w:lang w:eastAsia="en-AU"/>
        </w:rPr>
      </w:pPr>
      <w:bookmarkStart w:id="53" w:name="_Toc73535978"/>
      <w:bookmarkStart w:id="54" w:name="_Toc113372482"/>
      <w:bookmarkStart w:id="55" w:name="_Toc115334266"/>
      <w:r w:rsidRPr="00F75796">
        <w:rPr>
          <w:lang w:eastAsia="en-AU"/>
        </w:rPr>
        <w:t>Miscellaneous</w:t>
      </w:r>
      <w:bookmarkEnd w:id="53"/>
      <w:bookmarkEnd w:id="54"/>
      <w:bookmarkEnd w:id="55"/>
    </w:p>
    <w:p w14:paraId="3533E2F1" w14:textId="77777777" w:rsidR="003606DE" w:rsidRPr="00962457" w:rsidRDefault="003606DE" w:rsidP="003606DE">
      <w:pPr>
        <w:pStyle w:val="NumberedText"/>
        <w:ind w:left="284" w:hanging="284"/>
      </w:pPr>
      <w:r w:rsidRPr="00F75796">
        <w:rPr>
          <w:lang w:eastAsia="en-AU"/>
        </w:rPr>
        <w:t>In tables containing student remoteness, ‘</w:t>
      </w:r>
      <w:r>
        <w:rPr>
          <w:lang w:eastAsia="en-AU"/>
        </w:rPr>
        <w:t>offshore’</w:t>
      </w:r>
      <w:r w:rsidRPr="00F75796">
        <w:rPr>
          <w:lang w:eastAsia="en-AU"/>
        </w:rPr>
        <w:t xml:space="preserve"> refers to the overseas postal addresses of students studying in Australia</w:t>
      </w:r>
      <w:r>
        <w:rPr>
          <w:lang w:eastAsia="en-AU"/>
        </w:rPr>
        <w:t>.</w:t>
      </w:r>
      <w:bookmarkEnd w:id="4"/>
      <w:bookmarkEnd w:id="5"/>
      <w:bookmarkEnd w:id="6"/>
      <w:bookmarkEnd w:id="7"/>
    </w:p>
    <w:p w14:paraId="5CFA136D" w14:textId="2EDB2804" w:rsidR="00B57210" w:rsidRPr="003606DE" w:rsidRDefault="00B57210" w:rsidP="003606DE"/>
    <w:sectPr w:rsidR="00B57210" w:rsidRPr="003606DE" w:rsidSect="00E00030">
      <w:footerReference w:type="even" r:id="rId23"/>
      <w:footerReference w:type="default" r:id="rId24"/>
      <w:pgSz w:w="11907" w:h="16840" w:code="9"/>
      <w:pgMar w:top="1276" w:right="1418" w:bottom="992" w:left="1191" w:header="709" w:footer="556" w:gutter="0"/>
      <w:cols w:space="708" w:equalWidth="0">
        <w:col w:w="929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2025D7" w:rsidRDefault="002025D7">
      <w:r>
        <w:separator/>
      </w:r>
    </w:p>
  </w:endnote>
  <w:endnote w:type="continuationSeparator" w:id="0">
    <w:p w14:paraId="1829C28B" w14:textId="77777777" w:rsidR="002025D7" w:rsidRDefault="0020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C61F" w14:textId="77777777" w:rsidR="003606DE" w:rsidRDefault="00360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4F08" w14:textId="77777777" w:rsidR="003606DE" w:rsidRDefault="003606DE">
    <w:pPr>
      <w:pStyle w:val="Footer"/>
    </w:pPr>
    <w:r>
      <w:rPr>
        <w:noProof/>
        <w:lang w:eastAsia="en-AU"/>
      </w:rPr>
      <mc:AlternateContent>
        <mc:Choice Requires="wps">
          <w:drawing>
            <wp:anchor distT="0" distB="0" distL="114300" distR="114300" simplePos="0" relativeHeight="251659264" behindDoc="0" locked="0" layoutInCell="1" allowOverlap="1" wp14:anchorId="746CE42A" wp14:editId="107A0E61">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2EAE2" w14:textId="77777777" w:rsidR="003606DE" w:rsidRPr="00A9334E" w:rsidRDefault="003606DE"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1329C6C2" w14:textId="77777777" w:rsidR="003606DE" w:rsidRDefault="003606DE"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CE42A" id="_x0000_t202" coordsize="21600,21600" o:spt="202" path="m,l,21600r21600,l21600,xe">
              <v:stroke joinstyle="miter"/>
              <v:path gradientshapeok="t" o:connecttype="rect"/>
            </v:shapetype>
            <v:shape id="Text Box 5" o:spid="_x0000_s1027" type="#_x0000_t202" style="position:absolute;margin-left:-20.8pt;margin-top:-800.1pt;width:87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" filled="f" stroked="f">
              <v:textbox style="layout-flow:vertical;mso-layout-flow-alt:bottom-to-top">
                <w:txbxContent>
                  <w:p w14:paraId="45F2EAE2" w14:textId="77777777" w:rsidR="003606DE" w:rsidRPr="00A9334E" w:rsidRDefault="003606DE"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1329C6C2" w14:textId="77777777" w:rsidR="003606DE" w:rsidRDefault="003606DE" w:rsidP="0094083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0FBC" w14:textId="77777777" w:rsidR="003606DE" w:rsidRDefault="003606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7A54B0F5" w:rsidR="002025D7" w:rsidRPr="00EC3B66" w:rsidRDefault="008E39AF" w:rsidP="00A03BF0">
    <w:pPr>
      <w:pStyle w:val="Footer"/>
      <w:tabs>
        <w:tab w:val="clear" w:pos="8505"/>
        <w:tab w:val="right" w:pos="10206"/>
      </w:tabs>
      <w:jc w:val="right"/>
      <w:rPr>
        <w:b/>
        <w:color w:val="FFFFFF" w:themeColor="background1"/>
      </w:rPr>
    </w:pPr>
    <w:r w:rsidRPr="008E39AF">
      <w:rPr>
        <w:b/>
      </w:rPr>
      <w:t>Government-funded students and courses</w:t>
    </w:r>
    <w:r w:rsidR="009F419C">
      <w:rPr>
        <w:b/>
      </w:rPr>
      <w:t>:</w:t>
    </w:r>
    <w:r w:rsidR="0034550E">
      <w:rPr>
        <w:b/>
      </w:rPr>
      <w:t xml:space="preserve"> </w:t>
    </w:r>
    <w:r w:rsidRPr="008E39AF">
      <w:rPr>
        <w:b/>
      </w:rPr>
      <w:t>explanatory notes</w:t>
    </w:r>
    <w:r w:rsidR="002025D7" w:rsidRPr="00EC3B66">
      <w:rPr>
        <w:b/>
      </w:rPr>
      <w:tab/>
      <w:t xml:space="preserve">NCVER | </w:t>
    </w:r>
    <w:r w:rsidR="002025D7" w:rsidRPr="00EC3B66">
      <w:rPr>
        <w:rStyle w:val="PageNumber"/>
        <w:b/>
        <w:color w:val="000000" w:themeColor="text1"/>
        <w:sz w:val="17"/>
      </w:rPr>
      <w:fldChar w:fldCharType="begin"/>
    </w:r>
    <w:r w:rsidR="002025D7" w:rsidRPr="00EC3B66">
      <w:rPr>
        <w:rStyle w:val="PageNumber"/>
        <w:b/>
        <w:color w:val="000000" w:themeColor="text1"/>
        <w:sz w:val="17"/>
      </w:rPr>
      <w:instrText xml:space="preserve"> PAGE </w:instrText>
    </w:r>
    <w:r w:rsidR="002025D7" w:rsidRPr="00EC3B66">
      <w:rPr>
        <w:rStyle w:val="PageNumber"/>
        <w:b/>
        <w:color w:val="000000" w:themeColor="text1"/>
        <w:sz w:val="17"/>
      </w:rPr>
      <w:fldChar w:fldCharType="separate"/>
    </w:r>
    <w:r w:rsidR="002025D7" w:rsidRPr="00EC3B66">
      <w:rPr>
        <w:rStyle w:val="PageNumber"/>
        <w:b/>
        <w:color w:val="000000" w:themeColor="text1"/>
        <w:sz w:val="17"/>
      </w:rPr>
      <w:t>3</w:t>
    </w:r>
    <w:r w:rsidR="002025D7" w:rsidRPr="00EC3B66">
      <w:rPr>
        <w:rStyle w:val="PageNumber"/>
        <w:b/>
        <w:color w:val="000000" w:themeColor="text1"/>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4CF735E5" w:rsidR="002025D7" w:rsidRPr="00FA508E" w:rsidRDefault="008E39AF" w:rsidP="008E6C3A">
    <w:pPr>
      <w:pStyle w:val="Footer"/>
      <w:tabs>
        <w:tab w:val="clear" w:pos="8505"/>
        <w:tab w:val="right" w:pos="10206"/>
      </w:tabs>
      <w:jc w:val="right"/>
      <w:rPr>
        <w:b/>
        <w:color w:val="FFFFFF" w:themeColor="background1"/>
      </w:rPr>
    </w:pPr>
    <w:r w:rsidRPr="00FA508E">
      <w:rPr>
        <w:b/>
      </w:rPr>
      <w:t>Government-funded students and courses</w:t>
    </w:r>
    <w:r w:rsidR="009F419C">
      <w:rPr>
        <w:b/>
      </w:rPr>
      <w:t>:</w:t>
    </w:r>
    <w:r w:rsidR="00FA508E">
      <w:rPr>
        <w:b/>
      </w:rPr>
      <w:t xml:space="preserve"> </w:t>
    </w:r>
    <w:r w:rsidRPr="00FA508E">
      <w:rPr>
        <w:b/>
      </w:rPr>
      <w:t>explanatory notes</w:t>
    </w:r>
    <w:r w:rsidR="002025D7" w:rsidRPr="00FA508E">
      <w:rPr>
        <w:b/>
      </w:rPr>
      <w:tab/>
      <w:t xml:space="preserve">NCVER | </w:t>
    </w:r>
    <w:r w:rsidR="002025D7" w:rsidRPr="00FA508E">
      <w:rPr>
        <w:rStyle w:val="PageNumber"/>
        <w:b/>
        <w:color w:val="000000" w:themeColor="text1"/>
        <w:sz w:val="17"/>
      </w:rPr>
      <w:fldChar w:fldCharType="begin"/>
    </w:r>
    <w:r w:rsidR="002025D7" w:rsidRPr="00FA508E">
      <w:rPr>
        <w:rStyle w:val="PageNumber"/>
        <w:b/>
        <w:color w:val="000000" w:themeColor="text1"/>
        <w:sz w:val="17"/>
      </w:rPr>
      <w:instrText xml:space="preserve"> PAGE </w:instrText>
    </w:r>
    <w:r w:rsidR="002025D7" w:rsidRPr="00FA508E">
      <w:rPr>
        <w:rStyle w:val="PageNumber"/>
        <w:b/>
        <w:color w:val="000000" w:themeColor="text1"/>
        <w:sz w:val="17"/>
      </w:rPr>
      <w:fldChar w:fldCharType="separate"/>
    </w:r>
    <w:r w:rsidR="002025D7" w:rsidRPr="00FA508E">
      <w:rPr>
        <w:rStyle w:val="PageNumber"/>
        <w:b/>
        <w:noProof/>
        <w:color w:val="000000" w:themeColor="text1"/>
        <w:sz w:val="17"/>
      </w:rPr>
      <w:t>7</w:t>
    </w:r>
    <w:r w:rsidR="002025D7" w:rsidRPr="00FA508E">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2025D7" w:rsidRDefault="002025D7">
      <w:r>
        <w:separator/>
      </w:r>
    </w:p>
  </w:footnote>
  <w:footnote w:type="continuationSeparator" w:id="0">
    <w:p w14:paraId="6535EF5C" w14:textId="77777777" w:rsidR="002025D7" w:rsidRDefault="0020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AE1C" w14:textId="77777777" w:rsidR="003606DE" w:rsidRDefault="00360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B7FC" w14:textId="77777777" w:rsidR="003606DE" w:rsidRDefault="00360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CCA6" w14:textId="77777777" w:rsidR="003606DE" w:rsidRDefault="00360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9974911"/>
    <w:multiLevelType w:val="hybridMultilevel"/>
    <w:tmpl w:val="8CAE6B78"/>
    <w:lvl w:ilvl="0" w:tplc="56D0D716">
      <w:start w:val="1"/>
      <w:numFmt w:val="bullet"/>
      <w:pStyle w:val="Statsbullet"/>
      <w:lvlText w:val=""/>
      <w:lvlJc w:val="left"/>
      <w:pPr>
        <w:ind w:left="360" w:hanging="360"/>
      </w:pPr>
      <w:rPr>
        <w:rFonts w:ascii="Wingdings" w:hAnsi="Wingdings" w:hint="default"/>
        <w:color w:val="439539"/>
      </w:rPr>
    </w:lvl>
    <w:lvl w:ilvl="1" w:tplc="0C090003">
      <w:start w:val="1"/>
      <w:numFmt w:val="bullet"/>
      <w:lvlText w:val=""/>
      <w:lvlJc w:val="left"/>
      <w:pPr>
        <w:tabs>
          <w:tab w:val="num" w:pos="1440"/>
        </w:tabs>
        <w:ind w:left="1440" w:hanging="360"/>
      </w:pPr>
      <w:rPr>
        <w:rFonts w:ascii="Wingdings" w:hAnsi="Wingdings" w:hint="default"/>
        <w:color w:val="D10019"/>
      </w:rPr>
    </w:lvl>
    <w:lvl w:ilvl="2" w:tplc="8F96D888"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6554C8"/>
    <w:multiLevelType w:val="hybridMultilevel"/>
    <w:tmpl w:val="DDD4CBA2"/>
    <w:lvl w:ilvl="0" w:tplc="6B84309A">
      <w:start w:val="1"/>
      <w:numFmt w:val="decimal"/>
      <w:pStyle w:val="NumberedText"/>
      <w:lvlText w:val="%1"/>
      <w:lvlJc w:val="left"/>
      <w:pPr>
        <w:tabs>
          <w:tab w:val="num" w:pos="567"/>
        </w:tabs>
        <w:ind w:left="720" w:hanging="436"/>
      </w:pPr>
      <w:rPr>
        <w:rFonts w:ascii="Trebuchet MS" w:hAnsi="Trebuchet MS" w:hint="default"/>
        <w:b w:val="0"/>
        <w:color w:val="auto"/>
        <w:sz w:val="20"/>
        <w:szCs w:val="20"/>
      </w:rPr>
    </w:lvl>
    <w:lvl w:ilvl="1" w:tplc="0C090019">
      <w:start w:val="1"/>
      <w:numFmt w:val="lowerLetter"/>
      <w:lvlText w:val="%2."/>
      <w:lvlJc w:val="left"/>
      <w:pPr>
        <w:tabs>
          <w:tab w:val="num" w:pos="730"/>
        </w:tabs>
        <w:ind w:left="730" w:hanging="360"/>
      </w:pPr>
    </w:lvl>
    <w:lvl w:ilvl="2" w:tplc="0C09001B" w:tentative="1">
      <w:start w:val="1"/>
      <w:numFmt w:val="lowerRoman"/>
      <w:lvlText w:val="%3."/>
      <w:lvlJc w:val="right"/>
      <w:pPr>
        <w:tabs>
          <w:tab w:val="num" w:pos="1450"/>
        </w:tabs>
        <w:ind w:left="1450" w:hanging="180"/>
      </w:pPr>
    </w:lvl>
    <w:lvl w:ilvl="3" w:tplc="0C09000F" w:tentative="1">
      <w:start w:val="1"/>
      <w:numFmt w:val="decimal"/>
      <w:lvlText w:val="%4."/>
      <w:lvlJc w:val="left"/>
      <w:pPr>
        <w:tabs>
          <w:tab w:val="num" w:pos="2170"/>
        </w:tabs>
        <w:ind w:left="2170" w:hanging="360"/>
      </w:pPr>
    </w:lvl>
    <w:lvl w:ilvl="4" w:tplc="0C090019" w:tentative="1">
      <w:start w:val="1"/>
      <w:numFmt w:val="lowerLetter"/>
      <w:lvlText w:val="%5."/>
      <w:lvlJc w:val="left"/>
      <w:pPr>
        <w:tabs>
          <w:tab w:val="num" w:pos="2890"/>
        </w:tabs>
        <w:ind w:left="2890" w:hanging="360"/>
      </w:pPr>
    </w:lvl>
    <w:lvl w:ilvl="5" w:tplc="0C09001B" w:tentative="1">
      <w:start w:val="1"/>
      <w:numFmt w:val="lowerRoman"/>
      <w:lvlText w:val="%6."/>
      <w:lvlJc w:val="right"/>
      <w:pPr>
        <w:tabs>
          <w:tab w:val="num" w:pos="3610"/>
        </w:tabs>
        <w:ind w:left="3610" w:hanging="180"/>
      </w:pPr>
    </w:lvl>
    <w:lvl w:ilvl="6" w:tplc="0C09000F" w:tentative="1">
      <w:start w:val="1"/>
      <w:numFmt w:val="decimal"/>
      <w:lvlText w:val="%7."/>
      <w:lvlJc w:val="left"/>
      <w:pPr>
        <w:tabs>
          <w:tab w:val="num" w:pos="4330"/>
        </w:tabs>
        <w:ind w:left="4330" w:hanging="360"/>
      </w:pPr>
    </w:lvl>
    <w:lvl w:ilvl="7" w:tplc="0C090019" w:tentative="1">
      <w:start w:val="1"/>
      <w:numFmt w:val="lowerLetter"/>
      <w:lvlText w:val="%8."/>
      <w:lvlJc w:val="left"/>
      <w:pPr>
        <w:tabs>
          <w:tab w:val="num" w:pos="5050"/>
        </w:tabs>
        <w:ind w:left="5050" w:hanging="360"/>
      </w:pPr>
    </w:lvl>
    <w:lvl w:ilvl="8" w:tplc="0C09001B" w:tentative="1">
      <w:start w:val="1"/>
      <w:numFmt w:val="lowerRoman"/>
      <w:lvlText w:val="%9."/>
      <w:lvlJc w:val="right"/>
      <w:pPr>
        <w:tabs>
          <w:tab w:val="num" w:pos="5770"/>
        </w:tabs>
        <w:ind w:left="5770" w:hanging="180"/>
      </w:pPr>
    </w:lvl>
  </w:abstractNum>
  <w:abstractNum w:abstractNumId="3"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5" w15:restartNumberingAfterBreak="0">
    <w:nsid w:val="6E6568BB"/>
    <w:multiLevelType w:val="hybridMultilevel"/>
    <w:tmpl w:val="978A3946"/>
    <w:lvl w:ilvl="0" w:tplc="7E3C2810">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8001856">
    <w:abstractNumId w:val="5"/>
  </w:num>
  <w:num w:numId="2" w16cid:durableId="232661116">
    <w:abstractNumId w:val="3"/>
  </w:num>
  <w:num w:numId="3" w16cid:durableId="1740133633">
    <w:abstractNumId w:val="0"/>
  </w:num>
  <w:num w:numId="4" w16cid:durableId="2143577945">
    <w:abstractNumId w:val="4"/>
  </w:num>
  <w:num w:numId="5" w16cid:durableId="82000252">
    <w:abstractNumId w:val="2"/>
  </w:num>
  <w:num w:numId="6" w16cid:durableId="1182625719">
    <w:abstractNumId w:val="1"/>
  </w:num>
  <w:num w:numId="7" w16cid:durableId="1980113367">
    <w:abstractNumId w:val="2"/>
  </w:num>
  <w:num w:numId="8" w16cid:durableId="1042554153">
    <w:abstractNumId w:val="2"/>
  </w:num>
  <w:num w:numId="9" w16cid:durableId="79107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ocumentProtection w:edit="trackedChanges" w:enforcement="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qQUAiBCQLiwAAAA="/>
  </w:docVars>
  <w:rsids>
    <w:rsidRoot w:val="00405E3C"/>
    <w:rsid w:val="00001F11"/>
    <w:rsid w:val="000108B2"/>
    <w:rsid w:val="00012F53"/>
    <w:rsid w:val="00013265"/>
    <w:rsid w:val="00022290"/>
    <w:rsid w:val="000315D7"/>
    <w:rsid w:val="00036C26"/>
    <w:rsid w:val="00045535"/>
    <w:rsid w:val="00054655"/>
    <w:rsid w:val="000566ED"/>
    <w:rsid w:val="0006125F"/>
    <w:rsid w:val="000654FE"/>
    <w:rsid w:val="00074BD4"/>
    <w:rsid w:val="000969F0"/>
    <w:rsid w:val="000A4A66"/>
    <w:rsid w:val="000A4B0A"/>
    <w:rsid w:val="000B2681"/>
    <w:rsid w:val="000B5D5E"/>
    <w:rsid w:val="000C1642"/>
    <w:rsid w:val="000C6386"/>
    <w:rsid w:val="000D3935"/>
    <w:rsid w:val="000D57C3"/>
    <w:rsid w:val="000D6FBA"/>
    <w:rsid w:val="000E71F0"/>
    <w:rsid w:val="000F641C"/>
    <w:rsid w:val="0010761A"/>
    <w:rsid w:val="001104B6"/>
    <w:rsid w:val="00116D1E"/>
    <w:rsid w:val="001209E9"/>
    <w:rsid w:val="00123B5C"/>
    <w:rsid w:val="00124C7B"/>
    <w:rsid w:val="00134351"/>
    <w:rsid w:val="00135C75"/>
    <w:rsid w:val="001424F1"/>
    <w:rsid w:val="001470D1"/>
    <w:rsid w:val="00150746"/>
    <w:rsid w:val="00150874"/>
    <w:rsid w:val="001509F3"/>
    <w:rsid w:val="001511AA"/>
    <w:rsid w:val="00155839"/>
    <w:rsid w:val="00166281"/>
    <w:rsid w:val="001719C1"/>
    <w:rsid w:val="00171BB9"/>
    <w:rsid w:val="00177827"/>
    <w:rsid w:val="00180CE5"/>
    <w:rsid w:val="00184504"/>
    <w:rsid w:val="0018758A"/>
    <w:rsid w:val="001A1BAE"/>
    <w:rsid w:val="001B34B1"/>
    <w:rsid w:val="001B43CF"/>
    <w:rsid w:val="001D4AA7"/>
    <w:rsid w:val="001E3E0B"/>
    <w:rsid w:val="001F0FD0"/>
    <w:rsid w:val="001F3E0A"/>
    <w:rsid w:val="001F7AE0"/>
    <w:rsid w:val="001F7D84"/>
    <w:rsid w:val="001F7E01"/>
    <w:rsid w:val="002025D7"/>
    <w:rsid w:val="002038BB"/>
    <w:rsid w:val="00205538"/>
    <w:rsid w:val="002147D3"/>
    <w:rsid w:val="00222709"/>
    <w:rsid w:val="002274A3"/>
    <w:rsid w:val="002277A9"/>
    <w:rsid w:val="00233BFA"/>
    <w:rsid w:val="00233C8D"/>
    <w:rsid w:val="00254A06"/>
    <w:rsid w:val="00254BDA"/>
    <w:rsid w:val="00260346"/>
    <w:rsid w:val="00261EC4"/>
    <w:rsid w:val="00272CDB"/>
    <w:rsid w:val="00284FCB"/>
    <w:rsid w:val="00297057"/>
    <w:rsid w:val="00297C1D"/>
    <w:rsid w:val="002A6C0D"/>
    <w:rsid w:val="002B790E"/>
    <w:rsid w:val="002D2DB7"/>
    <w:rsid w:val="002E0F2F"/>
    <w:rsid w:val="002E196B"/>
    <w:rsid w:val="002E3CD9"/>
    <w:rsid w:val="002F0265"/>
    <w:rsid w:val="002F787C"/>
    <w:rsid w:val="00303A3B"/>
    <w:rsid w:val="0031016E"/>
    <w:rsid w:val="003226B5"/>
    <w:rsid w:val="00326B5D"/>
    <w:rsid w:val="00334CE3"/>
    <w:rsid w:val="00340B4D"/>
    <w:rsid w:val="0034254E"/>
    <w:rsid w:val="0034550E"/>
    <w:rsid w:val="00357C16"/>
    <w:rsid w:val="0036062F"/>
    <w:rsid w:val="003606DE"/>
    <w:rsid w:val="00363F86"/>
    <w:rsid w:val="00375FB6"/>
    <w:rsid w:val="00377004"/>
    <w:rsid w:val="00390422"/>
    <w:rsid w:val="00392F62"/>
    <w:rsid w:val="003A44B3"/>
    <w:rsid w:val="003A4D21"/>
    <w:rsid w:val="003A618F"/>
    <w:rsid w:val="003B16DA"/>
    <w:rsid w:val="003B483E"/>
    <w:rsid w:val="003C1DD1"/>
    <w:rsid w:val="003D44AF"/>
    <w:rsid w:val="003D5CFD"/>
    <w:rsid w:val="003E67CB"/>
    <w:rsid w:val="003F022E"/>
    <w:rsid w:val="003F585A"/>
    <w:rsid w:val="00405252"/>
    <w:rsid w:val="00405E3C"/>
    <w:rsid w:val="00423689"/>
    <w:rsid w:val="00424BFD"/>
    <w:rsid w:val="00436D85"/>
    <w:rsid w:val="00444D3C"/>
    <w:rsid w:val="004451C9"/>
    <w:rsid w:val="00457C3A"/>
    <w:rsid w:val="00461CB8"/>
    <w:rsid w:val="00463D25"/>
    <w:rsid w:val="00467005"/>
    <w:rsid w:val="00471A1E"/>
    <w:rsid w:val="0048643A"/>
    <w:rsid w:val="00492D22"/>
    <w:rsid w:val="0049453B"/>
    <w:rsid w:val="00494E7C"/>
    <w:rsid w:val="00496655"/>
    <w:rsid w:val="0049706A"/>
    <w:rsid w:val="00497B33"/>
    <w:rsid w:val="004A1AA9"/>
    <w:rsid w:val="004A45B6"/>
    <w:rsid w:val="004C0559"/>
    <w:rsid w:val="004C05D0"/>
    <w:rsid w:val="004C4063"/>
    <w:rsid w:val="004C6D34"/>
    <w:rsid w:val="004C6E58"/>
    <w:rsid w:val="004D066C"/>
    <w:rsid w:val="004D4802"/>
    <w:rsid w:val="004E37E1"/>
    <w:rsid w:val="004E53FF"/>
    <w:rsid w:val="004E7227"/>
    <w:rsid w:val="004F7FD0"/>
    <w:rsid w:val="005143B8"/>
    <w:rsid w:val="00515DE9"/>
    <w:rsid w:val="00520315"/>
    <w:rsid w:val="00521004"/>
    <w:rsid w:val="0052276C"/>
    <w:rsid w:val="00522F71"/>
    <w:rsid w:val="00530232"/>
    <w:rsid w:val="0054243B"/>
    <w:rsid w:val="00554AA1"/>
    <w:rsid w:val="00560C71"/>
    <w:rsid w:val="00570758"/>
    <w:rsid w:val="0057226E"/>
    <w:rsid w:val="005766A8"/>
    <w:rsid w:val="00581546"/>
    <w:rsid w:val="00583BCE"/>
    <w:rsid w:val="005873C2"/>
    <w:rsid w:val="005A2EF4"/>
    <w:rsid w:val="005B613C"/>
    <w:rsid w:val="005C1065"/>
    <w:rsid w:val="005C1575"/>
    <w:rsid w:val="005C277E"/>
    <w:rsid w:val="005C61F8"/>
    <w:rsid w:val="005D0FBB"/>
    <w:rsid w:val="005D45B7"/>
    <w:rsid w:val="005D6BD6"/>
    <w:rsid w:val="005E4764"/>
    <w:rsid w:val="005E60BD"/>
    <w:rsid w:val="005F602F"/>
    <w:rsid w:val="005F67A8"/>
    <w:rsid w:val="00632C2C"/>
    <w:rsid w:val="006417F9"/>
    <w:rsid w:val="00652973"/>
    <w:rsid w:val="00655597"/>
    <w:rsid w:val="00656679"/>
    <w:rsid w:val="00670C62"/>
    <w:rsid w:val="00673EBC"/>
    <w:rsid w:val="0067712D"/>
    <w:rsid w:val="00685D12"/>
    <w:rsid w:val="00695E5F"/>
    <w:rsid w:val="00696A48"/>
    <w:rsid w:val="006A4C47"/>
    <w:rsid w:val="006A702B"/>
    <w:rsid w:val="006B3878"/>
    <w:rsid w:val="006B3DB5"/>
    <w:rsid w:val="006B447D"/>
    <w:rsid w:val="006B56F5"/>
    <w:rsid w:val="006B67FF"/>
    <w:rsid w:val="006C4430"/>
    <w:rsid w:val="006C5DA9"/>
    <w:rsid w:val="006D3CA1"/>
    <w:rsid w:val="006E1061"/>
    <w:rsid w:val="006E58EE"/>
    <w:rsid w:val="006E716E"/>
    <w:rsid w:val="006F0D9F"/>
    <w:rsid w:val="006F17F6"/>
    <w:rsid w:val="006F341A"/>
    <w:rsid w:val="007037A4"/>
    <w:rsid w:val="007154CF"/>
    <w:rsid w:val="007224CE"/>
    <w:rsid w:val="00722F98"/>
    <w:rsid w:val="00731EC8"/>
    <w:rsid w:val="00747131"/>
    <w:rsid w:val="0077342A"/>
    <w:rsid w:val="00776A43"/>
    <w:rsid w:val="00783F44"/>
    <w:rsid w:val="007848DF"/>
    <w:rsid w:val="00787BB7"/>
    <w:rsid w:val="00791F1F"/>
    <w:rsid w:val="007923D7"/>
    <w:rsid w:val="00796E4C"/>
    <w:rsid w:val="007A0944"/>
    <w:rsid w:val="007A2079"/>
    <w:rsid w:val="007A368B"/>
    <w:rsid w:val="007A7279"/>
    <w:rsid w:val="007B4CB6"/>
    <w:rsid w:val="007C3281"/>
    <w:rsid w:val="007C50A7"/>
    <w:rsid w:val="007D3C60"/>
    <w:rsid w:val="007D79E4"/>
    <w:rsid w:val="007E2D8C"/>
    <w:rsid w:val="007E3FF1"/>
    <w:rsid w:val="007E52E6"/>
    <w:rsid w:val="007F30E9"/>
    <w:rsid w:val="00800A2B"/>
    <w:rsid w:val="00806C1C"/>
    <w:rsid w:val="0081342B"/>
    <w:rsid w:val="00814C67"/>
    <w:rsid w:val="0081622B"/>
    <w:rsid w:val="00816358"/>
    <w:rsid w:val="008168E1"/>
    <w:rsid w:val="00823EA0"/>
    <w:rsid w:val="00826757"/>
    <w:rsid w:val="00832CF7"/>
    <w:rsid w:val="00842A38"/>
    <w:rsid w:val="008534F6"/>
    <w:rsid w:val="00860508"/>
    <w:rsid w:val="00860F02"/>
    <w:rsid w:val="00874DA5"/>
    <w:rsid w:val="00876B7A"/>
    <w:rsid w:val="00883FAD"/>
    <w:rsid w:val="00891AB2"/>
    <w:rsid w:val="008923B6"/>
    <w:rsid w:val="008924C7"/>
    <w:rsid w:val="00894271"/>
    <w:rsid w:val="00894B07"/>
    <w:rsid w:val="008B2E97"/>
    <w:rsid w:val="008B556D"/>
    <w:rsid w:val="008C0A74"/>
    <w:rsid w:val="008C3EDB"/>
    <w:rsid w:val="008D15E8"/>
    <w:rsid w:val="008D1B96"/>
    <w:rsid w:val="008E11CB"/>
    <w:rsid w:val="008E39AF"/>
    <w:rsid w:val="008E6C3A"/>
    <w:rsid w:val="008F20BA"/>
    <w:rsid w:val="008F384F"/>
    <w:rsid w:val="008F49A1"/>
    <w:rsid w:val="009056F8"/>
    <w:rsid w:val="009058B5"/>
    <w:rsid w:val="009104FA"/>
    <w:rsid w:val="00931607"/>
    <w:rsid w:val="00933317"/>
    <w:rsid w:val="00936455"/>
    <w:rsid w:val="0093684C"/>
    <w:rsid w:val="0093723A"/>
    <w:rsid w:val="00940830"/>
    <w:rsid w:val="009461ED"/>
    <w:rsid w:val="00950EE9"/>
    <w:rsid w:val="009538E6"/>
    <w:rsid w:val="00966C98"/>
    <w:rsid w:val="009704E4"/>
    <w:rsid w:val="009775C7"/>
    <w:rsid w:val="009867F1"/>
    <w:rsid w:val="009B23CF"/>
    <w:rsid w:val="009C1A7E"/>
    <w:rsid w:val="009C22BE"/>
    <w:rsid w:val="009C27EF"/>
    <w:rsid w:val="009E17EF"/>
    <w:rsid w:val="009E231A"/>
    <w:rsid w:val="009E2F64"/>
    <w:rsid w:val="009E6EA7"/>
    <w:rsid w:val="009F0F8D"/>
    <w:rsid w:val="009F248B"/>
    <w:rsid w:val="009F419C"/>
    <w:rsid w:val="009F7E5C"/>
    <w:rsid w:val="00A00155"/>
    <w:rsid w:val="00A03BF0"/>
    <w:rsid w:val="00A10A6B"/>
    <w:rsid w:val="00A10E2B"/>
    <w:rsid w:val="00A119B1"/>
    <w:rsid w:val="00A13F09"/>
    <w:rsid w:val="00A22F64"/>
    <w:rsid w:val="00A30084"/>
    <w:rsid w:val="00A32201"/>
    <w:rsid w:val="00A50895"/>
    <w:rsid w:val="00A52250"/>
    <w:rsid w:val="00A566CC"/>
    <w:rsid w:val="00A71D57"/>
    <w:rsid w:val="00A73318"/>
    <w:rsid w:val="00A74D85"/>
    <w:rsid w:val="00A75BC4"/>
    <w:rsid w:val="00A80F45"/>
    <w:rsid w:val="00A84912"/>
    <w:rsid w:val="00A9334E"/>
    <w:rsid w:val="00A93867"/>
    <w:rsid w:val="00A977DD"/>
    <w:rsid w:val="00AA3440"/>
    <w:rsid w:val="00AA44D4"/>
    <w:rsid w:val="00AB573A"/>
    <w:rsid w:val="00AB7E26"/>
    <w:rsid w:val="00AC035B"/>
    <w:rsid w:val="00AC7E20"/>
    <w:rsid w:val="00AF0930"/>
    <w:rsid w:val="00AF1005"/>
    <w:rsid w:val="00AF4FD0"/>
    <w:rsid w:val="00B00C53"/>
    <w:rsid w:val="00B05F5C"/>
    <w:rsid w:val="00B07610"/>
    <w:rsid w:val="00B0774B"/>
    <w:rsid w:val="00B10C1F"/>
    <w:rsid w:val="00B14C17"/>
    <w:rsid w:val="00B17571"/>
    <w:rsid w:val="00B17F2D"/>
    <w:rsid w:val="00B2063A"/>
    <w:rsid w:val="00B2134F"/>
    <w:rsid w:val="00B2410F"/>
    <w:rsid w:val="00B31EC5"/>
    <w:rsid w:val="00B41272"/>
    <w:rsid w:val="00B426FE"/>
    <w:rsid w:val="00B502B7"/>
    <w:rsid w:val="00B57210"/>
    <w:rsid w:val="00B57CC9"/>
    <w:rsid w:val="00B611F9"/>
    <w:rsid w:val="00B6532E"/>
    <w:rsid w:val="00B73F70"/>
    <w:rsid w:val="00B77043"/>
    <w:rsid w:val="00B77C66"/>
    <w:rsid w:val="00B83AC8"/>
    <w:rsid w:val="00B86D06"/>
    <w:rsid w:val="00B90CFA"/>
    <w:rsid w:val="00B92DB8"/>
    <w:rsid w:val="00B94884"/>
    <w:rsid w:val="00B954FD"/>
    <w:rsid w:val="00BB113D"/>
    <w:rsid w:val="00BC265D"/>
    <w:rsid w:val="00BC5D2F"/>
    <w:rsid w:val="00BC770A"/>
    <w:rsid w:val="00BC7C47"/>
    <w:rsid w:val="00BD00B7"/>
    <w:rsid w:val="00BD4B40"/>
    <w:rsid w:val="00BD5EE0"/>
    <w:rsid w:val="00BD6455"/>
    <w:rsid w:val="00BE017A"/>
    <w:rsid w:val="00BF20B8"/>
    <w:rsid w:val="00BF690E"/>
    <w:rsid w:val="00C053D5"/>
    <w:rsid w:val="00C06DF2"/>
    <w:rsid w:val="00C3074C"/>
    <w:rsid w:val="00C37C0E"/>
    <w:rsid w:val="00C4702E"/>
    <w:rsid w:val="00C54125"/>
    <w:rsid w:val="00C55483"/>
    <w:rsid w:val="00C62DA9"/>
    <w:rsid w:val="00C63294"/>
    <w:rsid w:val="00C70286"/>
    <w:rsid w:val="00C77DC6"/>
    <w:rsid w:val="00C801DA"/>
    <w:rsid w:val="00C90660"/>
    <w:rsid w:val="00C926F0"/>
    <w:rsid w:val="00C9656D"/>
    <w:rsid w:val="00CA17D0"/>
    <w:rsid w:val="00CA4AFC"/>
    <w:rsid w:val="00CA5017"/>
    <w:rsid w:val="00CA7119"/>
    <w:rsid w:val="00CB2354"/>
    <w:rsid w:val="00CB381E"/>
    <w:rsid w:val="00CC0F83"/>
    <w:rsid w:val="00CD0BFB"/>
    <w:rsid w:val="00CD15B0"/>
    <w:rsid w:val="00CD5F32"/>
    <w:rsid w:val="00CD5F3E"/>
    <w:rsid w:val="00CD6E8B"/>
    <w:rsid w:val="00CF7EC9"/>
    <w:rsid w:val="00D076F0"/>
    <w:rsid w:val="00D10D7E"/>
    <w:rsid w:val="00D10F73"/>
    <w:rsid w:val="00D15CA4"/>
    <w:rsid w:val="00D2063E"/>
    <w:rsid w:val="00D225B9"/>
    <w:rsid w:val="00D239B8"/>
    <w:rsid w:val="00D248FE"/>
    <w:rsid w:val="00D42A61"/>
    <w:rsid w:val="00D42C03"/>
    <w:rsid w:val="00D43B5F"/>
    <w:rsid w:val="00D44097"/>
    <w:rsid w:val="00D93FA9"/>
    <w:rsid w:val="00D9475E"/>
    <w:rsid w:val="00D96FA6"/>
    <w:rsid w:val="00DA3889"/>
    <w:rsid w:val="00DA44CE"/>
    <w:rsid w:val="00DB599C"/>
    <w:rsid w:val="00DC1942"/>
    <w:rsid w:val="00DC5F5C"/>
    <w:rsid w:val="00DD1F87"/>
    <w:rsid w:val="00DF09B2"/>
    <w:rsid w:val="00DF41F1"/>
    <w:rsid w:val="00E00030"/>
    <w:rsid w:val="00E06B95"/>
    <w:rsid w:val="00E110EA"/>
    <w:rsid w:val="00E1239C"/>
    <w:rsid w:val="00E123CB"/>
    <w:rsid w:val="00E14FA9"/>
    <w:rsid w:val="00E21296"/>
    <w:rsid w:val="00E236D0"/>
    <w:rsid w:val="00E26950"/>
    <w:rsid w:val="00E352B6"/>
    <w:rsid w:val="00E365F8"/>
    <w:rsid w:val="00E52313"/>
    <w:rsid w:val="00E548D2"/>
    <w:rsid w:val="00E56EC1"/>
    <w:rsid w:val="00E60466"/>
    <w:rsid w:val="00E6274C"/>
    <w:rsid w:val="00E65FBC"/>
    <w:rsid w:val="00E74DA8"/>
    <w:rsid w:val="00E75259"/>
    <w:rsid w:val="00E81A91"/>
    <w:rsid w:val="00E84599"/>
    <w:rsid w:val="00E92B8B"/>
    <w:rsid w:val="00E93B33"/>
    <w:rsid w:val="00E95812"/>
    <w:rsid w:val="00E95948"/>
    <w:rsid w:val="00EA102F"/>
    <w:rsid w:val="00EB64C8"/>
    <w:rsid w:val="00EC3B66"/>
    <w:rsid w:val="00ED11D7"/>
    <w:rsid w:val="00ED2650"/>
    <w:rsid w:val="00ED3C78"/>
    <w:rsid w:val="00ED444F"/>
    <w:rsid w:val="00ED4D6D"/>
    <w:rsid w:val="00EE3287"/>
    <w:rsid w:val="00EE42D9"/>
    <w:rsid w:val="00EE67B3"/>
    <w:rsid w:val="00F15ADB"/>
    <w:rsid w:val="00F51D61"/>
    <w:rsid w:val="00F71D49"/>
    <w:rsid w:val="00F767E1"/>
    <w:rsid w:val="00F93048"/>
    <w:rsid w:val="00F971B2"/>
    <w:rsid w:val="00FA1B38"/>
    <w:rsid w:val="00FA4EFC"/>
    <w:rsid w:val="00FA508E"/>
    <w:rsid w:val="00FA79F7"/>
    <w:rsid w:val="00FB13D0"/>
    <w:rsid w:val="00FB2350"/>
    <w:rsid w:val="00FC719D"/>
    <w:rsid w:val="00FD2520"/>
    <w:rsid w:val="00FD4D39"/>
    <w:rsid w:val="00FE3F74"/>
    <w:rsid w:val="00FE4A2D"/>
    <w:rsid w:val="00FE5DA5"/>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96655"/>
    <w:pPr>
      <w:numPr>
        <w:numId w:val="1"/>
      </w:numPr>
      <w:tabs>
        <w:tab w:val="left" w:pos="567"/>
      </w:tabs>
      <w:spacing w:before="120" w:line="300" w:lineRule="exact"/>
      <w:ind w:left="567" w:hanging="283"/>
    </w:pPr>
    <w:rPr>
      <w:rFonts w:ascii="Trebuchet MS" w:hAnsi="Trebuchet MS"/>
      <w:color w:val="000000"/>
      <w:sz w:val="19"/>
      <w:lang w:val="en-AU"/>
    </w:rPr>
  </w:style>
  <w:style w:type="paragraph" w:customStyle="1" w:styleId="Dotpoint2">
    <w:name w:val="Dotpoint2"/>
    <w:basedOn w:val="Dotpoint1"/>
    <w:rsid w:val="005C277E"/>
    <w:pPr>
      <w:numPr>
        <w:numId w:val="2"/>
      </w:numPr>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qFormat/>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4"/>
      </w:numPr>
      <w:pBdr>
        <w:left w:val="single" w:sz="8" w:space="4" w:color="auto"/>
      </w:pBdr>
      <w:spacing w:before="0" w:line="300" w:lineRule="exact"/>
    </w:pPr>
    <w:rPr>
      <w:rFonts w:cs="Arial"/>
      <w:szCs w:val="17"/>
    </w:rPr>
  </w:style>
  <w:style w:type="paragraph" w:customStyle="1" w:styleId="Statsbullet">
    <w:name w:val="Stats bullet"/>
    <w:basedOn w:val="Normal"/>
    <w:link w:val="StatsbulletChar"/>
    <w:rsid w:val="0036062F"/>
    <w:pPr>
      <w:numPr>
        <w:numId w:val="6"/>
      </w:numPr>
      <w:spacing w:before="20"/>
    </w:pPr>
    <w:rPr>
      <w:sz w:val="20"/>
      <w:szCs w:val="18"/>
    </w:rPr>
  </w:style>
  <w:style w:type="paragraph" w:customStyle="1" w:styleId="NumberedText">
    <w:name w:val="NumberedText"/>
    <w:rsid w:val="00685D12"/>
    <w:pPr>
      <w:numPr>
        <w:numId w:val="5"/>
      </w:numPr>
      <w:spacing w:before="120" w:line="300" w:lineRule="exact"/>
    </w:pPr>
    <w:rPr>
      <w:rFonts w:ascii="Trebuchet MS" w:hAnsi="Trebuchet MS" w:cs="Arial"/>
      <w:sz w:val="19"/>
      <w:szCs w:val="18"/>
      <w:lang w:val="en-AU"/>
    </w:rPr>
  </w:style>
  <w:style w:type="character" w:customStyle="1" w:styleId="StatsbulletChar">
    <w:name w:val="Stats bullet Char"/>
    <w:link w:val="Statsbullet"/>
    <w:rsid w:val="0036062F"/>
    <w:rPr>
      <w:rFonts w:ascii="Trebuchet MS" w:hAnsi="Trebuchet MS"/>
      <w:szCs w:val="18"/>
      <w:lang w:val="en-AU"/>
    </w:rPr>
  </w:style>
  <w:style w:type="paragraph" w:customStyle="1" w:styleId="StatsHeading2">
    <w:name w:val="StatsHeading2"/>
    <w:basedOn w:val="Normal"/>
    <w:link w:val="StatsHeading2CharChar"/>
    <w:rsid w:val="00171BB9"/>
    <w:pPr>
      <w:spacing w:before="360" w:line="240" w:lineRule="auto"/>
    </w:pPr>
    <w:rPr>
      <w:rFonts w:ascii="Arial" w:hAnsi="Arial"/>
      <w:b/>
      <w:color w:val="439539"/>
      <w:sz w:val="24"/>
    </w:rPr>
  </w:style>
  <w:style w:type="character" w:customStyle="1" w:styleId="StatsHeading2CharChar">
    <w:name w:val="StatsHeading2 Char Char"/>
    <w:link w:val="StatsHeading2"/>
    <w:rsid w:val="00171BB9"/>
    <w:rPr>
      <w:rFonts w:ascii="Arial" w:hAnsi="Arial"/>
      <w:b/>
      <w:color w:val="439539"/>
      <w:sz w:val="24"/>
      <w:lang w:val="en-AU"/>
    </w:rPr>
  </w:style>
  <w:style w:type="paragraph" w:customStyle="1" w:styleId="StatsHeading3">
    <w:name w:val="StatsHeading3"/>
    <w:basedOn w:val="Normal"/>
    <w:link w:val="StatsHeading3Char"/>
    <w:rsid w:val="00171BB9"/>
    <w:pPr>
      <w:spacing w:before="240" w:line="240" w:lineRule="auto"/>
      <w:outlineLvl w:val="0"/>
    </w:pPr>
    <w:rPr>
      <w:rFonts w:ascii="Arial" w:hAnsi="Arial" w:cs="Arial"/>
      <w:b/>
      <w:color w:val="439539"/>
      <w:sz w:val="22"/>
    </w:rPr>
  </w:style>
  <w:style w:type="character" w:customStyle="1" w:styleId="StatsHeading3Char">
    <w:name w:val="StatsHeading3 Char"/>
    <w:basedOn w:val="DefaultParagraphFont"/>
    <w:link w:val="StatsHeading3"/>
    <w:rsid w:val="00171BB9"/>
    <w:rPr>
      <w:rFonts w:ascii="Arial" w:hAnsi="Arial" w:cs="Arial"/>
      <w:b/>
      <w:color w:val="439539"/>
      <w:sz w:val="22"/>
      <w:lang w:val="en-AU"/>
    </w:rPr>
  </w:style>
  <w:style w:type="paragraph" w:customStyle="1" w:styleId="TableRowBold">
    <w:name w:val="TableRowBold"/>
    <w:basedOn w:val="Tabletext"/>
    <w:rsid w:val="00171BB9"/>
    <w:pPr>
      <w:spacing w:before="80"/>
    </w:pPr>
    <w:rPr>
      <w:b/>
      <w:color w:val="439539"/>
      <w:szCs w:val="15"/>
    </w:rPr>
  </w:style>
  <w:style w:type="character" w:customStyle="1" w:styleId="TextChar1">
    <w:name w:val="Text Char1"/>
    <w:rsid w:val="00B57210"/>
    <w:rPr>
      <w:rFonts w:ascii="Trebuchet MS" w:hAnsi="Trebuchet MS"/>
      <w:sz w:val="20"/>
      <w:szCs w:val="18"/>
      <w:lang w:eastAsia="en-US"/>
    </w:rPr>
  </w:style>
  <w:style w:type="table" w:customStyle="1" w:styleId="TableGrid1">
    <w:name w:val="Table Grid1"/>
    <w:basedOn w:val="TableNormal"/>
    <w:next w:val="TableGrid"/>
    <w:rsid w:val="00B57210"/>
    <w:pPr>
      <w:spacing w:before="20" w:after="20"/>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6C26"/>
    <w:rPr>
      <w:sz w:val="16"/>
      <w:szCs w:val="16"/>
    </w:rPr>
  </w:style>
  <w:style w:type="paragraph" w:styleId="CommentText">
    <w:name w:val="annotation text"/>
    <w:basedOn w:val="Normal"/>
    <w:link w:val="CommentTextChar"/>
    <w:uiPriority w:val="99"/>
    <w:unhideWhenUsed/>
    <w:rsid w:val="00036C26"/>
    <w:pPr>
      <w:spacing w:line="240" w:lineRule="auto"/>
    </w:pPr>
    <w:rPr>
      <w:sz w:val="20"/>
    </w:rPr>
  </w:style>
  <w:style w:type="character" w:customStyle="1" w:styleId="CommentTextChar">
    <w:name w:val="Comment Text Char"/>
    <w:basedOn w:val="DefaultParagraphFont"/>
    <w:link w:val="CommentText"/>
    <w:uiPriority w:val="99"/>
    <w:rsid w:val="00036C26"/>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036C26"/>
    <w:rPr>
      <w:b/>
      <w:bCs/>
    </w:rPr>
  </w:style>
  <w:style w:type="character" w:customStyle="1" w:styleId="CommentSubjectChar">
    <w:name w:val="Comment Subject Char"/>
    <w:basedOn w:val="CommentTextChar"/>
    <w:link w:val="CommentSubject"/>
    <w:uiPriority w:val="99"/>
    <w:semiHidden/>
    <w:rsid w:val="00036C26"/>
    <w:rPr>
      <w:rFonts w:ascii="Trebuchet MS" w:hAnsi="Trebuchet MS"/>
      <w:b/>
      <w:bCs/>
      <w:lang w:val="en-AU"/>
    </w:rPr>
  </w:style>
  <w:style w:type="paragraph" w:customStyle="1" w:styleId="Tabletitle0">
    <w:name w:val="Tabletitle"/>
    <w:next w:val="Normal"/>
    <w:link w:val="TabletitleCharChar"/>
    <w:rsid w:val="00FA508E"/>
    <w:pPr>
      <w:tabs>
        <w:tab w:val="left" w:pos="900"/>
      </w:tabs>
      <w:spacing w:before="320" w:after="80"/>
    </w:pPr>
    <w:rPr>
      <w:rFonts w:ascii="Arial" w:hAnsi="Arial"/>
      <w:b/>
      <w:color w:val="623874"/>
      <w:sz w:val="17"/>
      <w:szCs w:val="17"/>
      <w:lang w:val="en-AU"/>
    </w:rPr>
  </w:style>
  <w:style w:type="character" w:customStyle="1" w:styleId="TabletitleCharChar">
    <w:name w:val="Tabletitle Char Char"/>
    <w:basedOn w:val="DefaultParagraphFont"/>
    <w:link w:val="Tabletitle0"/>
    <w:rsid w:val="00FA508E"/>
    <w:rPr>
      <w:rFonts w:ascii="Arial" w:hAnsi="Arial"/>
      <w:b/>
      <w:color w:val="623874"/>
      <w:sz w:val="17"/>
      <w:szCs w:val="17"/>
      <w:lang w:val="en-AU"/>
    </w:rPr>
  </w:style>
  <w:style w:type="paragraph" w:styleId="Revision">
    <w:name w:val="Revision"/>
    <w:hidden/>
    <w:uiPriority w:val="99"/>
    <w:semiHidden/>
    <w:rsid w:val="00D9475E"/>
    <w:rPr>
      <w:rFonts w:ascii="Trebuchet MS" w:hAnsi="Trebuchet MS"/>
      <w:sz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7501">
      <w:bodyDiv w:val="1"/>
      <w:marLeft w:val="0"/>
      <w:marRight w:val="0"/>
      <w:marTop w:val="0"/>
      <w:marBottom w:val="0"/>
      <w:divBdr>
        <w:top w:val="none" w:sz="0" w:space="0" w:color="auto"/>
        <w:left w:val="none" w:sz="0" w:space="0" w:color="auto"/>
        <w:bottom w:val="none" w:sz="0" w:space="0" w:color="auto"/>
        <w:right w:val="none" w:sz="0" w:space="0" w:color="auto"/>
      </w:divBdr>
    </w:div>
    <w:div w:id="592586459">
      <w:bodyDiv w:val="1"/>
      <w:marLeft w:val="0"/>
      <w:marRight w:val="0"/>
      <w:marTop w:val="0"/>
      <w:marBottom w:val="0"/>
      <w:divBdr>
        <w:top w:val="none" w:sz="0" w:space="0" w:color="auto"/>
        <w:left w:val="none" w:sz="0" w:space="0" w:color="auto"/>
        <w:bottom w:val="none" w:sz="0" w:space="0" w:color="auto"/>
        <w:right w:val="none" w:sz="0" w:space="0" w:color="auto"/>
      </w:divBdr>
    </w:div>
    <w:div w:id="675226803">
      <w:bodyDiv w:val="1"/>
      <w:marLeft w:val="0"/>
      <w:marRight w:val="0"/>
      <w:marTop w:val="0"/>
      <w:marBottom w:val="0"/>
      <w:divBdr>
        <w:top w:val="none" w:sz="0" w:space="0" w:color="auto"/>
        <w:left w:val="none" w:sz="0" w:space="0" w:color="auto"/>
        <w:bottom w:val="none" w:sz="0" w:space="0" w:color="auto"/>
        <w:right w:val="none" w:sz="0" w:space="0" w:color="auto"/>
      </w:divBdr>
    </w:div>
    <w:div w:id="783765033">
      <w:bodyDiv w:val="1"/>
      <w:marLeft w:val="0"/>
      <w:marRight w:val="0"/>
      <w:marTop w:val="0"/>
      <w:marBottom w:val="0"/>
      <w:divBdr>
        <w:top w:val="none" w:sz="0" w:space="0" w:color="auto"/>
        <w:left w:val="none" w:sz="0" w:space="0" w:color="auto"/>
        <w:bottom w:val="none" w:sz="0" w:space="0" w:color="auto"/>
        <w:right w:val="none" w:sz="0" w:space="0" w:color="auto"/>
      </w:divBdr>
    </w:div>
    <w:div w:id="830565049">
      <w:bodyDiv w:val="1"/>
      <w:marLeft w:val="0"/>
      <w:marRight w:val="0"/>
      <w:marTop w:val="0"/>
      <w:marBottom w:val="0"/>
      <w:divBdr>
        <w:top w:val="none" w:sz="0" w:space="0" w:color="auto"/>
        <w:left w:val="none" w:sz="0" w:space="0" w:color="auto"/>
        <w:bottom w:val="none" w:sz="0" w:space="0" w:color="auto"/>
        <w:right w:val="none" w:sz="0" w:space="0" w:color="auto"/>
      </w:divBdr>
    </w:div>
    <w:div w:id="1210536743">
      <w:bodyDiv w:val="1"/>
      <w:marLeft w:val="0"/>
      <w:marRight w:val="0"/>
      <w:marTop w:val="0"/>
      <w:marBottom w:val="0"/>
      <w:divBdr>
        <w:top w:val="none" w:sz="0" w:space="0" w:color="auto"/>
        <w:left w:val="none" w:sz="0" w:space="0" w:color="auto"/>
        <w:bottom w:val="none" w:sz="0" w:space="0" w:color="auto"/>
        <w:right w:val="none" w:sz="0" w:space="0" w:color="auto"/>
      </w:divBdr>
    </w:div>
    <w:div w:id="1423642333">
      <w:bodyDiv w:val="1"/>
      <w:marLeft w:val="0"/>
      <w:marRight w:val="0"/>
      <w:marTop w:val="0"/>
      <w:marBottom w:val="0"/>
      <w:divBdr>
        <w:top w:val="none" w:sz="0" w:space="0" w:color="auto"/>
        <w:left w:val="none" w:sz="0" w:space="0" w:color="auto"/>
        <w:bottom w:val="none" w:sz="0" w:space="0" w:color="auto"/>
        <w:right w:val="none" w:sz="0" w:space="0" w:color="auto"/>
      </w:divBdr>
    </w:div>
    <w:div w:id="1513759380">
      <w:bodyDiv w:val="1"/>
      <w:marLeft w:val="0"/>
      <w:marRight w:val="0"/>
      <w:marTop w:val="0"/>
      <w:marBottom w:val="0"/>
      <w:divBdr>
        <w:top w:val="none" w:sz="0" w:space="0" w:color="auto"/>
        <w:left w:val="none" w:sz="0" w:space="0" w:color="auto"/>
        <w:bottom w:val="none" w:sz="0" w:space="0" w:color="auto"/>
        <w:right w:val="none" w:sz="0" w:space="0" w:color="auto"/>
      </w:divBdr>
    </w:div>
    <w:div w:id="1548836947">
      <w:bodyDiv w:val="1"/>
      <w:marLeft w:val="0"/>
      <w:marRight w:val="0"/>
      <w:marTop w:val="0"/>
      <w:marBottom w:val="0"/>
      <w:divBdr>
        <w:top w:val="none" w:sz="0" w:space="0" w:color="auto"/>
        <w:left w:val="none" w:sz="0" w:space="0" w:color="auto"/>
        <w:bottom w:val="none" w:sz="0" w:space="0" w:color="auto"/>
        <w:right w:val="none" w:sz="0" w:space="0" w:color="auto"/>
      </w:divBdr>
    </w:div>
    <w:div w:id="1749114153">
      <w:bodyDiv w:val="1"/>
      <w:marLeft w:val="0"/>
      <w:marRight w:val="0"/>
      <w:marTop w:val="0"/>
      <w:marBottom w:val="0"/>
      <w:divBdr>
        <w:top w:val="none" w:sz="0" w:space="0" w:color="auto"/>
        <w:left w:val="none" w:sz="0" w:space="0" w:color="auto"/>
        <w:bottom w:val="none" w:sz="0" w:space="0" w:color="auto"/>
        <w:right w:val="none" w:sz="0" w:space="0" w:color="auto"/>
      </w:divBdr>
    </w:div>
    <w:div w:id="1839616998">
      <w:bodyDiv w:val="1"/>
      <w:marLeft w:val="0"/>
      <w:marRight w:val="0"/>
      <w:marTop w:val="0"/>
      <w:marBottom w:val="0"/>
      <w:divBdr>
        <w:top w:val="none" w:sz="0" w:space="0" w:color="auto"/>
        <w:left w:val="none" w:sz="0" w:space="0" w:color="auto"/>
        <w:bottom w:val="none" w:sz="0" w:space="0" w:color="auto"/>
        <w:right w:val="none" w:sz="0" w:space="0" w:color="auto"/>
      </w:divBdr>
    </w:div>
    <w:div w:id="1948153052">
      <w:bodyDiv w:val="1"/>
      <w:marLeft w:val="0"/>
      <w:marRight w:val="0"/>
      <w:marTop w:val="0"/>
      <w:marBottom w:val="0"/>
      <w:divBdr>
        <w:top w:val="none" w:sz="0" w:space="0" w:color="auto"/>
        <w:left w:val="none" w:sz="0" w:space="0" w:color="auto"/>
        <w:bottom w:val="none" w:sz="0" w:space="0" w:color="auto"/>
        <w:right w:val="none" w:sz="0" w:space="0" w:color="auto"/>
      </w:divBdr>
    </w:div>
    <w:div w:id="1993753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ver.edu.au/research-and-statistics/collections/students-and-courses-collection/total-vet-activity-tva-fact-sheets"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ncver.edu.au/rto-hub/statistical-standard-software/avetmiss-vet-provider-collection-specifications-release-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header" Target="header1.xml"/><Relationship Id="rId22" Type="http://schemas.openxmlformats.org/officeDocument/2006/relationships/hyperlink" Target="https://www.ncver.edu.au/research-and-statistics/collections/students-and-courses-collection/total-vet-activity-tva-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10</Pages>
  <Words>2550</Words>
  <Characters>15584</Characters>
  <Application>Microsoft Office Word</Application>
  <DocSecurity>0</DocSecurity>
  <Lines>820</Lines>
  <Paragraphs>323</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17811</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Government-funded students and courses: explanatory notes</dc:title>
  <dc:subject>NCVER</dc:subject>
  <dc:creator>Shafiq Rahman</dc:creator>
  <cp:lastModifiedBy>Rocky Barbaro</cp:lastModifiedBy>
  <cp:revision>2</cp:revision>
  <cp:lastPrinted>2022-08-10T08:18:00Z</cp:lastPrinted>
  <dcterms:created xsi:type="dcterms:W3CDTF">2023-02-07T03:32:00Z</dcterms:created>
  <dcterms:modified xsi:type="dcterms:W3CDTF">2023-02-07T03:32:00Z</dcterms:modified>
</cp:coreProperties>
</file>